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2853C545" w14:textId="6DCD3017" w:rsidR="00B46FC4" w:rsidRPr="00A674F8" w:rsidRDefault="004836FF" w:rsidP="00923766">
      <w:pPr>
        <w:jc w:val="center"/>
      </w:pPr>
      <w:r>
        <w:t>COLLECTION CHRISTIAN CLOUTIER</w:t>
      </w:r>
    </w:p>
    <w:p w14:paraId="30C3A788" w14:textId="3C9C0681" w:rsidR="00B46FC4" w:rsidRPr="00A674F8" w:rsidRDefault="00DA6900" w:rsidP="00923766">
      <w:pPr>
        <w:jc w:val="center"/>
      </w:pPr>
      <w:r>
        <w:t>P</w:t>
      </w:r>
      <w:r w:rsidR="004836FF">
        <w:t>439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64D0DE83" w:rsidR="00B46FC4" w:rsidRDefault="00B148D8" w:rsidP="00923766">
      <w:pPr>
        <w:jc w:val="center"/>
      </w:pPr>
      <w:r>
        <w:t xml:space="preserve">Rédigé par </w:t>
      </w:r>
      <w:r w:rsidR="004836FF">
        <w:t>Frédérique Fradet, archiviste</w:t>
      </w:r>
    </w:p>
    <w:p w14:paraId="17312073" w14:textId="32760F9E" w:rsidR="00B148D8" w:rsidRPr="00A674F8" w:rsidRDefault="00B148D8" w:rsidP="00923766">
      <w:pPr>
        <w:jc w:val="center"/>
      </w:pPr>
      <w:r>
        <w:t xml:space="preserve">Le </w:t>
      </w:r>
      <w:r w:rsidR="004836FF">
        <w:t>19 mars 2024</w:t>
      </w:r>
    </w:p>
    <w:p w14:paraId="7C535C58" w14:textId="5DAFA9C1" w:rsidR="00DA6900" w:rsidRPr="00A674F8" w:rsidRDefault="00DA6900" w:rsidP="008A0AA0">
      <w:pPr>
        <w:jc w:val="center"/>
      </w:pPr>
      <w: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p w14:paraId="211F0C4A" w14:textId="77777777" w:rsidR="0076644B" w:rsidRPr="0082184E" w:rsidRDefault="00BD4041" w:rsidP="00923766">
      <w:pPr>
        <w:pStyle w:val="TM1"/>
        <w:rPr>
          <w:rFonts w:ascii="Times New Roman" w:hAnsi="Times New Roman"/>
          <w:noProof/>
          <w:lang w:val="fr-FR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455478672" w:history="1">
        <w:r w:rsidR="0076644B" w:rsidRPr="0082184E">
          <w:rPr>
            <w:rStyle w:val="Lienhypertexte"/>
            <w:rFonts w:ascii="Times New Roman" w:hAnsi="Times New Roman"/>
            <w:noProof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</w:rPr>
          <w:t>/A</w:t>
        </w:r>
        <w:r w:rsidR="0076644B" w:rsidRPr="0082184E">
          <w:rPr>
            <w:rFonts w:ascii="Times New Roman" w:hAnsi="Times New Roman"/>
            <w:noProof/>
            <w:webHidden/>
          </w:rPr>
          <w:tab/>
        </w:r>
        <w:r w:rsidR="0076644B" w:rsidRPr="0082184E">
          <w:rPr>
            <w:rFonts w:ascii="Times New Roman" w:hAnsi="Times New Roman"/>
            <w:noProof/>
            <w:webHidden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</w:rPr>
          <w:instrText xml:space="preserve"> PAGEREF _Toc455478672 \h </w:instrText>
        </w:r>
        <w:r w:rsidR="0076644B" w:rsidRPr="0082184E">
          <w:rPr>
            <w:rFonts w:ascii="Times New Roman" w:hAnsi="Times New Roman"/>
            <w:noProof/>
            <w:webHidden/>
          </w:rPr>
        </w:r>
        <w:r w:rsidR="0076644B" w:rsidRPr="0082184E">
          <w:rPr>
            <w:rFonts w:ascii="Times New Roman" w:hAnsi="Times New Roman"/>
            <w:noProof/>
            <w:webHidden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</w:rPr>
          <w:t>3</w:t>
        </w:r>
        <w:r w:rsidR="0076644B" w:rsidRPr="0082184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27448E" w14:textId="77777777" w:rsidR="0076644B" w:rsidRPr="0082184E" w:rsidRDefault="00AD135E" w:rsidP="00923766">
      <w:pPr>
        <w:pStyle w:val="TM2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3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/A1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_Toc455478673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7DD4F9" w14:textId="77777777" w:rsidR="0076644B" w:rsidRPr="0082184E" w:rsidRDefault="00AD135E" w:rsidP="00923766">
      <w:pPr>
        <w:pStyle w:val="TM3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4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 xml:space="preserve">/A1/1 : 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_Toc455478674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60490B" w14:textId="77777777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14:paraId="786CAD82" w14:textId="77777777" w:rsidR="00B46FC4" w:rsidRPr="00A674F8" w:rsidRDefault="00B46FC4" w:rsidP="00923766">
      <w:pPr>
        <w:pStyle w:val="Corpsdetexte2"/>
      </w:pPr>
    </w:p>
    <w:p w14:paraId="7C495B78" w14:textId="379AC693" w:rsidR="00931389" w:rsidRPr="00A674F8" w:rsidRDefault="007F33D1" w:rsidP="00923766">
      <w:r>
        <w:t>P</w:t>
      </w:r>
      <w:r w:rsidR="00B067B5">
        <w:t>439</w:t>
      </w:r>
      <w:r>
        <w:t xml:space="preserve"> </w:t>
      </w:r>
      <w:r w:rsidR="00B067B5">
        <w:t>Collection Christian Cloutier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 w:rsidR="00AB6798">
        <w:t>années</w:t>
      </w:r>
      <w:r w:rsidR="001153BB">
        <w:t>] –</w:t>
      </w:r>
      <w:r w:rsidR="00B148D8">
        <w:t xml:space="preserve"> </w:t>
      </w:r>
      <w:bookmarkStart w:id="0" w:name="_GoBack"/>
      <w:bookmarkEnd w:id="0"/>
    </w:p>
    <w:p w14:paraId="2547058E" w14:textId="77777777" w:rsidR="00931389" w:rsidRPr="00A674F8" w:rsidRDefault="00931389" w:rsidP="00923766"/>
    <w:p w14:paraId="30ACCEE9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0E8C4D49" w14:textId="77777777" w:rsidR="007F33D1" w:rsidRDefault="00AB6798" w:rsidP="00923766"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5F30CBE1" w14:textId="77777777" w:rsidR="00561EAD" w:rsidRPr="0045758A" w:rsidRDefault="00561EAD" w:rsidP="00923766"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0F6AD04D" w14:textId="77777777"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AB6798"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fldChar w:fldCharType="end"/>
      </w:r>
      <w:bookmarkEnd w:id="3"/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77777777" w:rsidR="00B46FC4" w:rsidRPr="00A674F8" w:rsidRDefault="001153BB" w:rsidP="00923766">
      <w:r>
        <w:t>Ce fonds n’est pas traité</w:t>
      </w:r>
      <w:r w:rsidR="00561EAD">
        <w:t xml:space="preserve">. 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77777777" w:rsidR="00B25321" w:rsidRPr="00A674F8" w:rsidRDefault="00AB6798" w:rsidP="00923766">
      <w:pPr>
        <w:pStyle w:val="Titre"/>
      </w:pPr>
      <w:bookmarkStart w:id="4" w:name="_Toc455478672"/>
      <w:r>
        <w:lastRenderedPageBreak/>
        <w:t>P000</w:t>
      </w:r>
      <w:r w:rsidR="00B25321" w:rsidRPr="00A674F8">
        <w:t>/A</w:t>
      </w:r>
      <w:bookmarkEnd w:id="4"/>
      <w:r w:rsidR="00B25321" w:rsidRPr="00A674F8">
        <w:t xml:space="preserve"> </w:t>
      </w:r>
      <w:r w:rsidR="00561EAD">
        <w:t>Documents</w:t>
      </w:r>
      <w:r>
        <w:t xml:space="preserve"> administratifs</w:t>
      </w:r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77777777" w:rsidR="001E5A46" w:rsidRPr="00A674F8" w:rsidRDefault="00AB6798" w:rsidP="00923766">
      <w:pPr>
        <w:pStyle w:val="Titre2"/>
      </w:pPr>
      <w:bookmarkStart w:id="5" w:name="_Toc455478673"/>
      <w:r>
        <w:t>P000</w:t>
      </w:r>
      <w:r w:rsidR="00B25321" w:rsidRPr="00A674F8">
        <w:t>/A1</w:t>
      </w:r>
      <w:bookmarkEnd w:id="5"/>
      <w:r w:rsidR="00B25321" w:rsidRPr="00A674F8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77777777" w:rsidR="00E57F6F" w:rsidRPr="00B321DF" w:rsidRDefault="00AB6798" w:rsidP="00B321DF">
            <w:pPr>
              <w:pStyle w:val="Niveau3"/>
            </w:pPr>
            <w:bookmarkStart w:id="7" w:name="_Toc455478674"/>
            <w:r>
              <w:t>P000</w:t>
            </w:r>
            <w:r w:rsidR="00E57F6F" w:rsidRPr="00B321DF">
              <w:t xml:space="preserve">/A1/1 : </w:t>
            </w:r>
            <w:bookmarkEnd w:id="7"/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2964C39" w14:textId="77777777" w:rsidR="00E57F6F" w:rsidRDefault="00E57F6F" w:rsidP="00923766">
            <w:pPr>
              <w:rPr>
                <w:lang w:eastAsia="en-US"/>
              </w:rPr>
            </w:pP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17B7B952" w:rsidR="00C11F5D" w:rsidRPr="00B321DF" w:rsidRDefault="00AB6798" w:rsidP="00C11F5D">
            <w:pPr>
              <w:pStyle w:val="Niveau3"/>
            </w:pPr>
            <w:r>
              <w:t>P000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8CF3839" w14:textId="77777777" w:rsidR="00C11F5D" w:rsidRDefault="00C11F5D" w:rsidP="00C11F5D">
            <w:pPr>
              <w:rPr>
                <w:lang w:eastAsia="en-US"/>
              </w:rPr>
            </w:pP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521BABF" w14:textId="734903F7" w:rsidR="00561EAD" w:rsidRPr="00561EAD" w:rsidRDefault="00AB6798" w:rsidP="00C11F5D">
            <w:pPr>
              <w:pStyle w:val="Niveau3"/>
            </w:pPr>
            <w:r>
              <w:t>P000</w:t>
            </w:r>
            <w:r w:rsidR="00561EAD" w:rsidRPr="00561EAD">
              <w:t xml:space="preserve">/A1/3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</w:tc>
      </w:tr>
    </w:tbl>
    <w:p w14:paraId="71B92678" w14:textId="77777777" w:rsidR="00B25321" w:rsidRPr="00A674F8" w:rsidRDefault="00B25321" w:rsidP="004836FF"/>
    <w:p w14:paraId="6705B676" w14:textId="77777777" w:rsidR="00E57F6F" w:rsidRPr="00A674F8" w:rsidRDefault="00E57F6F" w:rsidP="00923766"/>
    <w:p w14:paraId="6135CA38" w14:textId="77777777" w:rsidR="00E57F6F" w:rsidRPr="00A674F8" w:rsidRDefault="00AB6798" w:rsidP="00923766">
      <w:pPr>
        <w:pStyle w:val="Titre2"/>
      </w:pPr>
      <w:r>
        <w:t>P000</w:t>
      </w:r>
      <w:r w:rsidR="00E57F6F" w:rsidRPr="00A674F8">
        <w:t xml:space="preserve">/A2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79BC220" w14:textId="77777777" w:rsidR="00AB6798" w:rsidRDefault="00AB6798" w:rsidP="00AB6798">
      <w:pPr>
        <w:rPr>
          <w:i/>
        </w:rPr>
      </w:pPr>
    </w:p>
    <w:p w14:paraId="5D732229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24F26540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30060" w14:textId="77777777"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4D248CC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D2183A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7DF82922" w14:textId="171D23E6" w:rsidR="00561EAD" w:rsidRDefault="00AB6798" w:rsidP="00AB6798">
            <w:pPr>
              <w:pStyle w:val="Niveau3"/>
            </w:pPr>
            <w:r>
              <w:t>P000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44EF9CF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383B99D6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223FA8B5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7F37DF1F" w14:textId="06A2DBAC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/A</w:t>
            </w:r>
            <w:r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1D77B162" w14:textId="77777777" w:rsidR="00C11F5D" w:rsidRDefault="00C11F5D" w:rsidP="007F33D1">
            <w:pPr>
              <w:rPr>
                <w:lang w:eastAsia="en-US"/>
              </w:rPr>
            </w:pPr>
          </w:p>
          <w:p w14:paraId="13DCBFAA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16B1A60A" w14:textId="77777777" w:rsidR="00C11F5D" w:rsidRDefault="00C11F5D" w:rsidP="007F33D1"/>
        </w:tc>
      </w:tr>
    </w:tbl>
    <w:p w14:paraId="6189762A" w14:textId="77777777" w:rsidR="00696AE2" w:rsidRPr="00A674F8" w:rsidRDefault="00696AE2" w:rsidP="00923766"/>
    <w:p w14:paraId="718717C6" w14:textId="77777777" w:rsidR="00E57F6F" w:rsidRDefault="00E57F6F" w:rsidP="00923766"/>
    <w:p w14:paraId="66A8040F" w14:textId="77777777" w:rsidR="00696AE2" w:rsidRPr="00A674F8" w:rsidRDefault="00AB6798" w:rsidP="00696AE2">
      <w:pPr>
        <w:pStyle w:val="Titre"/>
      </w:pPr>
      <w:r>
        <w:t>P000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14:paraId="56B09A79" w14:textId="77777777" w:rsidR="00696AE2" w:rsidRDefault="00696AE2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77777777"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5F2B1A0B" w14:textId="77777777"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3930FA9" w14:textId="77777777" w:rsidR="00696AE2" w:rsidRPr="00A674F8" w:rsidRDefault="00696AE2" w:rsidP="00696AE2"/>
    <w:p w14:paraId="0BCC7CF2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14:paraId="3EE20C62" w14:textId="77777777" w:rsidR="00696AE2" w:rsidRPr="00A674F8" w:rsidRDefault="00696AE2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078B9611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</w:t>
            </w:r>
            <w:r w:rsidR="00C11F5D" w:rsidRPr="00B321DF">
              <w:t xml:space="preserve">1/1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4836FF"/>
    <w:p w14:paraId="4FDFCB29" w14:textId="77777777" w:rsidR="00696AE2" w:rsidRPr="00A674F8" w:rsidRDefault="00696AE2" w:rsidP="00696AE2"/>
    <w:p w14:paraId="5781C394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2 </w:t>
      </w:r>
    </w:p>
    <w:p w14:paraId="2838DCE2" w14:textId="77777777"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69E871D4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287E94F5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1B254017" w14:textId="150D7C1D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1877F6" w14:textId="77777777" w:rsidR="00C11F5D" w:rsidRDefault="00C11F5D" w:rsidP="007F33D1">
            <w:pPr>
              <w:rPr>
                <w:lang w:eastAsia="en-US"/>
              </w:rPr>
            </w:pPr>
          </w:p>
          <w:p w14:paraId="68BF0EC0" w14:textId="77777777" w:rsidR="00C11F5D" w:rsidRDefault="00C11F5D" w:rsidP="007F33D1">
            <w:pPr>
              <w:rPr>
                <w:lang w:eastAsia="en-US"/>
              </w:rPr>
            </w:pPr>
          </w:p>
          <w:p w14:paraId="04A5DBA8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4C2CD0BB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1563BBE4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E2BE68E" w14:textId="79738DE3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</w:t>
            </w:r>
            <w:r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6538AF6C" w14:textId="77777777" w:rsidR="00C11F5D" w:rsidRDefault="00C11F5D" w:rsidP="007F33D1">
            <w:pPr>
              <w:rPr>
                <w:lang w:eastAsia="en-US"/>
              </w:rPr>
            </w:pPr>
          </w:p>
          <w:p w14:paraId="4AAEBA45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2C2CC275" w14:textId="77777777" w:rsidR="00C11F5D" w:rsidRDefault="00C11F5D" w:rsidP="007F33D1"/>
        </w:tc>
      </w:tr>
    </w:tbl>
    <w:p w14:paraId="6E5061AF" w14:textId="77777777" w:rsidR="00696AE2" w:rsidRPr="00A674F8" w:rsidRDefault="00696AE2" w:rsidP="00696AE2"/>
    <w:p w14:paraId="1CC068EB" w14:textId="77777777" w:rsidR="00696AE2" w:rsidRPr="00A674F8" w:rsidRDefault="00696AE2" w:rsidP="00696AE2"/>
    <w:p w14:paraId="68C0FA1F" w14:textId="6E18ED8E" w:rsidR="00287473" w:rsidRPr="00A674F8" w:rsidRDefault="00287473" w:rsidP="00287473">
      <w:pPr>
        <w:pStyle w:val="Titre"/>
      </w:pPr>
      <w:r>
        <w:t>P000/C</w:t>
      </w:r>
      <w:r w:rsidRPr="00A674F8">
        <w:t xml:space="preserve"> </w:t>
      </w:r>
      <w:r>
        <w:t>Documents audiovisuels</w:t>
      </w:r>
    </w:p>
    <w:p w14:paraId="4E4871A8" w14:textId="77777777" w:rsidR="00287473" w:rsidRDefault="00287473" w:rsidP="00287473"/>
    <w:p w14:paraId="4C3D1BE3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5F63B5D8" w14:textId="77777777" w:rsidR="00287473" w:rsidRPr="00A674F8" w:rsidRDefault="00287473" w:rsidP="00287473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440C45" w14:textId="77777777" w:rsidR="00287473" w:rsidRDefault="00287473" w:rsidP="00287473"/>
    <w:p w14:paraId="40975CA7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Notes : </w:t>
      </w:r>
    </w:p>
    <w:p w14:paraId="09CA453E" w14:textId="77777777" w:rsidR="00287473" w:rsidRPr="00A674F8" w:rsidRDefault="00287473" w:rsidP="00287473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F1572" w14:textId="77777777" w:rsidR="00287473" w:rsidRPr="00A674F8" w:rsidRDefault="00287473" w:rsidP="00287473"/>
    <w:p w14:paraId="3676798D" w14:textId="2903BD6E" w:rsidR="00287473" w:rsidRPr="00A674F8" w:rsidRDefault="00287473" w:rsidP="00287473">
      <w:pPr>
        <w:pStyle w:val="Titre2"/>
      </w:pPr>
      <w:r>
        <w:t>P000/C</w:t>
      </w:r>
      <w:r w:rsidRPr="00A674F8">
        <w:t xml:space="preserve">1 </w:t>
      </w:r>
      <w:r>
        <w:t>Enregistrements sonores</w:t>
      </w:r>
    </w:p>
    <w:p w14:paraId="7A21E678" w14:textId="77777777" w:rsidR="00287473" w:rsidRPr="00A674F8" w:rsidRDefault="00287473" w:rsidP="00287473"/>
    <w:p w14:paraId="0193780B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1170E796" w14:textId="77777777" w:rsidR="00287473" w:rsidRPr="00A674F8" w:rsidRDefault="00287473" w:rsidP="0028747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111B4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1ADDE676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C0EBD1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6B235C58" w14:textId="452B2B46" w:rsidR="00287473" w:rsidRPr="00B321DF" w:rsidRDefault="00287473" w:rsidP="007114C3">
            <w:pPr>
              <w:pStyle w:val="Niveau3"/>
            </w:pPr>
            <w:r>
              <w:t>P000/C</w:t>
            </w:r>
            <w:r w:rsidRPr="00B321DF">
              <w:t xml:space="preserve">1/1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9A92FE" w14:textId="77777777" w:rsidR="00287473" w:rsidRDefault="00287473" w:rsidP="007114C3">
            <w:pPr>
              <w:rPr>
                <w:lang w:eastAsia="en-US"/>
              </w:rPr>
            </w:pPr>
          </w:p>
          <w:p w14:paraId="3305F59D" w14:textId="77777777" w:rsidR="00287473" w:rsidRDefault="00287473" w:rsidP="007114C3">
            <w:pPr>
              <w:rPr>
                <w:lang w:eastAsia="en-US"/>
              </w:rPr>
            </w:pPr>
          </w:p>
          <w:p w14:paraId="06AC4BA0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</w:tbl>
    <w:p w14:paraId="4DDEEC39" w14:textId="77777777" w:rsidR="00287473" w:rsidRPr="00A674F8" w:rsidRDefault="00287473" w:rsidP="004836FF"/>
    <w:p w14:paraId="7C1918C0" w14:textId="77777777" w:rsidR="00287473" w:rsidRPr="00A674F8" w:rsidRDefault="00287473" w:rsidP="00287473"/>
    <w:p w14:paraId="69D779FB" w14:textId="2DECE1F2" w:rsidR="00287473" w:rsidRPr="00A674F8" w:rsidRDefault="00287473" w:rsidP="00287473">
      <w:pPr>
        <w:pStyle w:val="Titre2"/>
      </w:pPr>
      <w:r>
        <w:t>P000/C</w:t>
      </w:r>
      <w:r w:rsidRPr="00A674F8">
        <w:t xml:space="preserve">2 </w:t>
      </w:r>
      <w:r>
        <w:t>Images en mouvement</w:t>
      </w:r>
    </w:p>
    <w:p w14:paraId="0A6F7252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05B2D203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08168FC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FA58A67" w14:textId="146F068D" w:rsidR="00287473" w:rsidRPr="00B321DF" w:rsidRDefault="00287473" w:rsidP="007114C3">
            <w:pPr>
              <w:pStyle w:val="Niveau3"/>
            </w:pPr>
            <w:r>
              <w:t>P000/C2</w:t>
            </w:r>
            <w:r w:rsidRPr="00B321DF">
              <w:t xml:space="preserve">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BB58D2" w14:textId="77777777" w:rsidR="00287473" w:rsidRDefault="00287473" w:rsidP="007114C3">
            <w:pPr>
              <w:rPr>
                <w:lang w:eastAsia="en-US"/>
              </w:rPr>
            </w:pPr>
          </w:p>
          <w:p w14:paraId="3A4B7477" w14:textId="77777777" w:rsidR="00287473" w:rsidRDefault="00287473" w:rsidP="007114C3">
            <w:pPr>
              <w:rPr>
                <w:lang w:eastAsia="en-US"/>
              </w:rPr>
            </w:pPr>
          </w:p>
          <w:p w14:paraId="7BBFBC96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  <w:tr w:rsidR="00287473" w:rsidRPr="00A674F8" w14:paraId="383CECC4" w14:textId="77777777" w:rsidTr="007114C3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382F78F5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10402DDE" w14:textId="77EDE56C" w:rsidR="00287473" w:rsidRPr="00B321DF" w:rsidRDefault="00287473" w:rsidP="007114C3">
            <w:pPr>
              <w:pStyle w:val="Niveau3"/>
            </w:pPr>
            <w:r>
              <w:t>P000/C2/2</w:t>
            </w:r>
            <w:r w:rsidRPr="00B321DF">
              <w:t xml:space="preserve">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2C4F7B" w14:textId="77777777" w:rsidR="00287473" w:rsidRDefault="00287473" w:rsidP="007114C3">
            <w:pPr>
              <w:rPr>
                <w:lang w:eastAsia="en-US"/>
              </w:rPr>
            </w:pPr>
          </w:p>
          <w:p w14:paraId="03F1CD25" w14:textId="77777777" w:rsidR="00287473" w:rsidRPr="00A674F8" w:rsidRDefault="00287473" w:rsidP="007114C3">
            <w:pPr>
              <w:rPr>
                <w:lang w:eastAsia="en-US"/>
              </w:rPr>
            </w:pPr>
          </w:p>
          <w:p w14:paraId="6E57C567" w14:textId="77777777" w:rsidR="00287473" w:rsidRDefault="00287473" w:rsidP="007114C3"/>
        </w:tc>
      </w:tr>
    </w:tbl>
    <w:p w14:paraId="1453E7DC" w14:textId="77777777" w:rsidR="00287473" w:rsidRPr="00A674F8" w:rsidRDefault="00287473" w:rsidP="00287473"/>
    <w:p w14:paraId="71F28F6D" w14:textId="77777777" w:rsidR="00287473" w:rsidRPr="00A674F8" w:rsidRDefault="00287473" w:rsidP="00287473"/>
    <w:p w14:paraId="017544C2" w14:textId="77777777" w:rsidR="00287473" w:rsidRPr="00A674F8" w:rsidRDefault="00287473" w:rsidP="00287473"/>
    <w:p w14:paraId="1C85BA0B" w14:textId="77777777"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E602" w14:textId="77777777" w:rsidR="00AD135E" w:rsidRDefault="00AD135E" w:rsidP="00923766">
      <w:r>
        <w:separator/>
      </w:r>
    </w:p>
  </w:endnote>
  <w:endnote w:type="continuationSeparator" w:id="0">
    <w:p w14:paraId="7801F17E" w14:textId="77777777" w:rsidR="00AD135E" w:rsidRDefault="00AD135E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46403CAE" w:rsidR="00F41408" w:rsidRPr="009D2B71" w:rsidRDefault="00F41408" w:rsidP="00923766">
    <w:pPr>
      <w:pStyle w:val="Pieddepage"/>
      <w:rPr>
        <w:sz w:val="20"/>
      </w:rPr>
    </w:pPr>
    <w:r>
      <w:rPr>
        <w:sz w:val="20"/>
      </w:rPr>
      <w:t>P</w:t>
    </w:r>
    <w:r w:rsidR="009F0832">
      <w:rPr>
        <w:sz w:val="20"/>
      </w:rPr>
      <w:t>000</w:t>
    </w:r>
    <w:r>
      <w:rPr>
        <w:sz w:val="20"/>
      </w:rPr>
      <w:t xml:space="preserve"> Fonds</w:t>
    </w:r>
    <w:r w:rsidR="009F0832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="008D64A5" w:rsidRPr="008D64A5">
      <w:rPr>
        <w:noProof/>
        <w:lang w:val="fr-FR"/>
      </w:rPr>
      <w:t>7</w:t>
    </w:r>
    <w:r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B31A" w14:textId="77777777" w:rsidR="00AD135E" w:rsidRDefault="00AD135E" w:rsidP="00923766">
      <w:r>
        <w:separator/>
      </w:r>
    </w:p>
  </w:footnote>
  <w:footnote w:type="continuationSeparator" w:id="0">
    <w:p w14:paraId="5DC7AE1F" w14:textId="77777777" w:rsidR="00AD135E" w:rsidRDefault="00AD135E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A440C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A354F"/>
    <w:rsid w:val="003A5846"/>
    <w:rsid w:val="003B3ADE"/>
    <w:rsid w:val="003B7BE7"/>
    <w:rsid w:val="004306E7"/>
    <w:rsid w:val="0045758A"/>
    <w:rsid w:val="0046451E"/>
    <w:rsid w:val="00482915"/>
    <w:rsid w:val="004836FF"/>
    <w:rsid w:val="004862B9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12460"/>
    <w:rsid w:val="00624149"/>
    <w:rsid w:val="0066145D"/>
    <w:rsid w:val="00670CE5"/>
    <w:rsid w:val="00696AE2"/>
    <w:rsid w:val="006A481A"/>
    <w:rsid w:val="00717510"/>
    <w:rsid w:val="007215FD"/>
    <w:rsid w:val="0076644B"/>
    <w:rsid w:val="00797D5C"/>
    <w:rsid w:val="007F33D1"/>
    <w:rsid w:val="0082184E"/>
    <w:rsid w:val="00840FF1"/>
    <w:rsid w:val="00850264"/>
    <w:rsid w:val="00864E13"/>
    <w:rsid w:val="008874A8"/>
    <w:rsid w:val="008940D9"/>
    <w:rsid w:val="008A0AA0"/>
    <w:rsid w:val="008C3DCA"/>
    <w:rsid w:val="008D64A5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AD135E"/>
    <w:rsid w:val="00B067B5"/>
    <w:rsid w:val="00B148D8"/>
    <w:rsid w:val="00B25321"/>
    <w:rsid w:val="00B321DF"/>
    <w:rsid w:val="00B3412B"/>
    <w:rsid w:val="00B46FC4"/>
    <w:rsid w:val="00B514D4"/>
    <w:rsid w:val="00B55D5C"/>
    <w:rsid w:val="00B70F0F"/>
    <w:rsid w:val="00B774F9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81EF4"/>
    <w:rsid w:val="00DA6900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7</TotalTime>
  <Pages>6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9</cp:revision>
  <dcterms:created xsi:type="dcterms:W3CDTF">2020-01-13T16:46:00Z</dcterms:created>
  <dcterms:modified xsi:type="dcterms:W3CDTF">2024-03-19T19:56:00Z</dcterms:modified>
</cp:coreProperties>
</file>