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2853C545" w14:textId="211EA9FA" w:rsidR="00B46FC4" w:rsidRPr="00A674F8" w:rsidRDefault="00B46FC4" w:rsidP="00923766">
      <w:pPr>
        <w:jc w:val="center"/>
      </w:pPr>
      <w:r w:rsidRPr="00A674F8">
        <w:t xml:space="preserve">FONDS </w:t>
      </w:r>
      <w:r w:rsidR="000573B2">
        <w:rPr>
          <w:caps/>
        </w:rPr>
        <w:t>RACHEL ROY</w:t>
      </w:r>
    </w:p>
    <w:p w14:paraId="30C3A788" w14:textId="6D417ECB" w:rsidR="00B46FC4" w:rsidRPr="00A674F8" w:rsidRDefault="00DA6900" w:rsidP="00923766">
      <w:pPr>
        <w:jc w:val="center"/>
      </w:pPr>
      <w:r>
        <w:t>P</w:t>
      </w:r>
      <w:r w:rsidR="000573B2">
        <w:t>414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6D0221A1" w:rsidR="00B46FC4" w:rsidRDefault="00B148D8" w:rsidP="00923766">
      <w:pPr>
        <w:jc w:val="center"/>
      </w:pPr>
      <w:r>
        <w:t xml:space="preserve">Rédigé par </w:t>
      </w:r>
      <w:r w:rsidR="000573B2">
        <w:t>Frédérique Fradet, archiviste</w:t>
      </w:r>
    </w:p>
    <w:p w14:paraId="17312073" w14:textId="4A499B6F" w:rsidR="00B148D8" w:rsidRPr="00A674F8" w:rsidRDefault="00B148D8" w:rsidP="00923766">
      <w:pPr>
        <w:jc w:val="center"/>
      </w:pPr>
      <w:r>
        <w:t xml:space="preserve">Le </w:t>
      </w:r>
      <w:r w:rsidR="000573B2">
        <w:t>6 octobre 2022</w:t>
      </w:r>
    </w:p>
    <w:p w14:paraId="7C535C58" w14:textId="5DAFA9C1" w:rsidR="00DA6900" w:rsidRPr="00A674F8" w:rsidRDefault="00DA6900" w:rsidP="008A0AA0">
      <w:pPr>
        <w:jc w:val="center"/>
      </w:pPr>
      <w: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p w14:paraId="60907F78" w14:textId="4030E98A" w:rsidR="00D319A5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115954485" w:history="1">
        <w:r w:rsidR="00D319A5" w:rsidRPr="00C934BC">
          <w:rPr>
            <w:rStyle w:val="Lienhypertexte"/>
            <w:noProof/>
          </w:rPr>
          <w:t>PRÉSENTATION DU FONDS</w:t>
        </w:r>
        <w:r w:rsidR="00D319A5">
          <w:rPr>
            <w:noProof/>
            <w:webHidden/>
          </w:rPr>
          <w:tab/>
        </w:r>
        <w:r w:rsidR="00D319A5">
          <w:rPr>
            <w:noProof/>
            <w:webHidden/>
          </w:rPr>
          <w:fldChar w:fldCharType="begin"/>
        </w:r>
        <w:r w:rsidR="00D319A5">
          <w:rPr>
            <w:noProof/>
            <w:webHidden/>
          </w:rPr>
          <w:instrText xml:space="preserve"> PAGEREF _Toc115954485 \h </w:instrText>
        </w:r>
        <w:r w:rsidR="00D319A5">
          <w:rPr>
            <w:noProof/>
            <w:webHidden/>
          </w:rPr>
        </w:r>
        <w:r w:rsidR="00D319A5">
          <w:rPr>
            <w:noProof/>
            <w:webHidden/>
          </w:rPr>
          <w:fldChar w:fldCharType="separate"/>
        </w:r>
        <w:r w:rsidR="00D319A5">
          <w:rPr>
            <w:noProof/>
            <w:webHidden/>
          </w:rPr>
          <w:t>3</w:t>
        </w:r>
        <w:r w:rsidR="00D319A5">
          <w:rPr>
            <w:noProof/>
            <w:webHidden/>
          </w:rPr>
          <w:fldChar w:fldCharType="end"/>
        </w:r>
      </w:hyperlink>
    </w:p>
    <w:p w14:paraId="22771069" w14:textId="5CDD50FB" w:rsidR="00D319A5" w:rsidRDefault="004644D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115954486" w:history="1">
        <w:r w:rsidR="00D319A5" w:rsidRPr="00C934BC">
          <w:rPr>
            <w:rStyle w:val="Lienhypertexte"/>
            <w:noProof/>
          </w:rPr>
          <w:t>P414/A Documents iconographiques</w:t>
        </w:r>
        <w:r w:rsidR="00D319A5">
          <w:rPr>
            <w:noProof/>
            <w:webHidden/>
          </w:rPr>
          <w:tab/>
        </w:r>
        <w:r w:rsidR="00D319A5">
          <w:rPr>
            <w:noProof/>
            <w:webHidden/>
          </w:rPr>
          <w:fldChar w:fldCharType="begin"/>
        </w:r>
        <w:r w:rsidR="00D319A5">
          <w:rPr>
            <w:noProof/>
            <w:webHidden/>
          </w:rPr>
          <w:instrText xml:space="preserve"> PAGEREF _Toc115954486 \h </w:instrText>
        </w:r>
        <w:r w:rsidR="00D319A5">
          <w:rPr>
            <w:noProof/>
            <w:webHidden/>
          </w:rPr>
        </w:r>
        <w:r w:rsidR="00D319A5">
          <w:rPr>
            <w:noProof/>
            <w:webHidden/>
          </w:rPr>
          <w:fldChar w:fldCharType="separate"/>
        </w:r>
        <w:r w:rsidR="00D319A5">
          <w:rPr>
            <w:noProof/>
            <w:webHidden/>
          </w:rPr>
          <w:t>5</w:t>
        </w:r>
        <w:r w:rsidR="00D319A5">
          <w:rPr>
            <w:noProof/>
            <w:webHidden/>
          </w:rPr>
          <w:fldChar w:fldCharType="end"/>
        </w:r>
      </w:hyperlink>
    </w:p>
    <w:p w14:paraId="4CBD629D" w14:textId="5A1C2A02" w:rsidR="00D319A5" w:rsidRDefault="004644D9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115954487" w:history="1">
        <w:r w:rsidR="00D319A5" w:rsidRPr="00C934BC">
          <w:rPr>
            <w:rStyle w:val="Lienhypertexte"/>
            <w:noProof/>
          </w:rPr>
          <w:t>P414/A1 Photographies</w:t>
        </w:r>
        <w:r w:rsidR="00D319A5">
          <w:rPr>
            <w:noProof/>
            <w:webHidden/>
          </w:rPr>
          <w:tab/>
        </w:r>
        <w:r w:rsidR="00D319A5">
          <w:rPr>
            <w:noProof/>
            <w:webHidden/>
          </w:rPr>
          <w:fldChar w:fldCharType="begin"/>
        </w:r>
        <w:r w:rsidR="00D319A5">
          <w:rPr>
            <w:noProof/>
            <w:webHidden/>
          </w:rPr>
          <w:instrText xml:space="preserve"> PAGEREF _Toc115954487 \h </w:instrText>
        </w:r>
        <w:r w:rsidR="00D319A5">
          <w:rPr>
            <w:noProof/>
            <w:webHidden/>
          </w:rPr>
        </w:r>
        <w:r w:rsidR="00D319A5">
          <w:rPr>
            <w:noProof/>
            <w:webHidden/>
          </w:rPr>
          <w:fldChar w:fldCharType="separate"/>
        </w:r>
        <w:r w:rsidR="00D319A5">
          <w:rPr>
            <w:noProof/>
            <w:webHidden/>
          </w:rPr>
          <w:t>5</w:t>
        </w:r>
        <w:r w:rsidR="00D319A5">
          <w:rPr>
            <w:noProof/>
            <w:webHidden/>
          </w:rPr>
          <w:fldChar w:fldCharType="end"/>
        </w:r>
      </w:hyperlink>
    </w:p>
    <w:p w14:paraId="187CEC0B" w14:textId="6FC5B7DD" w:rsidR="00D319A5" w:rsidRDefault="004644D9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5954488" w:history="1">
        <w:r w:rsidR="00D319A5" w:rsidRPr="00C934BC">
          <w:rPr>
            <w:rStyle w:val="Lienhypertexte"/>
            <w:noProof/>
          </w:rPr>
          <w:t>P414/A1/1 : Famille Gagnon</w:t>
        </w:r>
        <w:r w:rsidR="00D319A5">
          <w:rPr>
            <w:noProof/>
            <w:webHidden/>
          </w:rPr>
          <w:tab/>
        </w:r>
        <w:r w:rsidR="00D319A5">
          <w:rPr>
            <w:noProof/>
            <w:webHidden/>
          </w:rPr>
          <w:fldChar w:fldCharType="begin"/>
        </w:r>
        <w:r w:rsidR="00D319A5">
          <w:rPr>
            <w:noProof/>
            <w:webHidden/>
          </w:rPr>
          <w:instrText xml:space="preserve"> PAGEREF _Toc115954488 \h </w:instrText>
        </w:r>
        <w:r w:rsidR="00D319A5">
          <w:rPr>
            <w:noProof/>
            <w:webHidden/>
          </w:rPr>
        </w:r>
        <w:r w:rsidR="00D319A5">
          <w:rPr>
            <w:noProof/>
            <w:webHidden/>
          </w:rPr>
          <w:fldChar w:fldCharType="separate"/>
        </w:r>
        <w:r w:rsidR="00D319A5">
          <w:rPr>
            <w:noProof/>
            <w:webHidden/>
          </w:rPr>
          <w:t>5</w:t>
        </w:r>
        <w:r w:rsidR="00D319A5">
          <w:rPr>
            <w:noProof/>
            <w:webHidden/>
          </w:rPr>
          <w:fldChar w:fldCharType="end"/>
        </w:r>
      </w:hyperlink>
    </w:p>
    <w:p w14:paraId="0B780EA8" w14:textId="6B9A1282" w:rsidR="00D319A5" w:rsidRDefault="004644D9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5954489" w:history="1">
        <w:r w:rsidR="00D319A5" w:rsidRPr="00C934BC">
          <w:rPr>
            <w:rStyle w:val="Lienhypertexte"/>
            <w:noProof/>
            <w:lang w:eastAsia="en-US"/>
          </w:rPr>
          <w:t>P414/A1/1.1 : Seconde Guerre mondiale</w:t>
        </w:r>
        <w:r w:rsidR="00D319A5">
          <w:rPr>
            <w:noProof/>
            <w:webHidden/>
          </w:rPr>
          <w:tab/>
        </w:r>
        <w:r w:rsidR="00D319A5">
          <w:rPr>
            <w:noProof/>
            <w:webHidden/>
          </w:rPr>
          <w:fldChar w:fldCharType="begin"/>
        </w:r>
        <w:r w:rsidR="00D319A5">
          <w:rPr>
            <w:noProof/>
            <w:webHidden/>
          </w:rPr>
          <w:instrText xml:space="preserve"> PAGEREF _Toc115954489 \h </w:instrText>
        </w:r>
        <w:r w:rsidR="00D319A5">
          <w:rPr>
            <w:noProof/>
            <w:webHidden/>
          </w:rPr>
        </w:r>
        <w:r w:rsidR="00D319A5">
          <w:rPr>
            <w:noProof/>
            <w:webHidden/>
          </w:rPr>
          <w:fldChar w:fldCharType="separate"/>
        </w:r>
        <w:r w:rsidR="00D319A5">
          <w:rPr>
            <w:noProof/>
            <w:webHidden/>
          </w:rPr>
          <w:t>5</w:t>
        </w:r>
        <w:r w:rsidR="00D319A5">
          <w:rPr>
            <w:noProof/>
            <w:webHidden/>
          </w:rPr>
          <w:fldChar w:fldCharType="end"/>
        </w:r>
      </w:hyperlink>
    </w:p>
    <w:p w14:paraId="5660490B" w14:textId="5FC3408E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bookmarkStart w:id="0" w:name="_Toc115954485"/>
      <w:r w:rsidRPr="00A674F8">
        <w:lastRenderedPageBreak/>
        <w:t>PRÉSENTATION DU FONDS</w:t>
      </w:r>
      <w:bookmarkEnd w:id="0"/>
    </w:p>
    <w:p w14:paraId="786CAD82" w14:textId="77777777" w:rsidR="00B46FC4" w:rsidRPr="00A674F8" w:rsidRDefault="00B46FC4" w:rsidP="00923766">
      <w:pPr>
        <w:pStyle w:val="Corpsdetexte2"/>
      </w:pPr>
    </w:p>
    <w:p w14:paraId="7C495B78" w14:textId="7B9BB7F3" w:rsidR="00931389" w:rsidRPr="00A674F8" w:rsidRDefault="007F33D1" w:rsidP="00923766">
      <w:r>
        <w:t>P</w:t>
      </w:r>
      <w:r w:rsidR="000573B2">
        <w:t>414</w:t>
      </w:r>
      <w:r>
        <w:t xml:space="preserve"> Fonds </w:t>
      </w:r>
      <w:r w:rsidR="000573B2">
        <w:t>Rachel Roy</w:t>
      </w:r>
      <w:r w:rsidR="00931389" w:rsidRPr="00A674F8">
        <w:t>.</w:t>
      </w:r>
      <w:r w:rsidR="00BF3FA6">
        <w:t xml:space="preserve"> </w:t>
      </w:r>
      <w:r w:rsidR="00BF3FA6">
        <w:rPr>
          <w:lang w:eastAsia="en-US"/>
        </w:rPr>
        <w:t xml:space="preserve">– 1946. – 11 photographies; originales, </w:t>
      </w:r>
      <w:proofErr w:type="spellStart"/>
      <w:r w:rsidR="00BF3FA6">
        <w:rPr>
          <w:lang w:eastAsia="en-US"/>
        </w:rPr>
        <w:t>n&amp;b</w:t>
      </w:r>
      <w:proofErr w:type="spellEnd"/>
      <w:r w:rsidR="00BF3FA6">
        <w:rPr>
          <w:lang w:eastAsia="en-US"/>
        </w:rPr>
        <w:t>.</w:t>
      </w:r>
    </w:p>
    <w:p w14:paraId="2547058E" w14:textId="77777777" w:rsidR="00931389" w:rsidRPr="00A674F8" w:rsidRDefault="00931389" w:rsidP="00923766"/>
    <w:p w14:paraId="30ACCEE9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0E8C4D49" w14:textId="4534FB9F" w:rsidR="007F33D1" w:rsidRDefault="000573B2" w:rsidP="00923766">
      <w:r>
        <w:t xml:space="preserve">Rachel Roy, donatrice, est la fille de Christophe Roy et de </w:t>
      </w:r>
      <w:proofErr w:type="spellStart"/>
      <w:r>
        <w:t>Elioza</w:t>
      </w:r>
      <w:proofErr w:type="spellEnd"/>
      <w:r>
        <w:t xml:space="preserve"> Maltais. Sa mère est de descendance italienne. Rachel est originaire de Dolbeau, où elle a vécu toute sa vie. Elle a été secrétaire pour la commission scolaire Louis-Hémon de 1966 à 1973 (7 ans), impliquée au sein de la Banque nationale de 1979 à 1998. Après un retour aux études, elle </w:t>
      </w:r>
      <w:r w:rsidR="00B9187D">
        <w:t xml:space="preserve">travaille 2 ans pour Donohue avant d’être à l’emploi de la maison funéraire Hébert &amp; fils, de 2000 à 2018. Elle prend sa retraite en 2018. </w:t>
      </w:r>
    </w:p>
    <w:p w14:paraId="1CA5E166" w14:textId="22C4C958" w:rsidR="00B9187D" w:rsidRDefault="00B9187D" w:rsidP="00923766"/>
    <w:p w14:paraId="00CD7362" w14:textId="2F376515" w:rsidR="00230A42" w:rsidRDefault="00B9187D" w:rsidP="00230A42">
      <w:r>
        <w:t xml:space="preserve">Son mari, Michel Gagnon, est originaire, pour sa part, de Jonquière (Lamarche). Il </w:t>
      </w:r>
      <w:r w:rsidR="00230A42">
        <w:t xml:space="preserve">est le fils unique (adopté) du couple Paul-Henri Gagnon et Yolande Gagné. </w:t>
      </w:r>
    </w:p>
    <w:p w14:paraId="7B2D939E" w14:textId="77777777" w:rsidR="00230A42" w:rsidRDefault="00230A42" w:rsidP="00230A42"/>
    <w:p w14:paraId="726CECCA" w14:textId="740B0EF9" w:rsidR="00B9187D" w:rsidRDefault="00230A42" w:rsidP="00923766">
      <w:r>
        <w:t xml:space="preserve">Michel Gagnon </w:t>
      </w:r>
      <w:r w:rsidR="00B9187D">
        <w:t xml:space="preserve">est à l’emploi de quelques Caisses populaires, notamment à Blanc Sablon, Côte-Nord, puis à Péribonka au début des années 1980. Son père, Paul-Henri Gagnon, rachète la maison de son fils en 1985, et déménage à Péribonka avec son épouse. </w:t>
      </w:r>
      <w:r>
        <w:t>Michel travaille ensuite pour Chrysler, à Mistassini, pour la vente d’automobiles, à partir de 1985. Après la vente de sa maison, il se prend un logement à Dolbeau et il y rencontre sa future épouse, Rachel Roy. Le couple se marie à Dolbeau en 1994. Ils n’auront pas de progéniture.</w:t>
      </w:r>
    </w:p>
    <w:p w14:paraId="674A4D2F" w14:textId="287FDF1D" w:rsidR="00230A42" w:rsidRDefault="00230A42" w:rsidP="00923766"/>
    <w:p w14:paraId="4C9F299C" w14:textId="5A7B8AC4" w:rsidR="00230A42" w:rsidRDefault="00230A42" w:rsidP="00923766">
      <w:r>
        <w:t xml:space="preserve">Le père de Michel, soit Paul-Henri Gagnon, a vécu la Seconde </w:t>
      </w:r>
      <w:r w:rsidR="00AD094A">
        <w:t>G</w:t>
      </w:r>
      <w:r>
        <w:t>uerre mondiale au front. Il a été haut placé dans les rangs de soldats – chef d’équipe ou sergent, selon Rachel Roy (sa belle-fille)</w:t>
      </w:r>
      <w:r w:rsidR="00AD094A">
        <w:t xml:space="preserve">. Il parlait peu de son temps en Europe, alors qu’il participait à la guerre, sauf quelques bribes d’anecdotes par ci par là. Semble-t-il, d’ailleurs, qu’il aurait passé du temps chez les Allemands durant la guerre, et même qu’ils devaient tester, en tant que soldats, les chambres à gaz. Après la guerre, </w:t>
      </w:r>
      <w:r w:rsidR="00A623A5">
        <w:t>il fait 2 ans d’occupation en France, puis revient dans son patelin. Il est décédé à Péribonka</w:t>
      </w:r>
      <w:r w:rsidR="003739B1">
        <w:t xml:space="preserve"> le 16 juin 1995</w:t>
      </w:r>
      <w:r w:rsidR="00D95496">
        <w:t xml:space="preserve">, à 76 ans. </w:t>
      </w:r>
    </w:p>
    <w:p w14:paraId="3BB158D7" w14:textId="1DAA108A" w:rsidR="00B9187D" w:rsidRDefault="00B9187D" w:rsidP="00923766"/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5F30CBE1" w14:textId="1891C983" w:rsidR="00561EAD" w:rsidRPr="0045758A" w:rsidRDefault="0087214C" w:rsidP="00923766">
      <w:r>
        <w:t xml:space="preserve">Rachel Roy fait le tri des affaires de son défunt mari, Michel Gagnon, et a cru nécessaire de les apporter à la Société d’histoire et de généalogie Maria-Chapdelaine. Nous avons ouvert un fonds d’archives ensemble, le 6 octobre 2022. </w:t>
      </w:r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0F6AD04D" w14:textId="173F2721"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87214C">
        <w:t xml:space="preserve">11 photographies originales (encadrées, puis décadrées) représentant l’implication de Paul-Henri Gagnon durant la Seconde Guerre mondiale, en Europe. Il était le beau-père de Rachel Roy, la donatrice, et donc le père de feu Michel Gagnon son mari. </w:t>
      </w:r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77777777" w:rsidR="00B46FC4" w:rsidRPr="00A674F8" w:rsidRDefault="001153BB" w:rsidP="00923766">
      <w:r>
        <w:t>Ce fonds n’est pas traité</w:t>
      </w:r>
      <w:r w:rsidR="00561EAD">
        <w:t xml:space="preserve">. 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41068796" w:rsidR="00B25321" w:rsidRPr="00A674F8" w:rsidRDefault="000573B2" w:rsidP="00923766">
      <w:pPr>
        <w:pStyle w:val="Titre"/>
      </w:pPr>
      <w:bookmarkStart w:id="1" w:name="_Toc115954486"/>
      <w:r>
        <w:lastRenderedPageBreak/>
        <w:t>P414</w:t>
      </w:r>
      <w:r w:rsidR="00B25321" w:rsidRPr="00A674F8">
        <w:t xml:space="preserve">/A </w:t>
      </w:r>
      <w:r w:rsidR="00561EAD">
        <w:t>Documents</w:t>
      </w:r>
      <w:r w:rsidR="00AB6798">
        <w:t xml:space="preserve"> </w:t>
      </w:r>
      <w:r w:rsidR="0087214C">
        <w:t>iconographiques</w:t>
      </w:r>
      <w:bookmarkEnd w:id="1"/>
    </w:p>
    <w:p w14:paraId="1AE1A371" w14:textId="7E3B7596" w:rsidR="00C70C4E" w:rsidRDefault="00C46C88" w:rsidP="00923766">
      <w:pPr>
        <w:rPr>
          <w:lang w:eastAsia="en-US"/>
        </w:rPr>
      </w:pPr>
      <w:r>
        <w:rPr>
          <w:lang w:eastAsia="en-US"/>
        </w:rPr>
        <w:t xml:space="preserve">– 1946. – 11 photographies; originales, </w:t>
      </w:r>
      <w:proofErr w:type="spellStart"/>
      <w:r>
        <w:rPr>
          <w:lang w:eastAsia="en-US"/>
        </w:rPr>
        <w:t>n&amp;b</w:t>
      </w:r>
      <w:proofErr w:type="spellEnd"/>
    </w:p>
    <w:p w14:paraId="4A1AFD45" w14:textId="77777777" w:rsidR="00C46C88" w:rsidRDefault="00C46C88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297582B6" w:rsidR="001E5A46" w:rsidRPr="00A674F8" w:rsidRDefault="000573B2" w:rsidP="00923766">
      <w:pPr>
        <w:pStyle w:val="Titre2"/>
      </w:pPr>
      <w:bookmarkStart w:id="2" w:name="_Toc115954487"/>
      <w:r>
        <w:t>P414</w:t>
      </w:r>
      <w:r w:rsidR="00B25321" w:rsidRPr="00A674F8">
        <w:t xml:space="preserve">/A1 </w:t>
      </w:r>
      <w:r w:rsidR="0087214C">
        <w:t>Photographies</w:t>
      </w:r>
      <w:bookmarkEnd w:id="2"/>
    </w:p>
    <w:p w14:paraId="0A72F59A" w14:textId="406B4556" w:rsidR="00B25321" w:rsidRDefault="00C46C88" w:rsidP="00923766">
      <w:pPr>
        <w:rPr>
          <w:lang w:eastAsia="en-US"/>
        </w:rPr>
      </w:pPr>
      <w:r>
        <w:rPr>
          <w:lang w:eastAsia="en-US"/>
        </w:rPr>
        <w:t xml:space="preserve">– 1946. – 11 photographies; originales, </w:t>
      </w:r>
      <w:proofErr w:type="spellStart"/>
      <w:r>
        <w:rPr>
          <w:lang w:eastAsia="en-US"/>
        </w:rPr>
        <w:t>n&amp;b</w:t>
      </w:r>
      <w:proofErr w:type="spellEnd"/>
    </w:p>
    <w:p w14:paraId="6E4FCA55" w14:textId="77777777" w:rsidR="00C46C88" w:rsidRDefault="00C46C88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1F82BE38" w:rsidR="00AB6798" w:rsidRDefault="00AB6798" w:rsidP="00923766">
      <w:r>
        <w:t xml:space="preserve">Cette sous-série comprend </w:t>
      </w:r>
      <w:r w:rsidR="00C46C88">
        <w:t xml:space="preserve">des images de la famille Gagnon, notamment de la participation de Paul-Henri Gagnon à la Seconde Guerre mondiale, en Europe. Ces images originales datent de 1946. </w:t>
      </w:r>
    </w:p>
    <w:p w14:paraId="5BE0A2A8" w14:textId="77777777" w:rsidR="00C46C88" w:rsidRPr="00A674F8" w:rsidRDefault="00C46C88" w:rsidP="00923766"/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13F45C38" w:rsidR="00E57F6F" w:rsidRPr="00B321DF" w:rsidRDefault="000573B2" w:rsidP="00B321DF">
            <w:pPr>
              <w:pStyle w:val="Niveau3"/>
            </w:pPr>
            <w:bookmarkStart w:id="3" w:name="_Toc115954488"/>
            <w:r>
              <w:t>P414</w:t>
            </w:r>
            <w:r w:rsidR="00E57F6F" w:rsidRPr="00B321DF">
              <w:t xml:space="preserve">/A1/1 : </w:t>
            </w:r>
            <w:r w:rsidR="0087214C">
              <w:t>Famille Gagnon</w:t>
            </w:r>
            <w:bookmarkEnd w:id="3"/>
          </w:p>
          <w:p w14:paraId="304307A0" w14:textId="77777777" w:rsidR="00C46C88" w:rsidRDefault="00C46C88" w:rsidP="00C46C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1946. – 11 photographies; originales, </w:t>
            </w:r>
            <w:proofErr w:type="spellStart"/>
            <w:r>
              <w:rPr>
                <w:lang w:eastAsia="en-US"/>
              </w:rPr>
              <w:t>n&amp;b</w:t>
            </w:r>
            <w:proofErr w:type="spellEnd"/>
            <w:r>
              <w:rPr>
                <w:lang w:eastAsia="en-US"/>
              </w:rPr>
              <w:t xml:space="preserve">. </w:t>
            </w:r>
          </w:p>
          <w:p w14:paraId="22964C39" w14:textId="20827AD5" w:rsidR="00E57F6F" w:rsidRDefault="00E57F6F" w:rsidP="00923766">
            <w:pPr>
              <w:rPr>
                <w:lang w:eastAsia="en-US"/>
              </w:rPr>
            </w:pPr>
          </w:p>
          <w:p w14:paraId="48AEF07B" w14:textId="2B74E6C0" w:rsidR="0087214C" w:rsidRDefault="0087214C" w:rsidP="0087214C">
            <w:pPr>
              <w:pStyle w:val="Niveau4"/>
              <w:rPr>
                <w:lang w:eastAsia="en-US"/>
              </w:rPr>
            </w:pPr>
            <w:bookmarkStart w:id="4" w:name="_Toc115954489"/>
            <w:r>
              <w:rPr>
                <w:lang w:eastAsia="en-US"/>
              </w:rPr>
              <w:t>P414/A1/1.1 : Seconde Guerre mondiale</w:t>
            </w:r>
            <w:bookmarkEnd w:id="4"/>
          </w:p>
          <w:p w14:paraId="7AF6F9B9" w14:textId="740413ED" w:rsidR="00696AE2" w:rsidRDefault="000E2E7E" w:rsidP="000E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C46C88">
              <w:rPr>
                <w:lang w:eastAsia="en-US"/>
              </w:rPr>
              <w:t>1946</w:t>
            </w:r>
            <w:r>
              <w:rPr>
                <w:lang w:eastAsia="en-US"/>
              </w:rPr>
              <w:t xml:space="preserve">. – 11 photographies; originales, </w:t>
            </w:r>
            <w:proofErr w:type="spellStart"/>
            <w:r>
              <w:rPr>
                <w:lang w:eastAsia="en-US"/>
              </w:rPr>
              <w:t>n&amp;b</w:t>
            </w:r>
            <w:proofErr w:type="spellEnd"/>
            <w:r>
              <w:rPr>
                <w:lang w:eastAsia="en-US"/>
              </w:rPr>
              <w:t xml:space="preserve">. </w:t>
            </w:r>
          </w:p>
          <w:p w14:paraId="5B7D4E3A" w14:textId="77777777" w:rsidR="00C46C88" w:rsidRDefault="00C46C88" w:rsidP="000E2E7E">
            <w:pPr>
              <w:rPr>
                <w:lang w:eastAsia="en-US"/>
              </w:rPr>
            </w:pPr>
          </w:p>
          <w:p w14:paraId="1A26E7B6" w14:textId="7BEDFCB1" w:rsidR="00C46C88" w:rsidRPr="00C46C88" w:rsidRDefault="00C46C88" w:rsidP="000E2E7E">
            <w:pPr>
              <w:rPr>
                <w:i/>
              </w:rPr>
            </w:pPr>
            <w:r w:rsidRPr="00AB6798">
              <w:rPr>
                <w:i/>
              </w:rPr>
              <w:t xml:space="preserve">Portée et contenu : </w:t>
            </w:r>
          </w:p>
          <w:p w14:paraId="056A0238" w14:textId="16885779" w:rsidR="00C46C88" w:rsidRDefault="00C46C88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Paul-Henri Gagnon, combattant à la Seconde Guerre mondiale, était originaire de Jonquière, au Saguenay-Lac-Saint-Jean, et a vécu à Péribonka. Les images datent de l’époque de la guerre et ont été prises en 1946.</w:t>
            </w:r>
          </w:p>
          <w:p w14:paraId="07908857" w14:textId="4ECB1ABE" w:rsidR="00C46C88" w:rsidRDefault="00C46C88" w:rsidP="000E2E7E">
            <w:pPr>
              <w:rPr>
                <w:lang w:eastAsia="en-US"/>
              </w:rPr>
            </w:pPr>
          </w:p>
          <w:p w14:paraId="60CDBA25" w14:textId="34D04D5E" w:rsidR="00C46C88" w:rsidRPr="00C46C88" w:rsidRDefault="00C46C88" w:rsidP="000E2E7E">
            <w:pPr>
              <w:rPr>
                <w:i/>
                <w:lang w:eastAsia="en-US"/>
              </w:rPr>
            </w:pPr>
            <w:r w:rsidRPr="00C46C88">
              <w:rPr>
                <w:i/>
                <w:lang w:eastAsia="en-US"/>
              </w:rPr>
              <w:t xml:space="preserve">Notes : </w:t>
            </w:r>
          </w:p>
          <w:p w14:paraId="3634EDEF" w14:textId="6E1E673C" w:rsidR="00C46C88" w:rsidRDefault="00C46C88" w:rsidP="000E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Ces photographies ont été décadrées pour les besoins de conservation optimale des archives. </w:t>
            </w:r>
          </w:p>
          <w:p w14:paraId="1F6B6ACD" w14:textId="1DB87857" w:rsidR="00C46C88" w:rsidRDefault="00C46C88" w:rsidP="000E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Photographies originales noir et blanc. </w:t>
            </w:r>
          </w:p>
          <w:p w14:paraId="373DB23B" w14:textId="15F376C3" w:rsidR="000E2E7E" w:rsidRDefault="000E2E7E" w:rsidP="000E2E7E">
            <w:pPr>
              <w:rPr>
                <w:lang w:eastAsia="en-US"/>
              </w:rPr>
            </w:pPr>
          </w:p>
          <w:p w14:paraId="381FD7F4" w14:textId="0B8B6A04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P414/A1/1.1,1</w:t>
            </w:r>
          </w:p>
          <w:p w14:paraId="7E6EE1CF" w14:textId="5FE1C698" w:rsidR="00C27806" w:rsidRDefault="00C27806" w:rsidP="000E2E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Napoleon</w:t>
            </w:r>
            <w:proofErr w:type="spellEnd"/>
            <w:r>
              <w:rPr>
                <w:lang w:eastAsia="en-US"/>
              </w:rPr>
              <w:t xml:space="preserve"> Tomb</w:t>
            </w:r>
            <w:r w:rsidR="002441FC">
              <w:rPr>
                <w:lang w:eastAsia="en-US"/>
              </w:rPr>
              <w:t xml:space="preserve"> – Le Dôme des Invalides </w:t>
            </w:r>
          </w:p>
          <w:p w14:paraId="5055EF4A" w14:textId="4C4C7023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6 mars 1946</w:t>
            </w:r>
          </w:p>
          <w:p w14:paraId="2B76BF44" w14:textId="0594514C" w:rsidR="00C27806" w:rsidRDefault="00C27806" w:rsidP="000E2E7E">
            <w:pPr>
              <w:rPr>
                <w:lang w:eastAsia="en-US"/>
              </w:rPr>
            </w:pPr>
          </w:p>
          <w:p w14:paraId="25FF8FED" w14:textId="0A2B3A52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P414/A1/1.1,2</w:t>
            </w:r>
          </w:p>
          <w:p w14:paraId="37691689" w14:textId="3B736062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Des soldats devant une statue, peu de temps après la fin de la Seconde Guerre mondiale</w:t>
            </w:r>
          </w:p>
          <w:p w14:paraId="54455D4D" w14:textId="5DBE7445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5 mars 1946</w:t>
            </w:r>
          </w:p>
          <w:p w14:paraId="4DA05C99" w14:textId="46FFD05F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Photo : Agence L.A.P.I., 19, rue de Port-Mahon, Paris - 2</w:t>
            </w:r>
            <w:r w:rsidRPr="00C27806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14:paraId="5EE9AAFF" w14:textId="4551D459" w:rsidR="00C27806" w:rsidRDefault="00C27806" w:rsidP="000E2E7E">
            <w:pPr>
              <w:rPr>
                <w:lang w:eastAsia="en-US"/>
              </w:rPr>
            </w:pPr>
          </w:p>
          <w:p w14:paraId="5B5D37EE" w14:textId="2F370B7B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P414/A1/1.1,3</w:t>
            </w:r>
          </w:p>
          <w:p w14:paraId="6DC043C6" w14:textId="70F7512A" w:rsidR="007C56B5" w:rsidRPr="007C56B5" w:rsidRDefault="007C56B5" w:rsidP="00C27806">
            <w:pPr>
              <w:rPr>
                <w:lang w:eastAsia="en-US"/>
              </w:rPr>
            </w:pPr>
            <w:r w:rsidRPr="007C56B5">
              <w:rPr>
                <w:lang w:eastAsia="en-US"/>
              </w:rPr>
              <w:lastRenderedPageBreak/>
              <w:t>Groupe de militaires durant la Seconde Guerre mondiale</w:t>
            </w:r>
          </w:p>
          <w:p w14:paraId="5AF1BD67" w14:textId="579A28AA" w:rsidR="007C56B5" w:rsidRDefault="007C56B5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Années 1940</w:t>
            </w:r>
          </w:p>
          <w:p w14:paraId="190159EF" w14:textId="77777777" w:rsidR="007C56B5" w:rsidRDefault="007C56B5" w:rsidP="00C27806">
            <w:pPr>
              <w:rPr>
                <w:lang w:eastAsia="en-US"/>
              </w:rPr>
            </w:pPr>
          </w:p>
          <w:p w14:paraId="7263A93A" w14:textId="0E9537B2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P414/A1/1.1,</w:t>
            </w:r>
            <w:bookmarkStart w:id="5" w:name="_GoBack"/>
            <w:bookmarkEnd w:id="5"/>
            <w:r>
              <w:rPr>
                <w:lang w:eastAsia="en-US"/>
              </w:rPr>
              <w:t>4</w:t>
            </w:r>
          </w:p>
          <w:p w14:paraId="2BF7E5C9" w14:textId="77777777" w:rsidR="007C56B5" w:rsidRPr="007C56B5" w:rsidRDefault="007C56B5" w:rsidP="007C56B5">
            <w:pPr>
              <w:rPr>
                <w:lang w:eastAsia="en-US"/>
              </w:rPr>
            </w:pPr>
            <w:r w:rsidRPr="007C56B5">
              <w:rPr>
                <w:lang w:eastAsia="en-US"/>
              </w:rPr>
              <w:t>Groupe de militaires durant la Seconde Guerre mondiale</w:t>
            </w:r>
          </w:p>
          <w:p w14:paraId="60371135" w14:textId="77777777" w:rsidR="007C56B5" w:rsidRDefault="007C56B5" w:rsidP="007C56B5">
            <w:pPr>
              <w:rPr>
                <w:lang w:eastAsia="en-US"/>
              </w:rPr>
            </w:pPr>
            <w:r>
              <w:rPr>
                <w:lang w:eastAsia="en-US"/>
              </w:rPr>
              <w:t>Années 1940</w:t>
            </w:r>
          </w:p>
          <w:p w14:paraId="210A9D08" w14:textId="77777777" w:rsidR="007C56B5" w:rsidRDefault="007C56B5" w:rsidP="00C27806">
            <w:pPr>
              <w:rPr>
                <w:lang w:eastAsia="en-US"/>
              </w:rPr>
            </w:pPr>
          </w:p>
          <w:p w14:paraId="04347394" w14:textId="27D0B3FA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P414/A1/1.1,5</w:t>
            </w:r>
          </w:p>
          <w:p w14:paraId="0C953BCA" w14:textId="35ACE378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Entrée du château Fontaine [?] 65 km en dehors </w:t>
            </w:r>
            <w:proofErr w:type="spellStart"/>
            <w:r>
              <w:rPr>
                <w:lang w:eastAsia="en-US"/>
              </w:rPr>
              <w:t>dde</w:t>
            </w:r>
            <w:proofErr w:type="spellEnd"/>
            <w:r>
              <w:rPr>
                <w:lang w:eastAsia="en-US"/>
              </w:rPr>
              <w:t xml:space="preserve"> [Paris?] </w:t>
            </w:r>
            <w:proofErr w:type="gramStart"/>
            <w:r>
              <w:rPr>
                <w:lang w:eastAsia="en-US"/>
              </w:rPr>
              <w:t>il fait pas</w:t>
            </w:r>
            <w:proofErr w:type="gramEnd"/>
            <w:r>
              <w:rPr>
                <w:lang w:eastAsia="en-US"/>
              </w:rPr>
              <w:t xml:space="preserve"> chaud</w:t>
            </w:r>
          </w:p>
          <w:p w14:paraId="449F54E6" w14:textId="5D4AEAF7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Paul-Henri Gagnon</w:t>
            </w:r>
          </w:p>
          <w:p w14:paraId="0933E810" w14:textId="6AF41789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7 mars 1946</w:t>
            </w:r>
          </w:p>
          <w:p w14:paraId="11F5158E" w14:textId="77777777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Photo : Agence L.A.P.I., 19, rue de Port-Mahon, Paris - 2</w:t>
            </w:r>
            <w:r w:rsidRPr="00C27806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14:paraId="3137D3B0" w14:textId="0248B2FE" w:rsidR="00C27806" w:rsidRDefault="00C27806" w:rsidP="00C27806">
            <w:pPr>
              <w:rPr>
                <w:lang w:eastAsia="en-US"/>
              </w:rPr>
            </w:pPr>
          </w:p>
          <w:p w14:paraId="08D51A6E" w14:textId="4B592352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P414/A1/1.1,6</w:t>
            </w:r>
          </w:p>
          <w:p w14:paraId="6F4C40C2" w14:textId="10C00D1E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Soldats dans ce qui semble être l’intérieur d’un château</w:t>
            </w:r>
          </w:p>
          <w:p w14:paraId="32C3EED2" w14:textId="1B3762A7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14:paraId="36D06B99" w14:textId="74BC98A2" w:rsidR="00C27806" w:rsidRDefault="00C27806" w:rsidP="000E2E7E">
            <w:pPr>
              <w:rPr>
                <w:lang w:eastAsia="en-US"/>
              </w:rPr>
            </w:pPr>
          </w:p>
          <w:p w14:paraId="023866B5" w14:textId="345B978C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P414/A1/1.1,7</w:t>
            </w:r>
          </w:p>
          <w:p w14:paraId="38D1927A" w14:textId="2EFB6E9B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Deux soldats</w:t>
            </w:r>
          </w:p>
          <w:p w14:paraId="7ECF019A" w14:textId="3EA4A65D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Paul-Henri Gagnon à droite</w:t>
            </w:r>
          </w:p>
          <w:p w14:paraId="4D8F1454" w14:textId="7D5AD43E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14:paraId="208D5014" w14:textId="6845C4FD" w:rsidR="00C27806" w:rsidRDefault="00C27806" w:rsidP="000E2E7E">
            <w:pPr>
              <w:rPr>
                <w:lang w:eastAsia="en-US"/>
              </w:rPr>
            </w:pPr>
          </w:p>
          <w:p w14:paraId="57A300D0" w14:textId="07980CB0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P414/A1/1.1,8 </w:t>
            </w:r>
          </w:p>
          <w:p w14:paraId="6F2B7BD9" w14:textId="01A5572A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Salle à manger de l’Hôtel St-James avec des soldats à table</w:t>
            </w:r>
          </w:p>
          <w:p w14:paraId="3F0D8727" w14:textId="4BFFC32E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7 mars 1946</w:t>
            </w:r>
          </w:p>
          <w:p w14:paraId="2DEF9E05" w14:textId="2FD67AD9" w:rsidR="00C27806" w:rsidRDefault="00C27806" w:rsidP="000E2E7E">
            <w:pPr>
              <w:rPr>
                <w:lang w:eastAsia="en-US"/>
              </w:rPr>
            </w:pPr>
          </w:p>
          <w:p w14:paraId="5A06846F" w14:textId="06F74D37" w:rsidR="00EB63C5" w:rsidRDefault="00EB63C5" w:rsidP="00EB63C5">
            <w:pPr>
              <w:rPr>
                <w:lang w:eastAsia="en-US"/>
              </w:rPr>
            </w:pPr>
            <w:r>
              <w:rPr>
                <w:lang w:eastAsia="en-US"/>
              </w:rPr>
              <w:t>P414/A1/1.1,9</w:t>
            </w:r>
          </w:p>
          <w:p w14:paraId="5859FC70" w14:textId="77CDBDF5" w:rsidR="00EB63C5" w:rsidRDefault="00EB63C5" w:rsidP="00EB63C5">
            <w:pPr>
              <w:rPr>
                <w:lang w:eastAsia="en-US"/>
              </w:rPr>
            </w:pPr>
            <w:r>
              <w:rPr>
                <w:lang w:eastAsia="en-US"/>
              </w:rPr>
              <w:t>Entrée du parc où les rois allaient à la chasse</w:t>
            </w:r>
          </w:p>
          <w:p w14:paraId="2AFD4B27" w14:textId="5B5636CB" w:rsidR="00EB63C5" w:rsidRDefault="00EB63C5" w:rsidP="00EB63C5">
            <w:pPr>
              <w:rPr>
                <w:lang w:eastAsia="en-US"/>
              </w:rPr>
            </w:pPr>
            <w:r>
              <w:rPr>
                <w:lang w:eastAsia="en-US"/>
              </w:rPr>
              <w:t>5 mars 1946</w:t>
            </w:r>
          </w:p>
          <w:p w14:paraId="5233B2B1" w14:textId="579A6AF8" w:rsidR="00EB63C5" w:rsidRDefault="00EB63C5" w:rsidP="000E2E7E">
            <w:pPr>
              <w:rPr>
                <w:lang w:eastAsia="en-US"/>
              </w:rPr>
            </w:pPr>
          </w:p>
          <w:p w14:paraId="4AA1CF3A" w14:textId="4BFFCFDF" w:rsidR="00C27806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P414/A1/1.1,</w:t>
            </w:r>
            <w:r w:rsidR="00EB63C5">
              <w:rPr>
                <w:lang w:eastAsia="en-US"/>
              </w:rPr>
              <w:t>10</w:t>
            </w:r>
          </w:p>
          <w:p w14:paraId="49ED3941" w14:textId="59359697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Salle à manger de l’Hôtel St-James avec des soldats à table</w:t>
            </w:r>
            <w:r w:rsidR="00EB63C5">
              <w:rPr>
                <w:lang w:eastAsia="en-US"/>
              </w:rPr>
              <w:t>, « Hôtel où je demeurai pendant mon congé à Paris »</w:t>
            </w:r>
          </w:p>
          <w:p w14:paraId="5F44C475" w14:textId="4B5FC927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Paul-Henri Gagnon à gauche, avec la pipe en bouche</w:t>
            </w:r>
          </w:p>
          <w:p w14:paraId="63D8B10C" w14:textId="12CBBEEF" w:rsidR="000E2E7E" w:rsidRDefault="00C27806" w:rsidP="000E2E7E">
            <w:pPr>
              <w:rPr>
                <w:lang w:eastAsia="en-US"/>
              </w:rPr>
            </w:pPr>
            <w:r>
              <w:rPr>
                <w:lang w:eastAsia="en-US"/>
              </w:rPr>
              <w:t>6 mars 1946</w:t>
            </w:r>
          </w:p>
          <w:p w14:paraId="131D0211" w14:textId="77DF0461" w:rsidR="00C27806" w:rsidRDefault="00C27806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Photo : Agence L.A.P.I., 19, rue de Port-Mahon, Paris - 2</w:t>
            </w:r>
            <w:r w:rsidRPr="00C27806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14:paraId="41B80229" w14:textId="4B37C1B9" w:rsidR="00EB63C5" w:rsidRDefault="00EB63C5" w:rsidP="00C27806">
            <w:pPr>
              <w:rPr>
                <w:lang w:eastAsia="en-US"/>
              </w:rPr>
            </w:pPr>
          </w:p>
          <w:p w14:paraId="350FC673" w14:textId="50A5E2B6" w:rsidR="00EB63C5" w:rsidRDefault="00EB63C5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P414/A1/1.1,11</w:t>
            </w:r>
          </w:p>
          <w:p w14:paraId="2CBFD8E4" w14:textId="662181AD" w:rsidR="00EB63C5" w:rsidRDefault="00EB63C5" w:rsidP="00C278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Devant une plaque commémorative au pied de l’Arc de Triomphe, à Paris </w:t>
            </w:r>
          </w:p>
          <w:p w14:paraId="65D83947" w14:textId="77777777" w:rsidR="00EB63C5" w:rsidRDefault="00EB63C5" w:rsidP="00EB63C5">
            <w:pPr>
              <w:rPr>
                <w:lang w:eastAsia="en-US"/>
              </w:rPr>
            </w:pPr>
            <w:r>
              <w:rPr>
                <w:lang w:eastAsia="en-US"/>
              </w:rPr>
              <w:t>Paul-Henri Gagnon, vers la droite</w:t>
            </w:r>
          </w:p>
          <w:p w14:paraId="2E78AE08" w14:textId="66E31650" w:rsidR="00EB63C5" w:rsidRDefault="00EB63C5" w:rsidP="00C27806">
            <w:pPr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  <w:p w14:paraId="2D688FB2" w14:textId="1AFC04EF" w:rsidR="00C27806" w:rsidRDefault="00C27806" w:rsidP="000E2E7E">
            <w:pPr>
              <w:rPr>
                <w:lang w:eastAsia="en-US"/>
              </w:rPr>
            </w:pPr>
          </w:p>
          <w:p w14:paraId="51560B55" w14:textId="77777777" w:rsidR="006A759B" w:rsidRDefault="006A759B" w:rsidP="000E2E7E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</w:tbl>
    <w:p w14:paraId="71B92678" w14:textId="191CEB12" w:rsidR="00B25321" w:rsidRDefault="00B25321" w:rsidP="00923766">
      <w:pPr>
        <w:pStyle w:val="Niveau5"/>
      </w:pPr>
    </w:p>
    <w:p w14:paraId="0572BE0D" w14:textId="1DF1A828" w:rsidR="00DC28C8" w:rsidRDefault="00DC28C8" w:rsidP="00DC28C8"/>
    <w:p w14:paraId="7AE911D1" w14:textId="0E915E74" w:rsidR="00DC28C8" w:rsidRPr="00A674F8" w:rsidRDefault="00DC28C8" w:rsidP="00DC28C8">
      <w:pPr>
        <w:pStyle w:val="Titre"/>
      </w:pPr>
      <w:r>
        <w:t>P414</w:t>
      </w:r>
      <w:r w:rsidRPr="00A674F8">
        <w:t>/</w:t>
      </w:r>
      <w:r>
        <w:t>B</w:t>
      </w:r>
      <w:r w:rsidRPr="00A674F8">
        <w:t xml:space="preserve"> </w:t>
      </w:r>
      <w:r>
        <w:t>Documents familiaux</w:t>
      </w:r>
    </w:p>
    <w:p w14:paraId="5A5D85A5" w14:textId="77777777" w:rsidR="00DC28C8" w:rsidRDefault="00DC28C8" w:rsidP="00DC28C8">
      <w:pPr>
        <w:rPr>
          <w:lang w:eastAsia="en-US"/>
        </w:rPr>
      </w:pPr>
      <w:r>
        <w:rPr>
          <w:lang w:eastAsia="en-US"/>
        </w:rPr>
        <w:lastRenderedPageBreak/>
        <w:t xml:space="preserve">– 1946. – 11 photographies; originales, </w:t>
      </w:r>
      <w:proofErr w:type="spellStart"/>
      <w:r>
        <w:rPr>
          <w:lang w:eastAsia="en-US"/>
        </w:rPr>
        <w:t>n&amp;b</w:t>
      </w:r>
      <w:proofErr w:type="spellEnd"/>
    </w:p>
    <w:p w14:paraId="50DCFB8F" w14:textId="77777777" w:rsidR="00DC28C8" w:rsidRDefault="00DC28C8" w:rsidP="00DC28C8"/>
    <w:p w14:paraId="48AB7703" w14:textId="77777777" w:rsidR="00DC28C8" w:rsidRPr="00AB6798" w:rsidRDefault="00DC28C8" w:rsidP="00DC28C8">
      <w:pPr>
        <w:rPr>
          <w:i/>
        </w:rPr>
      </w:pPr>
      <w:r w:rsidRPr="00AB6798">
        <w:rPr>
          <w:i/>
        </w:rPr>
        <w:t xml:space="preserve">Portée et contenu : </w:t>
      </w:r>
    </w:p>
    <w:p w14:paraId="750194AA" w14:textId="77777777" w:rsidR="00DC28C8" w:rsidRPr="00A674F8" w:rsidRDefault="00DC28C8" w:rsidP="00DC28C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B13125" w14:textId="77777777" w:rsidR="00DC28C8" w:rsidRDefault="00DC28C8" w:rsidP="00DC28C8"/>
    <w:p w14:paraId="20B74E28" w14:textId="77777777" w:rsidR="00DC28C8" w:rsidRPr="00AB6798" w:rsidRDefault="00DC28C8" w:rsidP="00DC28C8">
      <w:pPr>
        <w:rPr>
          <w:i/>
        </w:rPr>
      </w:pPr>
      <w:r w:rsidRPr="00AB6798">
        <w:rPr>
          <w:i/>
        </w:rPr>
        <w:t xml:space="preserve">Notes : </w:t>
      </w:r>
    </w:p>
    <w:p w14:paraId="333E15B8" w14:textId="77777777" w:rsidR="00DC28C8" w:rsidRPr="00A674F8" w:rsidRDefault="00DC28C8" w:rsidP="00DC28C8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40EBB" w14:textId="77777777" w:rsidR="00DC28C8" w:rsidRPr="00A674F8" w:rsidRDefault="00DC28C8" w:rsidP="00DC28C8"/>
    <w:p w14:paraId="35460270" w14:textId="77777777" w:rsidR="00DC28C8" w:rsidRPr="00A674F8" w:rsidRDefault="00DC28C8" w:rsidP="00DC28C8"/>
    <w:p w14:paraId="59D848BF" w14:textId="29204069" w:rsidR="00DC28C8" w:rsidRPr="00A674F8" w:rsidRDefault="00DC28C8" w:rsidP="00DC28C8">
      <w:pPr>
        <w:pStyle w:val="Titre2"/>
      </w:pPr>
      <w:r>
        <w:t>P414</w:t>
      </w:r>
      <w:r w:rsidRPr="00A674F8">
        <w:t>/</w:t>
      </w:r>
      <w:r>
        <w:t>B</w:t>
      </w:r>
      <w:r w:rsidRPr="00A674F8">
        <w:t xml:space="preserve">1 </w:t>
      </w:r>
      <w:r>
        <w:t>Vie de Paul-Henri Gagnon</w:t>
      </w:r>
    </w:p>
    <w:p w14:paraId="596B9ADB" w14:textId="597FCB93" w:rsidR="00DC28C8" w:rsidRDefault="00DC28C8" w:rsidP="00DC28C8">
      <w:pPr>
        <w:rPr>
          <w:lang w:eastAsia="en-US"/>
        </w:rPr>
      </w:pPr>
      <w:r>
        <w:rPr>
          <w:lang w:eastAsia="en-US"/>
        </w:rPr>
        <w:t>– 1946. – 1 page de document textuel</w:t>
      </w:r>
      <w:r w:rsidR="00804EE6">
        <w:rPr>
          <w:lang w:eastAsia="en-US"/>
        </w:rPr>
        <w:t>;</w:t>
      </w:r>
      <w:r>
        <w:rPr>
          <w:lang w:eastAsia="en-US"/>
        </w:rPr>
        <w:t xml:space="preserve"> original.</w:t>
      </w:r>
    </w:p>
    <w:p w14:paraId="1020AABD" w14:textId="77777777" w:rsidR="00DC28C8" w:rsidRDefault="00DC28C8" w:rsidP="00DC28C8"/>
    <w:p w14:paraId="5042CCB5" w14:textId="77777777" w:rsidR="00DC28C8" w:rsidRPr="00AB6798" w:rsidRDefault="00DC28C8" w:rsidP="00DC28C8">
      <w:pPr>
        <w:rPr>
          <w:i/>
        </w:rPr>
      </w:pPr>
      <w:r w:rsidRPr="00AB6798">
        <w:rPr>
          <w:i/>
        </w:rPr>
        <w:t xml:space="preserve">Portée et contenu : </w:t>
      </w:r>
    </w:p>
    <w:p w14:paraId="2DB41080" w14:textId="3F201578" w:rsidR="00DC28C8" w:rsidRDefault="00DC28C8" w:rsidP="00DC28C8">
      <w:r>
        <w:t>Cette sous-série comprend un document de l’Armée active canadienne concernant l’engagement de Paul-Henri Gagnon en tant que sergent major de compagnie durant la Seconde Guerre mondiale.</w:t>
      </w:r>
    </w:p>
    <w:p w14:paraId="6FE9C2AF" w14:textId="77777777" w:rsidR="00DC28C8" w:rsidRPr="00A674F8" w:rsidRDefault="00DC28C8" w:rsidP="00DC28C8"/>
    <w:p w14:paraId="75DE98A6" w14:textId="77777777" w:rsidR="00DC28C8" w:rsidRPr="00A674F8" w:rsidRDefault="00DC28C8" w:rsidP="00DC28C8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DC28C8" w:rsidRPr="00A674F8" w14:paraId="17EDE5C4" w14:textId="77777777" w:rsidTr="00777F29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9319DA" w14:textId="77777777" w:rsidR="00DC28C8" w:rsidRPr="00A674F8" w:rsidRDefault="00DC28C8" w:rsidP="00777F29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6153C2A5" w14:textId="741BEC6F" w:rsidR="00DC28C8" w:rsidRPr="00B321DF" w:rsidRDefault="00DC28C8" w:rsidP="00777F29">
            <w:pPr>
              <w:pStyle w:val="Niveau3"/>
            </w:pPr>
            <w:r>
              <w:t>P414</w:t>
            </w:r>
            <w:r w:rsidRPr="00B321DF">
              <w:t>/</w:t>
            </w:r>
            <w:r>
              <w:t>B</w:t>
            </w:r>
            <w:r w:rsidRPr="00B321DF">
              <w:t xml:space="preserve">1/1 : </w:t>
            </w:r>
            <w:r>
              <w:t>Famille Gagnon</w:t>
            </w:r>
          </w:p>
          <w:p w14:paraId="655F16EB" w14:textId="04E6F42C" w:rsidR="00DC28C8" w:rsidRDefault="00DC28C8" w:rsidP="00777F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1946. – </w:t>
            </w:r>
            <w:r w:rsidR="00804EE6">
              <w:rPr>
                <w:lang w:eastAsia="en-US"/>
              </w:rPr>
              <w:t>1 page de document textuel</w:t>
            </w:r>
            <w:r>
              <w:rPr>
                <w:lang w:eastAsia="en-US"/>
              </w:rPr>
              <w:t xml:space="preserve">; original. </w:t>
            </w:r>
          </w:p>
          <w:p w14:paraId="187A1764" w14:textId="04C31061" w:rsidR="00DC28C8" w:rsidRDefault="00DC28C8" w:rsidP="00777F29">
            <w:pPr>
              <w:rPr>
                <w:lang w:eastAsia="en-US"/>
              </w:rPr>
            </w:pPr>
          </w:p>
          <w:p w14:paraId="4A57FEDA" w14:textId="43FC4DA0" w:rsidR="00804EE6" w:rsidRDefault="00804EE6" w:rsidP="00777F29">
            <w:pPr>
              <w:rPr>
                <w:lang w:eastAsia="en-US"/>
              </w:rPr>
            </w:pPr>
            <w:r>
              <w:rPr>
                <w:lang w:eastAsia="en-US"/>
              </w:rPr>
              <w:t>P414/B1/1,1</w:t>
            </w:r>
          </w:p>
          <w:p w14:paraId="413ACD1D" w14:textId="71045F2F" w:rsidR="00804EE6" w:rsidRDefault="00804EE6" w:rsidP="00777F29">
            <w:pPr>
              <w:rPr>
                <w:lang w:eastAsia="en-US"/>
              </w:rPr>
            </w:pPr>
            <w:r>
              <w:rPr>
                <w:lang w:eastAsia="en-US"/>
              </w:rPr>
              <w:t>Certificat de libération de l’Armée active canadienne confirmant que Paul-Henri Gagnon a été sergent major de compagnie pour le Corps canadien d’infanterie en Colombie-Britannique depuis le 13 juillet 1944 jusqu’à la date de libération indiquée</w:t>
            </w:r>
          </w:p>
          <w:p w14:paraId="4FC470FB" w14:textId="2B86894E" w:rsidR="00804EE6" w:rsidRDefault="00804EE6" w:rsidP="00777F29">
            <w:pPr>
              <w:rPr>
                <w:lang w:eastAsia="en-US"/>
              </w:rPr>
            </w:pPr>
            <w:r>
              <w:rPr>
                <w:lang w:eastAsia="en-US"/>
              </w:rPr>
              <w:t>22 juin 1946</w:t>
            </w:r>
          </w:p>
          <w:p w14:paraId="634E3C97" w14:textId="50D43832" w:rsidR="00804EE6" w:rsidRDefault="00804EE6" w:rsidP="00777F29">
            <w:pPr>
              <w:rPr>
                <w:lang w:eastAsia="en-US"/>
              </w:rPr>
            </w:pPr>
            <w:r>
              <w:rPr>
                <w:lang w:eastAsia="en-US"/>
              </w:rPr>
              <w:t>Original, jauni, imprimé, couleur, signé par le militaire</w:t>
            </w:r>
          </w:p>
          <w:p w14:paraId="6467DD4A" w14:textId="05BFD622" w:rsidR="00804EE6" w:rsidRDefault="00804EE6" w:rsidP="00777F29">
            <w:pPr>
              <w:rPr>
                <w:lang w:eastAsia="en-US"/>
              </w:rPr>
            </w:pPr>
            <w:r>
              <w:rPr>
                <w:lang w:eastAsia="en-US"/>
              </w:rPr>
              <w:t>1 page</w:t>
            </w:r>
          </w:p>
          <w:p w14:paraId="2AE56BEE" w14:textId="77777777" w:rsidR="00804EE6" w:rsidRDefault="00804EE6" w:rsidP="00777F29">
            <w:pPr>
              <w:rPr>
                <w:lang w:eastAsia="en-US"/>
              </w:rPr>
            </w:pPr>
          </w:p>
          <w:p w14:paraId="1EE024BB" w14:textId="77777777" w:rsidR="00DC28C8" w:rsidRPr="00A674F8" w:rsidRDefault="00DC28C8" w:rsidP="00777F29">
            <w:pPr>
              <w:rPr>
                <w:lang w:eastAsia="en-US"/>
              </w:rPr>
            </w:pPr>
          </w:p>
        </w:tc>
      </w:tr>
    </w:tbl>
    <w:p w14:paraId="5ACCB92E" w14:textId="77777777" w:rsidR="00DC28C8" w:rsidRPr="00DC28C8" w:rsidRDefault="00DC28C8" w:rsidP="00DC28C8"/>
    <w:sectPr w:rsidR="00DC28C8" w:rsidRPr="00DC28C8" w:rsidSect="00F22AC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868D" w14:textId="77777777" w:rsidR="004644D9" w:rsidRDefault="004644D9" w:rsidP="00923766">
      <w:r>
        <w:separator/>
      </w:r>
    </w:p>
  </w:endnote>
  <w:endnote w:type="continuationSeparator" w:id="0">
    <w:p w14:paraId="75A4AAF7" w14:textId="77777777" w:rsidR="004644D9" w:rsidRDefault="004644D9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5DE3B768" w:rsidR="00F41408" w:rsidRPr="009D2B71" w:rsidRDefault="00F41408" w:rsidP="00923766">
    <w:pPr>
      <w:pStyle w:val="Pieddepage"/>
      <w:rPr>
        <w:sz w:val="20"/>
      </w:rPr>
    </w:pPr>
    <w:r>
      <w:rPr>
        <w:sz w:val="20"/>
      </w:rPr>
      <w:t>P</w:t>
    </w:r>
    <w:r w:rsidR="000573B2">
      <w:rPr>
        <w:sz w:val="20"/>
      </w:rPr>
      <w:t>414</w:t>
    </w:r>
    <w:r>
      <w:rPr>
        <w:sz w:val="20"/>
      </w:rPr>
      <w:t xml:space="preserve"> Fonds</w:t>
    </w:r>
    <w:r w:rsidR="009F0832">
      <w:rPr>
        <w:sz w:val="20"/>
      </w:rPr>
      <w:t xml:space="preserve"> </w:t>
    </w:r>
    <w:r w:rsidR="000573B2">
      <w:rPr>
        <w:sz w:val="20"/>
      </w:rPr>
      <w:t>Rachel Roy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="008D64A5" w:rsidRPr="008D64A5">
      <w:rPr>
        <w:noProof/>
        <w:lang w:val="fr-FR"/>
      </w:rPr>
      <w:t>7</w:t>
    </w:r>
    <w:r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44C0" w14:textId="77777777" w:rsidR="004644D9" w:rsidRDefault="004644D9" w:rsidP="00923766">
      <w:r>
        <w:separator/>
      </w:r>
    </w:p>
  </w:footnote>
  <w:footnote w:type="continuationSeparator" w:id="0">
    <w:p w14:paraId="01E29CD7" w14:textId="77777777" w:rsidR="004644D9" w:rsidRDefault="004644D9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6B61"/>
    <w:multiLevelType w:val="hybridMultilevel"/>
    <w:tmpl w:val="B4C6B74E"/>
    <w:lvl w:ilvl="0" w:tplc="170A1C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573B2"/>
    <w:rsid w:val="000723B8"/>
    <w:rsid w:val="000810CE"/>
    <w:rsid w:val="000A440C"/>
    <w:rsid w:val="000E2E7E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033A8"/>
    <w:rsid w:val="002273FD"/>
    <w:rsid w:val="00230A42"/>
    <w:rsid w:val="00242C7D"/>
    <w:rsid w:val="002441FC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739B1"/>
    <w:rsid w:val="003A354F"/>
    <w:rsid w:val="003A5846"/>
    <w:rsid w:val="003B3ADE"/>
    <w:rsid w:val="003B7BE7"/>
    <w:rsid w:val="004306E7"/>
    <w:rsid w:val="0045758A"/>
    <w:rsid w:val="004644D9"/>
    <w:rsid w:val="0046451E"/>
    <w:rsid w:val="00482915"/>
    <w:rsid w:val="004862B9"/>
    <w:rsid w:val="004E143F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12460"/>
    <w:rsid w:val="00624149"/>
    <w:rsid w:val="0066145D"/>
    <w:rsid w:val="00670CE5"/>
    <w:rsid w:val="00696AE2"/>
    <w:rsid w:val="006A481A"/>
    <w:rsid w:val="006A759B"/>
    <w:rsid w:val="00717510"/>
    <w:rsid w:val="007215FD"/>
    <w:rsid w:val="0076644B"/>
    <w:rsid w:val="00797D5C"/>
    <w:rsid w:val="007C56B5"/>
    <w:rsid w:val="007F33D1"/>
    <w:rsid w:val="00804EE6"/>
    <w:rsid w:val="0082184E"/>
    <w:rsid w:val="00840FF1"/>
    <w:rsid w:val="00850264"/>
    <w:rsid w:val="00864E13"/>
    <w:rsid w:val="0087214C"/>
    <w:rsid w:val="008874A8"/>
    <w:rsid w:val="008940D9"/>
    <w:rsid w:val="008A0AA0"/>
    <w:rsid w:val="008C3DCA"/>
    <w:rsid w:val="008D64A5"/>
    <w:rsid w:val="00922E8E"/>
    <w:rsid w:val="00923766"/>
    <w:rsid w:val="00931389"/>
    <w:rsid w:val="00933A54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22EB3"/>
    <w:rsid w:val="00A35BBA"/>
    <w:rsid w:val="00A623A5"/>
    <w:rsid w:val="00A674F8"/>
    <w:rsid w:val="00A763DF"/>
    <w:rsid w:val="00A822E0"/>
    <w:rsid w:val="00A92E4B"/>
    <w:rsid w:val="00AA48C7"/>
    <w:rsid w:val="00AB5FAC"/>
    <w:rsid w:val="00AB6798"/>
    <w:rsid w:val="00AD094A"/>
    <w:rsid w:val="00B148D8"/>
    <w:rsid w:val="00B23C35"/>
    <w:rsid w:val="00B25321"/>
    <w:rsid w:val="00B321DF"/>
    <w:rsid w:val="00B3412B"/>
    <w:rsid w:val="00B46FC4"/>
    <w:rsid w:val="00B514D4"/>
    <w:rsid w:val="00B55D5C"/>
    <w:rsid w:val="00B70F0F"/>
    <w:rsid w:val="00B774F9"/>
    <w:rsid w:val="00B9187D"/>
    <w:rsid w:val="00B96E5D"/>
    <w:rsid w:val="00B9759C"/>
    <w:rsid w:val="00BB2D08"/>
    <w:rsid w:val="00BC64AB"/>
    <w:rsid w:val="00BD4041"/>
    <w:rsid w:val="00BD5104"/>
    <w:rsid w:val="00BE1812"/>
    <w:rsid w:val="00BF3FA6"/>
    <w:rsid w:val="00BF7589"/>
    <w:rsid w:val="00C071C8"/>
    <w:rsid w:val="00C11F5D"/>
    <w:rsid w:val="00C1275D"/>
    <w:rsid w:val="00C27806"/>
    <w:rsid w:val="00C40995"/>
    <w:rsid w:val="00C42F3C"/>
    <w:rsid w:val="00C46C88"/>
    <w:rsid w:val="00C62534"/>
    <w:rsid w:val="00C70C4E"/>
    <w:rsid w:val="00C817ED"/>
    <w:rsid w:val="00C93B53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19A5"/>
    <w:rsid w:val="00D32213"/>
    <w:rsid w:val="00D81EF4"/>
    <w:rsid w:val="00D95496"/>
    <w:rsid w:val="00DA6900"/>
    <w:rsid w:val="00DC28C8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EB63C5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234</TotalTime>
  <Pages>7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17</cp:revision>
  <dcterms:created xsi:type="dcterms:W3CDTF">2020-01-13T16:46:00Z</dcterms:created>
  <dcterms:modified xsi:type="dcterms:W3CDTF">2024-02-26T13:35:00Z</dcterms:modified>
</cp:coreProperties>
</file>