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B8C0" w14:textId="0EFC6013" w:rsidR="008A0AA0" w:rsidRDefault="008A0AA0" w:rsidP="00923766">
      <w:pPr>
        <w:jc w:val="center"/>
      </w:pPr>
      <w:r>
        <w:rPr>
          <w:noProof/>
          <w:lang w:eastAsia="fr-CA"/>
        </w:rPr>
        <w:drawing>
          <wp:inline distT="0" distB="0" distL="0" distR="0" wp14:anchorId="02FE735A" wp14:editId="0C09B28B">
            <wp:extent cx="1382633" cy="1281974"/>
            <wp:effectExtent l="0" t="0" r="8255" b="0"/>
            <wp:docPr id="2" name="Image 2"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005" cy="1313844"/>
                    </a:xfrm>
                    <a:prstGeom prst="rect">
                      <a:avLst/>
                    </a:prstGeom>
                  </pic:spPr>
                </pic:pic>
              </a:graphicData>
            </a:graphic>
          </wp:inline>
        </w:drawing>
      </w:r>
    </w:p>
    <w:p w14:paraId="42542F44" w14:textId="3939825C" w:rsidR="008A0AA0" w:rsidRDefault="008A0AA0" w:rsidP="00923766">
      <w:pPr>
        <w:jc w:val="center"/>
      </w:pPr>
    </w:p>
    <w:p w14:paraId="6E4AC7FB" w14:textId="77777777" w:rsidR="000A440C" w:rsidRDefault="000A440C" w:rsidP="00923766">
      <w:pPr>
        <w:jc w:val="center"/>
      </w:pPr>
    </w:p>
    <w:p w14:paraId="2853C545" w14:textId="4BA10097" w:rsidR="00B46FC4" w:rsidRPr="00A674F8" w:rsidRDefault="00B46FC4" w:rsidP="00923766">
      <w:pPr>
        <w:jc w:val="center"/>
      </w:pPr>
      <w:r w:rsidRPr="00A674F8">
        <w:t xml:space="preserve">FONDS </w:t>
      </w:r>
      <w:r w:rsidR="00C17ECF">
        <w:rPr>
          <w:caps/>
        </w:rPr>
        <w:t>FAMILLE PATRICE GAUTHIER (SHAYNE GAUTHIER)</w:t>
      </w:r>
    </w:p>
    <w:p w14:paraId="30C3A788" w14:textId="193EA17C" w:rsidR="00B46FC4" w:rsidRPr="00A674F8" w:rsidRDefault="00DA6900" w:rsidP="00923766">
      <w:pPr>
        <w:jc w:val="center"/>
      </w:pPr>
      <w:r>
        <w:t>P</w:t>
      </w:r>
      <w:r w:rsidR="00C17ECF">
        <w:t>408</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46B25E5E" w14:textId="77777777" w:rsidR="00B46FC4" w:rsidRPr="00A674F8" w:rsidRDefault="00B46FC4" w:rsidP="00923766">
      <w:pPr>
        <w:jc w:val="center"/>
      </w:pPr>
    </w:p>
    <w:p w14:paraId="43DB0581" w14:textId="77777777" w:rsidR="00B46FC4" w:rsidRPr="00A674F8" w:rsidRDefault="00B46FC4" w:rsidP="00923766">
      <w:pPr>
        <w:jc w:val="center"/>
      </w:pPr>
    </w:p>
    <w:p w14:paraId="446EF909" w14:textId="77777777" w:rsidR="00B46FC4" w:rsidRPr="00A674F8" w:rsidRDefault="00B46FC4" w:rsidP="00923766">
      <w:pPr>
        <w:jc w:val="center"/>
      </w:pPr>
    </w:p>
    <w:p w14:paraId="70549992"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2F7FF367" w14:textId="77777777" w:rsidR="00B46FC4" w:rsidRPr="00A674F8" w:rsidRDefault="00B46FC4" w:rsidP="00923766">
      <w:pPr>
        <w:jc w:val="center"/>
      </w:pPr>
    </w:p>
    <w:p w14:paraId="5AA98311" w14:textId="77777777" w:rsidR="00B46FC4" w:rsidRPr="00A674F8" w:rsidRDefault="00B46FC4" w:rsidP="00923766">
      <w:pPr>
        <w:jc w:val="center"/>
      </w:pPr>
    </w:p>
    <w:p w14:paraId="34161C69" w14:textId="77777777" w:rsidR="00B46FC4" w:rsidRPr="00A674F8" w:rsidRDefault="00B46FC4" w:rsidP="00923766">
      <w:pPr>
        <w:jc w:val="center"/>
      </w:pPr>
    </w:p>
    <w:p w14:paraId="4F4CBDF0" w14:textId="77777777" w:rsidR="00B46FC4" w:rsidRPr="00A674F8" w:rsidRDefault="00B46FC4" w:rsidP="00923766">
      <w:pPr>
        <w:jc w:val="center"/>
      </w:pPr>
    </w:p>
    <w:p w14:paraId="4E1F7934" w14:textId="77777777" w:rsidR="00B46FC4" w:rsidRPr="00A674F8" w:rsidRDefault="00B46FC4" w:rsidP="00923766">
      <w:pPr>
        <w:jc w:val="center"/>
      </w:pPr>
    </w:p>
    <w:p w14:paraId="287991A4" w14:textId="77777777" w:rsidR="00B46FC4" w:rsidRPr="00A674F8" w:rsidRDefault="00B46FC4" w:rsidP="00923766">
      <w:pPr>
        <w:jc w:val="center"/>
      </w:pPr>
    </w:p>
    <w:p w14:paraId="5AD4FA92" w14:textId="77777777" w:rsidR="00B46FC4" w:rsidRPr="00A674F8" w:rsidRDefault="00B46FC4" w:rsidP="00923766">
      <w:pPr>
        <w:jc w:val="center"/>
      </w:pPr>
    </w:p>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77777777" w:rsidR="00B46FC4" w:rsidRPr="00A674F8" w:rsidRDefault="00B46FC4" w:rsidP="00923766">
      <w:pPr>
        <w:jc w:val="center"/>
      </w:pPr>
    </w:p>
    <w:p w14:paraId="4DCE4CDF" w14:textId="77777777" w:rsidR="00B46FC4" w:rsidRPr="00A674F8" w:rsidRDefault="00B46FC4" w:rsidP="00923766">
      <w:pPr>
        <w:jc w:val="center"/>
      </w:pPr>
    </w:p>
    <w:p w14:paraId="09BA40C4" w14:textId="77777777" w:rsidR="00B46FC4" w:rsidRPr="00A674F8" w:rsidRDefault="00B46FC4" w:rsidP="00923766">
      <w:pPr>
        <w:jc w:val="center"/>
      </w:pPr>
    </w:p>
    <w:p w14:paraId="495343B1" w14:textId="77777777" w:rsidR="00B46FC4" w:rsidRDefault="00B46FC4" w:rsidP="00923766">
      <w:pPr>
        <w:jc w:val="center"/>
      </w:pPr>
    </w:p>
    <w:p w14:paraId="1A58C8C0" w14:textId="77777777" w:rsidR="00850264" w:rsidRPr="00A674F8" w:rsidRDefault="00850264" w:rsidP="00923766">
      <w:pPr>
        <w:jc w:val="center"/>
      </w:pPr>
    </w:p>
    <w:p w14:paraId="5B1A335B" w14:textId="1DD1620E" w:rsidR="00B46FC4" w:rsidRDefault="00B148D8" w:rsidP="00923766">
      <w:pPr>
        <w:jc w:val="center"/>
      </w:pPr>
      <w:r>
        <w:t xml:space="preserve">Rédigé par </w:t>
      </w:r>
      <w:r w:rsidR="00C17ECF">
        <w:t>Frédérique Fradet</w:t>
      </w:r>
    </w:p>
    <w:p w14:paraId="17312073" w14:textId="240B6104" w:rsidR="00B148D8" w:rsidRPr="00A674F8" w:rsidRDefault="00B148D8" w:rsidP="00923766">
      <w:pPr>
        <w:jc w:val="center"/>
      </w:pPr>
      <w:r>
        <w:t xml:space="preserve">Le </w:t>
      </w:r>
      <w:r w:rsidR="00C17ECF">
        <w:t>26 août 2022</w:t>
      </w:r>
    </w:p>
    <w:p w14:paraId="7C535C58" w14:textId="2C002F30" w:rsidR="00DA6900" w:rsidRPr="00A674F8" w:rsidRDefault="00C17ECF" w:rsidP="008A0AA0">
      <w:pPr>
        <w:jc w:val="center"/>
      </w:pPr>
      <w:r>
        <w:t>Pré</w:t>
      </w:r>
      <w:r w:rsidR="00DA6900">
        <w:t>traité</w:t>
      </w:r>
    </w:p>
    <w:p w14:paraId="250A8F10" w14:textId="77777777" w:rsidR="0076644B" w:rsidRPr="0082184E" w:rsidRDefault="0076644B" w:rsidP="00923766">
      <w:pPr>
        <w:pStyle w:val="TM1"/>
        <w:rPr>
          <w:rFonts w:ascii="Times New Roman" w:hAnsi="Times New Roman"/>
        </w:rPr>
      </w:pPr>
      <w:r w:rsidRPr="0082184E">
        <w:rPr>
          <w:rFonts w:ascii="Times New Roman" w:hAnsi="Times New Roman"/>
        </w:rPr>
        <w:lastRenderedPageBreak/>
        <w:t>Table des matières</w:t>
      </w:r>
    </w:p>
    <w:p w14:paraId="7C05D24E" w14:textId="6735ED7A" w:rsidR="002E66ED"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82184E">
        <w:rPr>
          <w:rFonts w:ascii="Times New Roman" w:hAnsi="Times New Roman"/>
        </w:rPr>
        <w:fldChar w:fldCharType="begin"/>
      </w:r>
      <w:r w:rsidRPr="0082184E">
        <w:rPr>
          <w:rFonts w:ascii="Times New Roman" w:hAnsi="Times New Roman"/>
        </w:rPr>
        <w:instrText xml:space="preserve"> TOC \o "1-5" \h \z \u </w:instrText>
      </w:r>
      <w:r w:rsidRPr="0082184E">
        <w:rPr>
          <w:rFonts w:ascii="Times New Roman" w:hAnsi="Times New Roman"/>
        </w:rPr>
        <w:fldChar w:fldCharType="separate"/>
      </w:r>
      <w:hyperlink w:anchor="_Toc112417081" w:history="1">
        <w:r w:rsidR="002E66ED" w:rsidRPr="003C7B30">
          <w:rPr>
            <w:rStyle w:val="Lienhypertexte"/>
            <w:noProof/>
          </w:rPr>
          <w:t>PRÉSENTATION DU FONDS</w:t>
        </w:r>
        <w:r w:rsidR="002E66ED">
          <w:rPr>
            <w:noProof/>
            <w:webHidden/>
          </w:rPr>
          <w:tab/>
        </w:r>
        <w:r w:rsidR="002E66ED">
          <w:rPr>
            <w:noProof/>
            <w:webHidden/>
          </w:rPr>
          <w:fldChar w:fldCharType="begin"/>
        </w:r>
        <w:r w:rsidR="002E66ED">
          <w:rPr>
            <w:noProof/>
            <w:webHidden/>
          </w:rPr>
          <w:instrText xml:space="preserve"> PAGEREF _Toc112417081 \h </w:instrText>
        </w:r>
        <w:r w:rsidR="002E66ED">
          <w:rPr>
            <w:noProof/>
            <w:webHidden/>
          </w:rPr>
        </w:r>
        <w:r w:rsidR="002E66ED">
          <w:rPr>
            <w:noProof/>
            <w:webHidden/>
          </w:rPr>
          <w:fldChar w:fldCharType="separate"/>
        </w:r>
        <w:r w:rsidR="002E66ED">
          <w:rPr>
            <w:noProof/>
            <w:webHidden/>
          </w:rPr>
          <w:t>3</w:t>
        </w:r>
        <w:r w:rsidR="002E66ED">
          <w:rPr>
            <w:noProof/>
            <w:webHidden/>
          </w:rPr>
          <w:fldChar w:fldCharType="end"/>
        </w:r>
      </w:hyperlink>
    </w:p>
    <w:p w14:paraId="06620003" w14:textId="7DB0E610" w:rsidR="002E66ED"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12417082" w:history="1">
        <w:r w:rsidR="002E66ED" w:rsidRPr="003C7B30">
          <w:rPr>
            <w:rStyle w:val="Lienhypertexte"/>
            <w:noProof/>
          </w:rPr>
          <w:t>P408/A Documents Shayne Gauthier</w:t>
        </w:r>
        <w:r w:rsidR="002E66ED">
          <w:rPr>
            <w:noProof/>
            <w:webHidden/>
          </w:rPr>
          <w:tab/>
        </w:r>
        <w:r w:rsidR="002E66ED">
          <w:rPr>
            <w:noProof/>
            <w:webHidden/>
          </w:rPr>
          <w:fldChar w:fldCharType="begin"/>
        </w:r>
        <w:r w:rsidR="002E66ED">
          <w:rPr>
            <w:noProof/>
            <w:webHidden/>
          </w:rPr>
          <w:instrText xml:space="preserve"> PAGEREF _Toc112417082 \h </w:instrText>
        </w:r>
        <w:r w:rsidR="002E66ED">
          <w:rPr>
            <w:noProof/>
            <w:webHidden/>
          </w:rPr>
        </w:r>
        <w:r w:rsidR="002E66ED">
          <w:rPr>
            <w:noProof/>
            <w:webHidden/>
          </w:rPr>
          <w:fldChar w:fldCharType="separate"/>
        </w:r>
        <w:r w:rsidR="002E66ED">
          <w:rPr>
            <w:noProof/>
            <w:webHidden/>
          </w:rPr>
          <w:t>4</w:t>
        </w:r>
        <w:r w:rsidR="002E66ED">
          <w:rPr>
            <w:noProof/>
            <w:webHidden/>
          </w:rPr>
          <w:fldChar w:fldCharType="end"/>
        </w:r>
      </w:hyperlink>
    </w:p>
    <w:p w14:paraId="78A7285C" w14:textId="29C62794" w:rsidR="002E66E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12417083" w:history="1">
        <w:r w:rsidR="002E66ED" w:rsidRPr="003C7B30">
          <w:rPr>
            <w:rStyle w:val="Lienhypertexte"/>
            <w:noProof/>
          </w:rPr>
          <w:t>P408/A1 Vie personnelle</w:t>
        </w:r>
        <w:r w:rsidR="002E66ED">
          <w:rPr>
            <w:noProof/>
            <w:webHidden/>
          </w:rPr>
          <w:tab/>
        </w:r>
        <w:r w:rsidR="002E66ED">
          <w:rPr>
            <w:noProof/>
            <w:webHidden/>
          </w:rPr>
          <w:fldChar w:fldCharType="begin"/>
        </w:r>
        <w:r w:rsidR="002E66ED">
          <w:rPr>
            <w:noProof/>
            <w:webHidden/>
          </w:rPr>
          <w:instrText xml:space="preserve"> PAGEREF _Toc112417083 \h </w:instrText>
        </w:r>
        <w:r w:rsidR="002E66ED">
          <w:rPr>
            <w:noProof/>
            <w:webHidden/>
          </w:rPr>
        </w:r>
        <w:r w:rsidR="002E66ED">
          <w:rPr>
            <w:noProof/>
            <w:webHidden/>
          </w:rPr>
          <w:fldChar w:fldCharType="separate"/>
        </w:r>
        <w:r w:rsidR="002E66ED">
          <w:rPr>
            <w:noProof/>
            <w:webHidden/>
          </w:rPr>
          <w:t>4</w:t>
        </w:r>
        <w:r w:rsidR="002E66ED">
          <w:rPr>
            <w:noProof/>
            <w:webHidden/>
          </w:rPr>
          <w:fldChar w:fldCharType="end"/>
        </w:r>
      </w:hyperlink>
    </w:p>
    <w:p w14:paraId="3FC4573F" w14:textId="74B32C1B" w:rsidR="002E66E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12417084" w:history="1">
        <w:r w:rsidR="002E66ED" w:rsidRPr="003C7B30">
          <w:rPr>
            <w:rStyle w:val="Lienhypertexte"/>
            <w:noProof/>
          </w:rPr>
          <w:t>P408/A1/1 : Cartes d’identité</w:t>
        </w:r>
        <w:r w:rsidR="002E66ED">
          <w:rPr>
            <w:noProof/>
            <w:webHidden/>
          </w:rPr>
          <w:tab/>
        </w:r>
        <w:r w:rsidR="002E66ED">
          <w:rPr>
            <w:noProof/>
            <w:webHidden/>
          </w:rPr>
          <w:fldChar w:fldCharType="begin"/>
        </w:r>
        <w:r w:rsidR="002E66ED">
          <w:rPr>
            <w:noProof/>
            <w:webHidden/>
          </w:rPr>
          <w:instrText xml:space="preserve"> PAGEREF _Toc112417084 \h </w:instrText>
        </w:r>
        <w:r w:rsidR="002E66ED">
          <w:rPr>
            <w:noProof/>
            <w:webHidden/>
          </w:rPr>
        </w:r>
        <w:r w:rsidR="002E66ED">
          <w:rPr>
            <w:noProof/>
            <w:webHidden/>
          </w:rPr>
          <w:fldChar w:fldCharType="separate"/>
        </w:r>
        <w:r w:rsidR="002E66ED">
          <w:rPr>
            <w:noProof/>
            <w:webHidden/>
          </w:rPr>
          <w:t>4</w:t>
        </w:r>
        <w:r w:rsidR="002E66ED">
          <w:rPr>
            <w:noProof/>
            <w:webHidden/>
          </w:rPr>
          <w:fldChar w:fldCharType="end"/>
        </w:r>
      </w:hyperlink>
    </w:p>
    <w:p w14:paraId="6A53CF3F" w14:textId="3DC7965F" w:rsidR="002E66E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12417085" w:history="1">
        <w:r w:rsidR="002E66ED" w:rsidRPr="003C7B30">
          <w:rPr>
            <w:rStyle w:val="Lienhypertexte"/>
            <w:noProof/>
          </w:rPr>
          <w:t xml:space="preserve">P408/A1/2 : </w:t>
        </w:r>
        <w:r w:rsidR="002E66ED">
          <w:rPr>
            <w:noProof/>
            <w:webHidden/>
          </w:rPr>
          <w:tab/>
        </w:r>
        <w:r w:rsidR="002E66ED">
          <w:rPr>
            <w:noProof/>
            <w:webHidden/>
          </w:rPr>
          <w:fldChar w:fldCharType="begin"/>
        </w:r>
        <w:r w:rsidR="002E66ED">
          <w:rPr>
            <w:noProof/>
            <w:webHidden/>
          </w:rPr>
          <w:instrText xml:space="preserve"> PAGEREF _Toc112417085 \h </w:instrText>
        </w:r>
        <w:r w:rsidR="002E66ED">
          <w:rPr>
            <w:noProof/>
            <w:webHidden/>
          </w:rPr>
        </w:r>
        <w:r w:rsidR="002E66ED">
          <w:rPr>
            <w:noProof/>
            <w:webHidden/>
          </w:rPr>
          <w:fldChar w:fldCharType="separate"/>
        </w:r>
        <w:r w:rsidR="002E66ED">
          <w:rPr>
            <w:noProof/>
            <w:webHidden/>
          </w:rPr>
          <w:t>4</w:t>
        </w:r>
        <w:r w:rsidR="002E66ED">
          <w:rPr>
            <w:noProof/>
            <w:webHidden/>
          </w:rPr>
          <w:fldChar w:fldCharType="end"/>
        </w:r>
      </w:hyperlink>
    </w:p>
    <w:p w14:paraId="2C42890B" w14:textId="1BB88DFC" w:rsidR="002E66E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12417086" w:history="1">
        <w:r w:rsidR="002E66ED" w:rsidRPr="003C7B30">
          <w:rPr>
            <w:rStyle w:val="Lienhypertexte"/>
            <w:noProof/>
          </w:rPr>
          <w:t>P408/A2 Vie scolaire</w:t>
        </w:r>
        <w:r w:rsidR="002E66ED">
          <w:rPr>
            <w:noProof/>
            <w:webHidden/>
          </w:rPr>
          <w:tab/>
        </w:r>
        <w:r w:rsidR="002E66ED">
          <w:rPr>
            <w:noProof/>
            <w:webHidden/>
          </w:rPr>
          <w:fldChar w:fldCharType="begin"/>
        </w:r>
        <w:r w:rsidR="002E66ED">
          <w:rPr>
            <w:noProof/>
            <w:webHidden/>
          </w:rPr>
          <w:instrText xml:space="preserve"> PAGEREF _Toc112417086 \h </w:instrText>
        </w:r>
        <w:r w:rsidR="002E66ED">
          <w:rPr>
            <w:noProof/>
            <w:webHidden/>
          </w:rPr>
        </w:r>
        <w:r w:rsidR="002E66ED">
          <w:rPr>
            <w:noProof/>
            <w:webHidden/>
          </w:rPr>
          <w:fldChar w:fldCharType="separate"/>
        </w:r>
        <w:r w:rsidR="002E66ED">
          <w:rPr>
            <w:noProof/>
            <w:webHidden/>
          </w:rPr>
          <w:t>4</w:t>
        </w:r>
        <w:r w:rsidR="002E66ED">
          <w:rPr>
            <w:noProof/>
            <w:webHidden/>
          </w:rPr>
          <w:fldChar w:fldCharType="end"/>
        </w:r>
      </w:hyperlink>
    </w:p>
    <w:p w14:paraId="0F9026B8" w14:textId="18B3C3D6" w:rsidR="002E66E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12417087" w:history="1">
        <w:r w:rsidR="002E66ED" w:rsidRPr="003C7B30">
          <w:rPr>
            <w:rStyle w:val="Lienhypertexte"/>
            <w:noProof/>
          </w:rPr>
          <w:t>P408/A2/1 : Album de finissants</w:t>
        </w:r>
        <w:r w:rsidR="002E66ED">
          <w:rPr>
            <w:noProof/>
            <w:webHidden/>
          </w:rPr>
          <w:tab/>
        </w:r>
        <w:r w:rsidR="002E66ED">
          <w:rPr>
            <w:noProof/>
            <w:webHidden/>
          </w:rPr>
          <w:fldChar w:fldCharType="begin"/>
        </w:r>
        <w:r w:rsidR="002E66ED">
          <w:rPr>
            <w:noProof/>
            <w:webHidden/>
          </w:rPr>
          <w:instrText xml:space="preserve"> PAGEREF _Toc112417087 \h </w:instrText>
        </w:r>
        <w:r w:rsidR="002E66ED">
          <w:rPr>
            <w:noProof/>
            <w:webHidden/>
          </w:rPr>
        </w:r>
        <w:r w:rsidR="002E66ED">
          <w:rPr>
            <w:noProof/>
            <w:webHidden/>
          </w:rPr>
          <w:fldChar w:fldCharType="separate"/>
        </w:r>
        <w:r w:rsidR="002E66ED">
          <w:rPr>
            <w:noProof/>
            <w:webHidden/>
          </w:rPr>
          <w:t>4</w:t>
        </w:r>
        <w:r w:rsidR="002E66ED">
          <w:rPr>
            <w:noProof/>
            <w:webHidden/>
          </w:rPr>
          <w:fldChar w:fldCharType="end"/>
        </w:r>
      </w:hyperlink>
    </w:p>
    <w:p w14:paraId="282A0B68" w14:textId="440E596D" w:rsidR="002E66E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12417088" w:history="1">
        <w:r w:rsidR="002E66ED" w:rsidRPr="003C7B30">
          <w:rPr>
            <w:rStyle w:val="Lienhypertexte"/>
            <w:noProof/>
          </w:rPr>
          <w:t>P408/A3 Vie sportive et carrière</w:t>
        </w:r>
        <w:r w:rsidR="002E66ED">
          <w:rPr>
            <w:noProof/>
            <w:webHidden/>
          </w:rPr>
          <w:tab/>
        </w:r>
        <w:r w:rsidR="002E66ED">
          <w:rPr>
            <w:noProof/>
            <w:webHidden/>
          </w:rPr>
          <w:fldChar w:fldCharType="begin"/>
        </w:r>
        <w:r w:rsidR="002E66ED">
          <w:rPr>
            <w:noProof/>
            <w:webHidden/>
          </w:rPr>
          <w:instrText xml:space="preserve"> PAGEREF _Toc112417088 \h </w:instrText>
        </w:r>
        <w:r w:rsidR="002E66ED">
          <w:rPr>
            <w:noProof/>
            <w:webHidden/>
          </w:rPr>
        </w:r>
        <w:r w:rsidR="002E66ED">
          <w:rPr>
            <w:noProof/>
            <w:webHidden/>
          </w:rPr>
          <w:fldChar w:fldCharType="separate"/>
        </w:r>
        <w:r w:rsidR="002E66ED">
          <w:rPr>
            <w:noProof/>
            <w:webHidden/>
          </w:rPr>
          <w:t>4</w:t>
        </w:r>
        <w:r w:rsidR="002E66ED">
          <w:rPr>
            <w:noProof/>
            <w:webHidden/>
          </w:rPr>
          <w:fldChar w:fldCharType="end"/>
        </w:r>
      </w:hyperlink>
    </w:p>
    <w:p w14:paraId="70044ED9" w14:textId="7C93E7C7" w:rsidR="002E66E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12417089" w:history="1">
        <w:r w:rsidR="002E66ED" w:rsidRPr="003C7B30">
          <w:rPr>
            <w:rStyle w:val="Lienhypertexte"/>
            <w:noProof/>
          </w:rPr>
          <w:t>P408/A3/1 : Revues de presse</w:t>
        </w:r>
        <w:r w:rsidR="002E66ED">
          <w:rPr>
            <w:noProof/>
            <w:webHidden/>
          </w:rPr>
          <w:tab/>
        </w:r>
        <w:r w:rsidR="002E66ED">
          <w:rPr>
            <w:noProof/>
            <w:webHidden/>
          </w:rPr>
          <w:fldChar w:fldCharType="begin"/>
        </w:r>
        <w:r w:rsidR="002E66ED">
          <w:rPr>
            <w:noProof/>
            <w:webHidden/>
          </w:rPr>
          <w:instrText xml:space="preserve"> PAGEREF _Toc112417089 \h </w:instrText>
        </w:r>
        <w:r w:rsidR="002E66ED">
          <w:rPr>
            <w:noProof/>
            <w:webHidden/>
          </w:rPr>
        </w:r>
        <w:r w:rsidR="002E66ED">
          <w:rPr>
            <w:noProof/>
            <w:webHidden/>
          </w:rPr>
          <w:fldChar w:fldCharType="separate"/>
        </w:r>
        <w:r w:rsidR="002E66ED">
          <w:rPr>
            <w:noProof/>
            <w:webHidden/>
          </w:rPr>
          <w:t>4</w:t>
        </w:r>
        <w:r w:rsidR="002E66ED">
          <w:rPr>
            <w:noProof/>
            <w:webHidden/>
          </w:rPr>
          <w:fldChar w:fldCharType="end"/>
        </w:r>
      </w:hyperlink>
    </w:p>
    <w:p w14:paraId="7051D244" w14:textId="1BDD70D3" w:rsidR="002E66E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12417090" w:history="1">
        <w:r w:rsidR="002E66ED" w:rsidRPr="003C7B30">
          <w:rPr>
            <w:rStyle w:val="Lienhypertexte"/>
            <w:noProof/>
          </w:rPr>
          <w:t>P408/A3/2 : Livrets de saison</w:t>
        </w:r>
        <w:r w:rsidR="002E66ED">
          <w:rPr>
            <w:noProof/>
            <w:webHidden/>
          </w:rPr>
          <w:tab/>
        </w:r>
        <w:r w:rsidR="002E66ED">
          <w:rPr>
            <w:noProof/>
            <w:webHidden/>
          </w:rPr>
          <w:fldChar w:fldCharType="begin"/>
        </w:r>
        <w:r w:rsidR="002E66ED">
          <w:rPr>
            <w:noProof/>
            <w:webHidden/>
          </w:rPr>
          <w:instrText xml:space="preserve"> PAGEREF _Toc112417090 \h </w:instrText>
        </w:r>
        <w:r w:rsidR="002E66ED">
          <w:rPr>
            <w:noProof/>
            <w:webHidden/>
          </w:rPr>
        </w:r>
        <w:r w:rsidR="002E66ED">
          <w:rPr>
            <w:noProof/>
            <w:webHidden/>
          </w:rPr>
          <w:fldChar w:fldCharType="separate"/>
        </w:r>
        <w:r w:rsidR="002E66ED">
          <w:rPr>
            <w:noProof/>
            <w:webHidden/>
          </w:rPr>
          <w:t>5</w:t>
        </w:r>
        <w:r w:rsidR="002E66ED">
          <w:rPr>
            <w:noProof/>
            <w:webHidden/>
          </w:rPr>
          <w:fldChar w:fldCharType="end"/>
        </w:r>
      </w:hyperlink>
    </w:p>
    <w:p w14:paraId="0DFC693A" w14:textId="77CD2E45" w:rsidR="002E66E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12417091" w:history="1">
        <w:r w:rsidR="002E66ED" w:rsidRPr="003C7B30">
          <w:rPr>
            <w:rStyle w:val="Lienhypertexte"/>
            <w:noProof/>
          </w:rPr>
          <w:t>P408/A3/3 : Livrets de saison</w:t>
        </w:r>
        <w:r w:rsidR="002E66ED">
          <w:rPr>
            <w:noProof/>
            <w:webHidden/>
          </w:rPr>
          <w:tab/>
        </w:r>
        <w:r w:rsidR="002E66ED">
          <w:rPr>
            <w:noProof/>
            <w:webHidden/>
          </w:rPr>
          <w:fldChar w:fldCharType="begin"/>
        </w:r>
        <w:r w:rsidR="002E66ED">
          <w:rPr>
            <w:noProof/>
            <w:webHidden/>
          </w:rPr>
          <w:instrText xml:space="preserve"> PAGEREF _Toc112417091 \h </w:instrText>
        </w:r>
        <w:r w:rsidR="002E66ED">
          <w:rPr>
            <w:noProof/>
            <w:webHidden/>
          </w:rPr>
        </w:r>
        <w:r w:rsidR="002E66ED">
          <w:rPr>
            <w:noProof/>
            <w:webHidden/>
          </w:rPr>
          <w:fldChar w:fldCharType="separate"/>
        </w:r>
        <w:r w:rsidR="002E66ED">
          <w:rPr>
            <w:noProof/>
            <w:webHidden/>
          </w:rPr>
          <w:t>5</w:t>
        </w:r>
        <w:r w:rsidR="002E66ED">
          <w:rPr>
            <w:noProof/>
            <w:webHidden/>
          </w:rPr>
          <w:fldChar w:fldCharType="end"/>
        </w:r>
      </w:hyperlink>
    </w:p>
    <w:p w14:paraId="275D868D" w14:textId="21A5C047" w:rsidR="002E66ED"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12417092" w:history="1">
        <w:r w:rsidR="002E66ED" w:rsidRPr="003C7B30">
          <w:rPr>
            <w:rStyle w:val="Lienhypertexte"/>
            <w:noProof/>
          </w:rPr>
          <w:t>P408/B Documents iconographiques</w:t>
        </w:r>
        <w:r w:rsidR="002E66ED">
          <w:rPr>
            <w:noProof/>
            <w:webHidden/>
          </w:rPr>
          <w:tab/>
        </w:r>
        <w:r w:rsidR="002E66ED">
          <w:rPr>
            <w:noProof/>
            <w:webHidden/>
          </w:rPr>
          <w:fldChar w:fldCharType="begin"/>
        </w:r>
        <w:r w:rsidR="002E66ED">
          <w:rPr>
            <w:noProof/>
            <w:webHidden/>
          </w:rPr>
          <w:instrText xml:space="preserve"> PAGEREF _Toc112417092 \h </w:instrText>
        </w:r>
        <w:r w:rsidR="002E66ED">
          <w:rPr>
            <w:noProof/>
            <w:webHidden/>
          </w:rPr>
        </w:r>
        <w:r w:rsidR="002E66ED">
          <w:rPr>
            <w:noProof/>
            <w:webHidden/>
          </w:rPr>
          <w:fldChar w:fldCharType="separate"/>
        </w:r>
        <w:r w:rsidR="002E66ED">
          <w:rPr>
            <w:noProof/>
            <w:webHidden/>
          </w:rPr>
          <w:t>5</w:t>
        </w:r>
        <w:r w:rsidR="002E66ED">
          <w:rPr>
            <w:noProof/>
            <w:webHidden/>
          </w:rPr>
          <w:fldChar w:fldCharType="end"/>
        </w:r>
      </w:hyperlink>
    </w:p>
    <w:p w14:paraId="49FF96B4" w14:textId="0667531C" w:rsidR="002E66E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12417093" w:history="1">
        <w:r w:rsidR="002E66ED" w:rsidRPr="003C7B30">
          <w:rPr>
            <w:rStyle w:val="Lienhypertexte"/>
            <w:noProof/>
          </w:rPr>
          <w:t>P408/B1 Photographies</w:t>
        </w:r>
        <w:r w:rsidR="002E66ED">
          <w:rPr>
            <w:noProof/>
            <w:webHidden/>
          </w:rPr>
          <w:tab/>
        </w:r>
        <w:r w:rsidR="002E66ED">
          <w:rPr>
            <w:noProof/>
            <w:webHidden/>
          </w:rPr>
          <w:fldChar w:fldCharType="begin"/>
        </w:r>
        <w:r w:rsidR="002E66ED">
          <w:rPr>
            <w:noProof/>
            <w:webHidden/>
          </w:rPr>
          <w:instrText xml:space="preserve"> PAGEREF _Toc112417093 \h </w:instrText>
        </w:r>
        <w:r w:rsidR="002E66ED">
          <w:rPr>
            <w:noProof/>
            <w:webHidden/>
          </w:rPr>
        </w:r>
        <w:r w:rsidR="002E66ED">
          <w:rPr>
            <w:noProof/>
            <w:webHidden/>
          </w:rPr>
          <w:fldChar w:fldCharType="separate"/>
        </w:r>
        <w:r w:rsidR="002E66ED">
          <w:rPr>
            <w:noProof/>
            <w:webHidden/>
          </w:rPr>
          <w:t>5</w:t>
        </w:r>
        <w:r w:rsidR="002E66ED">
          <w:rPr>
            <w:noProof/>
            <w:webHidden/>
          </w:rPr>
          <w:fldChar w:fldCharType="end"/>
        </w:r>
      </w:hyperlink>
    </w:p>
    <w:p w14:paraId="6D455C2B" w14:textId="51C1643E" w:rsidR="002E66E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12417094" w:history="1">
        <w:r w:rsidR="002E66ED" w:rsidRPr="003C7B30">
          <w:rPr>
            <w:rStyle w:val="Lienhypertexte"/>
            <w:noProof/>
          </w:rPr>
          <w:t xml:space="preserve">P408/B1/1 : </w:t>
        </w:r>
        <w:r w:rsidR="002E66ED">
          <w:rPr>
            <w:noProof/>
            <w:webHidden/>
          </w:rPr>
          <w:tab/>
        </w:r>
        <w:r w:rsidR="002E66ED">
          <w:rPr>
            <w:noProof/>
            <w:webHidden/>
          </w:rPr>
          <w:fldChar w:fldCharType="begin"/>
        </w:r>
        <w:r w:rsidR="002E66ED">
          <w:rPr>
            <w:noProof/>
            <w:webHidden/>
          </w:rPr>
          <w:instrText xml:space="preserve"> PAGEREF _Toc112417094 \h </w:instrText>
        </w:r>
        <w:r w:rsidR="002E66ED">
          <w:rPr>
            <w:noProof/>
            <w:webHidden/>
          </w:rPr>
        </w:r>
        <w:r w:rsidR="002E66ED">
          <w:rPr>
            <w:noProof/>
            <w:webHidden/>
          </w:rPr>
          <w:fldChar w:fldCharType="separate"/>
        </w:r>
        <w:r w:rsidR="002E66ED">
          <w:rPr>
            <w:noProof/>
            <w:webHidden/>
          </w:rPr>
          <w:t>5</w:t>
        </w:r>
        <w:r w:rsidR="002E66ED">
          <w:rPr>
            <w:noProof/>
            <w:webHidden/>
          </w:rPr>
          <w:fldChar w:fldCharType="end"/>
        </w:r>
      </w:hyperlink>
    </w:p>
    <w:p w14:paraId="18EDC33A" w14:textId="5097E418" w:rsidR="002E66E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12417095" w:history="1">
        <w:r w:rsidR="002E66ED" w:rsidRPr="003C7B30">
          <w:rPr>
            <w:rStyle w:val="Lienhypertexte"/>
            <w:noProof/>
          </w:rPr>
          <w:t>P408/B2</w:t>
        </w:r>
        <w:r w:rsidR="002E66ED">
          <w:rPr>
            <w:noProof/>
            <w:webHidden/>
          </w:rPr>
          <w:tab/>
        </w:r>
        <w:r w:rsidR="002E66ED">
          <w:rPr>
            <w:noProof/>
            <w:webHidden/>
          </w:rPr>
          <w:fldChar w:fldCharType="begin"/>
        </w:r>
        <w:r w:rsidR="002E66ED">
          <w:rPr>
            <w:noProof/>
            <w:webHidden/>
          </w:rPr>
          <w:instrText xml:space="preserve"> PAGEREF _Toc112417095 \h </w:instrText>
        </w:r>
        <w:r w:rsidR="002E66ED">
          <w:rPr>
            <w:noProof/>
            <w:webHidden/>
          </w:rPr>
        </w:r>
        <w:r w:rsidR="002E66ED">
          <w:rPr>
            <w:noProof/>
            <w:webHidden/>
          </w:rPr>
          <w:fldChar w:fldCharType="separate"/>
        </w:r>
        <w:r w:rsidR="002E66ED">
          <w:rPr>
            <w:noProof/>
            <w:webHidden/>
          </w:rPr>
          <w:t>5</w:t>
        </w:r>
        <w:r w:rsidR="002E66ED">
          <w:rPr>
            <w:noProof/>
            <w:webHidden/>
          </w:rPr>
          <w:fldChar w:fldCharType="end"/>
        </w:r>
      </w:hyperlink>
    </w:p>
    <w:p w14:paraId="7467473B" w14:textId="7E1F9F04" w:rsidR="002E66E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12417096" w:history="1">
        <w:r w:rsidR="002E66ED" w:rsidRPr="003C7B30">
          <w:rPr>
            <w:rStyle w:val="Lienhypertexte"/>
            <w:noProof/>
          </w:rPr>
          <w:t xml:space="preserve">P408/B2/1 : </w:t>
        </w:r>
        <w:r w:rsidR="002E66ED">
          <w:rPr>
            <w:noProof/>
            <w:webHidden/>
          </w:rPr>
          <w:tab/>
        </w:r>
        <w:r w:rsidR="002E66ED">
          <w:rPr>
            <w:noProof/>
            <w:webHidden/>
          </w:rPr>
          <w:fldChar w:fldCharType="begin"/>
        </w:r>
        <w:r w:rsidR="002E66ED">
          <w:rPr>
            <w:noProof/>
            <w:webHidden/>
          </w:rPr>
          <w:instrText xml:space="preserve"> PAGEREF _Toc112417096 \h </w:instrText>
        </w:r>
        <w:r w:rsidR="002E66ED">
          <w:rPr>
            <w:noProof/>
            <w:webHidden/>
          </w:rPr>
        </w:r>
        <w:r w:rsidR="002E66ED">
          <w:rPr>
            <w:noProof/>
            <w:webHidden/>
          </w:rPr>
          <w:fldChar w:fldCharType="separate"/>
        </w:r>
        <w:r w:rsidR="002E66ED">
          <w:rPr>
            <w:noProof/>
            <w:webHidden/>
          </w:rPr>
          <w:t>5</w:t>
        </w:r>
        <w:r w:rsidR="002E66ED">
          <w:rPr>
            <w:noProof/>
            <w:webHidden/>
          </w:rPr>
          <w:fldChar w:fldCharType="end"/>
        </w:r>
      </w:hyperlink>
    </w:p>
    <w:p w14:paraId="3924A75B" w14:textId="3E1D756F" w:rsidR="002E66E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12417097" w:history="1">
        <w:r w:rsidR="002E66ED" w:rsidRPr="003C7B30">
          <w:rPr>
            <w:rStyle w:val="Lienhypertexte"/>
            <w:noProof/>
          </w:rPr>
          <w:t xml:space="preserve">P408/B2/2 : </w:t>
        </w:r>
        <w:r w:rsidR="002E66ED">
          <w:rPr>
            <w:noProof/>
            <w:webHidden/>
          </w:rPr>
          <w:tab/>
        </w:r>
        <w:r w:rsidR="002E66ED">
          <w:rPr>
            <w:noProof/>
            <w:webHidden/>
          </w:rPr>
          <w:fldChar w:fldCharType="begin"/>
        </w:r>
        <w:r w:rsidR="002E66ED">
          <w:rPr>
            <w:noProof/>
            <w:webHidden/>
          </w:rPr>
          <w:instrText xml:space="preserve"> PAGEREF _Toc112417097 \h </w:instrText>
        </w:r>
        <w:r w:rsidR="002E66ED">
          <w:rPr>
            <w:noProof/>
            <w:webHidden/>
          </w:rPr>
        </w:r>
        <w:r w:rsidR="002E66ED">
          <w:rPr>
            <w:noProof/>
            <w:webHidden/>
          </w:rPr>
          <w:fldChar w:fldCharType="separate"/>
        </w:r>
        <w:r w:rsidR="002E66ED">
          <w:rPr>
            <w:noProof/>
            <w:webHidden/>
          </w:rPr>
          <w:t>5</w:t>
        </w:r>
        <w:r w:rsidR="002E66ED">
          <w:rPr>
            <w:noProof/>
            <w:webHidden/>
          </w:rPr>
          <w:fldChar w:fldCharType="end"/>
        </w:r>
      </w:hyperlink>
    </w:p>
    <w:p w14:paraId="4E3530E3" w14:textId="16622410" w:rsidR="002E66ED"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12417098" w:history="1">
        <w:r w:rsidR="002E66ED" w:rsidRPr="003C7B30">
          <w:rPr>
            <w:rStyle w:val="Lienhypertexte"/>
            <w:noProof/>
          </w:rPr>
          <w:t>P408/C Documents audiovisuels</w:t>
        </w:r>
        <w:r w:rsidR="002E66ED">
          <w:rPr>
            <w:noProof/>
            <w:webHidden/>
          </w:rPr>
          <w:tab/>
        </w:r>
        <w:r w:rsidR="002E66ED">
          <w:rPr>
            <w:noProof/>
            <w:webHidden/>
          </w:rPr>
          <w:fldChar w:fldCharType="begin"/>
        </w:r>
        <w:r w:rsidR="002E66ED">
          <w:rPr>
            <w:noProof/>
            <w:webHidden/>
          </w:rPr>
          <w:instrText xml:space="preserve"> PAGEREF _Toc112417098 \h </w:instrText>
        </w:r>
        <w:r w:rsidR="002E66ED">
          <w:rPr>
            <w:noProof/>
            <w:webHidden/>
          </w:rPr>
        </w:r>
        <w:r w:rsidR="002E66ED">
          <w:rPr>
            <w:noProof/>
            <w:webHidden/>
          </w:rPr>
          <w:fldChar w:fldCharType="separate"/>
        </w:r>
        <w:r w:rsidR="002E66ED">
          <w:rPr>
            <w:noProof/>
            <w:webHidden/>
          </w:rPr>
          <w:t>5</w:t>
        </w:r>
        <w:r w:rsidR="002E66ED">
          <w:rPr>
            <w:noProof/>
            <w:webHidden/>
          </w:rPr>
          <w:fldChar w:fldCharType="end"/>
        </w:r>
      </w:hyperlink>
    </w:p>
    <w:p w14:paraId="69A164B5" w14:textId="62C3639C" w:rsidR="002E66E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12417099" w:history="1">
        <w:r w:rsidR="002E66ED" w:rsidRPr="003C7B30">
          <w:rPr>
            <w:rStyle w:val="Lienhypertexte"/>
            <w:noProof/>
          </w:rPr>
          <w:t>P408/C1 Images en mouvement</w:t>
        </w:r>
        <w:r w:rsidR="002E66ED">
          <w:rPr>
            <w:noProof/>
            <w:webHidden/>
          </w:rPr>
          <w:tab/>
        </w:r>
        <w:r w:rsidR="002E66ED">
          <w:rPr>
            <w:noProof/>
            <w:webHidden/>
          </w:rPr>
          <w:fldChar w:fldCharType="begin"/>
        </w:r>
        <w:r w:rsidR="002E66ED">
          <w:rPr>
            <w:noProof/>
            <w:webHidden/>
          </w:rPr>
          <w:instrText xml:space="preserve"> PAGEREF _Toc112417099 \h </w:instrText>
        </w:r>
        <w:r w:rsidR="002E66ED">
          <w:rPr>
            <w:noProof/>
            <w:webHidden/>
          </w:rPr>
        </w:r>
        <w:r w:rsidR="002E66ED">
          <w:rPr>
            <w:noProof/>
            <w:webHidden/>
          </w:rPr>
          <w:fldChar w:fldCharType="separate"/>
        </w:r>
        <w:r w:rsidR="002E66ED">
          <w:rPr>
            <w:noProof/>
            <w:webHidden/>
          </w:rPr>
          <w:t>6</w:t>
        </w:r>
        <w:r w:rsidR="002E66ED">
          <w:rPr>
            <w:noProof/>
            <w:webHidden/>
          </w:rPr>
          <w:fldChar w:fldCharType="end"/>
        </w:r>
      </w:hyperlink>
    </w:p>
    <w:p w14:paraId="6FA15156" w14:textId="69F26334" w:rsidR="002E66E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12417100" w:history="1">
        <w:r w:rsidR="002E66ED" w:rsidRPr="003C7B30">
          <w:rPr>
            <w:rStyle w:val="Lienhypertexte"/>
            <w:noProof/>
          </w:rPr>
          <w:t>P408/C1/1 : DVD</w:t>
        </w:r>
        <w:r w:rsidR="002E66ED">
          <w:rPr>
            <w:noProof/>
            <w:webHidden/>
          </w:rPr>
          <w:tab/>
        </w:r>
        <w:r w:rsidR="002E66ED">
          <w:rPr>
            <w:noProof/>
            <w:webHidden/>
          </w:rPr>
          <w:fldChar w:fldCharType="begin"/>
        </w:r>
        <w:r w:rsidR="002E66ED">
          <w:rPr>
            <w:noProof/>
            <w:webHidden/>
          </w:rPr>
          <w:instrText xml:space="preserve"> PAGEREF _Toc112417100 \h </w:instrText>
        </w:r>
        <w:r w:rsidR="002E66ED">
          <w:rPr>
            <w:noProof/>
            <w:webHidden/>
          </w:rPr>
        </w:r>
        <w:r w:rsidR="002E66ED">
          <w:rPr>
            <w:noProof/>
            <w:webHidden/>
          </w:rPr>
          <w:fldChar w:fldCharType="separate"/>
        </w:r>
        <w:r w:rsidR="002E66ED">
          <w:rPr>
            <w:noProof/>
            <w:webHidden/>
          </w:rPr>
          <w:t>6</w:t>
        </w:r>
        <w:r w:rsidR="002E66ED">
          <w:rPr>
            <w:noProof/>
            <w:webHidden/>
          </w:rPr>
          <w:fldChar w:fldCharType="end"/>
        </w:r>
      </w:hyperlink>
    </w:p>
    <w:p w14:paraId="1ABA4B6D" w14:textId="5A51F5A5" w:rsidR="002E66E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12417101" w:history="1">
        <w:r w:rsidR="002E66ED" w:rsidRPr="003C7B30">
          <w:rPr>
            <w:rStyle w:val="Lienhypertexte"/>
            <w:noProof/>
          </w:rPr>
          <w:t>P408/C1/2 : VHS-C</w:t>
        </w:r>
        <w:r w:rsidR="002E66ED">
          <w:rPr>
            <w:noProof/>
            <w:webHidden/>
          </w:rPr>
          <w:tab/>
        </w:r>
        <w:r w:rsidR="002E66ED">
          <w:rPr>
            <w:noProof/>
            <w:webHidden/>
          </w:rPr>
          <w:fldChar w:fldCharType="begin"/>
        </w:r>
        <w:r w:rsidR="002E66ED">
          <w:rPr>
            <w:noProof/>
            <w:webHidden/>
          </w:rPr>
          <w:instrText xml:space="preserve"> PAGEREF _Toc112417101 \h </w:instrText>
        </w:r>
        <w:r w:rsidR="002E66ED">
          <w:rPr>
            <w:noProof/>
            <w:webHidden/>
          </w:rPr>
        </w:r>
        <w:r w:rsidR="002E66ED">
          <w:rPr>
            <w:noProof/>
            <w:webHidden/>
          </w:rPr>
          <w:fldChar w:fldCharType="separate"/>
        </w:r>
        <w:r w:rsidR="002E66ED">
          <w:rPr>
            <w:noProof/>
            <w:webHidden/>
          </w:rPr>
          <w:t>6</w:t>
        </w:r>
        <w:r w:rsidR="002E66ED">
          <w:rPr>
            <w:noProof/>
            <w:webHidden/>
          </w:rPr>
          <w:fldChar w:fldCharType="end"/>
        </w:r>
      </w:hyperlink>
    </w:p>
    <w:p w14:paraId="77EC5FBF" w14:textId="3D449CF0" w:rsidR="002E66ED" w:rsidRDefault="00000000">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12417102" w:history="1">
        <w:r w:rsidR="002E66ED" w:rsidRPr="003C7B30">
          <w:rPr>
            <w:rStyle w:val="Lienhypertexte"/>
            <w:noProof/>
          </w:rPr>
          <w:t>P408/D Objets</w:t>
        </w:r>
        <w:r w:rsidR="002E66ED">
          <w:rPr>
            <w:noProof/>
            <w:webHidden/>
          </w:rPr>
          <w:tab/>
        </w:r>
        <w:r w:rsidR="002E66ED">
          <w:rPr>
            <w:noProof/>
            <w:webHidden/>
          </w:rPr>
          <w:fldChar w:fldCharType="begin"/>
        </w:r>
        <w:r w:rsidR="002E66ED">
          <w:rPr>
            <w:noProof/>
            <w:webHidden/>
          </w:rPr>
          <w:instrText xml:space="preserve"> PAGEREF _Toc112417102 \h </w:instrText>
        </w:r>
        <w:r w:rsidR="002E66ED">
          <w:rPr>
            <w:noProof/>
            <w:webHidden/>
          </w:rPr>
        </w:r>
        <w:r w:rsidR="002E66ED">
          <w:rPr>
            <w:noProof/>
            <w:webHidden/>
          </w:rPr>
          <w:fldChar w:fldCharType="separate"/>
        </w:r>
        <w:r w:rsidR="002E66ED">
          <w:rPr>
            <w:noProof/>
            <w:webHidden/>
          </w:rPr>
          <w:t>7</w:t>
        </w:r>
        <w:r w:rsidR="002E66ED">
          <w:rPr>
            <w:noProof/>
            <w:webHidden/>
          </w:rPr>
          <w:fldChar w:fldCharType="end"/>
        </w:r>
      </w:hyperlink>
    </w:p>
    <w:p w14:paraId="422229B5" w14:textId="47F5D7F0" w:rsidR="002E66ED" w:rsidRDefault="00000000">
      <w:pPr>
        <w:pStyle w:val="TM2"/>
        <w:tabs>
          <w:tab w:val="right" w:leader="dot" w:pos="8630"/>
        </w:tabs>
        <w:rPr>
          <w:rFonts w:asciiTheme="minorHAnsi" w:eastAsiaTheme="minorEastAsia" w:hAnsiTheme="minorHAnsi" w:cstheme="minorBidi"/>
          <w:b w:val="0"/>
          <w:bCs w:val="0"/>
          <w:noProof/>
          <w:sz w:val="22"/>
          <w:szCs w:val="22"/>
          <w:lang w:eastAsia="fr-CA"/>
        </w:rPr>
      </w:pPr>
      <w:hyperlink w:anchor="_Toc112417103" w:history="1">
        <w:r w:rsidR="002E66ED" w:rsidRPr="003C7B30">
          <w:rPr>
            <w:rStyle w:val="Lienhypertexte"/>
            <w:noProof/>
          </w:rPr>
          <w:t>P408/D1 Plaque</w:t>
        </w:r>
        <w:r w:rsidR="002E66ED">
          <w:rPr>
            <w:noProof/>
            <w:webHidden/>
          </w:rPr>
          <w:tab/>
        </w:r>
        <w:r w:rsidR="002E66ED">
          <w:rPr>
            <w:noProof/>
            <w:webHidden/>
          </w:rPr>
          <w:fldChar w:fldCharType="begin"/>
        </w:r>
        <w:r w:rsidR="002E66ED">
          <w:rPr>
            <w:noProof/>
            <w:webHidden/>
          </w:rPr>
          <w:instrText xml:space="preserve"> PAGEREF _Toc112417103 \h </w:instrText>
        </w:r>
        <w:r w:rsidR="002E66ED">
          <w:rPr>
            <w:noProof/>
            <w:webHidden/>
          </w:rPr>
        </w:r>
        <w:r w:rsidR="002E66ED">
          <w:rPr>
            <w:noProof/>
            <w:webHidden/>
          </w:rPr>
          <w:fldChar w:fldCharType="separate"/>
        </w:r>
        <w:r w:rsidR="002E66ED">
          <w:rPr>
            <w:noProof/>
            <w:webHidden/>
          </w:rPr>
          <w:t>8</w:t>
        </w:r>
        <w:r w:rsidR="002E66ED">
          <w:rPr>
            <w:noProof/>
            <w:webHidden/>
          </w:rPr>
          <w:fldChar w:fldCharType="end"/>
        </w:r>
      </w:hyperlink>
    </w:p>
    <w:p w14:paraId="33A6E064" w14:textId="1CB8E25C" w:rsidR="002E66ED" w:rsidRDefault="00000000">
      <w:pPr>
        <w:pStyle w:val="TM3"/>
        <w:tabs>
          <w:tab w:val="right" w:leader="dot" w:pos="8630"/>
        </w:tabs>
        <w:rPr>
          <w:rFonts w:asciiTheme="minorHAnsi" w:eastAsiaTheme="minorEastAsia" w:hAnsiTheme="minorHAnsi" w:cstheme="minorBidi"/>
          <w:noProof/>
          <w:sz w:val="22"/>
          <w:szCs w:val="22"/>
          <w:lang w:eastAsia="fr-CA"/>
        </w:rPr>
      </w:pPr>
      <w:hyperlink w:anchor="_Toc112417104" w:history="1">
        <w:r w:rsidR="002E66ED" w:rsidRPr="003C7B30">
          <w:rPr>
            <w:rStyle w:val="Lienhypertexte"/>
            <w:noProof/>
          </w:rPr>
          <w:t>P408/D1/1 :</w:t>
        </w:r>
        <w:r w:rsidR="002E66ED">
          <w:rPr>
            <w:noProof/>
            <w:webHidden/>
          </w:rPr>
          <w:tab/>
        </w:r>
        <w:r w:rsidR="002E66ED">
          <w:rPr>
            <w:noProof/>
            <w:webHidden/>
          </w:rPr>
          <w:fldChar w:fldCharType="begin"/>
        </w:r>
        <w:r w:rsidR="002E66ED">
          <w:rPr>
            <w:noProof/>
            <w:webHidden/>
          </w:rPr>
          <w:instrText xml:space="preserve"> PAGEREF _Toc112417104 \h </w:instrText>
        </w:r>
        <w:r w:rsidR="002E66ED">
          <w:rPr>
            <w:noProof/>
            <w:webHidden/>
          </w:rPr>
        </w:r>
        <w:r w:rsidR="002E66ED">
          <w:rPr>
            <w:noProof/>
            <w:webHidden/>
          </w:rPr>
          <w:fldChar w:fldCharType="separate"/>
        </w:r>
        <w:r w:rsidR="002E66ED">
          <w:rPr>
            <w:noProof/>
            <w:webHidden/>
          </w:rPr>
          <w:t>8</w:t>
        </w:r>
        <w:r w:rsidR="002E66ED">
          <w:rPr>
            <w:noProof/>
            <w:webHidden/>
          </w:rPr>
          <w:fldChar w:fldCharType="end"/>
        </w:r>
      </w:hyperlink>
    </w:p>
    <w:p w14:paraId="5660490B" w14:textId="060EACBF" w:rsidR="00BD4041" w:rsidRPr="00A674F8" w:rsidRDefault="00BD4041" w:rsidP="00923766">
      <w:pPr>
        <w:pStyle w:val="Corpsdetexte2"/>
      </w:pPr>
      <w:r w:rsidRPr="0082184E">
        <w:rPr>
          <w:szCs w:val="24"/>
        </w:rPr>
        <w:fldChar w:fldCharType="end"/>
      </w:r>
      <w:r w:rsidRPr="00A674F8">
        <w:br w:type="page"/>
      </w:r>
    </w:p>
    <w:p w14:paraId="46DF1D1D" w14:textId="77777777" w:rsidR="00B46FC4" w:rsidRPr="00A674F8" w:rsidRDefault="00B46FC4" w:rsidP="00923766">
      <w:pPr>
        <w:pStyle w:val="Titre"/>
      </w:pPr>
      <w:bookmarkStart w:id="0" w:name="_Toc112417081"/>
      <w:r w:rsidRPr="00A674F8">
        <w:lastRenderedPageBreak/>
        <w:t>PRÉSENTATION DU FONDS</w:t>
      </w:r>
      <w:bookmarkEnd w:id="0"/>
    </w:p>
    <w:p w14:paraId="786CAD82" w14:textId="77777777" w:rsidR="00B46FC4" w:rsidRPr="00A674F8" w:rsidRDefault="00B46FC4" w:rsidP="00923766">
      <w:pPr>
        <w:pStyle w:val="Corpsdetexte2"/>
      </w:pPr>
    </w:p>
    <w:p w14:paraId="7C495B78" w14:textId="481678D1" w:rsidR="00931389" w:rsidRPr="00A674F8" w:rsidRDefault="007F33D1" w:rsidP="00C17ECF">
      <w:r>
        <w:t>P</w:t>
      </w:r>
      <w:r w:rsidR="00C17ECF">
        <w:t>408</w:t>
      </w:r>
      <w:r>
        <w:t xml:space="preserve"> Fonds </w:t>
      </w:r>
      <w:r w:rsidR="00C17ECF">
        <w:t>Famille Patrice Gauthier (Shayne Gauthier)</w:t>
      </w:r>
      <w:r w:rsidR="00931389" w:rsidRPr="00A674F8">
        <w:t>.</w:t>
      </w:r>
      <w:r w:rsidR="00B46FC4" w:rsidRPr="00A674F8">
        <w:t xml:space="preserve"> –</w:t>
      </w:r>
      <w:r w:rsidR="001153BB">
        <w:t xml:space="preserve"> [</w:t>
      </w:r>
      <w:r w:rsidR="00C17ECF">
        <w:t>1992]-2022.</w:t>
      </w:r>
      <w:r w:rsidR="001153BB">
        <w:t xml:space="preserve"> –</w:t>
      </w:r>
      <w:r w:rsidR="00B148D8">
        <w:t xml:space="preserve"> </w:t>
      </w:r>
      <w:r w:rsidR="00C17ECF">
        <w:t xml:space="preserve">24,2 cm linéaires de documents textuels. – 679 photographies (268 originales, 411 de plus en comptant celles dans les coupures de presse, livres et livrets). – 14 cassettes VHS-C estimées à </w:t>
      </w:r>
      <w:r w:rsidR="00C17ECF" w:rsidRPr="00D96EDF">
        <w:rPr>
          <w:highlight w:val="yellow"/>
        </w:rPr>
        <w:t>X heures d'images en mouvement</w:t>
      </w:r>
      <w:r w:rsidR="00C17ECF">
        <w:t>.</w:t>
      </w:r>
      <w:r w:rsidR="002E66ED">
        <w:t xml:space="preserve"> – 1 objet (1 plaque identifiée). </w:t>
      </w:r>
      <w:r w:rsidR="00D96EDF" w:rsidRPr="00C95BE8">
        <w:rPr>
          <w:highlight w:val="yellow"/>
        </w:rPr>
        <w:t>– 3430 fichiers numériques (photographies et vidéos</w:t>
      </w:r>
      <w:r w:rsidR="00673E81">
        <w:rPr>
          <w:highlight w:val="yellow"/>
        </w:rPr>
        <w:t>, total de 16 Go</w:t>
      </w:r>
      <w:r w:rsidR="00D96EDF" w:rsidRPr="00C95BE8">
        <w:rPr>
          <w:highlight w:val="yellow"/>
        </w:rPr>
        <w:t>)</w:t>
      </w:r>
      <w:r w:rsidR="00C95BE8" w:rsidRPr="00C95BE8">
        <w:rPr>
          <w:highlight w:val="yellow"/>
        </w:rPr>
        <w:t xml:space="preserve"> (à décrire pour les quantités exactes de chaque format).</w:t>
      </w:r>
      <w:r w:rsidR="00C95BE8">
        <w:t xml:space="preserve"> </w:t>
      </w:r>
    </w:p>
    <w:p w14:paraId="2547058E" w14:textId="77777777" w:rsidR="00931389" w:rsidRPr="00A674F8" w:rsidRDefault="00931389" w:rsidP="00923766"/>
    <w:p w14:paraId="30ACCEE9"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708A8E91" w14:textId="77777777" w:rsidR="00561EAD" w:rsidRDefault="00561EAD" w:rsidP="00923766"/>
    <w:p w14:paraId="51D4244B" w14:textId="38FD8560" w:rsidR="00673E81" w:rsidRDefault="00673E81" w:rsidP="00673E81">
      <w:r w:rsidRPr="00DC32A0">
        <w:t xml:space="preserve">C’est à Sainte-Marguerite-Marie, au Lac-Saint-Jean, que vient au monde Shayne, le fils de Patrice Gauthier et de Marie-Anne Charbonneau, en février 1992. Né dans une famille de sportifs, il est initié très tôt au judo et au hockey, puis à la course et à l’haltérophilie. </w:t>
      </w:r>
    </w:p>
    <w:p w14:paraId="70F27DE7" w14:textId="77777777" w:rsidR="00673E81" w:rsidRPr="00DC32A0" w:rsidRDefault="00673E81" w:rsidP="00673E81"/>
    <w:p w14:paraId="52812C35" w14:textId="21D4F271" w:rsidR="00673E81" w:rsidRDefault="00673E81" w:rsidP="00673E81">
      <w:r w:rsidRPr="00DC32A0">
        <w:t xml:space="preserve">C’est à l’âge de 13 ans qu’il s’intéresse au football pour la première fois. Il participe à la ligue de printemps d’une équipe locale, le Bowater. Il prend part au camp d’entraînement en vue d’obtenir une dérogation pour intégrer officiellement l’équipe un peu avant d’atteindre l’âge requis de 15 ans. </w:t>
      </w:r>
    </w:p>
    <w:p w14:paraId="0165A5B5" w14:textId="77777777" w:rsidR="00673E81" w:rsidRPr="00DC32A0" w:rsidRDefault="00673E81" w:rsidP="00673E81"/>
    <w:p w14:paraId="4089DAB9" w14:textId="3392BD43" w:rsidR="00673E81" w:rsidRDefault="00673E81" w:rsidP="00673E81">
      <w:r w:rsidRPr="00DC32A0">
        <w:t xml:space="preserve">Shayne évolue à la fois dans le monde du hockey et du football, alternant entre les deux disciplines chaque saison. Il jongle aussi entre deux villes et deux écoles une partie de son secondaire. Il a 14 ans quand il s’installe en pension à Saint-Georges-de-Beauce, à des kilomètres de chez lui durant la saison de football, et revient à Dolbeau-Mistassini pour terminer l’année scolaire et se consacrer au hockey. </w:t>
      </w:r>
    </w:p>
    <w:p w14:paraId="1F738923" w14:textId="77777777" w:rsidR="00673E81" w:rsidRPr="00DC32A0" w:rsidRDefault="00673E81" w:rsidP="00673E81"/>
    <w:p w14:paraId="0398D383" w14:textId="2E60C1DF" w:rsidR="00673E81" w:rsidRDefault="00673E81" w:rsidP="00673E81">
      <w:r w:rsidRPr="00DC32A0">
        <w:t xml:space="preserve">Vient un point où il doit faire un choix et il opte pour le football. Après les Dragons de la Beauce-Etchemin, Shayne fait sa marque au sein des Condors, l’équipe du cégep Beauce-Appalaches, où il est surtout secondeur. </w:t>
      </w:r>
    </w:p>
    <w:p w14:paraId="50FA420B" w14:textId="77777777" w:rsidR="00673E81" w:rsidRPr="00DC32A0" w:rsidRDefault="00673E81" w:rsidP="00673E81"/>
    <w:p w14:paraId="18F6F613" w14:textId="2BC480C4" w:rsidR="00673E81" w:rsidRDefault="00673E81" w:rsidP="00673E81">
      <w:r w:rsidRPr="00DC32A0">
        <w:t>En 2012, Shayne Gauthier est recruté par le Rouge et Or de l’</w:t>
      </w:r>
      <w:r>
        <w:t>U</w:t>
      </w:r>
      <w:r w:rsidRPr="00DC32A0">
        <w:t xml:space="preserve">niversité Laval et remporte la coupe Vanier avec l’équipe deux années consécutives, en 2012 et 2013. Le secondeur porte le numéro 44, qui le suivra tout au long de sa carrière. En parallèle de ses 4 saisons avec l’équipe universitaire, il complète aussi un baccalauréat en intervention sportive et un certificat en entrepreneuriat et gestion des PME. </w:t>
      </w:r>
    </w:p>
    <w:p w14:paraId="2C8CBC6A" w14:textId="77777777" w:rsidR="00673E81" w:rsidRPr="00DC32A0" w:rsidRDefault="00673E81" w:rsidP="00673E81"/>
    <w:p w14:paraId="554AF431" w14:textId="2E2506DA" w:rsidR="00673E81" w:rsidRDefault="00673E81" w:rsidP="00673E81">
      <w:r w:rsidRPr="00DC32A0">
        <w:t>Convié aux camps d’évaluation de la Ligue canadienne de football (LCF), il aura l’opportunité de faire le saut chez les professionnels. C’est avec les siens, à Dolbeau-Mistassini, qu’il apprend la grande nouvelle en mai 2016. Il est repêché par les Blue Bombers de Winnipeg.</w:t>
      </w:r>
    </w:p>
    <w:p w14:paraId="5D849297" w14:textId="77777777" w:rsidR="00673E81" w:rsidRPr="00DC32A0" w:rsidRDefault="00673E81" w:rsidP="00673E81"/>
    <w:p w14:paraId="3786EBF8" w14:textId="41F889F1" w:rsidR="00673E81" w:rsidRDefault="00673E81" w:rsidP="00673E81">
      <w:r w:rsidRPr="00DC32A0">
        <w:t>C’est le 24 juin 2016 que Shayne dispute son premier affrontement avec les Blue Bombers contre les Alouettes de Montréal, mais un point tournant de sa carrière est sans contredit lorsque l’équipe remporte la coupe Grey deux éditions de suite, en 2019 et 2021</w:t>
      </w:r>
      <w:r w:rsidRPr="00DC32A0">
        <w:rPr>
          <w:rStyle w:val="Appelnotedebasdep"/>
        </w:rPr>
        <w:footnoteReference w:id="1"/>
      </w:r>
      <w:r w:rsidRPr="00DC32A0">
        <w:t xml:space="preserve">. Le joueur </w:t>
      </w:r>
      <w:r w:rsidRPr="00DC32A0">
        <w:lastRenderedPageBreak/>
        <w:t xml:space="preserve">fête cette réussite avec les siens, à Dolbeau-Mistassini, en février 2022, amenant avec lui la coupe emblématique. </w:t>
      </w:r>
    </w:p>
    <w:p w14:paraId="76D0A948" w14:textId="77777777" w:rsidR="00673E81" w:rsidRPr="00DC32A0" w:rsidRDefault="00673E81" w:rsidP="00673E81"/>
    <w:p w14:paraId="4E175FB6" w14:textId="3DFB1AFB" w:rsidR="00673E81" w:rsidRDefault="00673E81" w:rsidP="00673E81">
      <w:r w:rsidRPr="00DC32A0">
        <w:t>Quelques semaines plus tôt, en janvier, Shayne signait aussi une extension de contrat avec Winnipeg pour une 6</w:t>
      </w:r>
      <w:r w:rsidRPr="00DC32A0">
        <w:rPr>
          <w:vertAlign w:val="superscript"/>
        </w:rPr>
        <w:t>e</w:t>
      </w:r>
      <w:r w:rsidRPr="00DC32A0">
        <w:t xml:space="preserve"> saison avec eux.</w:t>
      </w:r>
      <w:r>
        <w:t xml:space="preserve"> En novembre 2022, l’équipe se rend à la finale de la coupe Grey pour une troisième fois consécutive, mais s’incline à seulement un point de la victoire contre les Argonauts de Toronto. </w:t>
      </w:r>
    </w:p>
    <w:p w14:paraId="6546D158" w14:textId="77777777" w:rsidR="00673E81" w:rsidRPr="00DC32A0" w:rsidRDefault="00673E81" w:rsidP="00673E81"/>
    <w:p w14:paraId="71BFA20E" w14:textId="77777777" w:rsidR="00673E81" w:rsidRPr="00B140BF" w:rsidRDefault="00673E81" w:rsidP="00673E81">
      <w:r>
        <w:t>C’est avec émotion et fierté que la Ville de Dolbeau-Mistassini souligne le parcours impressionnant de l’athlète dolmissois et lui accorde le titre de Bleuet étoilé.</w:t>
      </w:r>
    </w:p>
    <w:p w14:paraId="377D9FB2" w14:textId="77777777" w:rsidR="00AB6798" w:rsidRPr="00A674F8" w:rsidRDefault="00AB6798" w:rsidP="00923766"/>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5F30CBE1" w14:textId="77777777" w:rsidR="00561EAD" w:rsidRPr="0045758A" w:rsidRDefault="00561EAD" w:rsidP="00923766">
      <w:r>
        <w:fldChar w:fldCharType="begin">
          <w:ffData>
            <w:name w:val="Texte2"/>
            <w:enabled/>
            <w:calcOnExit w:val="0"/>
            <w:textInput/>
          </w:ffData>
        </w:fldChar>
      </w:r>
      <w:bookmarkStart w:id="1"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E0A5D2A" w14:textId="77777777" w:rsidR="00D30256" w:rsidRDefault="00D30256"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0F6AD04D" w14:textId="77777777" w:rsidR="00922E8E" w:rsidRDefault="001153BB" w:rsidP="00923766">
      <w:r w:rsidRPr="001153BB">
        <w:t xml:space="preserve">Ce fonds est constitué </w:t>
      </w:r>
      <w:r w:rsidR="00561EAD">
        <w:t xml:space="preserve">de </w:t>
      </w:r>
      <w:r w:rsidR="00AB6798">
        <w:fldChar w:fldCharType="begin">
          <w:ffData>
            <w:name w:val="Texte10"/>
            <w:enabled/>
            <w:calcOnExit w:val="0"/>
            <w:textInput/>
          </w:ffData>
        </w:fldChar>
      </w:r>
      <w:bookmarkStart w:id="2" w:name="Texte10"/>
      <w:r w:rsidR="00AB6798">
        <w:instrText xml:space="preserve"> FORMTEXT </w:instrText>
      </w:r>
      <w:r w:rsidR="00AB6798">
        <w:fldChar w:fldCharType="separate"/>
      </w:r>
      <w:r w:rsidR="00AB6798">
        <w:rPr>
          <w:noProof/>
        </w:rPr>
        <w:t> </w:t>
      </w:r>
      <w:r w:rsidR="00AB6798">
        <w:rPr>
          <w:noProof/>
        </w:rPr>
        <w:t> </w:t>
      </w:r>
      <w:r w:rsidR="00AB6798">
        <w:rPr>
          <w:noProof/>
        </w:rPr>
        <w:t> </w:t>
      </w:r>
      <w:r w:rsidR="00AB6798">
        <w:rPr>
          <w:noProof/>
        </w:rPr>
        <w:t> </w:t>
      </w:r>
      <w:r w:rsidR="00AB6798">
        <w:rPr>
          <w:noProof/>
        </w:rPr>
        <w:t> </w:t>
      </w:r>
      <w:r w:rsidR="00AB6798">
        <w:fldChar w:fldCharType="end"/>
      </w:r>
      <w:bookmarkEnd w:id="2"/>
    </w:p>
    <w:p w14:paraId="0FC5CD4D" w14:textId="77777777" w:rsidR="00AB6798" w:rsidRPr="00A674F8" w:rsidRDefault="00AB6798" w:rsidP="00923766"/>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6333A25A" w:rsidR="00B46FC4" w:rsidRPr="00A674F8" w:rsidRDefault="001153BB" w:rsidP="00923766">
      <w:r>
        <w:t>Ce fonds n’est pas traité</w:t>
      </w:r>
      <w:r w:rsidR="00C17ECF">
        <w:t xml:space="preserve">, mais a été prétraité pour les besoins d’un projet d’hommage à la Ville de Dolbeau-Mistassini de même que pour faciliter la numérisation des documents audiovisuels. </w:t>
      </w:r>
    </w:p>
    <w:p w14:paraId="39189FFF" w14:textId="77777777" w:rsidR="00E06067" w:rsidRPr="00A674F8" w:rsidRDefault="00E06067"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77777777" w:rsidR="00C70C4E" w:rsidRPr="00A674F8" w:rsidRDefault="00D30256" w:rsidP="00923766">
      <w:r>
        <w:t>Aucune.</w:t>
      </w:r>
    </w:p>
    <w:p w14:paraId="754CF064" w14:textId="77777777" w:rsidR="00C70C4E" w:rsidRPr="00A674F8" w:rsidRDefault="00C70C4E" w:rsidP="00923766"/>
    <w:p w14:paraId="23AF16E1" w14:textId="77777777" w:rsidR="00C70C4E" w:rsidRPr="00A674F8" w:rsidRDefault="00C70C4E" w:rsidP="00923766"/>
    <w:p w14:paraId="0F0D749B" w14:textId="77777777" w:rsidR="00B25321" w:rsidRPr="00A674F8" w:rsidRDefault="00B25321" w:rsidP="00923766">
      <w:r w:rsidRPr="00A674F8">
        <w:br w:type="page"/>
      </w:r>
    </w:p>
    <w:p w14:paraId="123F20FF" w14:textId="374E5BEE" w:rsidR="00B25321" w:rsidRPr="00A674F8" w:rsidRDefault="00754C8B" w:rsidP="00923766">
      <w:pPr>
        <w:pStyle w:val="Titre"/>
      </w:pPr>
      <w:bookmarkStart w:id="3" w:name="_Toc112417082"/>
      <w:r>
        <w:lastRenderedPageBreak/>
        <w:t>P408</w:t>
      </w:r>
      <w:r w:rsidR="00B25321" w:rsidRPr="00A674F8">
        <w:t xml:space="preserve">/A </w:t>
      </w:r>
      <w:r w:rsidR="00C17ECF">
        <w:t>Documents Shayne Gauthier</w:t>
      </w:r>
      <w:bookmarkEnd w:id="3"/>
    </w:p>
    <w:p w14:paraId="1AE1A371" w14:textId="77777777" w:rsidR="00C70C4E" w:rsidRDefault="00C70C4E" w:rsidP="00923766"/>
    <w:p w14:paraId="5D47E07E" w14:textId="77777777" w:rsidR="0028732E" w:rsidRPr="00AB6798" w:rsidRDefault="0028732E" w:rsidP="0028732E">
      <w:pPr>
        <w:rPr>
          <w:i/>
        </w:rPr>
      </w:pPr>
      <w:r w:rsidRPr="00AB6798">
        <w:rPr>
          <w:i/>
        </w:rPr>
        <w:t xml:space="preserve">Portée et contenu : </w:t>
      </w:r>
    </w:p>
    <w:p w14:paraId="297C35B0" w14:textId="77777777" w:rsidR="0028732E" w:rsidRPr="00A674F8" w:rsidRDefault="0028732E" w:rsidP="0028732E">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3550743B" w14:textId="77777777" w:rsidR="0028732E" w:rsidRPr="00A674F8" w:rsidRDefault="0028732E" w:rsidP="0028732E">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87C948" w14:textId="7F2DA32F" w:rsidR="0028732E" w:rsidRDefault="0028732E" w:rsidP="00923766"/>
    <w:p w14:paraId="126A23EC" w14:textId="77777777" w:rsidR="00754C8B" w:rsidRPr="00A674F8" w:rsidRDefault="00754C8B" w:rsidP="00754C8B"/>
    <w:p w14:paraId="0CF0D088" w14:textId="56BA8889" w:rsidR="00754C8B" w:rsidRPr="00A674F8" w:rsidRDefault="00754C8B" w:rsidP="00754C8B">
      <w:pPr>
        <w:pStyle w:val="Titre2"/>
      </w:pPr>
      <w:bookmarkStart w:id="4" w:name="_Toc112417083"/>
      <w:r>
        <w:t>P408</w:t>
      </w:r>
      <w:r w:rsidRPr="00A674F8">
        <w:t>/A</w:t>
      </w:r>
      <w:r>
        <w:t>1</w:t>
      </w:r>
      <w:r w:rsidRPr="00A674F8">
        <w:t xml:space="preserve"> </w:t>
      </w:r>
      <w:r>
        <w:t>Vie personnelle</w:t>
      </w:r>
      <w:bookmarkEnd w:id="4"/>
    </w:p>
    <w:p w14:paraId="0D7CA2F0" w14:textId="77777777" w:rsidR="00754C8B" w:rsidRDefault="00754C8B" w:rsidP="00754C8B"/>
    <w:p w14:paraId="01838724" w14:textId="77777777" w:rsidR="00754C8B" w:rsidRPr="00AB6798" w:rsidRDefault="00754C8B" w:rsidP="00754C8B">
      <w:pPr>
        <w:rPr>
          <w:i/>
        </w:rPr>
      </w:pPr>
      <w:r w:rsidRPr="00AB6798">
        <w:rPr>
          <w:i/>
        </w:rPr>
        <w:t xml:space="preserve">Portée et contenu : </w:t>
      </w:r>
    </w:p>
    <w:p w14:paraId="2DE41B2A" w14:textId="77777777" w:rsidR="00754C8B" w:rsidRPr="00A674F8" w:rsidRDefault="00754C8B" w:rsidP="00754C8B">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F2DEBF" w14:textId="77777777" w:rsidR="00754C8B" w:rsidRPr="00A674F8" w:rsidRDefault="00754C8B" w:rsidP="00754C8B"/>
    <w:tbl>
      <w:tblPr>
        <w:tblW w:w="9356" w:type="dxa"/>
        <w:tblInd w:w="-567" w:type="dxa"/>
        <w:shd w:val="clear" w:color="auto" w:fill="D9D9D9"/>
        <w:tblLook w:val="04A0" w:firstRow="1" w:lastRow="0" w:firstColumn="1" w:lastColumn="0" w:noHBand="0" w:noVBand="1"/>
      </w:tblPr>
      <w:tblGrid>
        <w:gridCol w:w="1555"/>
        <w:gridCol w:w="7801"/>
      </w:tblGrid>
      <w:tr w:rsidR="00754C8B" w:rsidRPr="00A674F8" w14:paraId="5A6F38B4" w14:textId="77777777" w:rsidTr="00124F07">
        <w:trPr>
          <w:trHeight w:val="873"/>
        </w:trPr>
        <w:tc>
          <w:tcPr>
            <w:tcW w:w="1555" w:type="dxa"/>
            <w:shd w:val="clear" w:color="auto" w:fill="D9D9D9" w:themeFill="background1" w:themeFillShade="D9"/>
            <w:hideMark/>
          </w:tcPr>
          <w:p w14:paraId="5A58051D" w14:textId="77777777" w:rsidR="00754C8B" w:rsidRPr="00A674F8" w:rsidRDefault="00754C8B" w:rsidP="00124F07">
            <w:pPr>
              <w:rPr>
                <w:lang w:eastAsia="en-US"/>
              </w:rPr>
            </w:pPr>
            <w:r w:rsidRPr="00A674F8">
              <w:rPr>
                <w:lang w:eastAsia="en-US"/>
              </w:rPr>
              <w:t>R-E-T-P</w:t>
            </w:r>
          </w:p>
        </w:tc>
        <w:tc>
          <w:tcPr>
            <w:tcW w:w="7801" w:type="dxa"/>
            <w:shd w:val="clear" w:color="auto" w:fill="auto"/>
            <w:hideMark/>
          </w:tcPr>
          <w:p w14:paraId="7DC902CF" w14:textId="343078B2" w:rsidR="00754C8B" w:rsidRPr="00B321DF" w:rsidRDefault="00754C8B" w:rsidP="00124F07">
            <w:pPr>
              <w:pStyle w:val="Niveau3"/>
            </w:pPr>
            <w:bookmarkStart w:id="5" w:name="_Toc112417084"/>
            <w:r>
              <w:t>P408</w:t>
            </w:r>
            <w:r w:rsidRPr="00B321DF">
              <w:t>/A</w:t>
            </w:r>
            <w:r>
              <w:t>1</w:t>
            </w:r>
            <w:r w:rsidRPr="00B321DF">
              <w:t xml:space="preserve">/1 : </w:t>
            </w:r>
            <w:r>
              <w:t>Cartes d’identité</w:t>
            </w:r>
            <w:bookmarkEnd w:id="5"/>
          </w:p>
          <w:p w14:paraId="237DBC7B" w14:textId="77777777" w:rsidR="00754C8B" w:rsidRDefault="00754C8B" w:rsidP="00124F07">
            <w:pPr>
              <w:rPr>
                <w:lang w:eastAsia="en-US"/>
              </w:rPr>
            </w:pPr>
          </w:p>
          <w:p w14:paraId="29B48923" w14:textId="77777777" w:rsidR="00754C8B" w:rsidRDefault="00754C8B" w:rsidP="00124F07">
            <w:pPr>
              <w:rPr>
                <w:lang w:eastAsia="en-US"/>
              </w:rPr>
            </w:pPr>
          </w:p>
          <w:p w14:paraId="0DFDBE03" w14:textId="77777777" w:rsidR="00754C8B" w:rsidRPr="00A674F8" w:rsidRDefault="00754C8B" w:rsidP="00124F07">
            <w:pPr>
              <w:rPr>
                <w:lang w:eastAsia="en-US"/>
              </w:rPr>
            </w:pPr>
          </w:p>
        </w:tc>
      </w:tr>
      <w:tr w:rsidR="00754C8B" w:rsidRPr="00A674F8" w14:paraId="6EA71BA1" w14:textId="77777777" w:rsidTr="00124F07">
        <w:trPr>
          <w:trHeight w:val="1333"/>
        </w:trPr>
        <w:tc>
          <w:tcPr>
            <w:tcW w:w="1555" w:type="dxa"/>
            <w:shd w:val="clear" w:color="auto" w:fill="D9D9D9" w:themeFill="background1" w:themeFillShade="D9"/>
          </w:tcPr>
          <w:p w14:paraId="77DF3365" w14:textId="77777777" w:rsidR="00754C8B" w:rsidRPr="00A674F8" w:rsidRDefault="00754C8B" w:rsidP="00124F07">
            <w:pPr>
              <w:rPr>
                <w:lang w:eastAsia="en-US"/>
              </w:rPr>
            </w:pPr>
          </w:p>
        </w:tc>
        <w:tc>
          <w:tcPr>
            <w:tcW w:w="7801" w:type="dxa"/>
            <w:shd w:val="clear" w:color="auto" w:fill="auto"/>
          </w:tcPr>
          <w:p w14:paraId="48C39A02" w14:textId="40688960" w:rsidR="00754C8B" w:rsidRPr="00B321DF" w:rsidRDefault="00754C8B" w:rsidP="00124F07">
            <w:pPr>
              <w:pStyle w:val="Niveau3"/>
            </w:pPr>
            <w:bookmarkStart w:id="6" w:name="_Toc112417085"/>
            <w:r>
              <w:t>P408/A1/2</w:t>
            </w:r>
            <w:r w:rsidRPr="00B321DF">
              <w:t> </w:t>
            </w:r>
            <w:r w:rsidRPr="00561EAD">
              <w:t xml:space="preserve">: </w:t>
            </w:r>
            <w:r>
              <w:fldChar w:fldCharType="begin">
                <w:ffData>
                  <w:name w:val="Texte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bookmarkEnd w:id="6"/>
            <w:r>
              <w:fldChar w:fldCharType="end"/>
            </w:r>
          </w:p>
          <w:p w14:paraId="12F8235C" w14:textId="77777777" w:rsidR="00754C8B" w:rsidRDefault="00754C8B" w:rsidP="00124F07">
            <w:pPr>
              <w:rPr>
                <w:lang w:eastAsia="en-US"/>
              </w:rPr>
            </w:pPr>
          </w:p>
          <w:p w14:paraId="547131B9" w14:textId="77777777" w:rsidR="00754C8B" w:rsidRPr="00A674F8" w:rsidRDefault="00754C8B" w:rsidP="00124F07">
            <w:pPr>
              <w:rPr>
                <w:lang w:eastAsia="en-US"/>
              </w:rPr>
            </w:pPr>
          </w:p>
          <w:p w14:paraId="158D73FB" w14:textId="77777777" w:rsidR="00754C8B" w:rsidRDefault="00754C8B" w:rsidP="00124F07"/>
        </w:tc>
      </w:tr>
    </w:tbl>
    <w:p w14:paraId="14DA3684" w14:textId="77777777" w:rsidR="00754C8B" w:rsidRPr="00A674F8" w:rsidRDefault="00754C8B" w:rsidP="00923766"/>
    <w:p w14:paraId="7641C4CA" w14:textId="77777777" w:rsidR="00C70C4E" w:rsidRPr="00A674F8" w:rsidRDefault="00C70C4E" w:rsidP="00923766"/>
    <w:p w14:paraId="54278054" w14:textId="754779FC" w:rsidR="001E5A46" w:rsidRPr="00A674F8" w:rsidRDefault="00754C8B" w:rsidP="00923766">
      <w:pPr>
        <w:pStyle w:val="Titre2"/>
      </w:pPr>
      <w:bookmarkStart w:id="7" w:name="_Toc112417086"/>
      <w:r>
        <w:t>P408</w:t>
      </w:r>
      <w:r w:rsidR="00B25321" w:rsidRPr="00A674F8">
        <w:t>/A</w:t>
      </w:r>
      <w:r>
        <w:t>2</w:t>
      </w:r>
      <w:r w:rsidR="00B25321" w:rsidRPr="00A674F8">
        <w:t xml:space="preserve"> </w:t>
      </w:r>
      <w:r w:rsidR="00C17ECF">
        <w:t>Vie scolaire</w:t>
      </w:r>
      <w:bookmarkEnd w:id="7"/>
    </w:p>
    <w:p w14:paraId="0A72F59A" w14:textId="77777777" w:rsidR="00B25321" w:rsidRDefault="00B25321" w:rsidP="00923766"/>
    <w:p w14:paraId="7744DBAD" w14:textId="77777777" w:rsidR="00AB6798" w:rsidRPr="00AB6798" w:rsidRDefault="00AB6798" w:rsidP="00923766">
      <w:pPr>
        <w:rPr>
          <w:i/>
        </w:rPr>
      </w:pPr>
      <w:r w:rsidRPr="00AB6798">
        <w:rPr>
          <w:i/>
        </w:rPr>
        <w:t xml:space="preserve">Portée et contenu : </w:t>
      </w:r>
    </w:p>
    <w:p w14:paraId="27AC67AC" w14:textId="77777777" w:rsidR="00AB6798" w:rsidRPr="00A674F8" w:rsidRDefault="00AB6798" w:rsidP="0092376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77BCE9B0" w14:textId="77777777" w:rsidR="00E57F6F" w:rsidRPr="00A674F8" w:rsidRDefault="00E57F6F" w:rsidP="00923766">
            <w:pPr>
              <w:rPr>
                <w:lang w:eastAsia="en-US"/>
              </w:rPr>
            </w:pPr>
            <w:r w:rsidRPr="00A674F8">
              <w:rPr>
                <w:lang w:eastAsia="en-US"/>
              </w:rPr>
              <w:t>R-E-T-P</w:t>
            </w:r>
          </w:p>
        </w:tc>
        <w:tc>
          <w:tcPr>
            <w:tcW w:w="7801" w:type="dxa"/>
            <w:shd w:val="clear" w:color="auto" w:fill="auto"/>
            <w:hideMark/>
          </w:tcPr>
          <w:p w14:paraId="255E0298" w14:textId="465BF91C" w:rsidR="00E57F6F" w:rsidRPr="00B321DF" w:rsidRDefault="00754C8B" w:rsidP="00B321DF">
            <w:pPr>
              <w:pStyle w:val="Niveau3"/>
            </w:pPr>
            <w:bookmarkStart w:id="8" w:name="_Toc112417087"/>
            <w:r>
              <w:t>P408</w:t>
            </w:r>
            <w:r w:rsidR="00E57F6F" w:rsidRPr="00B321DF">
              <w:t>/A</w:t>
            </w:r>
            <w:r>
              <w:t>2</w:t>
            </w:r>
            <w:r w:rsidR="00E57F6F" w:rsidRPr="00B321DF">
              <w:t xml:space="preserve">/1 : </w:t>
            </w:r>
            <w:r>
              <w:t>Album de finissants</w:t>
            </w:r>
            <w:bookmarkEnd w:id="8"/>
          </w:p>
          <w:p w14:paraId="22964C39" w14:textId="77777777" w:rsidR="00E57F6F" w:rsidRDefault="00E57F6F" w:rsidP="00923766">
            <w:pPr>
              <w:rPr>
                <w:lang w:eastAsia="en-US"/>
              </w:rPr>
            </w:pPr>
          </w:p>
          <w:p w14:paraId="7AF6F9B9" w14:textId="77777777" w:rsidR="00696AE2" w:rsidRDefault="00696AE2" w:rsidP="00923766">
            <w:pPr>
              <w:rPr>
                <w:lang w:eastAsia="en-US"/>
              </w:rPr>
            </w:pPr>
          </w:p>
          <w:p w14:paraId="6FD7384C" w14:textId="77777777" w:rsidR="00E57F6F" w:rsidRPr="00A674F8" w:rsidRDefault="00E57F6F" w:rsidP="00923766">
            <w:pPr>
              <w:rPr>
                <w:lang w:eastAsia="en-US"/>
              </w:rPr>
            </w:pPr>
          </w:p>
        </w:tc>
      </w:tr>
    </w:tbl>
    <w:p w14:paraId="71B92678" w14:textId="77777777" w:rsidR="00B25321" w:rsidRPr="00A674F8" w:rsidRDefault="00B25321" w:rsidP="00673E81"/>
    <w:p w14:paraId="6705B676" w14:textId="77777777" w:rsidR="00E57F6F" w:rsidRPr="00A674F8" w:rsidRDefault="00E57F6F" w:rsidP="00923766"/>
    <w:p w14:paraId="6135CA38" w14:textId="5EAA1EB1" w:rsidR="00E57F6F" w:rsidRPr="00A674F8" w:rsidRDefault="00754C8B" w:rsidP="00923766">
      <w:pPr>
        <w:pStyle w:val="Titre2"/>
      </w:pPr>
      <w:bookmarkStart w:id="9" w:name="_Toc112417088"/>
      <w:r>
        <w:t>P408</w:t>
      </w:r>
      <w:r w:rsidR="00E57F6F" w:rsidRPr="00A674F8">
        <w:t>/A</w:t>
      </w:r>
      <w:r>
        <w:t>3</w:t>
      </w:r>
      <w:r w:rsidR="00E57F6F" w:rsidRPr="00A674F8">
        <w:t xml:space="preserve"> </w:t>
      </w:r>
      <w:r w:rsidR="00C17ECF">
        <w:t>Vie sportive et carrière</w:t>
      </w:r>
      <w:bookmarkEnd w:id="9"/>
    </w:p>
    <w:p w14:paraId="679BC220" w14:textId="77777777" w:rsidR="00AB6798" w:rsidRDefault="00AB6798" w:rsidP="00AB6798">
      <w:pPr>
        <w:rPr>
          <w:i/>
        </w:rPr>
      </w:pPr>
    </w:p>
    <w:p w14:paraId="5D732229" w14:textId="77777777" w:rsidR="00AB6798" w:rsidRPr="00AB6798" w:rsidRDefault="00AB6798" w:rsidP="00AB6798">
      <w:pPr>
        <w:rPr>
          <w:i/>
        </w:rPr>
      </w:pPr>
      <w:r w:rsidRPr="00AB6798">
        <w:rPr>
          <w:i/>
        </w:rPr>
        <w:t xml:space="preserve">Portée et contenu : </w:t>
      </w:r>
    </w:p>
    <w:p w14:paraId="24F26540"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230060" w14:textId="77777777" w:rsidR="00AB6798" w:rsidRPr="00A674F8" w:rsidRDefault="00AB6798" w:rsidP="00923766"/>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4D248CC" w14:textId="77777777" w:rsidTr="007F33D1">
        <w:trPr>
          <w:trHeight w:val="873"/>
        </w:trPr>
        <w:tc>
          <w:tcPr>
            <w:tcW w:w="1555" w:type="dxa"/>
            <w:shd w:val="clear" w:color="auto" w:fill="D9D9D9" w:themeFill="background1" w:themeFillShade="D9"/>
            <w:hideMark/>
          </w:tcPr>
          <w:p w14:paraId="13D2183A"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7DF82922" w14:textId="5170740C" w:rsidR="00561EAD" w:rsidRDefault="00754C8B" w:rsidP="00AB6798">
            <w:pPr>
              <w:pStyle w:val="Niveau3"/>
            </w:pPr>
            <w:bookmarkStart w:id="10" w:name="_Toc112417089"/>
            <w:r>
              <w:t>P408</w:t>
            </w:r>
            <w:r w:rsidR="00C11F5D" w:rsidRPr="00B321DF">
              <w:t>/A</w:t>
            </w:r>
            <w:r>
              <w:t>3</w:t>
            </w:r>
            <w:r w:rsidR="00C11F5D" w:rsidRPr="00B321DF">
              <w:t xml:space="preserve">/1 : </w:t>
            </w:r>
            <w:r w:rsidR="00C17ECF">
              <w:t>Revues de presse</w:t>
            </w:r>
            <w:bookmarkEnd w:id="10"/>
          </w:p>
          <w:p w14:paraId="344EF9CF" w14:textId="77777777" w:rsidR="00C11F5D" w:rsidRPr="00A674F8" w:rsidRDefault="00C11F5D" w:rsidP="007F33D1">
            <w:pPr>
              <w:rPr>
                <w:lang w:eastAsia="en-US"/>
              </w:rPr>
            </w:pPr>
          </w:p>
        </w:tc>
      </w:tr>
      <w:tr w:rsidR="00C11F5D" w:rsidRPr="00A674F8" w14:paraId="383B99D6" w14:textId="77777777" w:rsidTr="007F33D1">
        <w:trPr>
          <w:trHeight w:val="1333"/>
        </w:trPr>
        <w:tc>
          <w:tcPr>
            <w:tcW w:w="1555" w:type="dxa"/>
            <w:shd w:val="clear" w:color="auto" w:fill="D9D9D9" w:themeFill="background1" w:themeFillShade="D9"/>
          </w:tcPr>
          <w:p w14:paraId="223FA8B5" w14:textId="683AED53" w:rsidR="00C11F5D" w:rsidRPr="00A674F8" w:rsidRDefault="00C17ECF" w:rsidP="007F33D1">
            <w:pPr>
              <w:rPr>
                <w:lang w:eastAsia="en-US"/>
              </w:rPr>
            </w:pPr>
            <w:r w:rsidRPr="00A674F8">
              <w:rPr>
                <w:lang w:eastAsia="en-US"/>
              </w:rPr>
              <w:lastRenderedPageBreak/>
              <w:t>R-E-T-P</w:t>
            </w:r>
          </w:p>
        </w:tc>
        <w:tc>
          <w:tcPr>
            <w:tcW w:w="7801" w:type="dxa"/>
            <w:shd w:val="clear" w:color="auto" w:fill="auto"/>
          </w:tcPr>
          <w:p w14:paraId="7F37DF1F" w14:textId="0CA4992F" w:rsidR="00C11F5D" w:rsidRPr="00B321DF" w:rsidRDefault="00754C8B" w:rsidP="007F33D1">
            <w:pPr>
              <w:pStyle w:val="Niveau3"/>
            </w:pPr>
            <w:bookmarkStart w:id="11" w:name="_Toc112417090"/>
            <w:r>
              <w:t>P408</w:t>
            </w:r>
            <w:r w:rsidR="00C11F5D">
              <w:t>/A</w:t>
            </w:r>
            <w:r>
              <w:t>3</w:t>
            </w:r>
            <w:r w:rsidR="00C11F5D">
              <w:t>/2</w:t>
            </w:r>
            <w:r w:rsidR="00C11F5D" w:rsidRPr="00B321DF">
              <w:t xml:space="preserve"> : </w:t>
            </w:r>
            <w:r w:rsidR="00C17ECF">
              <w:t>Livrets de saison</w:t>
            </w:r>
            <w:bookmarkEnd w:id="11"/>
          </w:p>
          <w:p w14:paraId="16B1A60A" w14:textId="77777777" w:rsidR="00C11F5D" w:rsidRDefault="00C11F5D" w:rsidP="007F33D1"/>
        </w:tc>
      </w:tr>
      <w:tr w:rsidR="00C17ECF" w:rsidRPr="00A674F8" w14:paraId="4C748B36" w14:textId="77777777" w:rsidTr="007F33D1">
        <w:trPr>
          <w:trHeight w:val="1333"/>
        </w:trPr>
        <w:tc>
          <w:tcPr>
            <w:tcW w:w="1555" w:type="dxa"/>
            <w:shd w:val="clear" w:color="auto" w:fill="D9D9D9" w:themeFill="background1" w:themeFillShade="D9"/>
          </w:tcPr>
          <w:p w14:paraId="51526A1E" w14:textId="124081FD" w:rsidR="00C17ECF" w:rsidRPr="00A674F8" w:rsidRDefault="00C17ECF" w:rsidP="00C17ECF">
            <w:pPr>
              <w:rPr>
                <w:lang w:eastAsia="en-US"/>
              </w:rPr>
            </w:pPr>
            <w:r w:rsidRPr="00A674F8">
              <w:rPr>
                <w:lang w:eastAsia="en-US"/>
              </w:rPr>
              <w:t>R-E-T-P</w:t>
            </w:r>
          </w:p>
        </w:tc>
        <w:tc>
          <w:tcPr>
            <w:tcW w:w="7801" w:type="dxa"/>
            <w:shd w:val="clear" w:color="auto" w:fill="auto"/>
          </w:tcPr>
          <w:p w14:paraId="4FC7894C" w14:textId="7842FEEF" w:rsidR="00C17ECF" w:rsidRPr="00B321DF" w:rsidRDefault="00754C8B" w:rsidP="00C17ECF">
            <w:pPr>
              <w:pStyle w:val="Niveau3"/>
            </w:pPr>
            <w:bookmarkStart w:id="12" w:name="_Toc112417091"/>
            <w:r>
              <w:t>P408</w:t>
            </w:r>
            <w:r w:rsidR="00C17ECF">
              <w:t>/A</w:t>
            </w:r>
            <w:r>
              <w:t>3</w:t>
            </w:r>
            <w:r w:rsidR="00C17ECF">
              <w:t>/3</w:t>
            </w:r>
            <w:r w:rsidR="00C17ECF" w:rsidRPr="00B321DF">
              <w:t xml:space="preserve"> : </w:t>
            </w:r>
            <w:r w:rsidR="00C17ECF">
              <w:t>Livrets de saison</w:t>
            </w:r>
            <w:bookmarkEnd w:id="12"/>
          </w:p>
          <w:p w14:paraId="34EAFFE7" w14:textId="77777777" w:rsidR="00C17ECF" w:rsidRDefault="00C17ECF" w:rsidP="00C17ECF">
            <w:pPr>
              <w:rPr>
                <w:lang w:eastAsia="en-US"/>
              </w:rPr>
            </w:pPr>
          </w:p>
          <w:p w14:paraId="36680BD9" w14:textId="77777777" w:rsidR="00C17ECF" w:rsidRPr="00A674F8" w:rsidRDefault="00C17ECF" w:rsidP="00C17ECF">
            <w:pPr>
              <w:rPr>
                <w:lang w:eastAsia="en-US"/>
              </w:rPr>
            </w:pPr>
          </w:p>
          <w:p w14:paraId="61BDE12E" w14:textId="77777777" w:rsidR="00C17ECF" w:rsidRDefault="00C17ECF" w:rsidP="00C17ECF">
            <w:pPr>
              <w:pStyle w:val="Niveau3"/>
            </w:pPr>
          </w:p>
        </w:tc>
      </w:tr>
    </w:tbl>
    <w:p w14:paraId="6189762A" w14:textId="77777777" w:rsidR="00696AE2" w:rsidRPr="00A674F8" w:rsidRDefault="00696AE2" w:rsidP="00923766"/>
    <w:p w14:paraId="718717C6" w14:textId="77777777" w:rsidR="00E57F6F" w:rsidRDefault="00E57F6F" w:rsidP="00923766"/>
    <w:p w14:paraId="66A8040F" w14:textId="1FF4CD99" w:rsidR="00696AE2" w:rsidRPr="00A674F8" w:rsidRDefault="00754C8B" w:rsidP="00696AE2">
      <w:pPr>
        <w:pStyle w:val="Titre"/>
      </w:pPr>
      <w:bookmarkStart w:id="13" w:name="_Toc112417092"/>
      <w:r>
        <w:t>P408</w:t>
      </w:r>
      <w:r w:rsidR="00696AE2">
        <w:t>/B</w:t>
      </w:r>
      <w:r w:rsidR="00696AE2" w:rsidRPr="00A674F8">
        <w:t xml:space="preserve"> </w:t>
      </w:r>
      <w:r w:rsidR="00561EAD">
        <w:t>Documents iconographiques</w:t>
      </w:r>
      <w:bookmarkEnd w:id="13"/>
    </w:p>
    <w:p w14:paraId="56B09A79" w14:textId="77777777" w:rsidR="00696AE2" w:rsidRDefault="00696AE2" w:rsidP="00696AE2"/>
    <w:p w14:paraId="50230ACB" w14:textId="77777777" w:rsidR="00AB6798" w:rsidRPr="00AB6798" w:rsidRDefault="00AB6798" w:rsidP="00AB6798">
      <w:pPr>
        <w:rPr>
          <w:i/>
        </w:rPr>
      </w:pPr>
      <w:r w:rsidRPr="00AB6798">
        <w:rPr>
          <w:i/>
        </w:rPr>
        <w:t xml:space="preserve">Portée et contenu : </w:t>
      </w:r>
    </w:p>
    <w:p w14:paraId="6B61EABB" w14:textId="77777777" w:rsidR="00AB6798" w:rsidRPr="00A674F8" w:rsidRDefault="00AB6798" w:rsidP="00AB6798">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6F1BC" w14:textId="77777777" w:rsidR="00AB6798" w:rsidRDefault="00AB6798" w:rsidP="00696AE2"/>
    <w:p w14:paraId="3C247F0E" w14:textId="77777777" w:rsidR="00AB6798" w:rsidRPr="00AB6798" w:rsidRDefault="00AB6798" w:rsidP="00696AE2">
      <w:pPr>
        <w:rPr>
          <w:i/>
        </w:rPr>
      </w:pPr>
      <w:r w:rsidRPr="00AB6798">
        <w:rPr>
          <w:i/>
        </w:rPr>
        <w:t xml:space="preserve">Notes : </w:t>
      </w:r>
    </w:p>
    <w:p w14:paraId="5F2B1A0B" w14:textId="77777777" w:rsidR="00AB6798" w:rsidRPr="00A674F8" w:rsidRDefault="00AB6798" w:rsidP="00696AE2">
      <w:r>
        <w:fldChar w:fldCharType="begin">
          <w:ffData>
            <w:name w:val="Texte22"/>
            <w:enabled/>
            <w:calcOnExit w:val="0"/>
            <w:textInput/>
          </w:ffData>
        </w:fldChar>
      </w:r>
      <w:bookmarkStart w:id="14"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3930FA9" w14:textId="77777777" w:rsidR="00696AE2" w:rsidRPr="00A674F8" w:rsidRDefault="00696AE2" w:rsidP="00696AE2"/>
    <w:p w14:paraId="0BCC7CF2" w14:textId="09C47CF9" w:rsidR="00696AE2" w:rsidRPr="00A674F8" w:rsidRDefault="00754C8B" w:rsidP="00696AE2">
      <w:pPr>
        <w:pStyle w:val="Titre2"/>
      </w:pPr>
      <w:bookmarkStart w:id="15" w:name="_Toc112417093"/>
      <w:r>
        <w:t>P408</w:t>
      </w:r>
      <w:r w:rsidR="00696AE2">
        <w:t>/B</w:t>
      </w:r>
      <w:r w:rsidR="00696AE2" w:rsidRPr="00A674F8">
        <w:t xml:space="preserve">1 </w:t>
      </w:r>
      <w:r w:rsidR="00561EAD">
        <w:t>Photographies</w:t>
      </w:r>
      <w:bookmarkEnd w:id="15"/>
    </w:p>
    <w:p w14:paraId="3EE20C62" w14:textId="77777777" w:rsidR="00696AE2" w:rsidRPr="00A674F8" w:rsidRDefault="00696AE2" w:rsidP="00696AE2"/>
    <w:p w14:paraId="0101D57C" w14:textId="77777777" w:rsidR="00AB6798" w:rsidRPr="00AB6798" w:rsidRDefault="00AB6798" w:rsidP="00AB6798">
      <w:pPr>
        <w:rPr>
          <w:i/>
        </w:rPr>
      </w:pPr>
      <w:r w:rsidRPr="00AB6798">
        <w:rPr>
          <w:i/>
        </w:rPr>
        <w:t xml:space="preserve">Portée et contenu : </w:t>
      </w:r>
    </w:p>
    <w:p w14:paraId="3E67AD45"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F04E3" w14:textId="77777777"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1C17D1E" w14:textId="77777777" w:rsidTr="007F33D1">
        <w:trPr>
          <w:trHeight w:val="873"/>
        </w:trPr>
        <w:tc>
          <w:tcPr>
            <w:tcW w:w="1555" w:type="dxa"/>
            <w:shd w:val="clear" w:color="auto" w:fill="D9D9D9" w:themeFill="background1" w:themeFillShade="D9"/>
            <w:hideMark/>
          </w:tcPr>
          <w:p w14:paraId="001B4F16"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32B5B192" w14:textId="65A36B5C" w:rsidR="00C11F5D" w:rsidRPr="00B321DF" w:rsidRDefault="00754C8B" w:rsidP="007F33D1">
            <w:pPr>
              <w:pStyle w:val="Niveau3"/>
            </w:pPr>
            <w:bookmarkStart w:id="16" w:name="_Toc112417094"/>
            <w:r>
              <w:t>P408</w:t>
            </w:r>
            <w:r w:rsidR="00C11F5D" w:rsidRPr="00B321DF">
              <w:t>/</w:t>
            </w:r>
            <w:r w:rsidR="00AB6798">
              <w:t>B</w:t>
            </w:r>
            <w:r w:rsidR="00C11F5D" w:rsidRPr="00B321DF">
              <w:t xml:space="preserve">1/1 : </w:t>
            </w:r>
            <w:bookmarkEnd w:id="16"/>
            <w:r w:rsidR="00673E81">
              <w:t>Anniversaire Rosalie 7 ans</w:t>
            </w:r>
          </w:p>
          <w:p w14:paraId="7F69F8D1" w14:textId="736CF266" w:rsidR="00C11F5D" w:rsidRDefault="00673E81" w:rsidP="007F33D1">
            <w:pPr>
              <w:rPr>
                <w:lang w:eastAsia="en-US"/>
              </w:rPr>
            </w:pPr>
            <w:r>
              <w:rPr>
                <w:lang w:eastAsia="en-US"/>
              </w:rPr>
              <w:t>2006. – 30 photographies numériques</w:t>
            </w:r>
            <w:r w:rsidR="00BC2BE1">
              <w:rPr>
                <w:lang w:eastAsia="en-US"/>
              </w:rPr>
              <w:t>; coul</w:t>
            </w:r>
            <w:r>
              <w:rPr>
                <w:lang w:eastAsia="en-US"/>
              </w:rPr>
              <w:t xml:space="preserve">. </w:t>
            </w:r>
          </w:p>
          <w:p w14:paraId="6A15FC05" w14:textId="687232EA" w:rsidR="00673E81" w:rsidRDefault="00673E81" w:rsidP="007F33D1">
            <w:pPr>
              <w:rPr>
                <w:lang w:eastAsia="en-US"/>
              </w:rPr>
            </w:pPr>
          </w:p>
          <w:p w14:paraId="001838D1" w14:textId="0E5DCAB4" w:rsidR="00673E81" w:rsidRDefault="00673E81" w:rsidP="007F33D1">
            <w:pPr>
              <w:rPr>
                <w:lang w:eastAsia="en-US"/>
              </w:rPr>
            </w:pPr>
            <w:r>
              <w:rPr>
                <w:lang w:eastAsia="en-US"/>
              </w:rPr>
              <w:t xml:space="preserve">Fête d’enfant de Rosalie, 7 ans, en octobre 2006. </w:t>
            </w:r>
          </w:p>
          <w:p w14:paraId="1F7B5CCB" w14:textId="77777777" w:rsidR="00C11F5D" w:rsidRDefault="00C11F5D" w:rsidP="007F33D1">
            <w:pPr>
              <w:rPr>
                <w:lang w:eastAsia="en-US"/>
              </w:rPr>
            </w:pPr>
          </w:p>
          <w:p w14:paraId="5AA39CC1" w14:textId="77777777" w:rsidR="00C11F5D" w:rsidRPr="00A674F8" w:rsidRDefault="00C11F5D" w:rsidP="007F33D1">
            <w:pPr>
              <w:rPr>
                <w:lang w:eastAsia="en-US"/>
              </w:rPr>
            </w:pPr>
          </w:p>
        </w:tc>
      </w:tr>
      <w:tr w:rsidR="00BC2BE1" w:rsidRPr="00A674F8" w14:paraId="015756C7" w14:textId="77777777" w:rsidTr="007F33D1">
        <w:trPr>
          <w:trHeight w:val="873"/>
        </w:trPr>
        <w:tc>
          <w:tcPr>
            <w:tcW w:w="1555" w:type="dxa"/>
            <w:shd w:val="clear" w:color="auto" w:fill="D9D9D9" w:themeFill="background1" w:themeFillShade="D9"/>
          </w:tcPr>
          <w:p w14:paraId="63B06C9E" w14:textId="28A57919" w:rsidR="00BC2BE1" w:rsidRPr="00A674F8" w:rsidRDefault="00BC2BE1" w:rsidP="00BC2BE1">
            <w:pPr>
              <w:rPr>
                <w:lang w:eastAsia="en-US"/>
              </w:rPr>
            </w:pPr>
            <w:r w:rsidRPr="00A674F8">
              <w:rPr>
                <w:lang w:eastAsia="en-US"/>
              </w:rPr>
              <w:t>R-E-T-P</w:t>
            </w:r>
          </w:p>
        </w:tc>
        <w:tc>
          <w:tcPr>
            <w:tcW w:w="7801" w:type="dxa"/>
            <w:shd w:val="clear" w:color="auto" w:fill="auto"/>
          </w:tcPr>
          <w:p w14:paraId="6F238B72" w14:textId="2233D0ED" w:rsidR="00BC2BE1" w:rsidRPr="00B321DF" w:rsidRDefault="00BC2BE1" w:rsidP="00BC2BE1">
            <w:pPr>
              <w:pStyle w:val="Niveau3"/>
            </w:pPr>
            <w:r>
              <w:t>P408</w:t>
            </w:r>
            <w:r w:rsidRPr="00B321DF">
              <w:t>/</w:t>
            </w:r>
            <w:r>
              <w:t>B</w:t>
            </w:r>
            <w:r w:rsidRPr="00B321DF">
              <w:t>1/</w:t>
            </w:r>
            <w:r>
              <w:t>2</w:t>
            </w:r>
            <w:r w:rsidRPr="00B321DF">
              <w:t xml:space="preserve"> : </w:t>
            </w:r>
            <w:r w:rsidR="007F629E">
              <w:t>Sébastien à Thetford</w:t>
            </w:r>
          </w:p>
          <w:p w14:paraId="41A98CAD" w14:textId="5BE6B15E" w:rsidR="00BC2BE1" w:rsidRDefault="007F629E" w:rsidP="00BC2BE1">
            <w:pPr>
              <w:rPr>
                <w:lang w:eastAsia="en-US"/>
              </w:rPr>
            </w:pPr>
            <w:r>
              <w:rPr>
                <w:lang w:eastAsia="en-US"/>
              </w:rPr>
              <w:t xml:space="preserve">2006 – 8 photographies numériques, coul. </w:t>
            </w:r>
          </w:p>
          <w:p w14:paraId="3C2F51BE" w14:textId="7E5FC3C1" w:rsidR="007F629E" w:rsidRDefault="007F629E" w:rsidP="00BC2BE1">
            <w:pPr>
              <w:rPr>
                <w:lang w:eastAsia="en-US"/>
              </w:rPr>
            </w:pPr>
          </w:p>
          <w:p w14:paraId="3AE5CC3C" w14:textId="535BD0DF" w:rsidR="007F629E" w:rsidRDefault="003B1FA2" w:rsidP="00BC2BE1">
            <w:pPr>
              <w:rPr>
                <w:lang w:eastAsia="en-US"/>
              </w:rPr>
            </w:pPr>
            <w:r>
              <w:rPr>
                <w:lang w:eastAsia="en-US"/>
              </w:rPr>
              <w:t xml:space="preserve">Alma </w:t>
            </w:r>
            <w:r w:rsidR="007F629E">
              <w:rPr>
                <w:lang w:eastAsia="en-US"/>
              </w:rPr>
              <w:t xml:space="preserve">contre Thetford mines </w:t>
            </w:r>
          </w:p>
          <w:p w14:paraId="208690DB" w14:textId="77777777" w:rsidR="00BC2BE1" w:rsidRDefault="00BC2BE1" w:rsidP="00BC2BE1">
            <w:pPr>
              <w:rPr>
                <w:lang w:eastAsia="en-US"/>
              </w:rPr>
            </w:pPr>
          </w:p>
          <w:p w14:paraId="0243E290" w14:textId="77777777" w:rsidR="00BC2BE1" w:rsidRDefault="00BC2BE1" w:rsidP="00BC2BE1">
            <w:pPr>
              <w:pStyle w:val="Niveau3"/>
            </w:pPr>
          </w:p>
        </w:tc>
      </w:tr>
      <w:tr w:rsidR="007F629E" w:rsidRPr="00A353C8" w14:paraId="265A0B99" w14:textId="77777777" w:rsidTr="007F33D1">
        <w:trPr>
          <w:trHeight w:val="873"/>
        </w:trPr>
        <w:tc>
          <w:tcPr>
            <w:tcW w:w="1555" w:type="dxa"/>
            <w:shd w:val="clear" w:color="auto" w:fill="D9D9D9" w:themeFill="background1" w:themeFillShade="D9"/>
          </w:tcPr>
          <w:p w14:paraId="2A0A7018" w14:textId="32518377" w:rsidR="007F629E" w:rsidRPr="00A674F8" w:rsidRDefault="007F629E" w:rsidP="007F629E">
            <w:pPr>
              <w:rPr>
                <w:lang w:eastAsia="en-US"/>
              </w:rPr>
            </w:pPr>
            <w:r w:rsidRPr="00A674F8">
              <w:rPr>
                <w:lang w:eastAsia="en-US"/>
              </w:rPr>
              <w:t>R-E-T-P</w:t>
            </w:r>
          </w:p>
        </w:tc>
        <w:tc>
          <w:tcPr>
            <w:tcW w:w="7801" w:type="dxa"/>
            <w:shd w:val="clear" w:color="auto" w:fill="auto"/>
          </w:tcPr>
          <w:p w14:paraId="7C2D464A" w14:textId="5A209729" w:rsidR="007F629E" w:rsidRPr="007F629E" w:rsidRDefault="007F629E" w:rsidP="007F629E">
            <w:pPr>
              <w:pStyle w:val="Niveau3"/>
              <w:rPr>
                <w:lang w:val="en-CA"/>
              </w:rPr>
            </w:pPr>
            <w:r w:rsidRPr="007F629E">
              <w:rPr>
                <w:lang w:val="en-CA"/>
              </w:rPr>
              <w:t>P408/B1/3 : Dragons</w:t>
            </w:r>
          </w:p>
          <w:p w14:paraId="2E5D18C1" w14:textId="77777777" w:rsidR="007F629E" w:rsidRPr="007F629E" w:rsidRDefault="007F629E" w:rsidP="007F629E">
            <w:pPr>
              <w:rPr>
                <w:lang w:val="en-CA" w:eastAsia="en-US"/>
              </w:rPr>
            </w:pPr>
          </w:p>
          <w:p w14:paraId="67ABFEF5" w14:textId="232C1B38" w:rsidR="007F629E" w:rsidRPr="002C05A8" w:rsidRDefault="007F629E" w:rsidP="007F629E">
            <w:pPr>
              <w:rPr>
                <w:lang w:val="en-CA" w:eastAsia="en-US"/>
              </w:rPr>
            </w:pPr>
            <w:r w:rsidRPr="002C05A8">
              <w:rPr>
                <w:lang w:val="en-CA" w:eastAsia="en-US"/>
              </w:rPr>
              <w:t xml:space="preserve">P408/B1/3.1 </w:t>
            </w:r>
            <w:r w:rsidR="00764F67">
              <w:rPr>
                <w:lang w:val="en-CA" w:eastAsia="en-US"/>
              </w:rPr>
              <w:t>Dragons</w:t>
            </w:r>
          </w:p>
          <w:p w14:paraId="448B7A81" w14:textId="5C012DC5" w:rsidR="007F629E" w:rsidRPr="003B1FA2" w:rsidRDefault="00764F67" w:rsidP="007F629E">
            <w:pPr>
              <w:rPr>
                <w:lang w:eastAsia="en-US"/>
              </w:rPr>
            </w:pPr>
            <w:r w:rsidRPr="003B1FA2">
              <w:rPr>
                <w:lang w:eastAsia="en-US"/>
              </w:rPr>
              <w:t xml:space="preserve">2008 – 338 photographies numériques, coul. </w:t>
            </w:r>
          </w:p>
          <w:p w14:paraId="37297382" w14:textId="4C411D7D" w:rsidR="00764F67" w:rsidRPr="003B1FA2" w:rsidRDefault="00764F67" w:rsidP="007F629E">
            <w:pPr>
              <w:rPr>
                <w:lang w:eastAsia="en-US"/>
              </w:rPr>
            </w:pPr>
          </w:p>
          <w:p w14:paraId="7270A341" w14:textId="77777777" w:rsidR="003B1FA2" w:rsidRDefault="003B1FA2" w:rsidP="007F629E">
            <w:pPr>
              <w:rPr>
                <w:lang w:eastAsia="en-US"/>
              </w:rPr>
            </w:pPr>
            <w:r w:rsidRPr="003B1FA2">
              <w:rPr>
                <w:lang w:eastAsia="en-US"/>
              </w:rPr>
              <w:t>Dr</w:t>
            </w:r>
            <w:r>
              <w:rPr>
                <w:lang w:eastAsia="en-US"/>
              </w:rPr>
              <w:t>agons contre Rebelles</w:t>
            </w:r>
          </w:p>
          <w:p w14:paraId="79152763" w14:textId="6633F543" w:rsidR="00764F67" w:rsidRDefault="003B1FA2" w:rsidP="007F629E">
            <w:pPr>
              <w:rPr>
                <w:lang w:eastAsia="en-US"/>
              </w:rPr>
            </w:pPr>
            <w:r>
              <w:rPr>
                <w:lang w:eastAsia="en-US"/>
              </w:rPr>
              <w:t>Norrth Shore contre Dragons</w:t>
            </w:r>
          </w:p>
          <w:p w14:paraId="21BFBF28" w14:textId="54152E08" w:rsidR="003B1FA2" w:rsidRDefault="003B1FA2" w:rsidP="007F629E">
            <w:pPr>
              <w:rPr>
                <w:lang w:eastAsia="en-US"/>
              </w:rPr>
            </w:pPr>
          </w:p>
          <w:p w14:paraId="4B93D434" w14:textId="0140ACEE" w:rsidR="003B1FA2" w:rsidRDefault="003B1FA2" w:rsidP="007F629E">
            <w:pPr>
              <w:rPr>
                <w:lang w:eastAsia="en-US"/>
              </w:rPr>
            </w:pPr>
          </w:p>
          <w:p w14:paraId="2936D85D" w14:textId="77777777" w:rsidR="003B1FA2" w:rsidRPr="003B1FA2" w:rsidRDefault="003B1FA2" w:rsidP="007F629E">
            <w:pPr>
              <w:rPr>
                <w:lang w:eastAsia="en-US"/>
              </w:rPr>
            </w:pPr>
          </w:p>
          <w:p w14:paraId="5E0D03C9" w14:textId="2569D41E" w:rsidR="00764F67" w:rsidRPr="00764F67" w:rsidRDefault="00764F67" w:rsidP="007F629E">
            <w:pPr>
              <w:rPr>
                <w:lang w:eastAsia="en-US"/>
              </w:rPr>
            </w:pPr>
            <w:r w:rsidRPr="00764F67">
              <w:rPr>
                <w:lang w:eastAsia="en-US"/>
              </w:rPr>
              <w:t>P408/B1/3.2 Dragons</w:t>
            </w:r>
            <w:r w:rsidR="002F1490">
              <w:rPr>
                <w:lang w:eastAsia="en-US"/>
              </w:rPr>
              <w:t xml:space="preserve"> Embâcle</w:t>
            </w:r>
          </w:p>
          <w:p w14:paraId="35E79143" w14:textId="3063D8DE" w:rsidR="007F629E" w:rsidRPr="00764F67" w:rsidRDefault="00764F67" w:rsidP="007F629E">
            <w:pPr>
              <w:rPr>
                <w:lang w:eastAsia="en-US"/>
              </w:rPr>
            </w:pPr>
            <w:r w:rsidRPr="00764F67">
              <w:rPr>
                <w:lang w:eastAsia="en-US"/>
              </w:rPr>
              <w:t>2006 à</w:t>
            </w:r>
            <w:r>
              <w:rPr>
                <w:lang w:eastAsia="en-US"/>
              </w:rPr>
              <w:t xml:space="preserve"> 2008 – </w:t>
            </w:r>
            <w:r w:rsidR="002F1490">
              <w:rPr>
                <w:lang w:eastAsia="en-US"/>
              </w:rPr>
              <w:t>6</w:t>
            </w:r>
            <w:r>
              <w:rPr>
                <w:lang w:eastAsia="en-US"/>
              </w:rPr>
              <w:t xml:space="preserve">7 photographies numériques, coul. </w:t>
            </w:r>
          </w:p>
          <w:p w14:paraId="7E118D13" w14:textId="77777777" w:rsidR="007F629E" w:rsidRDefault="007F629E" w:rsidP="007F629E">
            <w:pPr>
              <w:pStyle w:val="Niveau3"/>
            </w:pPr>
          </w:p>
          <w:p w14:paraId="31B29A09" w14:textId="71C9F752" w:rsidR="003B1FA2" w:rsidRDefault="009F7332" w:rsidP="003B1FA2">
            <w:r>
              <w:t>Dragons contre Embâcle</w:t>
            </w:r>
          </w:p>
          <w:p w14:paraId="6C21FC99" w14:textId="6EE46481" w:rsidR="009F7332" w:rsidRDefault="009F7332" w:rsidP="003B1FA2"/>
          <w:p w14:paraId="4AF08A7F" w14:textId="1EAAFDBE" w:rsidR="009F7332" w:rsidRDefault="009F7332" w:rsidP="003B1FA2">
            <w:r>
              <w:t>P408/B1/3.3 Dragons Arsenal</w:t>
            </w:r>
          </w:p>
          <w:p w14:paraId="493DE1D7" w14:textId="43238A0F" w:rsidR="009F7332" w:rsidRDefault="009F7332" w:rsidP="003B1FA2">
            <w:r>
              <w:t xml:space="preserve">2006 – 14 photographies numériques, coul. </w:t>
            </w:r>
          </w:p>
          <w:p w14:paraId="45742BDA" w14:textId="14C33233" w:rsidR="009F7332" w:rsidRDefault="009F7332" w:rsidP="003B1FA2"/>
          <w:p w14:paraId="1F698680" w14:textId="60030551" w:rsidR="009F7332" w:rsidRDefault="009F7332" w:rsidP="003B1FA2">
            <w:r>
              <w:t>Dragons Conter Arsenal</w:t>
            </w:r>
          </w:p>
          <w:p w14:paraId="165AEA8F" w14:textId="38E52526" w:rsidR="009F7332" w:rsidRDefault="009F7332" w:rsidP="003B1FA2"/>
          <w:p w14:paraId="49CEFB4B" w14:textId="2E4DEB0B" w:rsidR="009F7332" w:rsidRPr="009F7332" w:rsidRDefault="009F7332" w:rsidP="003B1FA2">
            <w:r w:rsidRPr="009F7332">
              <w:t>P408/B1/3.4 Dragons ASL</w:t>
            </w:r>
          </w:p>
          <w:p w14:paraId="57F37902" w14:textId="7612E117" w:rsidR="009F7332" w:rsidRDefault="009F7332" w:rsidP="003B1FA2">
            <w:r>
              <w:t>2006 – 18 photographies numériques, coul.</w:t>
            </w:r>
          </w:p>
          <w:p w14:paraId="4120487E" w14:textId="77777777" w:rsidR="009F7332" w:rsidRPr="009F7332" w:rsidRDefault="009F7332" w:rsidP="003B1FA2"/>
          <w:p w14:paraId="791A8F30" w14:textId="26E0AE40" w:rsidR="009F7332" w:rsidRPr="009F7332" w:rsidRDefault="009F7332" w:rsidP="003B1FA2">
            <w:r w:rsidRPr="009F7332">
              <w:t>Dragons contre ASL</w:t>
            </w:r>
          </w:p>
          <w:p w14:paraId="64D4D43F" w14:textId="77777777" w:rsidR="009F7332" w:rsidRDefault="009F7332" w:rsidP="003B1FA2"/>
          <w:p w14:paraId="30A405E9" w14:textId="66C28F58" w:rsidR="009F7332" w:rsidRPr="008650D4" w:rsidRDefault="009F7332" w:rsidP="003B1FA2">
            <w:r w:rsidRPr="008650D4">
              <w:t xml:space="preserve">P408/B1/3.5 </w:t>
            </w:r>
            <w:r w:rsidR="002F1490" w:rsidRPr="008650D4">
              <w:t>Dragons SSF</w:t>
            </w:r>
          </w:p>
          <w:p w14:paraId="28DAAA59" w14:textId="77777777" w:rsidR="002F1490" w:rsidRPr="008650D4" w:rsidRDefault="002F1490" w:rsidP="003B1FA2">
            <w:r w:rsidRPr="008650D4">
              <w:t xml:space="preserve">2006 – 61 photographies numériques, coul. </w:t>
            </w:r>
          </w:p>
          <w:p w14:paraId="2D22539A" w14:textId="77777777" w:rsidR="002F1490" w:rsidRPr="008650D4" w:rsidRDefault="002F1490" w:rsidP="003B1FA2"/>
          <w:p w14:paraId="79403C87" w14:textId="77777777" w:rsidR="002F1490" w:rsidRPr="008650D4" w:rsidRDefault="002F1490" w:rsidP="003B1FA2">
            <w:r w:rsidRPr="008650D4">
              <w:t>Dragons contre SSF</w:t>
            </w:r>
          </w:p>
          <w:p w14:paraId="46024BF3" w14:textId="77777777" w:rsidR="00A353C8" w:rsidRPr="008650D4" w:rsidRDefault="00A353C8" w:rsidP="003B1FA2"/>
          <w:p w14:paraId="4C8CF949" w14:textId="57444760" w:rsidR="00A353C8" w:rsidRPr="008650D4" w:rsidRDefault="00A353C8" w:rsidP="003B1FA2">
            <w:r w:rsidRPr="008650D4">
              <w:t>P408/B1/3.6 Photos Ferland</w:t>
            </w:r>
          </w:p>
          <w:p w14:paraId="71731041" w14:textId="49896E73" w:rsidR="00A353C8" w:rsidRPr="008650D4" w:rsidRDefault="00A353C8" w:rsidP="003B1FA2">
            <w:r w:rsidRPr="008650D4">
              <w:t xml:space="preserve">2008 – 56 photographies numériques, coul. </w:t>
            </w:r>
          </w:p>
          <w:p w14:paraId="385F17D5" w14:textId="332208FE" w:rsidR="00A353C8" w:rsidRPr="008650D4" w:rsidRDefault="00A353C8" w:rsidP="003B1FA2"/>
          <w:p w14:paraId="3BBFBE1B" w14:textId="1A198C25" w:rsidR="00A353C8" w:rsidRPr="00A353C8" w:rsidRDefault="00A353C8" w:rsidP="003B1FA2">
            <w:r w:rsidRPr="00A353C8">
              <w:t xml:space="preserve">Photographies de M. </w:t>
            </w:r>
            <w:r w:rsidR="0039701D" w:rsidRPr="00A353C8">
              <w:t>Ferland,</w:t>
            </w:r>
            <w:r w:rsidRPr="00A353C8">
              <w:t xml:space="preserve"> M</w:t>
            </w:r>
            <w:r>
              <w:t>idget AAA 2008 Dragons</w:t>
            </w:r>
          </w:p>
          <w:p w14:paraId="6D7B1824" w14:textId="3F58CBBD" w:rsidR="00A353C8" w:rsidRPr="00A353C8" w:rsidRDefault="00A353C8" w:rsidP="003B1FA2"/>
        </w:tc>
      </w:tr>
      <w:tr w:rsidR="008A28F8" w:rsidRPr="00A353C8" w14:paraId="7F919172" w14:textId="77777777" w:rsidTr="007F33D1">
        <w:trPr>
          <w:trHeight w:val="873"/>
        </w:trPr>
        <w:tc>
          <w:tcPr>
            <w:tcW w:w="1555" w:type="dxa"/>
            <w:shd w:val="clear" w:color="auto" w:fill="D9D9D9" w:themeFill="background1" w:themeFillShade="D9"/>
          </w:tcPr>
          <w:p w14:paraId="444331DA" w14:textId="69DB9F4B" w:rsidR="008A28F8" w:rsidRPr="00A674F8" w:rsidRDefault="008A28F8" w:rsidP="008A28F8">
            <w:pPr>
              <w:rPr>
                <w:lang w:eastAsia="en-US"/>
              </w:rPr>
            </w:pPr>
            <w:r w:rsidRPr="00A674F8">
              <w:rPr>
                <w:lang w:eastAsia="en-US"/>
              </w:rPr>
              <w:lastRenderedPageBreak/>
              <w:t>R-E-T-P</w:t>
            </w:r>
          </w:p>
        </w:tc>
        <w:tc>
          <w:tcPr>
            <w:tcW w:w="7801" w:type="dxa"/>
            <w:shd w:val="clear" w:color="auto" w:fill="auto"/>
          </w:tcPr>
          <w:p w14:paraId="297AEC12" w14:textId="723450B4" w:rsidR="008A28F8" w:rsidRPr="00B321DF" w:rsidRDefault="008A28F8" w:rsidP="008A28F8">
            <w:pPr>
              <w:pStyle w:val="Niveau3"/>
            </w:pPr>
            <w:r>
              <w:t>P408</w:t>
            </w:r>
            <w:r w:rsidRPr="00B321DF">
              <w:t>/</w:t>
            </w:r>
            <w:r>
              <w:t>B</w:t>
            </w:r>
            <w:r w:rsidRPr="00B321DF">
              <w:t>1/</w:t>
            </w:r>
            <w:r>
              <w:t>4</w:t>
            </w:r>
            <w:r w:rsidRPr="00B321DF">
              <w:t xml:space="preserve">: </w:t>
            </w:r>
            <w:r w:rsidR="00257D9F">
              <w:t>Montmagny</w:t>
            </w:r>
          </w:p>
          <w:p w14:paraId="064EDCA5" w14:textId="32211694" w:rsidR="00257D9F" w:rsidRDefault="00257D9F" w:rsidP="008A28F8">
            <w:pPr>
              <w:rPr>
                <w:lang w:eastAsia="en-US"/>
              </w:rPr>
            </w:pPr>
            <w:r>
              <w:rPr>
                <w:lang w:eastAsia="en-US"/>
              </w:rPr>
              <w:t xml:space="preserve">2006 – 112 photographies numériques, coul. </w:t>
            </w:r>
          </w:p>
          <w:p w14:paraId="3A6BFC8A" w14:textId="77777777" w:rsidR="00257D9F" w:rsidRDefault="00257D9F" w:rsidP="008A28F8">
            <w:pPr>
              <w:rPr>
                <w:lang w:eastAsia="en-US"/>
              </w:rPr>
            </w:pPr>
          </w:p>
          <w:p w14:paraId="4B4ED713" w14:textId="2A9DE45F" w:rsidR="00257D9F" w:rsidRDefault="00257D9F" w:rsidP="008A28F8">
            <w:pPr>
              <w:rPr>
                <w:lang w:eastAsia="en-US"/>
              </w:rPr>
            </w:pPr>
            <w:r w:rsidRPr="00257D9F">
              <w:rPr>
                <w:lang w:eastAsia="en-US"/>
              </w:rPr>
              <w:t xml:space="preserve">Laser Juv. AA vs Grizzlis - Montmagny 30 septembre 2006 </w:t>
            </w:r>
          </w:p>
          <w:p w14:paraId="6BBF30A0" w14:textId="7DAC0528" w:rsidR="008A28F8" w:rsidRDefault="00257D9F" w:rsidP="008A28F8">
            <w:pPr>
              <w:rPr>
                <w:lang w:eastAsia="en-US"/>
              </w:rPr>
            </w:pPr>
            <w:r w:rsidRPr="00257D9F">
              <w:rPr>
                <w:lang w:eastAsia="en-US"/>
              </w:rPr>
              <w:t>Dragons vs. Blizzard 8 octobre 2006</w:t>
            </w:r>
          </w:p>
          <w:p w14:paraId="60DC540E" w14:textId="77777777" w:rsidR="008A28F8" w:rsidRPr="00257D9F" w:rsidRDefault="008A28F8" w:rsidP="008A28F8">
            <w:pPr>
              <w:pStyle w:val="Niveau3"/>
            </w:pPr>
          </w:p>
        </w:tc>
      </w:tr>
      <w:tr w:rsidR="008A28F8" w:rsidRPr="0039701D" w14:paraId="46198F54" w14:textId="77777777" w:rsidTr="007F33D1">
        <w:trPr>
          <w:trHeight w:val="873"/>
        </w:trPr>
        <w:tc>
          <w:tcPr>
            <w:tcW w:w="1555" w:type="dxa"/>
            <w:shd w:val="clear" w:color="auto" w:fill="D9D9D9" w:themeFill="background1" w:themeFillShade="D9"/>
          </w:tcPr>
          <w:p w14:paraId="407DF543" w14:textId="345E6678" w:rsidR="008A28F8" w:rsidRPr="00A674F8" w:rsidRDefault="008A28F8" w:rsidP="008A28F8">
            <w:pPr>
              <w:rPr>
                <w:lang w:eastAsia="en-US"/>
              </w:rPr>
            </w:pPr>
            <w:r w:rsidRPr="00A674F8">
              <w:rPr>
                <w:lang w:eastAsia="en-US"/>
              </w:rPr>
              <w:t>R-E-T-P</w:t>
            </w:r>
          </w:p>
        </w:tc>
        <w:tc>
          <w:tcPr>
            <w:tcW w:w="7801" w:type="dxa"/>
            <w:shd w:val="clear" w:color="auto" w:fill="auto"/>
          </w:tcPr>
          <w:p w14:paraId="248DCFE1" w14:textId="69FF076C" w:rsidR="008A28F8" w:rsidRPr="0039701D" w:rsidRDefault="008A28F8" w:rsidP="008A28F8">
            <w:pPr>
              <w:pStyle w:val="Niveau3"/>
            </w:pPr>
            <w:r w:rsidRPr="0039701D">
              <w:t>P408/B1/</w:t>
            </w:r>
            <w:r>
              <w:t>5</w:t>
            </w:r>
            <w:r w:rsidRPr="0039701D">
              <w:t> : Méritas Je</w:t>
            </w:r>
            <w:r>
              <w:t>an-Dolbeau</w:t>
            </w:r>
          </w:p>
          <w:p w14:paraId="1550268C" w14:textId="250E5921" w:rsidR="008A28F8" w:rsidRDefault="008A28F8" w:rsidP="008A28F8">
            <w:pPr>
              <w:rPr>
                <w:lang w:eastAsia="en-US"/>
              </w:rPr>
            </w:pPr>
            <w:r>
              <w:rPr>
                <w:lang w:eastAsia="en-US"/>
              </w:rPr>
              <w:t xml:space="preserve">2007 – 12 photographies numériques, coul. </w:t>
            </w:r>
          </w:p>
          <w:p w14:paraId="327E022F" w14:textId="27268B95" w:rsidR="008A28F8" w:rsidRDefault="008A28F8" w:rsidP="008A28F8">
            <w:pPr>
              <w:rPr>
                <w:lang w:eastAsia="en-US"/>
              </w:rPr>
            </w:pPr>
          </w:p>
          <w:p w14:paraId="0CC5AA0D" w14:textId="634EF2F5" w:rsidR="008A28F8" w:rsidRPr="0039701D" w:rsidRDefault="008A28F8" w:rsidP="008A28F8">
            <w:pPr>
              <w:rPr>
                <w:lang w:eastAsia="en-US"/>
              </w:rPr>
            </w:pPr>
            <w:r>
              <w:rPr>
                <w:lang w:eastAsia="en-US"/>
              </w:rPr>
              <w:t>Gala méritas à la Polyvalente Jean-Dolbeau</w:t>
            </w:r>
          </w:p>
          <w:p w14:paraId="3B36F31E" w14:textId="77777777" w:rsidR="008A28F8" w:rsidRPr="0039701D" w:rsidRDefault="008A28F8" w:rsidP="008A28F8">
            <w:pPr>
              <w:pStyle w:val="Niveau3"/>
            </w:pPr>
          </w:p>
        </w:tc>
      </w:tr>
      <w:tr w:rsidR="008A28F8" w:rsidRPr="00A674F8" w14:paraId="1A47C995" w14:textId="77777777" w:rsidTr="007F33D1">
        <w:trPr>
          <w:trHeight w:val="873"/>
        </w:trPr>
        <w:tc>
          <w:tcPr>
            <w:tcW w:w="1555" w:type="dxa"/>
            <w:shd w:val="clear" w:color="auto" w:fill="D9D9D9" w:themeFill="background1" w:themeFillShade="D9"/>
          </w:tcPr>
          <w:p w14:paraId="5BECD02F" w14:textId="2C2E75ED" w:rsidR="008A28F8" w:rsidRPr="00A674F8" w:rsidRDefault="008A28F8" w:rsidP="008A28F8">
            <w:pPr>
              <w:rPr>
                <w:lang w:eastAsia="en-US"/>
              </w:rPr>
            </w:pPr>
            <w:r w:rsidRPr="00A674F8">
              <w:rPr>
                <w:lang w:eastAsia="en-US"/>
              </w:rPr>
              <w:t>R-E-T-P</w:t>
            </w:r>
          </w:p>
        </w:tc>
        <w:tc>
          <w:tcPr>
            <w:tcW w:w="7801" w:type="dxa"/>
            <w:shd w:val="clear" w:color="auto" w:fill="auto"/>
          </w:tcPr>
          <w:p w14:paraId="0D6ED62C" w14:textId="046C889D" w:rsidR="008A28F8" w:rsidRPr="00B321DF" w:rsidRDefault="008A28F8" w:rsidP="008A28F8">
            <w:pPr>
              <w:pStyle w:val="Niveau3"/>
            </w:pPr>
            <w:r>
              <w:t>P408</w:t>
            </w:r>
            <w:r w:rsidRPr="00B321DF">
              <w:t>/</w:t>
            </w:r>
            <w:r>
              <w:t>B</w:t>
            </w:r>
            <w:r w:rsidRPr="00B321DF">
              <w:t>1/</w:t>
            </w:r>
            <w:r>
              <w:t>6</w:t>
            </w:r>
            <w:r w:rsidRPr="00B321DF">
              <w:t xml:space="preserve"> : </w:t>
            </w:r>
            <w:r>
              <w:t>Galas</w:t>
            </w:r>
          </w:p>
          <w:p w14:paraId="701B1DFD" w14:textId="4A2A6D57" w:rsidR="008A28F8" w:rsidRDefault="008A28F8" w:rsidP="008A28F8">
            <w:pPr>
              <w:rPr>
                <w:lang w:eastAsia="en-US"/>
              </w:rPr>
            </w:pPr>
            <w:r>
              <w:rPr>
                <w:lang w:eastAsia="en-US"/>
              </w:rPr>
              <w:t>2007 – 7 photographies numériques, coul.</w:t>
            </w:r>
          </w:p>
          <w:p w14:paraId="58B178FF" w14:textId="2B7BB909" w:rsidR="008A28F8" w:rsidRDefault="008A28F8" w:rsidP="008A28F8">
            <w:pPr>
              <w:rPr>
                <w:lang w:eastAsia="en-US"/>
              </w:rPr>
            </w:pPr>
          </w:p>
          <w:p w14:paraId="44766569" w14:textId="68CC5589" w:rsidR="008A28F8" w:rsidRDefault="008A28F8" w:rsidP="008A28F8">
            <w:pPr>
              <w:rPr>
                <w:lang w:eastAsia="en-US"/>
              </w:rPr>
            </w:pPr>
            <w:r>
              <w:rPr>
                <w:lang w:eastAsia="en-US"/>
              </w:rPr>
              <w:t>P408/B1/6.1 : Gala Midjet</w:t>
            </w:r>
          </w:p>
          <w:p w14:paraId="61B4C168" w14:textId="040793A5" w:rsidR="008A28F8" w:rsidRDefault="008A28F8" w:rsidP="008A28F8">
            <w:pPr>
              <w:rPr>
                <w:lang w:eastAsia="en-US"/>
              </w:rPr>
            </w:pPr>
            <w:r>
              <w:rPr>
                <w:lang w:eastAsia="en-US"/>
              </w:rPr>
              <w:t>2008 – 29 photographie numériques, coul.</w:t>
            </w:r>
          </w:p>
          <w:p w14:paraId="31B7D1B6" w14:textId="73F50736" w:rsidR="008A28F8" w:rsidRDefault="008A28F8" w:rsidP="008A28F8">
            <w:pPr>
              <w:rPr>
                <w:lang w:eastAsia="en-US"/>
              </w:rPr>
            </w:pPr>
          </w:p>
          <w:p w14:paraId="1A22A299" w14:textId="7FA379AB" w:rsidR="008A28F8" w:rsidRDefault="008A28F8" w:rsidP="008A28F8">
            <w:pPr>
              <w:rPr>
                <w:lang w:eastAsia="en-US"/>
              </w:rPr>
            </w:pPr>
            <w:r>
              <w:rPr>
                <w:lang w:eastAsia="en-US"/>
              </w:rPr>
              <w:t>Gala 2008 5</w:t>
            </w:r>
            <w:r w:rsidRPr="005E3682">
              <w:rPr>
                <w:vertAlign w:val="superscript"/>
                <w:lang w:eastAsia="en-US"/>
              </w:rPr>
              <w:t>e</w:t>
            </w:r>
            <w:r>
              <w:rPr>
                <w:lang w:eastAsia="en-US"/>
              </w:rPr>
              <w:t xml:space="preserve"> quart midgjet</w:t>
            </w:r>
          </w:p>
          <w:p w14:paraId="5B5A621A" w14:textId="3D7F80A5" w:rsidR="008A28F8" w:rsidRDefault="008A28F8" w:rsidP="008A28F8">
            <w:pPr>
              <w:rPr>
                <w:lang w:eastAsia="en-US"/>
              </w:rPr>
            </w:pPr>
          </w:p>
          <w:p w14:paraId="5F770697" w14:textId="7DD0B32E" w:rsidR="008A28F8" w:rsidRDefault="008A28F8" w:rsidP="008A28F8">
            <w:pPr>
              <w:rPr>
                <w:lang w:eastAsia="en-US"/>
              </w:rPr>
            </w:pPr>
            <w:r>
              <w:rPr>
                <w:lang w:eastAsia="en-US"/>
              </w:rPr>
              <w:t>P408/B1/6.2 : Gala Montréal</w:t>
            </w:r>
          </w:p>
          <w:p w14:paraId="4A4777F2" w14:textId="3BE3E812" w:rsidR="008A28F8" w:rsidRDefault="008A28F8" w:rsidP="008A28F8">
            <w:pPr>
              <w:rPr>
                <w:lang w:eastAsia="en-US"/>
              </w:rPr>
            </w:pPr>
            <w:r>
              <w:rPr>
                <w:lang w:eastAsia="en-US"/>
              </w:rPr>
              <w:lastRenderedPageBreak/>
              <w:t xml:space="preserve">2009 – 27 photographuies numériques, coul. </w:t>
            </w:r>
          </w:p>
          <w:p w14:paraId="314ABB81" w14:textId="1B0809D9" w:rsidR="008A28F8" w:rsidRDefault="008A28F8" w:rsidP="008A28F8">
            <w:pPr>
              <w:rPr>
                <w:lang w:eastAsia="en-US"/>
              </w:rPr>
            </w:pPr>
          </w:p>
          <w:p w14:paraId="1E6E9656" w14:textId="7128D59E" w:rsidR="008A28F8" w:rsidRDefault="008A28F8" w:rsidP="008A28F8">
            <w:pPr>
              <w:rPr>
                <w:lang w:eastAsia="en-US"/>
              </w:rPr>
            </w:pPr>
            <w:r>
              <w:rPr>
                <w:lang w:eastAsia="en-US"/>
              </w:rPr>
              <w:t xml:space="preserve">Gala midjet à Montréal </w:t>
            </w:r>
          </w:p>
          <w:p w14:paraId="26FB85C6" w14:textId="363EF7B7" w:rsidR="008A28F8" w:rsidRPr="002C05A8" w:rsidRDefault="008A28F8" w:rsidP="008A28F8"/>
        </w:tc>
      </w:tr>
      <w:tr w:rsidR="008A28F8" w:rsidRPr="00A674F8" w14:paraId="0C9D82AA" w14:textId="77777777" w:rsidTr="007F33D1">
        <w:trPr>
          <w:trHeight w:val="873"/>
        </w:trPr>
        <w:tc>
          <w:tcPr>
            <w:tcW w:w="1555" w:type="dxa"/>
            <w:shd w:val="clear" w:color="auto" w:fill="D9D9D9" w:themeFill="background1" w:themeFillShade="D9"/>
          </w:tcPr>
          <w:p w14:paraId="03A559F0" w14:textId="193DD445" w:rsidR="008A28F8" w:rsidRPr="00A674F8" w:rsidRDefault="008A28F8" w:rsidP="008A28F8">
            <w:pPr>
              <w:rPr>
                <w:lang w:eastAsia="en-US"/>
              </w:rPr>
            </w:pPr>
            <w:r w:rsidRPr="00A674F8">
              <w:rPr>
                <w:lang w:eastAsia="en-US"/>
              </w:rPr>
              <w:lastRenderedPageBreak/>
              <w:t>R-E-T-P</w:t>
            </w:r>
          </w:p>
        </w:tc>
        <w:tc>
          <w:tcPr>
            <w:tcW w:w="7801" w:type="dxa"/>
            <w:shd w:val="clear" w:color="auto" w:fill="auto"/>
          </w:tcPr>
          <w:p w14:paraId="74051DE6" w14:textId="4C70F946" w:rsidR="008A28F8" w:rsidRDefault="008A28F8" w:rsidP="008A28F8">
            <w:pPr>
              <w:pStyle w:val="Niveau3"/>
            </w:pPr>
            <w:r>
              <w:t>P408</w:t>
            </w:r>
            <w:r w:rsidRPr="00B321DF">
              <w:t>/</w:t>
            </w:r>
            <w:r>
              <w:t>B</w:t>
            </w:r>
            <w:r w:rsidRPr="00B321DF">
              <w:t>1/</w:t>
            </w:r>
            <w:r>
              <w:t>7</w:t>
            </w:r>
            <w:r w:rsidRPr="00B321DF">
              <w:t xml:space="preserve"> : </w:t>
            </w:r>
            <w:r>
              <w:t>Shayne</w:t>
            </w:r>
          </w:p>
          <w:p w14:paraId="3B7CD5C7" w14:textId="02E51A58" w:rsidR="008A28F8" w:rsidRDefault="008A28F8" w:rsidP="008A28F8">
            <w:r>
              <w:t>2007 à 2022 – 97 photographies numériques, coul..</w:t>
            </w:r>
          </w:p>
          <w:p w14:paraId="2A305885" w14:textId="1BC0A2CA" w:rsidR="008A28F8" w:rsidRDefault="008A28F8" w:rsidP="008A28F8"/>
          <w:p w14:paraId="08A162AD" w14:textId="5736FD95" w:rsidR="008A28F8" w:rsidRDefault="008A28F8" w:rsidP="008A28F8">
            <w:r>
              <w:t>Diverses photos</w:t>
            </w:r>
          </w:p>
          <w:p w14:paraId="7978067B" w14:textId="77777777" w:rsidR="008A28F8" w:rsidRDefault="008A28F8" w:rsidP="008A28F8">
            <w:pPr>
              <w:pStyle w:val="Niveau3"/>
            </w:pPr>
          </w:p>
        </w:tc>
      </w:tr>
      <w:tr w:rsidR="008A28F8" w:rsidRPr="00A674F8" w14:paraId="1CA43945" w14:textId="77777777" w:rsidTr="007F33D1">
        <w:trPr>
          <w:trHeight w:val="873"/>
        </w:trPr>
        <w:tc>
          <w:tcPr>
            <w:tcW w:w="1555" w:type="dxa"/>
            <w:shd w:val="clear" w:color="auto" w:fill="D9D9D9" w:themeFill="background1" w:themeFillShade="D9"/>
          </w:tcPr>
          <w:p w14:paraId="5D8276DE" w14:textId="5A4AFFF3" w:rsidR="008A28F8" w:rsidRPr="00A674F8" w:rsidRDefault="008A28F8" w:rsidP="008A28F8">
            <w:pPr>
              <w:rPr>
                <w:lang w:eastAsia="en-US"/>
              </w:rPr>
            </w:pPr>
            <w:r w:rsidRPr="00A674F8">
              <w:rPr>
                <w:lang w:eastAsia="en-US"/>
              </w:rPr>
              <w:t>R-E-T-P</w:t>
            </w:r>
          </w:p>
        </w:tc>
        <w:tc>
          <w:tcPr>
            <w:tcW w:w="7801" w:type="dxa"/>
            <w:shd w:val="clear" w:color="auto" w:fill="auto"/>
          </w:tcPr>
          <w:p w14:paraId="0A49F68E" w14:textId="1BFEB082" w:rsidR="008A28F8" w:rsidRDefault="008A28F8" w:rsidP="008A28F8">
            <w:pPr>
              <w:pStyle w:val="Niveau3"/>
            </w:pPr>
            <w:r>
              <w:t>P408</w:t>
            </w:r>
            <w:r w:rsidRPr="00B321DF">
              <w:t>/</w:t>
            </w:r>
            <w:r>
              <w:t>B</w:t>
            </w:r>
            <w:r w:rsidRPr="00B321DF">
              <w:t>1/</w:t>
            </w:r>
            <w:r>
              <w:t>8</w:t>
            </w:r>
            <w:r w:rsidRPr="00B321DF">
              <w:t xml:space="preserve"> : </w:t>
            </w:r>
            <w:r>
              <w:t>Voyages</w:t>
            </w:r>
          </w:p>
          <w:p w14:paraId="72375E50" w14:textId="181C5973" w:rsidR="008A28F8" w:rsidRPr="005E3682" w:rsidRDefault="008A28F8" w:rsidP="008A28F8">
            <w:r>
              <w:t xml:space="preserve">2008 à 2022 – 29 photographies numériques, coul. </w:t>
            </w:r>
          </w:p>
          <w:p w14:paraId="528460EE" w14:textId="77777777" w:rsidR="008A28F8" w:rsidRDefault="008A28F8" w:rsidP="008A28F8">
            <w:pPr>
              <w:rPr>
                <w:lang w:eastAsia="en-US"/>
              </w:rPr>
            </w:pPr>
          </w:p>
          <w:p w14:paraId="193B45B1" w14:textId="0D3EF60B" w:rsidR="0036497A" w:rsidRDefault="008A28F8" w:rsidP="008A28F8">
            <w:pPr>
              <w:rPr>
                <w:lang w:eastAsia="en-US"/>
              </w:rPr>
            </w:pPr>
            <w:r>
              <w:rPr>
                <w:lang w:eastAsia="en-US"/>
              </w:rPr>
              <w:t>Divers voyages effectués entre 2008 et 2022</w:t>
            </w:r>
          </w:p>
          <w:p w14:paraId="71170EEB" w14:textId="77777777" w:rsidR="008A28F8" w:rsidRDefault="008A28F8" w:rsidP="008A28F8">
            <w:pPr>
              <w:pStyle w:val="Niveau3"/>
            </w:pPr>
          </w:p>
        </w:tc>
      </w:tr>
      <w:tr w:rsidR="008A28F8" w:rsidRPr="00A674F8" w14:paraId="7318E672" w14:textId="77777777" w:rsidTr="007F33D1">
        <w:trPr>
          <w:trHeight w:val="873"/>
        </w:trPr>
        <w:tc>
          <w:tcPr>
            <w:tcW w:w="1555" w:type="dxa"/>
            <w:shd w:val="clear" w:color="auto" w:fill="D9D9D9" w:themeFill="background1" w:themeFillShade="D9"/>
          </w:tcPr>
          <w:p w14:paraId="185DB086" w14:textId="43EF8B07" w:rsidR="008A28F8" w:rsidRPr="00A674F8" w:rsidRDefault="008A28F8" w:rsidP="008A28F8">
            <w:pPr>
              <w:rPr>
                <w:lang w:eastAsia="en-US"/>
              </w:rPr>
            </w:pPr>
            <w:r w:rsidRPr="00A674F8">
              <w:rPr>
                <w:lang w:eastAsia="en-US"/>
              </w:rPr>
              <w:t>R-E-T-P</w:t>
            </w:r>
          </w:p>
        </w:tc>
        <w:tc>
          <w:tcPr>
            <w:tcW w:w="7801" w:type="dxa"/>
            <w:shd w:val="clear" w:color="auto" w:fill="auto"/>
          </w:tcPr>
          <w:p w14:paraId="57B558A5" w14:textId="13F89E80" w:rsidR="008A28F8" w:rsidRPr="00B321DF" w:rsidRDefault="008A28F8" w:rsidP="008A28F8">
            <w:pPr>
              <w:pStyle w:val="Niveau3"/>
            </w:pPr>
            <w:r>
              <w:t>P408</w:t>
            </w:r>
            <w:r w:rsidRPr="00B321DF">
              <w:t>/</w:t>
            </w:r>
            <w:r>
              <w:t>B</w:t>
            </w:r>
            <w:r w:rsidRPr="00B321DF">
              <w:t>1/</w:t>
            </w:r>
            <w:r>
              <w:t>9</w:t>
            </w:r>
            <w:r w:rsidRPr="00B321DF">
              <w:t xml:space="preserve"> : </w:t>
            </w:r>
            <w:r>
              <w:t>Ball</w:t>
            </w:r>
          </w:p>
          <w:p w14:paraId="63168842" w14:textId="1258E8A7" w:rsidR="008A28F8" w:rsidRDefault="008A28F8" w:rsidP="008A28F8">
            <w:pPr>
              <w:rPr>
                <w:lang w:eastAsia="en-US"/>
              </w:rPr>
            </w:pPr>
            <w:r>
              <w:rPr>
                <w:lang w:eastAsia="en-US"/>
              </w:rPr>
              <w:t>2009 – 78 photographies numériques, coul.</w:t>
            </w:r>
          </w:p>
          <w:p w14:paraId="77E21326" w14:textId="370599C2" w:rsidR="008A28F8" w:rsidRDefault="008A28F8" w:rsidP="008A28F8">
            <w:pPr>
              <w:rPr>
                <w:lang w:eastAsia="en-US"/>
              </w:rPr>
            </w:pPr>
          </w:p>
          <w:p w14:paraId="72762F67" w14:textId="1B6DD089" w:rsidR="008A28F8" w:rsidRDefault="008A28F8" w:rsidP="008A28F8">
            <w:pPr>
              <w:rPr>
                <w:lang w:eastAsia="en-US"/>
              </w:rPr>
            </w:pPr>
            <w:r>
              <w:rPr>
                <w:lang w:eastAsia="en-US"/>
              </w:rPr>
              <w:t>Ball secondaire 5</w:t>
            </w:r>
          </w:p>
          <w:p w14:paraId="5D49CBB6" w14:textId="77777777" w:rsidR="008A28F8" w:rsidRDefault="008A28F8" w:rsidP="008A28F8">
            <w:pPr>
              <w:pStyle w:val="Niveau3"/>
            </w:pPr>
          </w:p>
        </w:tc>
      </w:tr>
      <w:tr w:rsidR="008A28F8" w:rsidRPr="00A674F8" w14:paraId="1A984546" w14:textId="77777777" w:rsidTr="007F33D1">
        <w:trPr>
          <w:trHeight w:val="873"/>
        </w:trPr>
        <w:tc>
          <w:tcPr>
            <w:tcW w:w="1555" w:type="dxa"/>
            <w:shd w:val="clear" w:color="auto" w:fill="D9D9D9" w:themeFill="background1" w:themeFillShade="D9"/>
          </w:tcPr>
          <w:p w14:paraId="16DC66F6" w14:textId="505AC21C" w:rsidR="008A28F8" w:rsidRPr="00A674F8" w:rsidRDefault="008A28F8" w:rsidP="008A28F8">
            <w:pPr>
              <w:rPr>
                <w:lang w:eastAsia="en-US"/>
              </w:rPr>
            </w:pPr>
            <w:r w:rsidRPr="00A674F8">
              <w:rPr>
                <w:lang w:eastAsia="en-US"/>
              </w:rPr>
              <w:t>R-E-T-P</w:t>
            </w:r>
          </w:p>
        </w:tc>
        <w:tc>
          <w:tcPr>
            <w:tcW w:w="7801" w:type="dxa"/>
            <w:shd w:val="clear" w:color="auto" w:fill="auto"/>
          </w:tcPr>
          <w:p w14:paraId="44D57E4B" w14:textId="7C96BCED" w:rsidR="008A28F8" w:rsidRPr="00B321DF" w:rsidRDefault="008A28F8" w:rsidP="008A28F8">
            <w:pPr>
              <w:pStyle w:val="Niveau3"/>
            </w:pPr>
            <w:r>
              <w:t>P408</w:t>
            </w:r>
            <w:r w:rsidRPr="00B321DF">
              <w:t>/</w:t>
            </w:r>
            <w:r>
              <w:t>B</w:t>
            </w:r>
            <w:r w:rsidRPr="00B321DF">
              <w:t>1/</w:t>
            </w:r>
            <w:r>
              <w:t>10</w:t>
            </w:r>
            <w:r w:rsidRPr="00B321DF">
              <w:t xml:space="preserve"> : </w:t>
            </w:r>
            <w:r>
              <w:t>Condors</w:t>
            </w:r>
          </w:p>
          <w:p w14:paraId="4D5AE015" w14:textId="1F4C8CC4" w:rsidR="008A28F8" w:rsidRDefault="008A28F8" w:rsidP="008A28F8">
            <w:pPr>
              <w:rPr>
                <w:lang w:eastAsia="en-US"/>
              </w:rPr>
            </w:pPr>
            <w:r>
              <w:rPr>
                <w:lang w:eastAsia="en-US"/>
              </w:rPr>
              <w:t>2009 à 2011 – 217 photographies numériques, coul.</w:t>
            </w:r>
          </w:p>
          <w:p w14:paraId="56C0EDA1" w14:textId="42691CB2" w:rsidR="008A28F8" w:rsidRDefault="008A28F8" w:rsidP="008A28F8">
            <w:pPr>
              <w:rPr>
                <w:lang w:eastAsia="en-US"/>
              </w:rPr>
            </w:pPr>
          </w:p>
          <w:p w14:paraId="557E9F05" w14:textId="1FED93FD" w:rsidR="008A28F8" w:rsidRDefault="008A28F8" w:rsidP="008A28F8">
            <w:pPr>
              <w:rPr>
                <w:lang w:eastAsia="en-US"/>
              </w:rPr>
            </w:pPr>
            <w:r>
              <w:rPr>
                <w:lang w:eastAsia="en-US"/>
              </w:rPr>
              <w:t>Diverses photos lorsque Shayne était dans les Condors</w:t>
            </w:r>
          </w:p>
          <w:p w14:paraId="20669614" w14:textId="77777777" w:rsidR="008A28F8" w:rsidRDefault="008A28F8" w:rsidP="008A28F8">
            <w:pPr>
              <w:pStyle w:val="Niveau3"/>
            </w:pPr>
          </w:p>
        </w:tc>
      </w:tr>
      <w:tr w:rsidR="008A28F8" w:rsidRPr="00A674F8" w14:paraId="27C124A6" w14:textId="77777777" w:rsidTr="007F33D1">
        <w:trPr>
          <w:trHeight w:val="873"/>
        </w:trPr>
        <w:tc>
          <w:tcPr>
            <w:tcW w:w="1555" w:type="dxa"/>
            <w:shd w:val="clear" w:color="auto" w:fill="D9D9D9" w:themeFill="background1" w:themeFillShade="D9"/>
          </w:tcPr>
          <w:p w14:paraId="4ADB3AF1" w14:textId="2D008593" w:rsidR="008A28F8" w:rsidRPr="00A674F8" w:rsidRDefault="008A28F8" w:rsidP="008A28F8">
            <w:pPr>
              <w:rPr>
                <w:lang w:eastAsia="en-US"/>
              </w:rPr>
            </w:pPr>
            <w:r w:rsidRPr="00A674F8">
              <w:rPr>
                <w:lang w:eastAsia="en-US"/>
              </w:rPr>
              <w:t>R-E-T-P</w:t>
            </w:r>
          </w:p>
        </w:tc>
        <w:tc>
          <w:tcPr>
            <w:tcW w:w="7801" w:type="dxa"/>
            <w:shd w:val="clear" w:color="auto" w:fill="auto"/>
          </w:tcPr>
          <w:p w14:paraId="08111F23" w14:textId="4FE1C3F1" w:rsidR="008A28F8" w:rsidRPr="00B321DF" w:rsidRDefault="008A28F8" w:rsidP="008A28F8">
            <w:pPr>
              <w:pStyle w:val="Niveau3"/>
            </w:pPr>
            <w:r>
              <w:t>P408</w:t>
            </w:r>
            <w:r w:rsidRPr="00B321DF">
              <w:t>/</w:t>
            </w:r>
            <w:r>
              <w:t>B</w:t>
            </w:r>
            <w:r w:rsidRPr="00B321DF">
              <w:t>1/</w:t>
            </w:r>
            <w:r>
              <w:t>11</w:t>
            </w:r>
            <w:r w:rsidRPr="00B321DF">
              <w:t xml:space="preserve"> : </w:t>
            </w:r>
            <w:r w:rsidR="004C3749">
              <w:t>Journaux</w:t>
            </w:r>
          </w:p>
          <w:p w14:paraId="13E4472D" w14:textId="6DCAE2E7" w:rsidR="008A28F8" w:rsidRDefault="008650D4" w:rsidP="008A28F8">
            <w:pPr>
              <w:rPr>
                <w:lang w:eastAsia="en-US"/>
              </w:rPr>
            </w:pPr>
            <w:r>
              <w:rPr>
                <w:lang w:eastAsia="en-US"/>
              </w:rPr>
              <w:t>2009 à 2022 – 1</w:t>
            </w:r>
            <w:r w:rsidR="0036497A">
              <w:rPr>
                <w:lang w:eastAsia="en-US"/>
              </w:rPr>
              <w:t>5</w:t>
            </w:r>
            <w:r>
              <w:rPr>
                <w:lang w:eastAsia="en-US"/>
              </w:rPr>
              <w:t xml:space="preserve"> photographie numérique, coul. </w:t>
            </w:r>
          </w:p>
          <w:p w14:paraId="3E5CA6F4" w14:textId="037DB94F" w:rsidR="008650D4" w:rsidRDefault="008650D4" w:rsidP="008A28F8">
            <w:pPr>
              <w:rPr>
                <w:lang w:eastAsia="en-US"/>
              </w:rPr>
            </w:pPr>
          </w:p>
          <w:p w14:paraId="093AB6F0" w14:textId="736E5158" w:rsidR="008650D4" w:rsidRDefault="008650D4" w:rsidP="008A28F8">
            <w:pPr>
              <w:rPr>
                <w:lang w:eastAsia="en-US"/>
              </w:rPr>
            </w:pPr>
            <w:r>
              <w:rPr>
                <w:lang w:eastAsia="en-US"/>
              </w:rPr>
              <w:t xml:space="preserve">Copies de journaux </w:t>
            </w:r>
          </w:p>
          <w:p w14:paraId="577111B5" w14:textId="77777777" w:rsidR="008A28F8" w:rsidRDefault="008A28F8" w:rsidP="008A28F8">
            <w:pPr>
              <w:pStyle w:val="Niveau3"/>
            </w:pPr>
          </w:p>
        </w:tc>
      </w:tr>
      <w:tr w:rsidR="008A28F8" w:rsidRPr="00A674F8" w14:paraId="0031E52D" w14:textId="77777777" w:rsidTr="007F33D1">
        <w:trPr>
          <w:trHeight w:val="873"/>
        </w:trPr>
        <w:tc>
          <w:tcPr>
            <w:tcW w:w="1555" w:type="dxa"/>
            <w:shd w:val="clear" w:color="auto" w:fill="D9D9D9" w:themeFill="background1" w:themeFillShade="D9"/>
          </w:tcPr>
          <w:p w14:paraId="1903F489" w14:textId="25A07590" w:rsidR="008A28F8" w:rsidRPr="00A674F8" w:rsidRDefault="008A28F8" w:rsidP="008A28F8">
            <w:pPr>
              <w:rPr>
                <w:lang w:eastAsia="en-US"/>
              </w:rPr>
            </w:pPr>
            <w:r w:rsidRPr="00A674F8">
              <w:rPr>
                <w:lang w:eastAsia="en-US"/>
              </w:rPr>
              <w:t>R-E-T-P</w:t>
            </w:r>
          </w:p>
        </w:tc>
        <w:tc>
          <w:tcPr>
            <w:tcW w:w="7801" w:type="dxa"/>
            <w:shd w:val="clear" w:color="auto" w:fill="auto"/>
          </w:tcPr>
          <w:p w14:paraId="17CADBAC" w14:textId="4086AF20" w:rsidR="008A28F8" w:rsidRPr="00B321DF" w:rsidRDefault="008A28F8" w:rsidP="008A28F8">
            <w:pPr>
              <w:pStyle w:val="Niveau3"/>
            </w:pPr>
            <w:r>
              <w:t>P408</w:t>
            </w:r>
            <w:r w:rsidRPr="00B321DF">
              <w:t>/</w:t>
            </w:r>
            <w:r>
              <w:t>B</w:t>
            </w:r>
            <w:r w:rsidRPr="00B321DF">
              <w:t>1/</w:t>
            </w:r>
            <w:r>
              <w:t>1</w:t>
            </w:r>
            <w:r w:rsidR="008650D4">
              <w:t>2</w:t>
            </w:r>
            <w:r w:rsidRPr="00B321DF">
              <w:t xml:space="preserve"> : </w:t>
            </w:r>
            <w:r w:rsidR="00190C11">
              <w:t>Patriotes</w:t>
            </w:r>
          </w:p>
          <w:p w14:paraId="695FCDA5" w14:textId="1B61285B" w:rsidR="00190C11" w:rsidRDefault="00190C11" w:rsidP="008A28F8">
            <w:pPr>
              <w:rPr>
                <w:lang w:eastAsia="en-US"/>
              </w:rPr>
            </w:pPr>
            <w:r>
              <w:rPr>
                <w:lang w:eastAsia="en-US"/>
              </w:rPr>
              <w:t xml:space="preserve">2012 – 194 photographies numériques, coul. </w:t>
            </w:r>
          </w:p>
          <w:p w14:paraId="084F91ED" w14:textId="7955F6BC" w:rsidR="008A28F8" w:rsidRDefault="008A28F8" w:rsidP="008A28F8">
            <w:pPr>
              <w:rPr>
                <w:lang w:eastAsia="en-US"/>
              </w:rPr>
            </w:pPr>
          </w:p>
          <w:p w14:paraId="71E775AB" w14:textId="21F61470" w:rsidR="00190C11" w:rsidRDefault="00190C11" w:rsidP="008A28F8">
            <w:pPr>
              <w:rPr>
                <w:lang w:eastAsia="en-US"/>
              </w:rPr>
            </w:pPr>
            <w:r>
              <w:rPr>
                <w:lang w:eastAsia="en-US"/>
              </w:rPr>
              <w:t>Match Patriotes contre La Baie</w:t>
            </w:r>
          </w:p>
          <w:p w14:paraId="47C8DF78" w14:textId="77777777" w:rsidR="008A28F8" w:rsidRDefault="008A28F8" w:rsidP="008A28F8">
            <w:pPr>
              <w:pStyle w:val="Niveau3"/>
            </w:pPr>
          </w:p>
        </w:tc>
      </w:tr>
      <w:tr w:rsidR="008A28F8" w:rsidRPr="00A674F8" w14:paraId="38866E7B" w14:textId="77777777" w:rsidTr="007F33D1">
        <w:trPr>
          <w:trHeight w:val="873"/>
        </w:trPr>
        <w:tc>
          <w:tcPr>
            <w:tcW w:w="1555" w:type="dxa"/>
            <w:shd w:val="clear" w:color="auto" w:fill="D9D9D9" w:themeFill="background1" w:themeFillShade="D9"/>
          </w:tcPr>
          <w:p w14:paraId="723D9E7C" w14:textId="765E4F2A" w:rsidR="008A28F8" w:rsidRPr="00A674F8" w:rsidRDefault="008A28F8" w:rsidP="008A28F8">
            <w:pPr>
              <w:rPr>
                <w:lang w:eastAsia="en-US"/>
              </w:rPr>
            </w:pPr>
            <w:r w:rsidRPr="00A674F8">
              <w:rPr>
                <w:lang w:eastAsia="en-US"/>
              </w:rPr>
              <w:t>R-E-T-P</w:t>
            </w:r>
          </w:p>
        </w:tc>
        <w:tc>
          <w:tcPr>
            <w:tcW w:w="7801" w:type="dxa"/>
            <w:shd w:val="clear" w:color="auto" w:fill="auto"/>
          </w:tcPr>
          <w:p w14:paraId="1B0FF65F" w14:textId="5E8EB4D9" w:rsidR="008A28F8" w:rsidRDefault="008A28F8" w:rsidP="008A28F8">
            <w:pPr>
              <w:pStyle w:val="Niveau3"/>
            </w:pPr>
            <w:r>
              <w:t>P408</w:t>
            </w:r>
            <w:r w:rsidRPr="00B321DF">
              <w:t>/</w:t>
            </w:r>
            <w:r>
              <w:t>B</w:t>
            </w:r>
            <w:r w:rsidRPr="00B321DF">
              <w:t>1/</w:t>
            </w:r>
            <w:r>
              <w:t>1</w:t>
            </w:r>
            <w:r w:rsidR="00190C11">
              <w:t>3</w:t>
            </w:r>
            <w:r w:rsidRPr="00B321DF">
              <w:t xml:space="preserve"> : </w:t>
            </w:r>
            <w:r w:rsidR="00190C11">
              <w:t>Rouge et Or</w:t>
            </w:r>
          </w:p>
          <w:p w14:paraId="23BCC346" w14:textId="1E6206F2" w:rsidR="00190C11" w:rsidRDefault="00190C11" w:rsidP="00190C11">
            <w:r>
              <w:t>2012 à 2015 – 228 photographies numériques, coul.</w:t>
            </w:r>
          </w:p>
          <w:p w14:paraId="0698A935" w14:textId="1AD2F04F" w:rsidR="008A28F8" w:rsidRDefault="008A28F8" w:rsidP="008A28F8">
            <w:pPr>
              <w:rPr>
                <w:lang w:eastAsia="en-US"/>
              </w:rPr>
            </w:pPr>
          </w:p>
          <w:p w14:paraId="58FF20DA" w14:textId="7B8829D2" w:rsidR="00190C11" w:rsidRDefault="00190C11" w:rsidP="008A28F8">
            <w:pPr>
              <w:rPr>
                <w:lang w:eastAsia="en-US"/>
              </w:rPr>
            </w:pPr>
            <w:r>
              <w:rPr>
                <w:lang w:eastAsia="en-US"/>
              </w:rPr>
              <w:t>Divers matchs du Rouge et Or de 2012 à 2015</w:t>
            </w:r>
          </w:p>
          <w:p w14:paraId="317A0E5F" w14:textId="77777777" w:rsidR="008A28F8" w:rsidRDefault="008A28F8" w:rsidP="008A28F8">
            <w:pPr>
              <w:pStyle w:val="Niveau3"/>
            </w:pPr>
          </w:p>
          <w:p w14:paraId="7C3A2A4F" w14:textId="77777777" w:rsidR="00190C11" w:rsidRDefault="00190C11" w:rsidP="00190C11">
            <w:r>
              <w:t>P408/B1/13.1 : Coupe Vanier</w:t>
            </w:r>
          </w:p>
          <w:p w14:paraId="7501F7F0" w14:textId="530247F0" w:rsidR="00190C11" w:rsidRDefault="00190C11" w:rsidP="00190C11">
            <w:r>
              <w:t xml:space="preserve">2013 – 55 photographies numériques, coul. </w:t>
            </w:r>
          </w:p>
          <w:p w14:paraId="198E9F07" w14:textId="0F77850C" w:rsidR="00190C11" w:rsidRDefault="00190C11" w:rsidP="00190C11"/>
          <w:p w14:paraId="7737C4FE" w14:textId="5E2F7385" w:rsidR="00190C11" w:rsidRDefault="00190C11" w:rsidP="00190C11">
            <w:r>
              <w:t>Photos de la victoire de la coupe Vanier</w:t>
            </w:r>
          </w:p>
          <w:p w14:paraId="00C2D555" w14:textId="77777777" w:rsidR="00190C11" w:rsidRDefault="00190C11" w:rsidP="00190C11"/>
          <w:p w14:paraId="32EF2AB4" w14:textId="1C45FBD5" w:rsidR="00651C39" w:rsidRDefault="00651C39" w:rsidP="00190C11">
            <w:r>
              <w:t>P408/B1/13.2 : Rouge et Or 2012</w:t>
            </w:r>
          </w:p>
          <w:p w14:paraId="43DAD5F2" w14:textId="3D32C04C" w:rsidR="00651C39" w:rsidRDefault="00651C39" w:rsidP="00190C11">
            <w:r>
              <w:t>2012 – 62 photographies numériques, coul.</w:t>
            </w:r>
          </w:p>
          <w:p w14:paraId="5F0802EB" w14:textId="04280624" w:rsidR="00651C39" w:rsidRDefault="00651C39" w:rsidP="00190C11">
            <w:r>
              <w:lastRenderedPageBreak/>
              <w:t>Matchs du Rouge et Or en 2012</w:t>
            </w:r>
          </w:p>
          <w:p w14:paraId="0E80370C" w14:textId="67CC8207" w:rsidR="00651C39" w:rsidRDefault="00651C39" w:rsidP="00190C11"/>
          <w:p w14:paraId="2BA52900" w14:textId="5E92050E" w:rsidR="00651C39" w:rsidRDefault="00651C39" w:rsidP="00190C11">
            <w:r>
              <w:t>P408/B1/13.3 : Rouge et Or 2013</w:t>
            </w:r>
          </w:p>
          <w:p w14:paraId="22D8D769" w14:textId="0B2B47B6" w:rsidR="00651C39" w:rsidRDefault="00651C39" w:rsidP="00190C11">
            <w:r>
              <w:t>2013 – 105 photographies numériques, coul.</w:t>
            </w:r>
          </w:p>
          <w:p w14:paraId="166AD860" w14:textId="1BFBAAC0" w:rsidR="00651C39" w:rsidRDefault="00651C39" w:rsidP="00190C11"/>
          <w:p w14:paraId="20D2535B" w14:textId="4B71AEC0" w:rsidR="00651C39" w:rsidRDefault="00651C39" w:rsidP="00190C11">
            <w:r>
              <w:t>Matchs du Rouge et Or en 2013</w:t>
            </w:r>
          </w:p>
          <w:p w14:paraId="6349EACB" w14:textId="25C14EEE" w:rsidR="00651C39" w:rsidRDefault="00651C39" w:rsidP="00190C11"/>
          <w:p w14:paraId="03FDCA7E" w14:textId="1681BB0E" w:rsidR="00651C39" w:rsidRDefault="00651C39" w:rsidP="00190C11">
            <w:r>
              <w:t>P408/B1/13.4 : Rouge et Or 2014</w:t>
            </w:r>
          </w:p>
          <w:p w14:paraId="09F1D56A" w14:textId="30A895B8" w:rsidR="00651C39" w:rsidRDefault="00651C39" w:rsidP="00190C11">
            <w:r>
              <w:t>2014 – 93 photographies numériques, coul.</w:t>
            </w:r>
          </w:p>
          <w:p w14:paraId="4E848A9C" w14:textId="4DC6698C" w:rsidR="00651C39" w:rsidRDefault="00651C39" w:rsidP="00190C11"/>
          <w:p w14:paraId="407B552E" w14:textId="567F8B51" w:rsidR="00651C39" w:rsidRDefault="00651C39" w:rsidP="00190C11">
            <w:r>
              <w:t>Matchs du Rouge et Or en 2014</w:t>
            </w:r>
          </w:p>
          <w:p w14:paraId="14B10234" w14:textId="65AE4327" w:rsidR="00651C39" w:rsidRDefault="00651C39" w:rsidP="00190C11"/>
          <w:p w14:paraId="69532D32" w14:textId="20887FB4" w:rsidR="00651C39" w:rsidRDefault="00651C39" w:rsidP="00190C11">
            <w:r>
              <w:t>P408/B1/13.5 : Rouge et Or 2015</w:t>
            </w:r>
          </w:p>
          <w:p w14:paraId="2F97DBA2" w14:textId="40382994" w:rsidR="00651C39" w:rsidRDefault="00651C39" w:rsidP="00190C11">
            <w:r>
              <w:t>2015 – 34 photographies numériques, coul.</w:t>
            </w:r>
          </w:p>
          <w:p w14:paraId="459FED6E" w14:textId="2364668F" w:rsidR="00651C39" w:rsidRDefault="00651C39" w:rsidP="00190C11"/>
          <w:p w14:paraId="5DBF4E5E" w14:textId="0A210AD0" w:rsidR="00651C39" w:rsidRDefault="00651C39" w:rsidP="00190C11">
            <w:r>
              <w:t>Matchs du Rouge et Or en 2015</w:t>
            </w:r>
          </w:p>
          <w:p w14:paraId="066E9A34" w14:textId="77777777" w:rsidR="00651C39" w:rsidRDefault="00651C39" w:rsidP="00190C11"/>
          <w:p w14:paraId="40F600B8" w14:textId="5CF4B5CC" w:rsidR="00651C39" w:rsidRPr="00190C11" w:rsidRDefault="00651C39" w:rsidP="00190C11"/>
        </w:tc>
      </w:tr>
      <w:tr w:rsidR="008A28F8" w:rsidRPr="00A674F8" w14:paraId="01275CC6" w14:textId="77777777" w:rsidTr="007F33D1">
        <w:trPr>
          <w:trHeight w:val="873"/>
        </w:trPr>
        <w:tc>
          <w:tcPr>
            <w:tcW w:w="1555" w:type="dxa"/>
            <w:shd w:val="clear" w:color="auto" w:fill="D9D9D9" w:themeFill="background1" w:themeFillShade="D9"/>
          </w:tcPr>
          <w:p w14:paraId="0D1A97E3" w14:textId="7341236A" w:rsidR="008A28F8" w:rsidRPr="00A674F8" w:rsidRDefault="008A28F8" w:rsidP="008A28F8">
            <w:pPr>
              <w:rPr>
                <w:lang w:eastAsia="en-US"/>
              </w:rPr>
            </w:pPr>
            <w:r w:rsidRPr="00A674F8">
              <w:rPr>
                <w:lang w:eastAsia="en-US"/>
              </w:rPr>
              <w:lastRenderedPageBreak/>
              <w:t>R-E-T-P</w:t>
            </w:r>
          </w:p>
        </w:tc>
        <w:tc>
          <w:tcPr>
            <w:tcW w:w="7801" w:type="dxa"/>
            <w:shd w:val="clear" w:color="auto" w:fill="auto"/>
          </w:tcPr>
          <w:p w14:paraId="24F88149" w14:textId="7632D4AA" w:rsidR="008A28F8" w:rsidRPr="00B321DF" w:rsidRDefault="008A28F8" w:rsidP="008A28F8">
            <w:pPr>
              <w:pStyle w:val="Niveau3"/>
            </w:pPr>
            <w:r>
              <w:t>P408</w:t>
            </w:r>
            <w:r w:rsidRPr="00B321DF">
              <w:t>/</w:t>
            </w:r>
            <w:r>
              <w:t>B</w:t>
            </w:r>
            <w:r w:rsidRPr="00B321DF">
              <w:t>1/</w:t>
            </w:r>
            <w:r>
              <w:t>1</w:t>
            </w:r>
            <w:r w:rsidR="00190C11">
              <w:t>4</w:t>
            </w:r>
            <w:r w:rsidRPr="00B321DF">
              <w:t xml:space="preserve"> : </w:t>
            </w:r>
            <w:r w:rsidR="00651C39">
              <w:t>Collation des grades</w:t>
            </w:r>
          </w:p>
          <w:p w14:paraId="6C849706" w14:textId="72F5FD35" w:rsidR="008A28F8" w:rsidRDefault="00651C39" w:rsidP="008A28F8">
            <w:pPr>
              <w:rPr>
                <w:lang w:eastAsia="en-US"/>
              </w:rPr>
            </w:pPr>
            <w:r>
              <w:rPr>
                <w:lang w:eastAsia="en-US"/>
              </w:rPr>
              <w:t>2015 – 7 photographies numériques, coul.</w:t>
            </w:r>
          </w:p>
          <w:p w14:paraId="61FFDDFA" w14:textId="2FF3A640" w:rsidR="00651C39" w:rsidRDefault="00651C39" w:rsidP="008A28F8">
            <w:pPr>
              <w:rPr>
                <w:lang w:eastAsia="en-US"/>
              </w:rPr>
            </w:pPr>
          </w:p>
          <w:p w14:paraId="35A2A24A" w14:textId="2C98561B" w:rsidR="008A28F8" w:rsidRDefault="00651C39" w:rsidP="008A28F8">
            <w:pPr>
              <w:rPr>
                <w:lang w:eastAsia="en-US"/>
              </w:rPr>
            </w:pPr>
            <w:r>
              <w:rPr>
                <w:lang w:eastAsia="en-US"/>
              </w:rPr>
              <w:t xml:space="preserve">Collation des grades de l’Université Laval </w:t>
            </w:r>
          </w:p>
          <w:p w14:paraId="5041A36D" w14:textId="77777777" w:rsidR="008A28F8" w:rsidRDefault="008A28F8" w:rsidP="008A28F8">
            <w:pPr>
              <w:pStyle w:val="Niveau3"/>
            </w:pPr>
          </w:p>
        </w:tc>
      </w:tr>
      <w:tr w:rsidR="008A28F8" w:rsidRPr="00A674F8" w14:paraId="5ABD9D08" w14:textId="77777777" w:rsidTr="007F33D1">
        <w:trPr>
          <w:trHeight w:val="873"/>
        </w:trPr>
        <w:tc>
          <w:tcPr>
            <w:tcW w:w="1555" w:type="dxa"/>
            <w:shd w:val="clear" w:color="auto" w:fill="D9D9D9" w:themeFill="background1" w:themeFillShade="D9"/>
          </w:tcPr>
          <w:p w14:paraId="28D55D19" w14:textId="7FE27E8E" w:rsidR="008A28F8" w:rsidRPr="00A674F8" w:rsidRDefault="008A28F8" w:rsidP="008A28F8">
            <w:pPr>
              <w:rPr>
                <w:lang w:eastAsia="en-US"/>
              </w:rPr>
            </w:pPr>
            <w:r w:rsidRPr="00A674F8">
              <w:rPr>
                <w:lang w:eastAsia="en-US"/>
              </w:rPr>
              <w:t>R-E-T-P</w:t>
            </w:r>
          </w:p>
        </w:tc>
        <w:tc>
          <w:tcPr>
            <w:tcW w:w="7801" w:type="dxa"/>
            <w:shd w:val="clear" w:color="auto" w:fill="auto"/>
          </w:tcPr>
          <w:p w14:paraId="2F1E0AB8" w14:textId="2E19EA4C" w:rsidR="008A28F8" w:rsidRPr="00B321DF" w:rsidRDefault="008A28F8" w:rsidP="008A28F8">
            <w:pPr>
              <w:pStyle w:val="Niveau3"/>
            </w:pPr>
            <w:r>
              <w:t>P408</w:t>
            </w:r>
            <w:r w:rsidRPr="00B321DF">
              <w:t>/</w:t>
            </w:r>
            <w:r>
              <w:t>B</w:t>
            </w:r>
            <w:r w:rsidRPr="00B321DF">
              <w:t>1/</w:t>
            </w:r>
            <w:r>
              <w:t>1</w:t>
            </w:r>
            <w:r w:rsidR="00651C39">
              <w:t>5</w:t>
            </w:r>
            <w:r w:rsidRPr="00B321DF">
              <w:t xml:space="preserve"> : </w:t>
            </w:r>
            <w:r w:rsidR="00651C39">
              <w:t>Trophées et prix</w:t>
            </w:r>
          </w:p>
          <w:p w14:paraId="2E8DF582" w14:textId="1D69E884" w:rsidR="008A28F8" w:rsidRDefault="00652A40" w:rsidP="008A28F8">
            <w:pPr>
              <w:rPr>
                <w:lang w:eastAsia="en-US"/>
              </w:rPr>
            </w:pPr>
            <w:r>
              <w:rPr>
                <w:lang w:eastAsia="en-US"/>
              </w:rPr>
              <w:t>2017 à 2022 – 59 photographies numériques, coul.</w:t>
            </w:r>
          </w:p>
          <w:p w14:paraId="0309C887" w14:textId="295E9BD7" w:rsidR="00652A40" w:rsidRDefault="00652A40" w:rsidP="008A28F8">
            <w:pPr>
              <w:rPr>
                <w:lang w:eastAsia="en-US"/>
              </w:rPr>
            </w:pPr>
          </w:p>
          <w:p w14:paraId="17104CB4" w14:textId="12945A10" w:rsidR="008A28F8" w:rsidRDefault="00652A40" w:rsidP="008A28F8">
            <w:pPr>
              <w:rPr>
                <w:lang w:eastAsia="en-US"/>
              </w:rPr>
            </w:pPr>
            <w:r>
              <w:rPr>
                <w:lang w:eastAsia="en-US"/>
              </w:rPr>
              <w:t>Plusieurs photographies des trophées et des prix gagnés par Shayne de 2017 à 2022 ainsi que des photos d’haltérophilie</w:t>
            </w:r>
          </w:p>
          <w:p w14:paraId="1C6145C0" w14:textId="77777777" w:rsidR="008A28F8" w:rsidRDefault="008A28F8" w:rsidP="008A28F8">
            <w:pPr>
              <w:pStyle w:val="Niveau3"/>
            </w:pPr>
          </w:p>
        </w:tc>
      </w:tr>
      <w:tr w:rsidR="008A28F8" w:rsidRPr="00652A40" w14:paraId="3A071E38" w14:textId="77777777" w:rsidTr="007F33D1">
        <w:trPr>
          <w:trHeight w:val="873"/>
        </w:trPr>
        <w:tc>
          <w:tcPr>
            <w:tcW w:w="1555" w:type="dxa"/>
            <w:shd w:val="clear" w:color="auto" w:fill="D9D9D9" w:themeFill="background1" w:themeFillShade="D9"/>
          </w:tcPr>
          <w:p w14:paraId="117EE1A1" w14:textId="2D4F7370" w:rsidR="008A28F8" w:rsidRPr="00A674F8" w:rsidRDefault="008A28F8" w:rsidP="008A28F8">
            <w:pPr>
              <w:rPr>
                <w:lang w:eastAsia="en-US"/>
              </w:rPr>
            </w:pPr>
            <w:r w:rsidRPr="00A674F8">
              <w:rPr>
                <w:lang w:eastAsia="en-US"/>
              </w:rPr>
              <w:t>R-E-T-P</w:t>
            </w:r>
          </w:p>
        </w:tc>
        <w:tc>
          <w:tcPr>
            <w:tcW w:w="7801" w:type="dxa"/>
            <w:shd w:val="clear" w:color="auto" w:fill="auto"/>
          </w:tcPr>
          <w:p w14:paraId="5C0C6C99" w14:textId="57236382" w:rsidR="008A28F8" w:rsidRDefault="008A28F8" w:rsidP="008A28F8">
            <w:pPr>
              <w:pStyle w:val="Niveau3"/>
            </w:pPr>
            <w:r>
              <w:t>P408</w:t>
            </w:r>
            <w:r w:rsidRPr="00B321DF">
              <w:t>/</w:t>
            </w:r>
            <w:r>
              <w:t>B</w:t>
            </w:r>
            <w:r w:rsidRPr="00B321DF">
              <w:t>1/</w:t>
            </w:r>
            <w:r>
              <w:t>1</w:t>
            </w:r>
            <w:r w:rsidR="00651C39">
              <w:t>6</w:t>
            </w:r>
            <w:r w:rsidRPr="00B321DF">
              <w:t xml:space="preserve"> : </w:t>
            </w:r>
            <w:r w:rsidR="00652A40">
              <w:t>Winnipeg</w:t>
            </w:r>
          </w:p>
          <w:p w14:paraId="03CFB835" w14:textId="04DA0484" w:rsidR="00652A40" w:rsidRDefault="00652A40" w:rsidP="00652A40">
            <w:r>
              <w:t>2018 à 2022</w:t>
            </w:r>
          </w:p>
          <w:p w14:paraId="3AEC01F0" w14:textId="0B1320B1" w:rsidR="00652A40" w:rsidRDefault="00652A40" w:rsidP="00652A40"/>
          <w:p w14:paraId="77D9EB3B" w14:textId="535A55C0" w:rsidR="00652A40" w:rsidRPr="00652A40" w:rsidRDefault="00652A40" w:rsidP="00652A40">
            <w:pPr>
              <w:rPr>
                <w:lang w:val="en-CA"/>
              </w:rPr>
            </w:pPr>
            <w:r w:rsidRPr="00652A40">
              <w:rPr>
                <w:lang w:val="en-CA"/>
              </w:rPr>
              <w:t>P408/B1/16.1: Blue Bombers 2018</w:t>
            </w:r>
          </w:p>
          <w:p w14:paraId="63AF0C69" w14:textId="031DECC7" w:rsidR="008A28F8" w:rsidRDefault="00652A40" w:rsidP="008A28F8">
            <w:pPr>
              <w:rPr>
                <w:lang w:val="en-CA" w:eastAsia="en-US"/>
              </w:rPr>
            </w:pPr>
            <w:r w:rsidRPr="00652A40">
              <w:rPr>
                <w:lang w:val="en-CA" w:eastAsia="en-US"/>
              </w:rPr>
              <w:t>2018 – 99 p</w:t>
            </w:r>
            <w:r>
              <w:rPr>
                <w:lang w:val="en-CA" w:eastAsia="en-US"/>
              </w:rPr>
              <w:t xml:space="preserve">hotographies numériques, coul. </w:t>
            </w:r>
          </w:p>
          <w:p w14:paraId="2E114524" w14:textId="67964E6B" w:rsidR="00652A40" w:rsidRDefault="00652A40" w:rsidP="008A28F8">
            <w:pPr>
              <w:rPr>
                <w:lang w:val="en-CA" w:eastAsia="en-US"/>
              </w:rPr>
            </w:pPr>
          </w:p>
          <w:p w14:paraId="0C4B55A3" w14:textId="36E6F1A8" w:rsidR="00652A40" w:rsidRDefault="00652A40" w:rsidP="008A28F8">
            <w:pPr>
              <w:rPr>
                <w:lang w:val="en-CA" w:eastAsia="en-US"/>
              </w:rPr>
            </w:pPr>
            <w:r>
              <w:rPr>
                <w:lang w:val="en-CA" w:eastAsia="en-US"/>
              </w:rPr>
              <w:t>Match Blue Bombers de 2018</w:t>
            </w:r>
          </w:p>
          <w:p w14:paraId="5AA2B7B4" w14:textId="54D18CD3" w:rsidR="00652A40" w:rsidRDefault="00652A40" w:rsidP="008A28F8">
            <w:pPr>
              <w:rPr>
                <w:lang w:val="en-CA" w:eastAsia="en-US"/>
              </w:rPr>
            </w:pPr>
          </w:p>
          <w:p w14:paraId="06146FD8" w14:textId="678FCCE1" w:rsidR="00652A40" w:rsidRDefault="00652A40" w:rsidP="008A28F8">
            <w:pPr>
              <w:rPr>
                <w:lang w:val="en-CA" w:eastAsia="en-US"/>
              </w:rPr>
            </w:pPr>
            <w:r>
              <w:rPr>
                <w:lang w:val="en-CA" w:eastAsia="en-US"/>
              </w:rPr>
              <w:t>P408/B1/16.2: Blue Bombers 2022</w:t>
            </w:r>
          </w:p>
          <w:p w14:paraId="12B3C0E9" w14:textId="26C4F059" w:rsidR="00652A40" w:rsidRDefault="00652A40" w:rsidP="008A28F8">
            <w:pPr>
              <w:rPr>
                <w:lang w:val="en-CA" w:eastAsia="en-US"/>
              </w:rPr>
            </w:pPr>
            <w:r>
              <w:rPr>
                <w:lang w:val="en-CA" w:eastAsia="en-US"/>
              </w:rPr>
              <w:t>2022 – 24 photographies numériques, coul.</w:t>
            </w:r>
          </w:p>
          <w:p w14:paraId="6C4542CC" w14:textId="38207C5A" w:rsidR="00652A40" w:rsidRDefault="00652A40" w:rsidP="008A28F8">
            <w:pPr>
              <w:rPr>
                <w:lang w:val="en-CA" w:eastAsia="en-US"/>
              </w:rPr>
            </w:pPr>
          </w:p>
          <w:p w14:paraId="514F666E" w14:textId="5C5A2C0A" w:rsidR="00652A40" w:rsidRDefault="00652A40" w:rsidP="008A28F8">
            <w:pPr>
              <w:rPr>
                <w:lang w:val="en-CA" w:eastAsia="en-US"/>
              </w:rPr>
            </w:pPr>
            <w:r>
              <w:rPr>
                <w:lang w:val="en-CA" w:eastAsia="en-US"/>
              </w:rPr>
              <w:t>Match Blue Bombers de 2022</w:t>
            </w:r>
          </w:p>
          <w:p w14:paraId="0A585F37" w14:textId="7B4983D0" w:rsidR="00652A40" w:rsidRDefault="00652A40" w:rsidP="008A28F8">
            <w:pPr>
              <w:rPr>
                <w:lang w:val="en-CA" w:eastAsia="en-US"/>
              </w:rPr>
            </w:pPr>
          </w:p>
          <w:p w14:paraId="4E52C3AA" w14:textId="4B4822E9" w:rsidR="00652A40" w:rsidRPr="00652A40" w:rsidRDefault="00652A40" w:rsidP="008A28F8">
            <w:pPr>
              <w:rPr>
                <w:lang w:eastAsia="en-US"/>
              </w:rPr>
            </w:pPr>
            <w:r w:rsidRPr="00652A40">
              <w:rPr>
                <w:lang w:eastAsia="en-US"/>
              </w:rPr>
              <w:t>P408/B1/16.3: Conférences</w:t>
            </w:r>
          </w:p>
          <w:p w14:paraId="0823142B" w14:textId="59C6E09E" w:rsidR="00652A40" w:rsidRDefault="00652A40" w:rsidP="008A28F8">
            <w:pPr>
              <w:rPr>
                <w:lang w:eastAsia="en-US"/>
              </w:rPr>
            </w:pPr>
            <w:r w:rsidRPr="00652A40">
              <w:rPr>
                <w:lang w:eastAsia="en-US"/>
              </w:rPr>
              <w:t>2017 à 2021 – 11 p</w:t>
            </w:r>
            <w:r>
              <w:rPr>
                <w:lang w:eastAsia="en-US"/>
              </w:rPr>
              <w:t>hotographies numériques, coul.</w:t>
            </w:r>
          </w:p>
          <w:p w14:paraId="3DA3FC84" w14:textId="571B3C1A" w:rsidR="00652A40" w:rsidRDefault="00652A40" w:rsidP="008A28F8">
            <w:pPr>
              <w:rPr>
                <w:lang w:eastAsia="en-US"/>
              </w:rPr>
            </w:pPr>
          </w:p>
          <w:p w14:paraId="4BA2A7AB" w14:textId="4611ABBA" w:rsidR="008A28F8" w:rsidRPr="00652A40" w:rsidRDefault="00652A40" w:rsidP="0036497A">
            <w:pPr>
              <w:rPr>
                <w:lang w:eastAsia="en-US"/>
              </w:rPr>
            </w:pPr>
            <w:r>
              <w:rPr>
                <w:lang w:eastAsia="en-US"/>
              </w:rPr>
              <w:t>Conférences données par Shayne</w:t>
            </w:r>
          </w:p>
        </w:tc>
      </w:tr>
      <w:tr w:rsidR="00651C39" w:rsidRPr="00A674F8" w14:paraId="72E34806" w14:textId="77777777" w:rsidTr="007F33D1">
        <w:trPr>
          <w:trHeight w:val="873"/>
        </w:trPr>
        <w:tc>
          <w:tcPr>
            <w:tcW w:w="1555" w:type="dxa"/>
            <w:shd w:val="clear" w:color="auto" w:fill="D9D9D9" w:themeFill="background1" w:themeFillShade="D9"/>
          </w:tcPr>
          <w:p w14:paraId="0CE581AA" w14:textId="2FB74973" w:rsidR="00651C39" w:rsidRPr="00A674F8" w:rsidRDefault="00651C39" w:rsidP="00651C39">
            <w:pPr>
              <w:rPr>
                <w:lang w:eastAsia="en-US"/>
              </w:rPr>
            </w:pPr>
            <w:r w:rsidRPr="00A674F8">
              <w:rPr>
                <w:lang w:eastAsia="en-US"/>
              </w:rPr>
              <w:lastRenderedPageBreak/>
              <w:t>R-E-T-P</w:t>
            </w:r>
          </w:p>
        </w:tc>
        <w:tc>
          <w:tcPr>
            <w:tcW w:w="7801" w:type="dxa"/>
            <w:shd w:val="clear" w:color="auto" w:fill="auto"/>
          </w:tcPr>
          <w:p w14:paraId="2589863D" w14:textId="177D8987" w:rsidR="00651C39" w:rsidRPr="00B321DF" w:rsidRDefault="00651C39" w:rsidP="00651C39">
            <w:pPr>
              <w:pStyle w:val="Niveau3"/>
            </w:pPr>
            <w:r>
              <w:t>P408</w:t>
            </w:r>
            <w:r w:rsidRPr="00B321DF">
              <w:t>/</w:t>
            </w:r>
            <w:r>
              <w:t>B</w:t>
            </w:r>
            <w:r w:rsidRPr="00B321DF">
              <w:t>1/</w:t>
            </w:r>
            <w:r>
              <w:t>1</w:t>
            </w:r>
            <w:r>
              <w:t>7</w:t>
            </w:r>
            <w:r w:rsidRPr="00B321DF">
              <w:t xml:space="preserve"> : </w:t>
            </w:r>
            <w:r w:rsidR="0036497A">
              <w:t>Coupe Gray</w:t>
            </w:r>
          </w:p>
          <w:p w14:paraId="27EF9440" w14:textId="77777777" w:rsidR="00651C39" w:rsidRDefault="00651C39" w:rsidP="00651C39">
            <w:pPr>
              <w:rPr>
                <w:lang w:eastAsia="en-US"/>
              </w:rPr>
            </w:pPr>
          </w:p>
          <w:p w14:paraId="2ADFC3B2" w14:textId="27E3ACAC" w:rsidR="0036497A" w:rsidRDefault="0036497A" w:rsidP="0036497A">
            <w:pPr>
              <w:rPr>
                <w:lang w:eastAsia="en-US"/>
              </w:rPr>
            </w:pPr>
            <w:r>
              <w:rPr>
                <w:lang w:eastAsia="en-US"/>
              </w:rPr>
              <w:t>P408/B1/1</w:t>
            </w:r>
            <w:r>
              <w:rPr>
                <w:lang w:eastAsia="en-US"/>
              </w:rPr>
              <w:t>7</w:t>
            </w:r>
            <w:r>
              <w:rPr>
                <w:lang w:eastAsia="en-US"/>
              </w:rPr>
              <w:t>.</w:t>
            </w:r>
            <w:r>
              <w:rPr>
                <w:lang w:eastAsia="en-US"/>
              </w:rPr>
              <w:t>1</w:t>
            </w:r>
            <w:r>
              <w:rPr>
                <w:lang w:eastAsia="en-US"/>
              </w:rPr>
              <w:t xml:space="preserve"> : </w:t>
            </w:r>
            <w:r>
              <w:rPr>
                <w:lang w:eastAsia="en-US"/>
              </w:rPr>
              <w:t>2019</w:t>
            </w:r>
          </w:p>
          <w:p w14:paraId="65635D0D" w14:textId="77777777" w:rsidR="0036497A" w:rsidRDefault="0036497A" w:rsidP="0036497A">
            <w:pPr>
              <w:rPr>
                <w:lang w:eastAsia="en-US"/>
              </w:rPr>
            </w:pPr>
            <w:r>
              <w:rPr>
                <w:lang w:eastAsia="en-US"/>
              </w:rPr>
              <w:t>2019 – 153 photographies numériques, coul.</w:t>
            </w:r>
          </w:p>
          <w:p w14:paraId="2FF5B050" w14:textId="77777777" w:rsidR="0036497A" w:rsidRDefault="0036497A" w:rsidP="0036497A">
            <w:pPr>
              <w:rPr>
                <w:lang w:eastAsia="en-US"/>
              </w:rPr>
            </w:pPr>
          </w:p>
          <w:p w14:paraId="7F79B8D0" w14:textId="77777777" w:rsidR="0036497A" w:rsidRPr="00652A40" w:rsidRDefault="0036497A" w:rsidP="0036497A">
            <w:pPr>
              <w:rPr>
                <w:lang w:eastAsia="en-US"/>
              </w:rPr>
            </w:pPr>
            <w:r>
              <w:rPr>
                <w:lang w:eastAsia="en-US"/>
              </w:rPr>
              <w:t xml:space="preserve">Photo de la victoire des Blue Bombers </w:t>
            </w:r>
          </w:p>
          <w:p w14:paraId="2D1716AB" w14:textId="7C67D163" w:rsidR="00651C39" w:rsidRDefault="00651C39" w:rsidP="00651C39">
            <w:pPr>
              <w:rPr>
                <w:lang w:eastAsia="en-US"/>
              </w:rPr>
            </w:pPr>
          </w:p>
          <w:p w14:paraId="01A7091A" w14:textId="2B518713" w:rsidR="001D31AA" w:rsidRDefault="001D31AA" w:rsidP="00651C39">
            <w:pPr>
              <w:rPr>
                <w:lang w:eastAsia="en-US"/>
              </w:rPr>
            </w:pPr>
            <w:r>
              <w:rPr>
                <w:lang w:eastAsia="en-US"/>
              </w:rPr>
              <w:t>P408/B1/17.2 :Blue Bombers</w:t>
            </w:r>
          </w:p>
          <w:p w14:paraId="71B7A9E2" w14:textId="0A979442" w:rsidR="001D31AA" w:rsidRDefault="001D31AA" w:rsidP="00651C39">
            <w:pPr>
              <w:rPr>
                <w:lang w:eastAsia="en-US"/>
              </w:rPr>
            </w:pPr>
            <w:r>
              <w:rPr>
                <w:lang w:eastAsia="en-US"/>
              </w:rPr>
              <w:t>2021 – 32 photographies numériques, coul.</w:t>
            </w:r>
          </w:p>
          <w:p w14:paraId="741F5C93" w14:textId="722F60DF" w:rsidR="001D31AA" w:rsidRDefault="001D31AA" w:rsidP="00651C39">
            <w:pPr>
              <w:rPr>
                <w:lang w:eastAsia="en-US"/>
              </w:rPr>
            </w:pPr>
          </w:p>
          <w:p w14:paraId="1EA43364" w14:textId="2B3AB11C" w:rsidR="001D31AA" w:rsidRDefault="001D31AA" w:rsidP="00651C39">
            <w:pPr>
              <w:rPr>
                <w:lang w:eastAsia="en-US"/>
              </w:rPr>
            </w:pPr>
            <w:r>
              <w:rPr>
                <w:lang w:eastAsia="en-US"/>
              </w:rPr>
              <w:t>Diverses photos de Shayne chez les Blue Bombers</w:t>
            </w:r>
          </w:p>
          <w:p w14:paraId="05A9442F" w14:textId="49A97DB7" w:rsidR="001D31AA" w:rsidRDefault="001D31AA" w:rsidP="00651C39">
            <w:pPr>
              <w:rPr>
                <w:lang w:eastAsia="en-US"/>
              </w:rPr>
            </w:pPr>
          </w:p>
          <w:p w14:paraId="0648A9A1" w14:textId="159733EA" w:rsidR="001D31AA" w:rsidRDefault="001D31AA" w:rsidP="00651C39">
            <w:pPr>
              <w:rPr>
                <w:lang w:eastAsia="en-US"/>
              </w:rPr>
            </w:pPr>
            <w:r>
              <w:rPr>
                <w:lang w:eastAsia="en-US"/>
              </w:rPr>
              <w:t>P408/B1/17.3 : Coupe Gray</w:t>
            </w:r>
          </w:p>
          <w:p w14:paraId="64AF566C" w14:textId="26DC9CD6" w:rsidR="001D31AA" w:rsidRDefault="001D31AA" w:rsidP="00651C39">
            <w:pPr>
              <w:rPr>
                <w:lang w:eastAsia="en-US"/>
              </w:rPr>
            </w:pPr>
            <w:r>
              <w:rPr>
                <w:lang w:eastAsia="en-US"/>
              </w:rPr>
              <w:t>2021 – 115 photographies numériques, coul.</w:t>
            </w:r>
          </w:p>
          <w:p w14:paraId="78797782" w14:textId="66EAB826" w:rsidR="001D31AA" w:rsidRDefault="001D31AA" w:rsidP="00651C39">
            <w:pPr>
              <w:rPr>
                <w:lang w:eastAsia="en-US"/>
              </w:rPr>
            </w:pPr>
          </w:p>
          <w:p w14:paraId="55A788CF" w14:textId="660733DF" w:rsidR="001D31AA" w:rsidRDefault="001D31AA" w:rsidP="00651C39">
            <w:pPr>
              <w:rPr>
                <w:lang w:eastAsia="en-US"/>
              </w:rPr>
            </w:pPr>
            <w:r>
              <w:rPr>
                <w:lang w:eastAsia="en-US"/>
              </w:rPr>
              <w:t>Diverses photos de Shayne avec la coupe</w:t>
            </w:r>
          </w:p>
          <w:p w14:paraId="3D5DD332" w14:textId="537BEF31" w:rsidR="001D31AA" w:rsidRDefault="001D31AA" w:rsidP="00651C39">
            <w:pPr>
              <w:rPr>
                <w:lang w:eastAsia="en-US"/>
              </w:rPr>
            </w:pPr>
          </w:p>
          <w:p w14:paraId="54941652" w14:textId="13138CF0" w:rsidR="001D31AA" w:rsidRDefault="001D31AA" w:rsidP="00651C39">
            <w:pPr>
              <w:rPr>
                <w:lang w:eastAsia="en-US"/>
              </w:rPr>
            </w:pPr>
            <w:r>
              <w:rPr>
                <w:lang w:eastAsia="en-US"/>
              </w:rPr>
              <w:t>P408/B1/17.4 : Coupe à Dolbeau-Mistassini</w:t>
            </w:r>
          </w:p>
          <w:p w14:paraId="70128AB5" w14:textId="321E7165" w:rsidR="001D31AA" w:rsidRDefault="001D31AA" w:rsidP="00651C39">
            <w:pPr>
              <w:rPr>
                <w:lang w:eastAsia="en-US"/>
              </w:rPr>
            </w:pPr>
            <w:r>
              <w:rPr>
                <w:lang w:eastAsia="en-US"/>
              </w:rPr>
              <w:t>2021 – 93 photographies numériques, coul.</w:t>
            </w:r>
          </w:p>
          <w:p w14:paraId="54F0EB2F" w14:textId="397B4C75" w:rsidR="001D31AA" w:rsidRDefault="001D31AA" w:rsidP="00651C39">
            <w:pPr>
              <w:rPr>
                <w:lang w:eastAsia="en-US"/>
              </w:rPr>
            </w:pPr>
          </w:p>
          <w:p w14:paraId="4A30EAF0" w14:textId="6FC6ABEE" w:rsidR="001D31AA" w:rsidRDefault="001D31AA" w:rsidP="00651C39">
            <w:pPr>
              <w:rPr>
                <w:lang w:eastAsia="en-US"/>
              </w:rPr>
            </w:pPr>
            <w:r>
              <w:rPr>
                <w:lang w:eastAsia="en-US"/>
              </w:rPr>
              <w:t>Diverses photos de Shayne avec la coupe lors de son passage à Dolbeau-Mistassini le 7 avril 2021</w:t>
            </w:r>
          </w:p>
          <w:p w14:paraId="33BEAEEA" w14:textId="35491EC0" w:rsidR="001D31AA" w:rsidRDefault="001D31AA" w:rsidP="00651C39">
            <w:pPr>
              <w:rPr>
                <w:lang w:eastAsia="en-US"/>
              </w:rPr>
            </w:pPr>
          </w:p>
          <w:p w14:paraId="512D7A20" w14:textId="5C1B5AAC" w:rsidR="001D31AA" w:rsidRDefault="001D31AA" w:rsidP="00651C39">
            <w:pPr>
              <w:rPr>
                <w:lang w:eastAsia="en-US"/>
              </w:rPr>
            </w:pPr>
            <w:r>
              <w:rPr>
                <w:lang w:eastAsia="en-US"/>
              </w:rPr>
              <w:t>P408/B1/17.5 : Hôtel de ville</w:t>
            </w:r>
          </w:p>
          <w:p w14:paraId="20724D3B" w14:textId="7B5880C2" w:rsidR="001D31AA" w:rsidRDefault="001D31AA" w:rsidP="00651C39">
            <w:pPr>
              <w:rPr>
                <w:lang w:eastAsia="en-US"/>
              </w:rPr>
            </w:pPr>
            <w:r>
              <w:rPr>
                <w:lang w:eastAsia="en-US"/>
              </w:rPr>
              <w:t>2021 – 19 photographies numériques, coul.</w:t>
            </w:r>
          </w:p>
          <w:p w14:paraId="0D507A41" w14:textId="636ED91E" w:rsidR="001D31AA" w:rsidRDefault="001D31AA" w:rsidP="00651C39">
            <w:pPr>
              <w:rPr>
                <w:lang w:eastAsia="en-US"/>
              </w:rPr>
            </w:pPr>
          </w:p>
          <w:p w14:paraId="2E8C3502" w14:textId="7C6F7941" w:rsidR="001D31AA" w:rsidRDefault="001D31AA" w:rsidP="00651C39">
            <w:pPr>
              <w:rPr>
                <w:lang w:eastAsia="en-US"/>
              </w:rPr>
            </w:pPr>
            <w:r>
              <w:rPr>
                <w:lang w:eastAsia="en-US"/>
              </w:rPr>
              <w:t xml:space="preserve">Photos du passage de Shayne avec la coupe à l’Hôtel de Ville de Dolbeau-Mistassini </w:t>
            </w:r>
          </w:p>
          <w:p w14:paraId="5BAC0FB4" w14:textId="77777777" w:rsidR="00651C39" w:rsidRDefault="00651C39" w:rsidP="00651C39">
            <w:pPr>
              <w:pStyle w:val="Niveau3"/>
            </w:pPr>
          </w:p>
        </w:tc>
      </w:tr>
      <w:tr w:rsidR="001D31AA" w:rsidRPr="00A674F8" w14:paraId="00BFD272" w14:textId="77777777" w:rsidTr="007F33D1">
        <w:trPr>
          <w:trHeight w:val="873"/>
        </w:trPr>
        <w:tc>
          <w:tcPr>
            <w:tcW w:w="1555" w:type="dxa"/>
            <w:shd w:val="clear" w:color="auto" w:fill="D9D9D9" w:themeFill="background1" w:themeFillShade="D9"/>
          </w:tcPr>
          <w:p w14:paraId="5EAB4076" w14:textId="1793C882" w:rsidR="001D31AA" w:rsidRPr="00A674F8" w:rsidRDefault="001D31AA" w:rsidP="001D31AA">
            <w:pPr>
              <w:rPr>
                <w:lang w:eastAsia="en-US"/>
              </w:rPr>
            </w:pPr>
            <w:r w:rsidRPr="00A674F8">
              <w:rPr>
                <w:lang w:eastAsia="en-US"/>
              </w:rPr>
              <w:t>R-E-T-P</w:t>
            </w:r>
          </w:p>
        </w:tc>
        <w:tc>
          <w:tcPr>
            <w:tcW w:w="7801" w:type="dxa"/>
            <w:shd w:val="clear" w:color="auto" w:fill="auto"/>
          </w:tcPr>
          <w:p w14:paraId="1B7FDD99" w14:textId="08C08190" w:rsidR="001D31AA" w:rsidRDefault="001D31AA" w:rsidP="001D31AA">
            <w:pPr>
              <w:pStyle w:val="Niveau3"/>
            </w:pPr>
            <w:r>
              <w:t>P408</w:t>
            </w:r>
            <w:r w:rsidRPr="00B321DF">
              <w:t>/</w:t>
            </w:r>
            <w:r>
              <w:t>B</w:t>
            </w:r>
            <w:r w:rsidRPr="00B321DF">
              <w:t>1/</w:t>
            </w:r>
            <w:r>
              <w:t>1</w:t>
            </w:r>
            <w:r>
              <w:t>8</w:t>
            </w:r>
            <w:r w:rsidRPr="00B321DF">
              <w:t xml:space="preserve"> : </w:t>
            </w:r>
            <w:r>
              <w:t>Animaux</w:t>
            </w:r>
          </w:p>
          <w:p w14:paraId="5C37368B" w14:textId="7CB2D94D" w:rsidR="001D31AA" w:rsidRDefault="001D31AA" w:rsidP="001D31AA">
            <w:r>
              <w:t xml:space="preserve">2019 à 2022 – 33 photographies numériques, coul. </w:t>
            </w:r>
          </w:p>
          <w:p w14:paraId="74476039" w14:textId="71435148" w:rsidR="001D31AA" w:rsidRDefault="001D31AA" w:rsidP="001D31AA"/>
          <w:p w14:paraId="3E922A9F" w14:textId="39516133" w:rsidR="001D31AA" w:rsidRPr="001D31AA" w:rsidRDefault="001D31AA" w:rsidP="001D31AA">
            <w:r>
              <w:t>Diverses photos de Shayne avec des animaux, dont plusieurs de son chien Albus.</w:t>
            </w:r>
          </w:p>
          <w:p w14:paraId="6AD4CCC0" w14:textId="77777777" w:rsidR="001D31AA" w:rsidRDefault="001D31AA" w:rsidP="001D31AA"/>
        </w:tc>
      </w:tr>
    </w:tbl>
    <w:p w14:paraId="06E9BC0C" w14:textId="77777777" w:rsidR="00696AE2" w:rsidRPr="00A674F8" w:rsidRDefault="00696AE2" w:rsidP="00673E81"/>
    <w:p w14:paraId="4FDFCB29" w14:textId="77777777" w:rsidR="00696AE2" w:rsidRPr="00A674F8" w:rsidRDefault="00696AE2" w:rsidP="00696AE2"/>
    <w:p w14:paraId="5781C394" w14:textId="6320324A" w:rsidR="00696AE2" w:rsidRPr="00A674F8" w:rsidRDefault="00754C8B" w:rsidP="00696AE2">
      <w:pPr>
        <w:pStyle w:val="Titre2"/>
      </w:pPr>
      <w:bookmarkStart w:id="17" w:name="_Toc112417095"/>
      <w:r>
        <w:t>P408</w:t>
      </w:r>
      <w:r w:rsidR="00696AE2">
        <w:t>/B</w:t>
      </w:r>
      <w:r w:rsidR="00696AE2" w:rsidRPr="00A674F8">
        <w:t>2</w:t>
      </w:r>
      <w:bookmarkEnd w:id="17"/>
      <w:r w:rsidR="00696AE2" w:rsidRPr="00A674F8">
        <w:t xml:space="preserve"> </w:t>
      </w:r>
    </w:p>
    <w:p w14:paraId="2838DCE2" w14:textId="77777777" w:rsidR="00696AE2" w:rsidRPr="00A674F8" w:rsidRDefault="00696AE2"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69E871D4" w14:textId="77777777" w:rsidTr="007F33D1">
        <w:trPr>
          <w:trHeight w:val="873"/>
        </w:trPr>
        <w:tc>
          <w:tcPr>
            <w:tcW w:w="1555" w:type="dxa"/>
            <w:shd w:val="clear" w:color="auto" w:fill="D9D9D9" w:themeFill="background1" w:themeFillShade="D9"/>
            <w:hideMark/>
          </w:tcPr>
          <w:p w14:paraId="287E94F5"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1B254017" w14:textId="6B0D35F3" w:rsidR="00C11F5D" w:rsidRPr="00B321DF" w:rsidRDefault="00754C8B" w:rsidP="007F33D1">
            <w:pPr>
              <w:pStyle w:val="Niveau3"/>
            </w:pPr>
            <w:bookmarkStart w:id="18" w:name="_Toc112417096"/>
            <w:r>
              <w:t>P408</w:t>
            </w:r>
            <w:r w:rsidR="00C11F5D" w:rsidRPr="00B321DF">
              <w:t>/</w:t>
            </w:r>
            <w:r w:rsidR="00AB6798">
              <w:t>B2</w:t>
            </w:r>
            <w:r w:rsidR="00C11F5D" w:rsidRPr="00B321DF">
              <w:t xml:space="preserve">/1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18"/>
            <w:r w:rsidR="00287473">
              <w:fldChar w:fldCharType="end"/>
            </w:r>
          </w:p>
          <w:p w14:paraId="7F1877F6" w14:textId="77777777" w:rsidR="00C11F5D" w:rsidRDefault="00C11F5D" w:rsidP="007F33D1">
            <w:pPr>
              <w:rPr>
                <w:lang w:eastAsia="en-US"/>
              </w:rPr>
            </w:pPr>
          </w:p>
          <w:p w14:paraId="68BF0EC0" w14:textId="77777777" w:rsidR="00C11F5D" w:rsidRDefault="00C11F5D" w:rsidP="007F33D1">
            <w:pPr>
              <w:rPr>
                <w:lang w:eastAsia="en-US"/>
              </w:rPr>
            </w:pPr>
          </w:p>
          <w:p w14:paraId="04A5DBA8" w14:textId="77777777" w:rsidR="00C11F5D" w:rsidRPr="00A674F8" w:rsidRDefault="00C11F5D" w:rsidP="007F33D1">
            <w:pPr>
              <w:rPr>
                <w:lang w:eastAsia="en-US"/>
              </w:rPr>
            </w:pPr>
          </w:p>
        </w:tc>
      </w:tr>
      <w:tr w:rsidR="00C11F5D" w:rsidRPr="00A674F8" w14:paraId="4C2CD0BB" w14:textId="77777777" w:rsidTr="007F33D1">
        <w:trPr>
          <w:trHeight w:val="1333"/>
        </w:trPr>
        <w:tc>
          <w:tcPr>
            <w:tcW w:w="1555" w:type="dxa"/>
            <w:shd w:val="clear" w:color="auto" w:fill="D9D9D9" w:themeFill="background1" w:themeFillShade="D9"/>
          </w:tcPr>
          <w:p w14:paraId="1563BBE4" w14:textId="77777777" w:rsidR="00C11F5D" w:rsidRPr="00A674F8" w:rsidRDefault="00C11F5D" w:rsidP="007F33D1">
            <w:pPr>
              <w:rPr>
                <w:lang w:eastAsia="en-US"/>
              </w:rPr>
            </w:pPr>
          </w:p>
        </w:tc>
        <w:tc>
          <w:tcPr>
            <w:tcW w:w="7801" w:type="dxa"/>
            <w:shd w:val="clear" w:color="auto" w:fill="auto"/>
          </w:tcPr>
          <w:p w14:paraId="2E2BE68E" w14:textId="28519666" w:rsidR="00C11F5D" w:rsidRPr="00B321DF" w:rsidRDefault="00754C8B" w:rsidP="007F33D1">
            <w:pPr>
              <w:pStyle w:val="Niveau3"/>
            </w:pPr>
            <w:bookmarkStart w:id="19" w:name="_Toc112417097"/>
            <w:r>
              <w:t>P408</w:t>
            </w:r>
            <w:r w:rsidR="00C11F5D">
              <w:t>/</w:t>
            </w:r>
            <w:r w:rsidR="00AB6798">
              <w:t>B2</w:t>
            </w:r>
            <w:r w:rsidR="00C11F5D">
              <w:t>/2</w:t>
            </w:r>
            <w:r w:rsidR="00C11F5D" w:rsidRPr="00B321DF">
              <w:t xml:space="preserve"> : </w:t>
            </w:r>
            <w:r w:rsidR="00287473">
              <w:fldChar w:fldCharType="begin">
                <w:ffData>
                  <w:name w:val="Texte20"/>
                  <w:enabled/>
                  <w:calcOnExit w:val="0"/>
                  <w:textInput/>
                </w:ffData>
              </w:fldChar>
            </w:r>
            <w:r w:rsidR="00287473">
              <w:instrText xml:space="preserve"> FORMTEXT </w:instrText>
            </w:r>
            <w:r w:rsidR="00287473">
              <w:fldChar w:fldCharType="separate"/>
            </w:r>
            <w:r w:rsidR="00287473">
              <w:rPr>
                <w:noProof/>
              </w:rPr>
              <w:t> </w:t>
            </w:r>
            <w:r w:rsidR="00287473">
              <w:rPr>
                <w:noProof/>
              </w:rPr>
              <w:t> </w:t>
            </w:r>
            <w:r w:rsidR="00287473">
              <w:rPr>
                <w:noProof/>
              </w:rPr>
              <w:t> </w:t>
            </w:r>
            <w:r w:rsidR="00287473">
              <w:rPr>
                <w:noProof/>
              </w:rPr>
              <w:t> </w:t>
            </w:r>
            <w:r w:rsidR="00287473">
              <w:rPr>
                <w:noProof/>
              </w:rPr>
              <w:t> </w:t>
            </w:r>
            <w:bookmarkEnd w:id="19"/>
            <w:r w:rsidR="00287473">
              <w:fldChar w:fldCharType="end"/>
            </w:r>
          </w:p>
          <w:p w14:paraId="6538AF6C" w14:textId="77777777" w:rsidR="00C11F5D" w:rsidRDefault="00C11F5D" w:rsidP="007F33D1">
            <w:pPr>
              <w:rPr>
                <w:lang w:eastAsia="en-US"/>
              </w:rPr>
            </w:pPr>
          </w:p>
          <w:p w14:paraId="4AAEBA45" w14:textId="77777777" w:rsidR="00C11F5D" w:rsidRPr="00A674F8" w:rsidRDefault="00C11F5D" w:rsidP="007F33D1">
            <w:pPr>
              <w:rPr>
                <w:lang w:eastAsia="en-US"/>
              </w:rPr>
            </w:pPr>
          </w:p>
          <w:p w14:paraId="2C2CC275" w14:textId="77777777" w:rsidR="00C11F5D" w:rsidRDefault="00C11F5D" w:rsidP="007F33D1"/>
        </w:tc>
      </w:tr>
    </w:tbl>
    <w:p w14:paraId="6E5061AF" w14:textId="77777777" w:rsidR="00696AE2" w:rsidRPr="00A674F8" w:rsidRDefault="00696AE2" w:rsidP="00696AE2"/>
    <w:p w14:paraId="1CC068EB" w14:textId="77777777" w:rsidR="00696AE2" w:rsidRPr="00A674F8" w:rsidRDefault="00696AE2" w:rsidP="00696AE2"/>
    <w:p w14:paraId="68C0FA1F" w14:textId="6B9CECC3" w:rsidR="00287473" w:rsidRPr="00A674F8" w:rsidRDefault="00754C8B" w:rsidP="00287473">
      <w:pPr>
        <w:pStyle w:val="Titre"/>
      </w:pPr>
      <w:bookmarkStart w:id="20" w:name="_Toc112417098"/>
      <w:r>
        <w:t>P408</w:t>
      </w:r>
      <w:r w:rsidR="00287473">
        <w:t>/C</w:t>
      </w:r>
      <w:r w:rsidR="00287473" w:rsidRPr="00A674F8">
        <w:t xml:space="preserve"> </w:t>
      </w:r>
      <w:r w:rsidR="00287473">
        <w:t>Documents audiovisuels</w:t>
      </w:r>
      <w:bookmarkEnd w:id="20"/>
    </w:p>
    <w:p w14:paraId="4E4871A8" w14:textId="77777777" w:rsidR="00287473" w:rsidRDefault="00287473" w:rsidP="00287473"/>
    <w:p w14:paraId="4C3D1BE3" w14:textId="77777777" w:rsidR="00287473" w:rsidRPr="00AB6798" w:rsidRDefault="00287473" w:rsidP="00287473">
      <w:pPr>
        <w:rPr>
          <w:i/>
        </w:rPr>
      </w:pPr>
      <w:r w:rsidRPr="00AB6798">
        <w:rPr>
          <w:i/>
        </w:rPr>
        <w:t xml:space="preserve">Portée et contenu : </w:t>
      </w:r>
    </w:p>
    <w:p w14:paraId="5F63B5D8" w14:textId="77777777" w:rsidR="00287473" w:rsidRPr="00A674F8" w:rsidRDefault="00287473" w:rsidP="00287473">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440C45" w14:textId="77777777" w:rsidR="00287473" w:rsidRDefault="00287473" w:rsidP="00287473"/>
    <w:p w14:paraId="40975CA7" w14:textId="77777777" w:rsidR="00287473" w:rsidRPr="00AB6798" w:rsidRDefault="00287473" w:rsidP="00287473">
      <w:pPr>
        <w:rPr>
          <w:i/>
        </w:rPr>
      </w:pPr>
      <w:r w:rsidRPr="00AB6798">
        <w:rPr>
          <w:i/>
        </w:rPr>
        <w:t xml:space="preserve">Notes : </w:t>
      </w:r>
    </w:p>
    <w:p w14:paraId="09CA453E" w14:textId="77777777" w:rsidR="00287473" w:rsidRPr="00A674F8" w:rsidRDefault="00287473" w:rsidP="00287473">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CF1572" w14:textId="77777777" w:rsidR="00287473" w:rsidRPr="00A674F8" w:rsidRDefault="00287473" w:rsidP="00287473"/>
    <w:p w14:paraId="3676798D" w14:textId="5786AEBF" w:rsidR="00287473" w:rsidRPr="00A674F8" w:rsidRDefault="00754C8B" w:rsidP="00287473">
      <w:pPr>
        <w:pStyle w:val="Titre2"/>
      </w:pPr>
      <w:bookmarkStart w:id="21" w:name="_Toc112417099"/>
      <w:r>
        <w:t>P408</w:t>
      </w:r>
      <w:r w:rsidR="00287473">
        <w:t>/C</w:t>
      </w:r>
      <w:r w:rsidR="00287473" w:rsidRPr="00A674F8">
        <w:t xml:space="preserve">1 </w:t>
      </w:r>
      <w:r>
        <w:t>Images en mouvement</w:t>
      </w:r>
      <w:bookmarkEnd w:id="21"/>
    </w:p>
    <w:p w14:paraId="7A21E678" w14:textId="77777777" w:rsidR="00287473" w:rsidRPr="00A674F8" w:rsidRDefault="00287473" w:rsidP="00287473"/>
    <w:p w14:paraId="1170E796" w14:textId="492B2273" w:rsidR="00287473" w:rsidRPr="00A674F8" w:rsidRDefault="00287473" w:rsidP="00287473">
      <w:r w:rsidRPr="00AB6798">
        <w:rPr>
          <w:i/>
        </w:rPr>
        <w:t xml:space="preserve">Portée et contenu : </w:t>
      </w:r>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7111B4" w14:textId="77777777" w:rsidR="00287473" w:rsidRPr="00A674F8" w:rsidRDefault="00287473"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1ADDE676" w14:textId="77777777" w:rsidTr="007114C3">
        <w:trPr>
          <w:trHeight w:val="873"/>
        </w:trPr>
        <w:tc>
          <w:tcPr>
            <w:tcW w:w="1555" w:type="dxa"/>
            <w:shd w:val="clear" w:color="auto" w:fill="D9D9D9" w:themeFill="background1" w:themeFillShade="D9"/>
            <w:hideMark/>
          </w:tcPr>
          <w:p w14:paraId="13C0EBD1" w14:textId="77777777" w:rsidR="00287473" w:rsidRPr="00A674F8" w:rsidRDefault="00287473" w:rsidP="007114C3">
            <w:pPr>
              <w:rPr>
                <w:lang w:eastAsia="en-US"/>
              </w:rPr>
            </w:pPr>
            <w:r w:rsidRPr="00A674F8">
              <w:rPr>
                <w:lang w:eastAsia="en-US"/>
              </w:rPr>
              <w:t>R-E-T-P</w:t>
            </w:r>
          </w:p>
        </w:tc>
        <w:tc>
          <w:tcPr>
            <w:tcW w:w="7801" w:type="dxa"/>
            <w:shd w:val="clear" w:color="auto" w:fill="auto"/>
            <w:hideMark/>
          </w:tcPr>
          <w:p w14:paraId="6B235C58" w14:textId="392115C3" w:rsidR="00287473" w:rsidRPr="00B321DF" w:rsidRDefault="00754C8B" w:rsidP="007114C3">
            <w:pPr>
              <w:pStyle w:val="Niveau3"/>
            </w:pPr>
            <w:bookmarkStart w:id="22" w:name="_Toc112417100"/>
            <w:r>
              <w:t>P408</w:t>
            </w:r>
            <w:r w:rsidR="00287473">
              <w:t>/C</w:t>
            </w:r>
            <w:r w:rsidR="00287473" w:rsidRPr="00B321DF">
              <w:t xml:space="preserve">1/1 : </w:t>
            </w:r>
            <w:r>
              <w:t>DVD</w:t>
            </w:r>
            <w:bookmarkEnd w:id="22"/>
          </w:p>
          <w:p w14:paraId="469A92FE" w14:textId="77777777" w:rsidR="00287473" w:rsidRDefault="00287473" w:rsidP="007114C3">
            <w:pPr>
              <w:rPr>
                <w:lang w:eastAsia="en-US"/>
              </w:rPr>
            </w:pPr>
          </w:p>
          <w:p w14:paraId="3305F59D" w14:textId="77777777" w:rsidR="00287473" w:rsidRDefault="00287473" w:rsidP="007114C3">
            <w:pPr>
              <w:rPr>
                <w:lang w:eastAsia="en-US"/>
              </w:rPr>
            </w:pPr>
          </w:p>
          <w:p w14:paraId="06AC4BA0" w14:textId="77777777" w:rsidR="00287473" w:rsidRPr="00A674F8" w:rsidRDefault="00287473" w:rsidP="007114C3">
            <w:pPr>
              <w:rPr>
                <w:lang w:eastAsia="en-US"/>
              </w:rPr>
            </w:pPr>
          </w:p>
        </w:tc>
      </w:tr>
      <w:tr w:rsidR="00754C8B" w:rsidRPr="00A674F8" w14:paraId="71B7BC34" w14:textId="77777777" w:rsidTr="007114C3">
        <w:trPr>
          <w:trHeight w:val="873"/>
        </w:trPr>
        <w:tc>
          <w:tcPr>
            <w:tcW w:w="1555" w:type="dxa"/>
            <w:shd w:val="clear" w:color="auto" w:fill="D9D9D9" w:themeFill="background1" w:themeFillShade="D9"/>
          </w:tcPr>
          <w:p w14:paraId="3D88EFAD" w14:textId="5787510B" w:rsidR="00754C8B" w:rsidRPr="00A674F8" w:rsidRDefault="00754C8B" w:rsidP="00754C8B">
            <w:pPr>
              <w:rPr>
                <w:lang w:eastAsia="en-US"/>
              </w:rPr>
            </w:pPr>
            <w:r w:rsidRPr="00A674F8">
              <w:rPr>
                <w:lang w:eastAsia="en-US"/>
              </w:rPr>
              <w:t>R-E-T-P</w:t>
            </w:r>
          </w:p>
        </w:tc>
        <w:tc>
          <w:tcPr>
            <w:tcW w:w="7801" w:type="dxa"/>
            <w:shd w:val="clear" w:color="auto" w:fill="auto"/>
          </w:tcPr>
          <w:p w14:paraId="7D3CF96B" w14:textId="2880E299" w:rsidR="00754C8B" w:rsidRPr="002C05A8" w:rsidRDefault="00754C8B" w:rsidP="00754C8B">
            <w:pPr>
              <w:pStyle w:val="Niveau3"/>
              <w:rPr>
                <w:lang w:val="en-CA"/>
              </w:rPr>
            </w:pPr>
            <w:bookmarkStart w:id="23" w:name="_Toc112417101"/>
            <w:r w:rsidRPr="002C05A8">
              <w:rPr>
                <w:lang w:val="en-CA"/>
              </w:rPr>
              <w:t>P408/C1/2 : VHS-C</w:t>
            </w:r>
            <w:bookmarkEnd w:id="23"/>
          </w:p>
          <w:p w14:paraId="273989B0" w14:textId="77777777" w:rsidR="00754C8B" w:rsidRPr="002C05A8" w:rsidRDefault="00754C8B" w:rsidP="00754C8B">
            <w:pPr>
              <w:rPr>
                <w:lang w:val="en-CA" w:eastAsia="en-US"/>
              </w:rPr>
            </w:pPr>
          </w:p>
          <w:p w14:paraId="6563FCAD" w14:textId="5F9907F0" w:rsidR="00754C8B" w:rsidRPr="002C05A8" w:rsidRDefault="00754C8B" w:rsidP="00754C8B">
            <w:pPr>
              <w:rPr>
                <w:lang w:val="en-CA" w:eastAsia="en-US"/>
              </w:rPr>
            </w:pPr>
            <w:r w:rsidRPr="002C05A8">
              <w:rPr>
                <w:lang w:val="en-CA" w:eastAsia="en-US"/>
              </w:rPr>
              <w:t>14 VHS-C </w:t>
            </w:r>
          </w:p>
          <w:p w14:paraId="0034E6C9" w14:textId="77777777" w:rsidR="0079552E" w:rsidRDefault="0079552E" w:rsidP="0079552E">
            <w:pPr>
              <w:rPr>
                <w:lang w:eastAsia="en-US"/>
              </w:rPr>
            </w:pPr>
            <w:r>
              <w:rPr>
                <w:lang w:eastAsia="en-US"/>
              </w:rPr>
              <w:t>Ajouts du 24 août 2022.</w:t>
            </w:r>
          </w:p>
          <w:p w14:paraId="0CD2708F" w14:textId="77777777" w:rsidR="0079552E" w:rsidRDefault="0079552E" w:rsidP="00754C8B">
            <w:pPr>
              <w:rPr>
                <w:lang w:eastAsia="en-US"/>
              </w:rPr>
            </w:pPr>
          </w:p>
          <w:p w14:paraId="79C3FE44" w14:textId="08864F6A" w:rsidR="0079552E" w:rsidRDefault="00754C8B" w:rsidP="00754C8B">
            <w:pPr>
              <w:rPr>
                <w:lang w:eastAsia="en-US"/>
              </w:rPr>
            </w:pPr>
            <w:r>
              <w:rPr>
                <w:lang w:eastAsia="en-US"/>
              </w:rPr>
              <w:t xml:space="preserve">P408/C1/2,1  </w:t>
            </w:r>
          </w:p>
          <w:p w14:paraId="23A1574C" w14:textId="1BC3112C" w:rsidR="0079552E" w:rsidRDefault="0079552E" w:rsidP="00754C8B">
            <w:pPr>
              <w:rPr>
                <w:lang w:eastAsia="en-US"/>
              </w:rPr>
            </w:pPr>
            <w:r>
              <w:rPr>
                <w:lang w:eastAsia="en-US"/>
              </w:rPr>
              <w:t>Noël 1994 avec Francine et Laval</w:t>
            </w:r>
          </w:p>
          <w:p w14:paraId="2576838D" w14:textId="6021CF96" w:rsidR="00B02647" w:rsidRDefault="00B02647" w:rsidP="00754C8B">
            <w:pPr>
              <w:rPr>
                <w:lang w:eastAsia="en-US"/>
              </w:rPr>
            </w:pPr>
            <w:r>
              <w:rPr>
                <w:lang w:eastAsia="en-US"/>
              </w:rPr>
              <w:t>Famille Bouchard et Roy</w:t>
            </w:r>
          </w:p>
          <w:p w14:paraId="0C259A84" w14:textId="010D3F48" w:rsidR="00B02647" w:rsidRDefault="00B02647" w:rsidP="00754C8B">
            <w:pPr>
              <w:rPr>
                <w:lang w:eastAsia="en-US"/>
              </w:rPr>
            </w:pPr>
            <w:r>
              <w:rPr>
                <w:lang w:eastAsia="en-US"/>
              </w:rPr>
              <w:t>24 décembre 1994</w:t>
            </w:r>
          </w:p>
          <w:p w14:paraId="19BE7F3B" w14:textId="77777777" w:rsidR="0079552E" w:rsidRDefault="0079552E" w:rsidP="00754C8B">
            <w:pPr>
              <w:rPr>
                <w:lang w:eastAsia="en-US"/>
              </w:rPr>
            </w:pPr>
          </w:p>
          <w:p w14:paraId="0741570C" w14:textId="257AB672" w:rsidR="0079552E" w:rsidRDefault="0079552E" w:rsidP="0079552E">
            <w:pPr>
              <w:rPr>
                <w:lang w:eastAsia="en-US"/>
              </w:rPr>
            </w:pPr>
            <w:r>
              <w:rPr>
                <w:lang w:eastAsia="en-US"/>
              </w:rPr>
              <w:t xml:space="preserve">P408/C1/2,2 </w:t>
            </w:r>
          </w:p>
          <w:p w14:paraId="5491B8C1" w14:textId="77777777" w:rsidR="00B02647" w:rsidRDefault="00B02647" w:rsidP="0079552E">
            <w:pPr>
              <w:rPr>
                <w:lang w:eastAsia="en-US"/>
              </w:rPr>
            </w:pPr>
            <w:r>
              <w:rPr>
                <w:lang w:eastAsia="en-US"/>
              </w:rPr>
              <w:t xml:space="preserve">Fête à Shayne, 3 ans, avec Keven, Sandra, Emilie, </w:t>
            </w:r>
          </w:p>
          <w:p w14:paraId="6FB601A3" w14:textId="781EBF69" w:rsidR="00B02647" w:rsidRDefault="00B02647" w:rsidP="0079552E">
            <w:pPr>
              <w:rPr>
                <w:lang w:eastAsia="en-US"/>
              </w:rPr>
            </w:pPr>
            <w:r>
              <w:rPr>
                <w:lang w:eastAsia="en-US"/>
              </w:rPr>
              <w:t>Shayne conduit le 4 roues (VTT) chez les Bolduc</w:t>
            </w:r>
          </w:p>
          <w:p w14:paraId="26C65F14" w14:textId="77777777" w:rsidR="00B02647" w:rsidRDefault="00B02647" w:rsidP="0079552E">
            <w:pPr>
              <w:rPr>
                <w:lang w:eastAsia="en-US"/>
              </w:rPr>
            </w:pPr>
          </w:p>
          <w:p w14:paraId="70B52A6B" w14:textId="10CF8AC7" w:rsidR="0079552E" w:rsidRDefault="0079552E" w:rsidP="0079552E">
            <w:pPr>
              <w:rPr>
                <w:lang w:eastAsia="en-US"/>
              </w:rPr>
            </w:pPr>
            <w:r>
              <w:rPr>
                <w:lang w:eastAsia="en-US"/>
              </w:rPr>
              <w:t xml:space="preserve">P408/C1/2,3  </w:t>
            </w:r>
          </w:p>
          <w:p w14:paraId="050BAA2C" w14:textId="7D89DF6F" w:rsidR="00B02647" w:rsidRDefault="00B02647" w:rsidP="0079552E">
            <w:pPr>
              <w:rPr>
                <w:lang w:eastAsia="en-US"/>
              </w:rPr>
            </w:pPr>
            <w:r>
              <w:rPr>
                <w:lang w:eastAsia="en-US"/>
              </w:rPr>
              <w:t xml:space="preserve">Judo Shayne, 7 combats </w:t>
            </w:r>
          </w:p>
          <w:p w14:paraId="2D4D95F1" w14:textId="77777777" w:rsidR="00B02647" w:rsidRDefault="00B02647" w:rsidP="0079552E">
            <w:pPr>
              <w:rPr>
                <w:lang w:eastAsia="en-US"/>
              </w:rPr>
            </w:pPr>
          </w:p>
          <w:p w14:paraId="71293A83" w14:textId="147E18B1" w:rsidR="0079552E" w:rsidRDefault="0079552E" w:rsidP="0079552E">
            <w:pPr>
              <w:rPr>
                <w:lang w:eastAsia="en-US"/>
              </w:rPr>
            </w:pPr>
            <w:r>
              <w:rPr>
                <w:lang w:eastAsia="en-US"/>
              </w:rPr>
              <w:t xml:space="preserve">P408/C1/2,4  </w:t>
            </w:r>
          </w:p>
          <w:p w14:paraId="4486057C" w14:textId="69FA544B" w:rsidR="00B02647" w:rsidRDefault="00B02647" w:rsidP="0079552E">
            <w:pPr>
              <w:rPr>
                <w:lang w:eastAsia="en-US"/>
              </w:rPr>
            </w:pPr>
            <w:r>
              <w:rPr>
                <w:lang w:eastAsia="en-US"/>
              </w:rPr>
              <w:t>Judo Buffalo</w:t>
            </w:r>
          </w:p>
          <w:p w14:paraId="4380C0A0" w14:textId="0D070C7A" w:rsidR="00B02647" w:rsidRDefault="00B02647" w:rsidP="0079552E">
            <w:pPr>
              <w:rPr>
                <w:lang w:eastAsia="en-US"/>
              </w:rPr>
            </w:pPr>
            <w:r>
              <w:rPr>
                <w:lang w:eastAsia="en-US"/>
              </w:rPr>
              <w:t>Gala de judo, 8 juin 2002</w:t>
            </w:r>
          </w:p>
          <w:p w14:paraId="4C0D3E4F" w14:textId="77777777" w:rsidR="00B02647" w:rsidRDefault="00B02647" w:rsidP="0079552E">
            <w:pPr>
              <w:rPr>
                <w:lang w:eastAsia="en-US"/>
              </w:rPr>
            </w:pPr>
          </w:p>
          <w:p w14:paraId="55B6A64E" w14:textId="331C39FC" w:rsidR="0079552E" w:rsidRPr="002C05A8" w:rsidRDefault="0079552E" w:rsidP="0079552E">
            <w:pPr>
              <w:rPr>
                <w:lang w:val="en-CA" w:eastAsia="en-US"/>
              </w:rPr>
            </w:pPr>
            <w:r w:rsidRPr="002C05A8">
              <w:rPr>
                <w:lang w:val="en-CA" w:eastAsia="en-US"/>
              </w:rPr>
              <w:t xml:space="preserve">P408/C1/2,5  </w:t>
            </w:r>
          </w:p>
          <w:p w14:paraId="5CE957DB" w14:textId="41338886" w:rsidR="00B02647" w:rsidRPr="002C05A8" w:rsidRDefault="00B02647" w:rsidP="0079552E">
            <w:pPr>
              <w:rPr>
                <w:lang w:val="en-CA" w:eastAsia="en-US"/>
              </w:rPr>
            </w:pPr>
            <w:r w:rsidRPr="002C05A8">
              <w:rPr>
                <w:lang w:val="en-CA" w:eastAsia="en-US"/>
              </w:rPr>
              <w:t>Shayne, judo</w:t>
            </w:r>
          </w:p>
          <w:p w14:paraId="71094E20" w14:textId="77777777" w:rsidR="00B02647" w:rsidRPr="002C05A8" w:rsidRDefault="00B02647" w:rsidP="0079552E">
            <w:pPr>
              <w:rPr>
                <w:lang w:val="en-CA" w:eastAsia="en-US"/>
              </w:rPr>
            </w:pPr>
          </w:p>
          <w:p w14:paraId="5B16DBC5" w14:textId="4C9D853B" w:rsidR="0079552E" w:rsidRPr="002C05A8" w:rsidRDefault="0079552E" w:rsidP="0079552E">
            <w:pPr>
              <w:rPr>
                <w:lang w:val="en-CA" w:eastAsia="en-US"/>
              </w:rPr>
            </w:pPr>
            <w:r w:rsidRPr="002C05A8">
              <w:rPr>
                <w:lang w:val="en-CA" w:eastAsia="en-US"/>
              </w:rPr>
              <w:t xml:space="preserve">P408/C1/2,6  </w:t>
            </w:r>
          </w:p>
          <w:p w14:paraId="520D0C89" w14:textId="6FA1CFCE" w:rsidR="00B02647" w:rsidRPr="002C05A8" w:rsidRDefault="00B02647" w:rsidP="0079552E">
            <w:pPr>
              <w:rPr>
                <w:lang w:val="en-CA" w:eastAsia="en-US"/>
              </w:rPr>
            </w:pPr>
            <w:r w:rsidRPr="002C05A8">
              <w:rPr>
                <w:lang w:val="en-CA" w:eastAsia="en-US"/>
              </w:rPr>
              <w:t>Judo Dave et Pat, Shayne hockey, Samuel Besson</w:t>
            </w:r>
          </w:p>
          <w:p w14:paraId="2DAE0F1E" w14:textId="77777777" w:rsidR="00B02647" w:rsidRPr="002C05A8" w:rsidRDefault="00B02647" w:rsidP="0079552E">
            <w:pPr>
              <w:rPr>
                <w:lang w:val="en-CA" w:eastAsia="en-US"/>
              </w:rPr>
            </w:pPr>
          </w:p>
          <w:p w14:paraId="16FA01D1" w14:textId="0986C05A" w:rsidR="0079552E" w:rsidRDefault="0079552E" w:rsidP="0079552E">
            <w:pPr>
              <w:rPr>
                <w:lang w:eastAsia="en-US"/>
              </w:rPr>
            </w:pPr>
            <w:r>
              <w:rPr>
                <w:lang w:eastAsia="en-US"/>
              </w:rPr>
              <w:t xml:space="preserve">P408/C1/2,7  </w:t>
            </w:r>
          </w:p>
          <w:p w14:paraId="6D951C06" w14:textId="749F4113" w:rsidR="00B02647" w:rsidRDefault="00B02647" w:rsidP="0079552E">
            <w:pPr>
              <w:rPr>
                <w:lang w:eastAsia="en-US"/>
              </w:rPr>
            </w:pPr>
            <w:r>
              <w:rPr>
                <w:lang w:eastAsia="en-US"/>
              </w:rPr>
              <w:t>Hommes forts, haltérophilie, Dolbeau,</w:t>
            </w:r>
          </w:p>
          <w:p w14:paraId="118DF6FE" w14:textId="60EA2B37" w:rsidR="00B02647" w:rsidRDefault="00B02647" w:rsidP="0079552E">
            <w:pPr>
              <w:rPr>
                <w:lang w:eastAsia="en-US"/>
              </w:rPr>
            </w:pPr>
            <w:r>
              <w:rPr>
                <w:lang w:eastAsia="en-US"/>
              </w:rPr>
              <w:t>Shayne est le premier à passer</w:t>
            </w:r>
          </w:p>
          <w:p w14:paraId="1288CA87" w14:textId="4A95B332" w:rsidR="00B02647" w:rsidRDefault="00B02647" w:rsidP="0079552E">
            <w:pPr>
              <w:rPr>
                <w:lang w:eastAsia="en-US"/>
              </w:rPr>
            </w:pPr>
            <w:r>
              <w:rPr>
                <w:lang w:eastAsia="en-US"/>
              </w:rPr>
              <w:t>Simon Goulet, Mathieu Lavoie, Eric Bouchard, Olivier Boutin</w:t>
            </w:r>
          </w:p>
          <w:p w14:paraId="6C086ED0" w14:textId="2615574E" w:rsidR="00B02647" w:rsidRDefault="00B02647" w:rsidP="0079552E">
            <w:pPr>
              <w:rPr>
                <w:lang w:eastAsia="en-US"/>
              </w:rPr>
            </w:pPr>
            <w:r>
              <w:rPr>
                <w:lang w:eastAsia="en-US"/>
              </w:rPr>
              <w:t>[2006]</w:t>
            </w:r>
          </w:p>
          <w:p w14:paraId="3D1C6EE1" w14:textId="77777777" w:rsidR="00B02647" w:rsidRDefault="00B02647" w:rsidP="0079552E">
            <w:pPr>
              <w:rPr>
                <w:lang w:eastAsia="en-US"/>
              </w:rPr>
            </w:pPr>
          </w:p>
          <w:p w14:paraId="10245BF6" w14:textId="0C6102F3" w:rsidR="0079552E" w:rsidRDefault="0079552E" w:rsidP="0079552E">
            <w:pPr>
              <w:rPr>
                <w:lang w:eastAsia="en-US"/>
              </w:rPr>
            </w:pPr>
            <w:r>
              <w:rPr>
                <w:lang w:eastAsia="en-US"/>
              </w:rPr>
              <w:t xml:space="preserve">P408/C1/2,8  </w:t>
            </w:r>
          </w:p>
          <w:p w14:paraId="00BAE5FE" w14:textId="1C905AD5" w:rsidR="00B02647" w:rsidRDefault="00B02647" w:rsidP="0079552E">
            <w:pPr>
              <w:rPr>
                <w:lang w:eastAsia="en-US"/>
              </w:rPr>
            </w:pPr>
            <w:r>
              <w:rPr>
                <w:lang w:eastAsia="en-US"/>
              </w:rPr>
              <w:t>Shayne #7, karting St-Félicien avec l’équipe de hockey Pee-Wee</w:t>
            </w:r>
          </w:p>
          <w:p w14:paraId="68F96AA1" w14:textId="2003BDD1" w:rsidR="00B02647" w:rsidRDefault="00B02647" w:rsidP="0079552E">
            <w:pPr>
              <w:rPr>
                <w:lang w:eastAsia="en-US"/>
              </w:rPr>
            </w:pPr>
            <w:r>
              <w:rPr>
                <w:lang w:eastAsia="en-US"/>
              </w:rPr>
              <w:t>18 juin 2005</w:t>
            </w:r>
          </w:p>
          <w:p w14:paraId="2A60DC24" w14:textId="77777777" w:rsidR="00B02647" w:rsidRDefault="00B02647" w:rsidP="0079552E">
            <w:pPr>
              <w:rPr>
                <w:lang w:eastAsia="en-US"/>
              </w:rPr>
            </w:pPr>
          </w:p>
          <w:p w14:paraId="5DE8A636" w14:textId="74416DAB" w:rsidR="0079552E" w:rsidRDefault="0079552E" w:rsidP="0079552E">
            <w:pPr>
              <w:rPr>
                <w:lang w:eastAsia="en-US"/>
              </w:rPr>
            </w:pPr>
            <w:r>
              <w:rPr>
                <w:lang w:eastAsia="en-US"/>
              </w:rPr>
              <w:t xml:space="preserve">P408/C1/2,9  </w:t>
            </w:r>
          </w:p>
          <w:p w14:paraId="0D192206" w14:textId="1B5FAE31" w:rsidR="00B02647" w:rsidRDefault="00B02647" w:rsidP="0079552E">
            <w:pPr>
              <w:rPr>
                <w:lang w:eastAsia="en-US"/>
              </w:rPr>
            </w:pPr>
            <w:r>
              <w:rPr>
                <w:lang w:eastAsia="en-US"/>
              </w:rPr>
              <w:t>Tournois de hockey Pee-Wee Jonquière,</w:t>
            </w:r>
          </w:p>
          <w:p w14:paraId="40AA3F2E" w14:textId="37FB99A8" w:rsidR="00B02647" w:rsidRDefault="00B02647" w:rsidP="0079552E">
            <w:pPr>
              <w:rPr>
                <w:lang w:eastAsia="en-US"/>
              </w:rPr>
            </w:pPr>
            <w:r>
              <w:rPr>
                <w:lang w:eastAsia="en-US"/>
              </w:rPr>
              <w:t>Shayne #7</w:t>
            </w:r>
          </w:p>
          <w:p w14:paraId="4A429CC5" w14:textId="25B3AA1D" w:rsidR="00B02647" w:rsidRDefault="00B02647" w:rsidP="0079552E">
            <w:pPr>
              <w:rPr>
                <w:lang w:eastAsia="en-US"/>
              </w:rPr>
            </w:pPr>
            <w:r>
              <w:rPr>
                <w:lang w:eastAsia="en-US"/>
              </w:rPr>
              <w:t>19 février 2005</w:t>
            </w:r>
          </w:p>
          <w:p w14:paraId="7891DB32" w14:textId="77777777" w:rsidR="00B02647" w:rsidRDefault="00B02647" w:rsidP="0079552E">
            <w:pPr>
              <w:rPr>
                <w:lang w:eastAsia="en-US"/>
              </w:rPr>
            </w:pPr>
          </w:p>
          <w:p w14:paraId="7D2AA901" w14:textId="0E930401" w:rsidR="0079552E" w:rsidRDefault="0079552E" w:rsidP="0079552E">
            <w:pPr>
              <w:rPr>
                <w:lang w:eastAsia="en-US"/>
              </w:rPr>
            </w:pPr>
            <w:r>
              <w:rPr>
                <w:lang w:eastAsia="en-US"/>
              </w:rPr>
              <w:t xml:space="preserve">P408/C1/2,10 </w:t>
            </w:r>
          </w:p>
          <w:p w14:paraId="390D5123" w14:textId="13460F45" w:rsidR="00B02647" w:rsidRDefault="00B02647" w:rsidP="0079552E">
            <w:pPr>
              <w:rPr>
                <w:lang w:eastAsia="en-US"/>
              </w:rPr>
            </w:pPr>
            <w:r>
              <w:rPr>
                <w:lang w:eastAsia="en-US"/>
              </w:rPr>
              <w:t xml:space="preserve">Shayne dans la boue avec Rudy </w:t>
            </w:r>
          </w:p>
          <w:p w14:paraId="01C478FA" w14:textId="3BEBBF1A" w:rsidR="00B02647" w:rsidRDefault="00B02647" w:rsidP="0079552E">
            <w:pPr>
              <w:rPr>
                <w:lang w:eastAsia="en-US"/>
              </w:rPr>
            </w:pPr>
            <w:r>
              <w:rPr>
                <w:lang w:eastAsia="en-US"/>
              </w:rPr>
              <w:t>Shayne fait dodo dans le carré de sable, dans la piscine, dans la boue avec Rudy, au zoo, Dave judo ceinture bleue</w:t>
            </w:r>
          </w:p>
          <w:p w14:paraId="5E0F0A02" w14:textId="77777777" w:rsidR="00B02647" w:rsidRDefault="00B02647" w:rsidP="0079552E">
            <w:pPr>
              <w:rPr>
                <w:lang w:eastAsia="en-US"/>
              </w:rPr>
            </w:pPr>
          </w:p>
          <w:p w14:paraId="68A297A0" w14:textId="4EA209FE" w:rsidR="0079552E" w:rsidRDefault="0079552E" w:rsidP="0079552E">
            <w:pPr>
              <w:rPr>
                <w:lang w:eastAsia="en-US"/>
              </w:rPr>
            </w:pPr>
            <w:r>
              <w:rPr>
                <w:lang w:eastAsia="en-US"/>
              </w:rPr>
              <w:t xml:space="preserve">P408/C1/2,11 </w:t>
            </w:r>
          </w:p>
          <w:p w14:paraId="39663003" w14:textId="0573BD3E" w:rsidR="00B02647" w:rsidRDefault="00B02647" w:rsidP="0079552E">
            <w:pPr>
              <w:rPr>
                <w:lang w:eastAsia="en-US"/>
              </w:rPr>
            </w:pPr>
            <w:r>
              <w:rPr>
                <w:lang w:eastAsia="en-US"/>
              </w:rPr>
              <w:t>Joueurs de hockey, Dragons (football), cadets, athlétisme Alma, hockey</w:t>
            </w:r>
          </w:p>
          <w:p w14:paraId="442FA919" w14:textId="77777777" w:rsidR="00B02647" w:rsidRDefault="00B02647" w:rsidP="0079552E">
            <w:pPr>
              <w:rPr>
                <w:lang w:eastAsia="en-US"/>
              </w:rPr>
            </w:pPr>
          </w:p>
          <w:p w14:paraId="409FD687" w14:textId="4B068C3E" w:rsidR="0079552E" w:rsidRDefault="0079552E" w:rsidP="0079552E">
            <w:pPr>
              <w:rPr>
                <w:lang w:eastAsia="en-US"/>
              </w:rPr>
            </w:pPr>
            <w:r>
              <w:rPr>
                <w:lang w:eastAsia="en-US"/>
              </w:rPr>
              <w:t xml:space="preserve">P408/C1/2,12  </w:t>
            </w:r>
          </w:p>
          <w:p w14:paraId="553F07C8" w14:textId="2A95DFE7" w:rsidR="005E3C94" w:rsidRDefault="005E3C94" w:rsidP="0079552E">
            <w:pPr>
              <w:rPr>
                <w:lang w:eastAsia="en-US"/>
              </w:rPr>
            </w:pPr>
            <w:r>
              <w:rPr>
                <w:lang w:eastAsia="en-US"/>
              </w:rPr>
              <w:t>Camp de football Bruno Heppell, Montréal</w:t>
            </w:r>
          </w:p>
          <w:p w14:paraId="70ECD49C" w14:textId="0118D8AF" w:rsidR="005E3C94" w:rsidRDefault="005E3C94" w:rsidP="0079552E">
            <w:pPr>
              <w:rPr>
                <w:lang w:eastAsia="en-US"/>
              </w:rPr>
            </w:pPr>
            <w:r>
              <w:rPr>
                <w:lang w:eastAsia="en-US"/>
              </w:rPr>
              <w:t>Shayne #50 casque bleu, pantalon vert avec le ballon</w:t>
            </w:r>
          </w:p>
          <w:p w14:paraId="5C953039" w14:textId="4A5C66BC" w:rsidR="005E3C94" w:rsidRDefault="005E3C94" w:rsidP="0079552E">
            <w:pPr>
              <w:rPr>
                <w:lang w:eastAsia="en-US"/>
              </w:rPr>
            </w:pPr>
            <w:r>
              <w:rPr>
                <w:lang w:eastAsia="en-US"/>
              </w:rPr>
              <w:t>Grand bout à couper</w:t>
            </w:r>
          </w:p>
          <w:p w14:paraId="55DE11D0" w14:textId="0AE4295E" w:rsidR="005E3C94" w:rsidRDefault="005E3C94" w:rsidP="0079552E">
            <w:pPr>
              <w:rPr>
                <w:lang w:eastAsia="en-US"/>
              </w:rPr>
            </w:pPr>
            <w:r>
              <w:rPr>
                <w:lang w:eastAsia="en-US"/>
              </w:rPr>
              <w:t>14 mai 2006</w:t>
            </w:r>
          </w:p>
          <w:p w14:paraId="6E13B49E" w14:textId="77777777" w:rsidR="005E3C94" w:rsidRDefault="005E3C94" w:rsidP="0079552E">
            <w:pPr>
              <w:rPr>
                <w:lang w:eastAsia="en-US"/>
              </w:rPr>
            </w:pPr>
          </w:p>
          <w:p w14:paraId="7D97B58B" w14:textId="6224251F" w:rsidR="005E3C94" w:rsidRDefault="005E3C94" w:rsidP="0079552E">
            <w:pPr>
              <w:rPr>
                <w:lang w:eastAsia="en-US"/>
              </w:rPr>
            </w:pPr>
            <w:r>
              <w:rPr>
                <w:lang w:eastAsia="en-US"/>
              </w:rPr>
              <w:t xml:space="preserve">Partie athlétisme </w:t>
            </w:r>
          </w:p>
          <w:p w14:paraId="1FB110B2" w14:textId="3AF1F3B2" w:rsidR="005E3C94" w:rsidRDefault="005E3C94" w:rsidP="0079552E">
            <w:pPr>
              <w:rPr>
                <w:lang w:eastAsia="en-US"/>
              </w:rPr>
            </w:pPr>
            <w:r>
              <w:rPr>
                <w:lang w:eastAsia="en-US"/>
              </w:rPr>
              <w:t>3 juin 2006</w:t>
            </w:r>
          </w:p>
          <w:p w14:paraId="6F1EC7CE" w14:textId="77777777" w:rsidR="005E3C94" w:rsidRDefault="005E3C94" w:rsidP="0079552E">
            <w:pPr>
              <w:rPr>
                <w:lang w:eastAsia="en-US"/>
              </w:rPr>
            </w:pPr>
          </w:p>
          <w:p w14:paraId="413D4826" w14:textId="313D668D" w:rsidR="0079552E" w:rsidRDefault="0079552E" w:rsidP="0079552E">
            <w:pPr>
              <w:rPr>
                <w:lang w:eastAsia="en-US"/>
              </w:rPr>
            </w:pPr>
            <w:r>
              <w:rPr>
                <w:lang w:eastAsia="en-US"/>
              </w:rPr>
              <w:t xml:space="preserve">P408/C1/2,13 </w:t>
            </w:r>
          </w:p>
          <w:p w14:paraId="1B93F2D0" w14:textId="0CD5BCF0" w:rsidR="005E3C94" w:rsidRPr="002C05A8" w:rsidRDefault="005E3C94" w:rsidP="0079552E">
            <w:pPr>
              <w:rPr>
                <w:lang w:val="en-CA" w:eastAsia="en-US"/>
              </w:rPr>
            </w:pPr>
            <w:r w:rsidRPr="002C05A8">
              <w:rPr>
                <w:lang w:val="en-CA" w:eastAsia="en-US"/>
              </w:rPr>
              <w:t>Football Bowater 2006</w:t>
            </w:r>
          </w:p>
          <w:p w14:paraId="7EBDF430" w14:textId="77777777" w:rsidR="005E3C94" w:rsidRPr="002C05A8" w:rsidRDefault="005E3C94" w:rsidP="0079552E">
            <w:pPr>
              <w:rPr>
                <w:lang w:val="en-CA" w:eastAsia="en-US"/>
              </w:rPr>
            </w:pPr>
          </w:p>
          <w:p w14:paraId="48774D8E" w14:textId="584DCDB2" w:rsidR="00754C8B" w:rsidRPr="002C05A8" w:rsidRDefault="0079552E" w:rsidP="00754C8B">
            <w:pPr>
              <w:rPr>
                <w:lang w:val="en-CA" w:eastAsia="en-US"/>
              </w:rPr>
            </w:pPr>
            <w:r w:rsidRPr="002C05A8">
              <w:rPr>
                <w:lang w:val="en-CA" w:eastAsia="en-US"/>
              </w:rPr>
              <w:t>P408/C1/</w:t>
            </w:r>
            <w:r w:rsidR="00754C8B" w:rsidRPr="002C05A8">
              <w:rPr>
                <w:lang w:val="en-CA" w:eastAsia="en-US"/>
              </w:rPr>
              <w:t>2,14</w:t>
            </w:r>
          </w:p>
          <w:p w14:paraId="3BD91409" w14:textId="5AA565A8" w:rsidR="005E3C94" w:rsidRPr="002C05A8" w:rsidRDefault="005E3C94" w:rsidP="00754C8B">
            <w:pPr>
              <w:rPr>
                <w:lang w:val="en-CA" w:eastAsia="en-US"/>
              </w:rPr>
            </w:pPr>
            <w:r w:rsidRPr="002C05A8">
              <w:rPr>
                <w:lang w:val="en-CA" w:eastAsia="en-US"/>
              </w:rPr>
              <w:t xml:space="preserve">Shayne #44, football </w:t>
            </w:r>
          </w:p>
          <w:p w14:paraId="570BDB71" w14:textId="0325212E" w:rsidR="005E3C94" w:rsidRDefault="005E3C94" w:rsidP="00754C8B">
            <w:pPr>
              <w:rPr>
                <w:lang w:eastAsia="en-US"/>
              </w:rPr>
            </w:pPr>
            <w:r>
              <w:rPr>
                <w:lang w:eastAsia="en-US"/>
              </w:rPr>
              <w:t>Dragons, Ornet</w:t>
            </w:r>
          </w:p>
          <w:p w14:paraId="0DC4F9B4" w14:textId="77777777" w:rsidR="0079552E" w:rsidRDefault="0079552E" w:rsidP="00754C8B">
            <w:pPr>
              <w:rPr>
                <w:lang w:eastAsia="en-US"/>
              </w:rPr>
            </w:pPr>
          </w:p>
          <w:p w14:paraId="495F8D2C" w14:textId="77777777" w:rsidR="00754C8B" w:rsidRDefault="00754C8B" w:rsidP="0079552E"/>
        </w:tc>
      </w:tr>
      <w:tr w:rsidR="008650D4" w:rsidRPr="00A674F8" w14:paraId="42A00EAC" w14:textId="77777777" w:rsidTr="007114C3">
        <w:trPr>
          <w:trHeight w:val="873"/>
        </w:trPr>
        <w:tc>
          <w:tcPr>
            <w:tcW w:w="1555" w:type="dxa"/>
            <w:shd w:val="clear" w:color="auto" w:fill="D9D9D9" w:themeFill="background1" w:themeFillShade="D9"/>
          </w:tcPr>
          <w:p w14:paraId="7CAC59EF" w14:textId="510E2FD1" w:rsidR="008650D4" w:rsidRPr="00A674F8" w:rsidRDefault="008650D4" w:rsidP="008650D4">
            <w:pPr>
              <w:rPr>
                <w:lang w:eastAsia="en-US"/>
              </w:rPr>
            </w:pPr>
            <w:r w:rsidRPr="00A674F8">
              <w:rPr>
                <w:lang w:eastAsia="en-US"/>
              </w:rPr>
              <w:lastRenderedPageBreak/>
              <w:t>R-E-T-P</w:t>
            </w:r>
          </w:p>
        </w:tc>
        <w:tc>
          <w:tcPr>
            <w:tcW w:w="7801" w:type="dxa"/>
            <w:shd w:val="clear" w:color="auto" w:fill="auto"/>
          </w:tcPr>
          <w:p w14:paraId="284D479C" w14:textId="3A70ED23" w:rsidR="008650D4" w:rsidRPr="00B321DF" w:rsidRDefault="008650D4" w:rsidP="008650D4">
            <w:pPr>
              <w:pStyle w:val="Niveau3"/>
            </w:pPr>
            <w:r>
              <w:t>P408/C</w:t>
            </w:r>
            <w:r w:rsidRPr="00B321DF">
              <w:t>1/</w:t>
            </w:r>
            <w:r>
              <w:t>3</w:t>
            </w:r>
            <w:r w:rsidRPr="00B321DF">
              <w:t> :</w:t>
            </w:r>
            <w:r>
              <w:t xml:space="preserve"> </w:t>
            </w:r>
            <w:r w:rsidR="001D31AA">
              <w:t>Photo de cellulaire</w:t>
            </w:r>
          </w:p>
          <w:p w14:paraId="7E8257DC" w14:textId="28E0E64E" w:rsidR="008650D4" w:rsidRDefault="001D31AA" w:rsidP="008650D4">
            <w:pPr>
              <w:rPr>
                <w:lang w:eastAsia="en-US"/>
              </w:rPr>
            </w:pPr>
            <w:r>
              <w:rPr>
                <w:lang w:eastAsia="en-US"/>
              </w:rPr>
              <w:t>2020 à 2022</w:t>
            </w:r>
          </w:p>
          <w:p w14:paraId="7B032499" w14:textId="77777777" w:rsidR="008650D4" w:rsidRPr="001D31AA" w:rsidRDefault="008650D4" w:rsidP="008650D4">
            <w:pPr>
              <w:pStyle w:val="Niveau3"/>
            </w:pPr>
          </w:p>
        </w:tc>
      </w:tr>
    </w:tbl>
    <w:p w14:paraId="4DDEEC39" w14:textId="39C2E9BD" w:rsidR="00287473" w:rsidRPr="00A674F8" w:rsidRDefault="00287473" w:rsidP="00673E81"/>
    <w:p w14:paraId="1453E7DC" w14:textId="77777777" w:rsidR="00287473" w:rsidRPr="00A674F8" w:rsidRDefault="00287473" w:rsidP="00287473"/>
    <w:p w14:paraId="71F28F6D" w14:textId="77777777" w:rsidR="00287473" w:rsidRPr="00A674F8" w:rsidRDefault="00287473" w:rsidP="00287473"/>
    <w:p w14:paraId="193DCD91" w14:textId="5F3EEB14" w:rsidR="002E66ED" w:rsidRPr="00A674F8" w:rsidRDefault="002E66ED" w:rsidP="002E66ED">
      <w:pPr>
        <w:pStyle w:val="Titre"/>
      </w:pPr>
      <w:bookmarkStart w:id="24" w:name="_Toc112417102"/>
      <w:r>
        <w:t>P408/D</w:t>
      </w:r>
      <w:r w:rsidRPr="00A674F8">
        <w:t xml:space="preserve"> </w:t>
      </w:r>
      <w:r>
        <w:t>Objets</w:t>
      </w:r>
      <w:bookmarkEnd w:id="24"/>
    </w:p>
    <w:p w14:paraId="7303E55A" w14:textId="77777777" w:rsidR="002E66ED" w:rsidRDefault="002E66ED" w:rsidP="002E66ED"/>
    <w:p w14:paraId="778297F1" w14:textId="77777777" w:rsidR="002E66ED" w:rsidRPr="00AB6798" w:rsidRDefault="002E66ED" w:rsidP="002E66ED">
      <w:pPr>
        <w:rPr>
          <w:i/>
        </w:rPr>
      </w:pPr>
      <w:r w:rsidRPr="00AB6798">
        <w:rPr>
          <w:i/>
        </w:rPr>
        <w:t xml:space="preserve">Portée et contenu : </w:t>
      </w:r>
    </w:p>
    <w:p w14:paraId="680BE844" w14:textId="77777777" w:rsidR="002E66ED" w:rsidRPr="00A674F8" w:rsidRDefault="002E66ED" w:rsidP="002E66ED">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DA7250" w14:textId="77777777" w:rsidR="002E66ED" w:rsidRDefault="002E66ED" w:rsidP="002E66ED"/>
    <w:p w14:paraId="76603955" w14:textId="77777777" w:rsidR="002E66ED" w:rsidRPr="00AB6798" w:rsidRDefault="002E66ED" w:rsidP="002E66ED">
      <w:pPr>
        <w:rPr>
          <w:i/>
        </w:rPr>
      </w:pPr>
      <w:r w:rsidRPr="00AB6798">
        <w:rPr>
          <w:i/>
        </w:rPr>
        <w:t xml:space="preserve">Notes : </w:t>
      </w:r>
    </w:p>
    <w:p w14:paraId="64845CA6" w14:textId="77777777" w:rsidR="002E66ED" w:rsidRPr="00A674F8" w:rsidRDefault="002E66ED" w:rsidP="002E66ED">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E3465D" w14:textId="77777777" w:rsidR="002E66ED" w:rsidRPr="00A674F8" w:rsidRDefault="002E66ED" w:rsidP="002E66ED"/>
    <w:p w14:paraId="5E0F3380" w14:textId="62F6E600" w:rsidR="002E66ED" w:rsidRPr="00A674F8" w:rsidRDefault="002E66ED" w:rsidP="002E66ED">
      <w:pPr>
        <w:pStyle w:val="Titre2"/>
      </w:pPr>
      <w:bookmarkStart w:id="25" w:name="_Toc112417103"/>
      <w:r>
        <w:t>P408/D</w:t>
      </w:r>
      <w:r w:rsidRPr="00A674F8">
        <w:t xml:space="preserve">1 </w:t>
      </w:r>
      <w:r>
        <w:t>Plaque</w:t>
      </w:r>
      <w:bookmarkEnd w:id="25"/>
    </w:p>
    <w:p w14:paraId="0837ADEA" w14:textId="77777777" w:rsidR="002E66ED" w:rsidRPr="00A674F8" w:rsidRDefault="002E66ED" w:rsidP="002E66ED"/>
    <w:p w14:paraId="5B179983" w14:textId="77777777" w:rsidR="002E66ED" w:rsidRPr="00AB6798" w:rsidRDefault="002E66ED" w:rsidP="002E66ED">
      <w:pPr>
        <w:rPr>
          <w:i/>
        </w:rPr>
      </w:pPr>
      <w:r w:rsidRPr="00AB6798">
        <w:rPr>
          <w:i/>
        </w:rPr>
        <w:t xml:space="preserve">Portée et contenu : </w:t>
      </w:r>
    </w:p>
    <w:p w14:paraId="33691693" w14:textId="77777777" w:rsidR="002E66ED" w:rsidRPr="00A674F8" w:rsidRDefault="002E66ED" w:rsidP="002E66ED">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93D307" w14:textId="77777777" w:rsidR="002E66ED" w:rsidRPr="00A674F8" w:rsidRDefault="002E66ED" w:rsidP="002E66ED"/>
    <w:tbl>
      <w:tblPr>
        <w:tblW w:w="9356" w:type="dxa"/>
        <w:tblInd w:w="-567" w:type="dxa"/>
        <w:shd w:val="clear" w:color="auto" w:fill="D9D9D9"/>
        <w:tblLook w:val="04A0" w:firstRow="1" w:lastRow="0" w:firstColumn="1" w:lastColumn="0" w:noHBand="0" w:noVBand="1"/>
      </w:tblPr>
      <w:tblGrid>
        <w:gridCol w:w="1555"/>
        <w:gridCol w:w="7801"/>
      </w:tblGrid>
      <w:tr w:rsidR="002E66ED" w:rsidRPr="00A674F8" w14:paraId="643E7C87" w14:textId="77777777" w:rsidTr="00124F07">
        <w:trPr>
          <w:trHeight w:val="873"/>
        </w:trPr>
        <w:tc>
          <w:tcPr>
            <w:tcW w:w="1555" w:type="dxa"/>
            <w:shd w:val="clear" w:color="auto" w:fill="D9D9D9" w:themeFill="background1" w:themeFillShade="D9"/>
            <w:hideMark/>
          </w:tcPr>
          <w:p w14:paraId="7F139446" w14:textId="77777777" w:rsidR="002E66ED" w:rsidRPr="00A674F8" w:rsidRDefault="002E66ED" w:rsidP="00124F07">
            <w:pPr>
              <w:rPr>
                <w:lang w:eastAsia="en-US"/>
              </w:rPr>
            </w:pPr>
            <w:r w:rsidRPr="00A674F8">
              <w:rPr>
                <w:lang w:eastAsia="en-US"/>
              </w:rPr>
              <w:t>R-E-T-P</w:t>
            </w:r>
          </w:p>
        </w:tc>
        <w:tc>
          <w:tcPr>
            <w:tcW w:w="7801" w:type="dxa"/>
            <w:shd w:val="clear" w:color="auto" w:fill="auto"/>
            <w:hideMark/>
          </w:tcPr>
          <w:p w14:paraId="2D2C2E60" w14:textId="6FBA31E1" w:rsidR="002E66ED" w:rsidRPr="00B321DF" w:rsidRDefault="002E66ED" w:rsidP="00124F07">
            <w:pPr>
              <w:pStyle w:val="Niveau3"/>
            </w:pPr>
            <w:bookmarkStart w:id="26" w:name="_Toc112417104"/>
            <w:r>
              <w:t>P408/D1/1 :</w:t>
            </w:r>
            <w:bookmarkEnd w:id="26"/>
            <w:r>
              <w:t xml:space="preserve"> </w:t>
            </w:r>
          </w:p>
          <w:p w14:paraId="12FBF6EA" w14:textId="77777777" w:rsidR="002E66ED" w:rsidRDefault="002E66ED" w:rsidP="00124F07">
            <w:pPr>
              <w:rPr>
                <w:lang w:eastAsia="en-US"/>
              </w:rPr>
            </w:pPr>
          </w:p>
          <w:p w14:paraId="673C20E8" w14:textId="77777777" w:rsidR="002E66ED" w:rsidRDefault="002E66ED" w:rsidP="00124F07">
            <w:pPr>
              <w:rPr>
                <w:lang w:eastAsia="en-US"/>
              </w:rPr>
            </w:pPr>
          </w:p>
          <w:p w14:paraId="08C76370" w14:textId="77777777" w:rsidR="002E66ED" w:rsidRPr="00A674F8" w:rsidRDefault="002E66ED" w:rsidP="00124F07">
            <w:pPr>
              <w:rPr>
                <w:lang w:eastAsia="en-US"/>
              </w:rPr>
            </w:pPr>
          </w:p>
        </w:tc>
      </w:tr>
    </w:tbl>
    <w:p w14:paraId="1C85BA0B" w14:textId="77777777" w:rsidR="00696AE2" w:rsidRPr="00A674F8" w:rsidRDefault="00696AE2" w:rsidP="00923766"/>
    <w:sectPr w:rsidR="00696AE2" w:rsidRPr="00A674F8" w:rsidSect="00F22AC1">
      <w:footerReference w:type="defaul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7419" w14:textId="77777777" w:rsidR="004447F7" w:rsidRDefault="004447F7" w:rsidP="00923766">
      <w:r>
        <w:separator/>
      </w:r>
    </w:p>
  </w:endnote>
  <w:endnote w:type="continuationSeparator" w:id="0">
    <w:p w14:paraId="3422CB21" w14:textId="77777777" w:rsidR="004447F7" w:rsidRDefault="004447F7"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E46" w14:textId="77777777" w:rsidR="00F41408" w:rsidRDefault="00F41408"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105823D2" w:rsidR="00F41408" w:rsidRPr="009D2B71" w:rsidRDefault="00C17ECF" w:rsidP="00923766">
    <w:pPr>
      <w:pStyle w:val="Pieddepage"/>
      <w:rPr>
        <w:sz w:val="20"/>
      </w:rPr>
    </w:pPr>
    <w:r>
      <w:rPr>
        <w:sz w:val="20"/>
      </w:rPr>
      <w:t>P408 Fonds Famille Patrice Gauthier (Shayne Gauthier)</w:t>
    </w:r>
    <w:r w:rsidR="00F41408">
      <w:rPr>
        <w:sz w:val="20"/>
      </w:rPr>
      <w:tab/>
    </w:r>
    <w:r w:rsidR="00F41408" w:rsidRPr="00F22AC1">
      <w:fldChar w:fldCharType="begin"/>
    </w:r>
    <w:r w:rsidR="00F41408" w:rsidRPr="00F22AC1">
      <w:instrText>PAGE    \* MERGEFORMAT</w:instrText>
    </w:r>
    <w:r w:rsidR="00F41408" w:rsidRPr="00F22AC1">
      <w:fldChar w:fldCharType="separate"/>
    </w:r>
    <w:r w:rsidR="008D64A5" w:rsidRPr="008D64A5">
      <w:rPr>
        <w:noProof/>
        <w:lang w:val="fr-FR"/>
      </w:rPr>
      <w:t>7</w:t>
    </w:r>
    <w:r w:rsidR="00F41408" w:rsidRPr="00F22AC1">
      <w:fldChar w:fldCharType="end"/>
    </w:r>
  </w:p>
  <w:p w14:paraId="53DEB62C" w14:textId="77777777" w:rsidR="00F41408" w:rsidRDefault="00F41408"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3D59" w14:textId="77777777" w:rsidR="004447F7" w:rsidRDefault="004447F7" w:rsidP="00923766">
      <w:r>
        <w:separator/>
      </w:r>
    </w:p>
  </w:footnote>
  <w:footnote w:type="continuationSeparator" w:id="0">
    <w:p w14:paraId="782B9519" w14:textId="77777777" w:rsidR="004447F7" w:rsidRDefault="004447F7" w:rsidP="00923766">
      <w:r>
        <w:continuationSeparator/>
      </w:r>
    </w:p>
  </w:footnote>
  <w:footnote w:id="1">
    <w:p w14:paraId="5FB8E43A" w14:textId="77777777" w:rsidR="00673E81" w:rsidRDefault="00673E81" w:rsidP="00673E81">
      <w:pPr>
        <w:pStyle w:val="Notedebasdepage"/>
      </w:pPr>
      <w:r>
        <w:rPr>
          <w:rStyle w:val="Appelnotedebasdep"/>
        </w:rPr>
        <w:footnoteRef/>
      </w:r>
      <w:r>
        <w:t xml:space="preserve"> </w:t>
      </w:r>
      <w:r w:rsidRPr="00CD571C">
        <w:rPr>
          <w:sz w:val="18"/>
        </w:rPr>
        <w:t xml:space="preserve">L’édition 2020 ayant été annulée.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32AD6"/>
    <w:rsid w:val="00050170"/>
    <w:rsid w:val="000519EA"/>
    <w:rsid w:val="000723B8"/>
    <w:rsid w:val="000810CE"/>
    <w:rsid w:val="000A440C"/>
    <w:rsid w:val="000F7851"/>
    <w:rsid w:val="00100C2C"/>
    <w:rsid w:val="001153BB"/>
    <w:rsid w:val="00136DC0"/>
    <w:rsid w:val="00166949"/>
    <w:rsid w:val="00166C91"/>
    <w:rsid w:val="00190C11"/>
    <w:rsid w:val="001D31AA"/>
    <w:rsid w:val="001D5C99"/>
    <w:rsid w:val="001E1F02"/>
    <w:rsid w:val="001E22C8"/>
    <w:rsid w:val="001E5A46"/>
    <w:rsid w:val="002273FD"/>
    <w:rsid w:val="00242C7D"/>
    <w:rsid w:val="0025336B"/>
    <w:rsid w:val="00257D9F"/>
    <w:rsid w:val="0027203D"/>
    <w:rsid w:val="00284955"/>
    <w:rsid w:val="0028732E"/>
    <w:rsid w:val="00287473"/>
    <w:rsid w:val="002975E2"/>
    <w:rsid w:val="002A1E83"/>
    <w:rsid w:val="002C05A8"/>
    <w:rsid w:val="002D0F20"/>
    <w:rsid w:val="002E66ED"/>
    <w:rsid w:val="002F1490"/>
    <w:rsid w:val="0030124F"/>
    <w:rsid w:val="0036497A"/>
    <w:rsid w:val="0039701D"/>
    <w:rsid w:val="003A354F"/>
    <w:rsid w:val="003A5846"/>
    <w:rsid w:val="003B1FA2"/>
    <w:rsid w:val="003B3ADE"/>
    <w:rsid w:val="003B7BE7"/>
    <w:rsid w:val="003C3844"/>
    <w:rsid w:val="004306E7"/>
    <w:rsid w:val="004447F7"/>
    <w:rsid w:val="0045758A"/>
    <w:rsid w:val="0046451E"/>
    <w:rsid w:val="00482915"/>
    <w:rsid w:val="004862B9"/>
    <w:rsid w:val="004C3749"/>
    <w:rsid w:val="00502C0D"/>
    <w:rsid w:val="00515C06"/>
    <w:rsid w:val="00534691"/>
    <w:rsid w:val="00537703"/>
    <w:rsid w:val="00561EAD"/>
    <w:rsid w:val="00587F67"/>
    <w:rsid w:val="005A4E05"/>
    <w:rsid w:val="005B615A"/>
    <w:rsid w:val="005E3682"/>
    <w:rsid w:val="005E3C94"/>
    <w:rsid w:val="005E4B57"/>
    <w:rsid w:val="005F1A1C"/>
    <w:rsid w:val="00612460"/>
    <w:rsid w:val="00624149"/>
    <w:rsid w:val="00651C39"/>
    <w:rsid w:val="00652A40"/>
    <w:rsid w:val="0066145D"/>
    <w:rsid w:val="00670CE5"/>
    <w:rsid w:val="00673E81"/>
    <w:rsid w:val="00696AE2"/>
    <w:rsid w:val="006A481A"/>
    <w:rsid w:val="00700735"/>
    <w:rsid w:val="00701352"/>
    <w:rsid w:val="0070341D"/>
    <w:rsid w:val="00717510"/>
    <w:rsid w:val="007215FD"/>
    <w:rsid w:val="00754C8B"/>
    <w:rsid w:val="00764F67"/>
    <w:rsid w:val="0076644B"/>
    <w:rsid w:val="0079552E"/>
    <w:rsid w:val="00797D5C"/>
    <w:rsid w:val="007F33D1"/>
    <w:rsid w:val="007F629E"/>
    <w:rsid w:val="0082184E"/>
    <w:rsid w:val="00840FF1"/>
    <w:rsid w:val="00850264"/>
    <w:rsid w:val="00864E13"/>
    <w:rsid w:val="008650D4"/>
    <w:rsid w:val="008874A8"/>
    <w:rsid w:val="008940D9"/>
    <w:rsid w:val="008A0AA0"/>
    <w:rsid w:val="008A28F8"/>
    <w:rsid w:val="008C3DCA"/>
    <w:rsid w:val="008D64A5"/>
    <w:rsid w:val="00922E8E"/>
    <w:rsid w:val="00923766"/>
    <w:rsid w:val="00931389"/>
    <w:rsid w:val="0094294B"/>
    <w:rsid w:val="009534B2"/>
    <w:rsid w:val="009705AB"/>
    <w:rsid w:val="009B3B95"/>
    <w:rsid w:val="009C32C9"/>
    <w:rsid w:val="009D2B71"/>
    <w:rsid w:val="009F0832"/>
    <w:rsid w:val="009F5EC7"/>
    <w:rsid w:val="009F7332"/>
    <w:rsid w:val="00A074A8"/>
    <w:rsid w:val="00A22EB3"/>
    <w:rsid w:val="00A353C8"/>
    <w:rsid w:val="00A35BBA"/>
    <w:rsid w:val="00A674F8"/>
    <w:rsid w:val="00A763DF"/>
    <w:rsid w:val="00A822E0"/>
    <w:rsid w:val="00A92E4B"/>
    <w:rsid w:val="00AA48C7"/>
    <w:rsid w:val="00AB5FAC"/>
    <w:rsid w:val="00AB6798"/>
    <w:rsid w:val="00AE6117"/>
    <w:rsid w:val="00B02647"/>
    <w:rsid w:val="00B148D8"/>
    <w:rsid w:val="00B25321"/>
    <w:rsid w:val="00B321DF"/>
    <w:rsid w:val="00B3412B"/>
    <w:rsid w:val="00B46FC4"/>
    <w:rsid w:val="00B514D4"/>
    <w:rsid w:val="00B55D5C"/>
    <w:rsid w:val="00B708C9"/>
    <w:rsid w:val="00B70F0F"/>
    <w:rsid w:val="00B774F9"/>
    <w:rsid w:val="00B96E5D"/>
    <w:rsid w:val="00B9759C"/>
    <w:rsid w:val="00BB2D08"/>
    <w:rsid w:val="00BC2BE1"/>
    <w:rsid w:val="00BC64AB"/>
    <w:rsid w:val="00BD4041"/>
    <w:rsid w:val="00BD5104"/>
    <w:rsid w:val="00BE1812"/>
    <w:rsid w:val="00BF7589"/>
    <w:rsid w:val="00C071C8"/>
    <w:rsid w:val="00C11F5D"/>
    <w:rsid w:val="00C1275D"/>
    <w:rsid w:val="00C17ECF"/>
    <w:rsid w:val="00C40995"/>
    <w:rsid w:val="00C42F3C"/>
    <w:rsid w:val="00C62534"/>
    <w:rsid w:val="00C70C4E"/>
    <w:rsid w:val="00C817ED"/>
    <w:rsid w:val="00C95BE8"/>
    <w:rsid w:val="00CA426C"/>
    <w:rsid w:val="00CB5258"/>
    <w:rsid w:val="00CC59F8"/>
    <w:rsid w:val="00CE48E5"/>
    <w:rsid w:val="00CF7467"/>
    <w:rsid w:val="00D06AA1"/>
    <w:rsid w:val="00D17F92"/>
    <w:rsid w:val="00D25352"/>
    <w:rsid w:val="00D30256"/>
    <w:rsid w:val="00D31201"/>
    <w:rsid w:val="00D32213"/>
    <w:rsid w:val="00D81EF4"/>
    <w:rsid w:val="00D91E37"/>
    <w:rsid w:val="00D96EDF"/>
    <w:rsid w:val="00DA6900"/>
    <w:rsid w:val="00DC3822"/>
    <w:rsid w:val="00DC5383"/>
    <w:rsid w:val="00DF516C"/>
    <w:rsid w:val="00E06067"/>
    <w:rsid w:val="00E46B4D"/>
    <w:rsid w:val="00E50120"/>
    <w:rsid w:val="00E57F6F"/>
    <w:rsid w:val="00E86474"/>
    <w:rsid w:val="00E9066C"/>
    <w:rsid w:val="00F04C10"/>
    <w:rsid w:val="00F22AC1"/>
    <w:rsid w:val="00F3008F"/>
    <w:rsid w:val="00F41408"/>
    <w:rsid w:val="00F43CBC"/>
    <w:rsid w:val="00F568C7"/>
    <w:rsid w:val="00F64BAF"/>
    <w:rsid w:val="00F75A63"/>
    <w:rsid w:val="00F865F1"/>
    <w:rsid w:val="00F9148F"/>
    <w:rsid w:val="00FA474E"/>
    <w:rsid w:val="00FC3D97"/>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Template>
  <TotalTime>401</TotalTime>
  <Pages>13</Pages>
  <Words>2036</Words>
  <Characters>11201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SHG Maria-Chapdelaine</cp:lastModifiedBy>
  <cp:revision>14</cp:revision>
  <dcterms:created xsi:type="dcterms:W3CDTF">2020-01-13T16:46:00Z</dcterms:created>
  <dcterms:modified xsi:type="dcterms:W3CDTF">2022-12-19T16:42:00Z</dcterms:modified>
</cp:coreProperties>
</file>