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B8C0" w14:textId="0EFC6013" w:rsidR="008A0AA0" w:rsidRDefault="008A0AA0" w:rsidP="00923766">
      <w:pPr>
        <w:jc w:val="center"/>
      </w:pPr>
      <w:r>
        <w:rPr>
          <w:noProof/>
          <w:lang w:eastAsia="fr-CA"/>
        </w:rPr>
        <w:drawing>
          <wp:inline distT="0" distB="0" distL="0" distR="0" wp14:anchorId="02FE735A" wp14:editId="0C09B28B">
            <wp:extent cx="1382633" cy="1281974"/>
            <wp:effectExtent l="0" t="0" r="8255" b="0"/>
            <wp:docPr id="2" name="Image 2"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lan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7005" cy="1313844"/>
                    </a:xfrm>
                    <a:prstGeom prst="rect">
                      <a:avLst/>
                    </a:prstGeom>
                  </pic:spPr>
                </pic:pic>
              </a:graphicData>
            </a:graphic>
          </wp:inline>
        </w:drawing>
      </w:r>
    </w:p>
    <w:p w14:paraId="42542F44" w14:textId="3939825C" w:rsidR="008A0AA0" w:rsidRDefault="008A0AA0" w:rsidP="00923766">
      <w:pPr>
        <w:jc w:val="center"/>
      </w:pPr>
    </w:p>
    <w:p w14:paraId="6E4AC7FB" w14:textId="77777777" w:rsidR="000A440C" w:rsidRDefault="000A440C" w:rsidP="00923766">
      <w:pPr>
        <w:jc w:val="center"/>
      </w:pPr>
    </w:p>
    <w:p w14:paraId="2853C545" w14:textId="4732A3EC" w:rsidR="00B46FC4" w:rsidRPr="00A674F8" w:rsidRDefault="00B46FC4" w:rsidP="00923766">
      <w:pPr>
        <w:jc w:val="center"/>
      </w:pPr>
      <w:r w:rsidRPr="00A674F8">
        <w:t xml:space="preserve">FONDS </w:t>
      </w:r>
      <w:r w:rsidR="00AD3D8C">
        <w:rPr>
          <w:caps/>
        </w:rPr>
        <w:t>LOUIS LEBRUN ET JEANNINE GOBEIL</w:t>
      </w:r>
    </w:p>
    <w:p w14:paraId="30C3A788" w14:textId="08A2ABB3" w:rsidR="00B46FC4" w:rsidRPr="00A674F8" w:rsidRDefault="00DA6900" w:rsidP="00923766">
      <w:pPr>
        <w:jc w:val="center"/>
      </w:pPr>
      <w:r>
        <w:t>P</w:t>
      </w:r>
      <w:r w:rsidR="00AD3D8C">
        <w:t>403</w:t>
      </w:r>
    </w:p>
    <w:p w14:paraId="5CFEE079" w14:textId="77777777" w:rsidR="00B46FC4" w:rsidRPr="00A674F8" w:rsidRDefault="00B46FC4" w:rsidP="00923766">
      <w:pPr>
        <w:jc w:val="center"/>
      </w:pPr>
    </w:p>
    <w:p w14:paraId="38F67A84" w14:textId="77777777" w:rsidR="00B46FC4" w:rsidRPr="00A674F8" w:rsidRDefault="00B46FC4" w:rsidP="00923766">
      <w:pPr>
        <w:jc w:val="center"/>
      </w:pPr>
    </w:p>
    <w:p w14:paraId="46B25E5E" w14:textId="77777777" w:rsidR="00B46FC4" w:rsidRPr="00A674F8" w:rsidRDefault="00B46FC4" w:rsidP="00923766">
      <w:pPr>
        <w:jc w:val="center"/>
      </w:pPr>
    </w:p>
    <w:p w14:paraId="43DB0581" w14:textId="77777777" w:rsidR="00B46FC4" w:rsidRPr="00A674F8" w:rsidRDefault="00B46FC4" w:rsidP="00923766">
      <w:pPr>
        <w:jc w:val="center"/>
      </w:pPr>
    </w:p>
    <w:p w14:paraId="446EF909" w14:textId="77777777" w:rsidR="00B46FC4" w:rsidRPr="00A674F8" w:rsidRDefault="00B46FC4" w:rsidP="00923766">
      <w:pPr>
        <w:jc w:val="center"/>
      </w:pPr>
    </w:p>
    <w:p w14:paraId="70549992" w14:textId="77777777" w:rsidR="00B46FC4" w:rsidRPr="00A674F8" w:rsidRDefault="00B46FC4" w:rsidP="00923766">
      <w:pPr>
        <w:jc w:val="center"/>
      </w:pPr>
    </w:p>
    <w:p w14:paraId="789464EE" w14:textId="77777777" w:rsidR="00B46FC4" w:rsidRPr="00A674F8" w:rsidRDefault="00B46FC4" w:rsidP="00923766">
      <w:pPr>
        <w:jc w:val="center"/>
      </w:pPr>
    </w:p>
    <w:p w14:paraId="6FF0F811" w14:textId="77777777" w:rsidR="00B46FC4" w:rsidRPr="00A674F8" w:rsidRDefault="00B46FC4" w:rsidP="00923766">
      <w:pPr>
        <w:jc w:val="center"/>
      </w:pPr>
    </w:p>
    <w:p w14:paraId="0A699CE4" w14:textId="77777777" w:rsidR="00B46FC4" w:rsidRPr="00A674F8" w:rsidRDefault="00B46FC4" w:rsidP="00923766">
      <w:pPr>
        <w:jc w:val="center"/>
      </w:pPr>
    </w:p>
    <w:p w14:paraId="10B47BEC" w14:textId="77777777" w:rsidR="00B46FC4" w:rsidRPr="00A674F8" w:rsidRDefault="00B46FC4" w:rsidP="00923766">
      <w:pPr>
        <w:jc w:val="center"/>
      </w:pPr>
      <w:r w:rsidRPr="00A674F8">
        <w:t>Société d’histoire et de généalogie Maria-Chapdelaine</w:t>
      </w:r>
    </w:p>
    <w:p w14:paraId="7702BCD6" w14:textId="77777777" w:rsidR="00B46FC4" w:rsidRPr="00A674F8" w:rsidRDefault="00B46FC4" w:rsidP="00923766">
      <w:pPr>
        <w:jc w:val="center"/>
      </w:pPr>
      <w:r w:rsidRPr="00A674F8">
        <w:t>Dolbeau-Mistassini</w:t>
      </w:r>
    </w:p>
    <w:p w14:paraId="3F134F1C" w14:textId="77777777" w:rsidR="00B46FC4" w:rsidRPr="00A674F8" w:rsidRDefault="00B46FC4" w:rsidP="00923766">
      <w:pPr>
        <w:jc w:val="center"/>
      </w:pPr>
    </w:p>
    <w:p w14:paraId="2F7FF367" w14:textId="77777777" w:rsidR="00B46FC4" w:rsidRPr="00A674F8" w:rsidRDefault="00B46FC4" w:rsidP="00923766">
      <w:pPr>
        <w:jc w:val="center"/>
      </w:pPr>
    </w:p>
    <w:p w14:paraId="5AA98311" w14:textId="77777777" w:rsidR="00B46FC4" w:rsidRPr="00A674F8" w:rsidRDefault="00B46FC4" w:rsidP="00923766">
      <w:pPr>
        <w:jc w:val="center"/>
      </w:pPr>
    </w:p>
    <w:p w14:paraId="34161C69" w14:textId="77777777" w:rsidR="00B46FC4" w:rsidRPr="00A674F8" w:rsidRDefault="00B46FC4" w:rsidP="00923766">
      <w:pPr>
        <w:jc w:val="center"/>
      </w:pPr>
    </w:p>
    <w:p w14:paraId="4F4CBDF0" w14:textId="77777777" w:rsidR="00B46FC4" w:rsidRPr="00A674F8" w:rsidRDefault="00B46FC4" w:rsidP="00923766">
      <w:pPr>
        <w:jc w:val="center"/>
      </w:pPr>
    </w:p>
    <w:p w14:paraId="4E1F7934" w14:textId="77777777" w:rsidR="00B46FC4" w:rsidRPr="00A674F8" w:rsidRDefault="00B46FC4" w:rsidP="00923766">
      <w:pPr>
        <w:jc w:val="center"/>
      </w:pPr>
    </w:p>
    <w:p w14:paraId="287991A4" w14:textId="77777777" w:rsidR="00B46FC4" w:rsidRPr="00A674F8" w:rsidRDefault="00B46FC4" w:rsidP="00923766">
      <w:pPr>
        <w:jc w:val="center"/>
      </w:pPr>
    </w:p>
    <w:p w14:paraId="5AD4FA92" w14:textId="77777777" w:rsidR="00B46FC4" w:rsidRPr="00A674F8" w:rsidRDefault="00B46FC4" w:rsidP="00923766">
      <w:pPr>
        <w:jc w:val="center"/>
      </w:pPr>
    </w:p>
    <w:p w14:paraId="379DA382" w14:textId="77777777" w:rsidR="00B46FC4" w:rsidRPr="00A674F8" w:rsidRDefault="00B46FC4" w:rsidP="00923766">
      <w:pPr>
        <w:jc w:val="center"/>
      </w:pPr>
    </w:p>
    <w:p w14:paraId="35967E5B" w14:textId="77777777" w:rsidR="00B46FC4" w:rsidRPr="00A674F8" w:rsidRDefault="00B46FC4" w:rsidP="00923766">
      <w:pPr>
        <w:jc w:val="center"/>
      </w:pPr>
    </w:p>
    <w:p w14:paraId="697A3183" w14:textId="77777777" w:rsidR="00B46FC4" w:rsidRPr="00A674F8" w:rsidRDefault="00B46FC4" w:rsidP="00923766">
      <w:pPr>
        <w:jc w:val="center"/>
      </w:pPr>
    </w:p>
    <w:p w14:paraId="0FCA613C" w14:textId="77777777" w:rsidR="00B46FC4" w:rsidRPr="00A674F8" w:rsidRDefault="00B46FC4" w:rsidP="00923766">
      <w:pPr>
        <w:jc w:val="center"/>
      </w:pPr>
    </w:p>
    <w:p w14:paraId="6200EAD3" w14:textId="77777777" w:rsidR="00B46FC4" w:rsidRPr="00A674F8" w:rsidRDefault="00B46FC4" w:rsidP="00923766">
      <w:pPr>
        <w:jc w:val="center"/>
      </w:pPr>
      <w:r w:rsidRPr="00A674F8">
        <w:t xml:space="preserve">Répertoire numérique </w:t>
      </w:r>
      <w:r w:rsidR="00B148D8">
        <w:t>simple</w:t>
      </w:r>
    </w:p>
    <w:p w14:paraId="583D8B0D" w14:textId="77777777" w:rsidR="00B46FC4" w:rsidRPr="00A674F8" w:rsidRDefault="00B46FC4" w:rsidP="00923766">
      <w:pPr>
        <w:jc w:val="center"/>
      </w:pPr>
    </w:p>
    <w:p w14:paraId="4C0C48DD" w14:textId="77777777" w:rsidR="00B46FC4" w:rsidRPr="00A674F8" w:rsidRDefault="00B46FC4" w:rsidP="00923766">
      <w:pPr>
        <w:jc w:val="center"/>
      </w:pPr>
    </w:p>
    <w:p w14:paraId="0E5429A5" w14:textId="77777777" w:rsidR="00B46FC4" w:rsidRPr="00A674F8" w:rsidRDefault="00B46FC4" w:rsidP="00923766">
      <w:pPr>
        <w:jc w:val="center"/>
      </w:pPr>
    </w:p>
    <w:p w14:paraId="4DCE4CDF" w14:textId="77777777" w:rsidR="00B46FC4" w:rsidRPr="00A674F8" w:rsidRDefault="00B46FC4" w:rsidP="00923766">
      <w:pPr>
        <w:jc w:val="center"/>
      </w:pPr>
    </w:p>
    <w:p w14:paraId="09BA40C4" w14:textId="77777777" w:rsidR="00B46FC4" w:rsidRPr="00A674F8" w:rsidRDefault="00B46FC4" w:rsidP="00923766">
      <w:pPr>
        <w:jc w:val="center"/>
      </w:pPr>
    </w:p>
    <w:p w14:paraId="495343B1" w14:textId="77777777" w:rsidR="00B46FC4" w:rsidRDefault="00B46FC4" w:rsidP="00923766">
      <w:pPr>
        <w:jc w:val="center"/>
      </w:pPr>
    </w:p>
    <w:p w14:paraId="1A58C8C0" w14:textId="77777777" w:rsidR="00850264" w:rsidRPr="00A674F8" w:rsidRDefault="00850264" w:rsidP="00923766">
      <w:pPr>
        <w:jc w:val="center"/>
      </w:pPr>
    </w:p>
    <w:p w14:paraId="5B1A335B" w14:textId="3410E9D9" w:rsidR="00B46FC4" w:rsidRDefault="00B148D8" w:rsidP="00923766">
      <w:pPr>
        <w:jc w:val="center"/>
      </w:pPr>
      <w:r>
        <w:t xml:space="preserve">Rédigé par </w:t>
      </w:r>
      <w:r w:rsidR="00AD3D8C">
        <w:t>Frédérique Fradet, archiviste,</w:t>
      </w:r>
      <w:r w:rsidR="003C5516">
        <w:br/>
      </w:r>
      <w:r w:rsidR="00AD3D8C">
        <w:t xml:space="preserve"> Alexandrine Langlois, étudiante, </w:t>
      </w:r>
      <w:r w:rsidR="003C5516">
        <w:t>Clara Boutin</w:t>
      </w:r>
      <w:r w:rsidR="003C5516">
        <w:t>, stagiaire</w:t>
      </w:r>
    </w:p>
    <w:p w14:paraId="17312073" w14:textId="3FCBFBEC" w:rsidR="00B148D8" w:rsidRPr="00A674F8" w:rsidRDefault="003C5516" w:rsidP="00923766">
      <w:pPr>
        <w:jc w:val="center"/>
      </w:pPr>
      <w:r>
        <w:t xml:space="preserve">Entre le </w:t>
      </w:r>
      <w:r w:rsidR="00AD3D8C">
        <w:t>27 juin</w:t>
      </w:r>
      <w:r>
        <w:t xml:space="preserve"> et le 13 juillet</w:t>
      </w:r>
      <w:r w:rsidR="00AD3D8C">
        <w:t xml:space="preserve"> 2022</w:t>
      </w:r>
    </w:p>
    <w:p w14:paraId="7C535C58" w14:textId="08B96011" w:rsidR="00DA6900" w:rsidRPr="00A674F8" w:rsidRDefault="003C5516" w:rsidP="008A0AA0">
      <w:pPr>
        <w:jc w:val="center"/>
      </w:pPr>
      <w:r>
        <w:t>Prétraité</w:t>
      </w:r>
    </w:p>
    <w:p w14:paraId="250A8F10" w14:textId="77777777" w:rsidR="0076644B" w:rsidRPr="0082184E" w:rsidRDefault="0076644B" w:rsidP="00923766">
      <w:pPr>
        <w:pStyle w:val="TM1"/>
        <w:rPr>
          <w:rFonts w:ascii="Times New Roman" w:hAnsi="Times New Roman"/>
        </w:rPr>
      </w:pPr>
      <w:r w:rsidRPr="0082184E">
        <w:rPr>
          <w:rFonts w:ascii="Times New Roman" w:hAnsi="Times New Roman"/>
        </w:rPr>
        <w:lastRenderedPageBreak/>
        <w:t>Table des matières</w:t>
      </w:r>
    </w:p>
    <w:p w14:paraId="0865603A" w14:textId="7EF1EB58" w:rsidR="003C5516"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82184E">
        <w:rPr>
          <w:rFonts w:ascii="Times New Roman" w:hAnsi="Times New Roman"/>
        </w:rPr>
        <w:fldChar w:fldCharType="begin"/>
      </w:r>
      <w:r w:rsidRPr="0082184E">
        <w:rPr>
          <w:rFonts w:ascii="Times New Roman" w:hAnsi="Times New Roman"/>
        </w:rPr>
        <w:instrText xml:space="preserve"> TOC \o "1-5" \h \z \u </w:instrText>
      </w:r>
      <w:r w:rsidRPr="0082184E">
        <w:rPr>
          <w:rFonts w:ascii="Times New Roman" w:hAnsi="Times New Roman"/>
        </w:rPr>
        <w:fldChar w:fldCharType="separate"/>
      </w:r>
      <w:hyperlink w:anchor="_Toc108601992" w:history="1">
        <w:r w:rsidR="003C5516" w:rsidRPr="003A78BD">
          <w:rPr>
            <w:rStyle w:val="Lienhypertexte"/>
            <w:noProof/>
          </w:rPr>
          <w:t>PRÉSENTATION DU FONDS</w:t>
        </w:r>
        <w:r w:rsidR="003C5516">
          <w:rPr>
            <w:noProof/>
            <w:webHidden/>
          </w:rPr>
          <w:tab/>
        </w:r>
        <w:r w:rsidR="003C5516">
          <w:rPr>
            <w:noProof/>
            <w:webHidden/>
          </w:rPr>
          <w:fldChar w:fldCharType="begin"/>
        </w:r>
        <w:r w:rsidR="003C5516">
          <w:rPr>
            <w:noProof/>
            <w:webHidden/>
          </w:rPr>
          <w:instrText xml:space="preserve"> PAGEREF _Toc108601992 \h </w:instrText>
        </w:r>
        <w:r w:rsidR="003C5516">
          <w:rPr>
            <w:noProof/>
            <w:webHidden/>
          </w:rPr>
        </w:r>
        <w:r w:rsidR="003C5516">
          <w:rPr>
            <w:noProof/>
            <w:webHidden/>
          </w:rPr>
          <w:fldChar w:fldCharType="separate"/>
        </w:r>
        <w:r w:rsidR="003C5516">
          <w:rPr>
            <w:noProof/>
            <w:webHidden/>
          </w:rPr>
          <w:t>3</w:t>
        </w:r>
        <w:r w:rsidR="003C5516">
          <w:rPr>
            <w:noProof/>
            <w:webHidden/>
          </w:rPr>
          <w:fldChar w:fldCharType="end"/>
        </w:r>
      </w:hyperlink>
    </w:p>
    <w:p w14:paraId="34293B55" w14:textId="40A35895" w:rsidR="003C5516" w:rsidRDefault="003C5516">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08601993" w:history="1">
        <w:r w:rsidRPr="003A78BD">
          <w:rPr>
            <w:rStyle w:val="Lienhypertexte"/>
            <w:noProof/>
          </w:rPr>
          <w:t>P403/A Documents iconographiques</w:t>
        </w:r>
        <w:r>
          <w:rPr>
            <w:noProof/>
            <w:webHidden/>
          </w:rPr>
          <w:tab/>
        </w:r>
        <w:r>
          <w:rPr>
            <w:noProof/>
            <w:webHidden/>
          </w:rPr>
          <w:fldChar w:fldCharType="begin"/>
        </w:r>
        <w:r>
          <w:rPr>
            <w:noProof/>
            <w:webHidden/>
          </w:rPr>
          <w:instrText xml:space="preserve"> PAGEREF _Toc108601993 \h </w:instrText>
        </w:r>
        <w:r>
          <w:rPr>
            <w:noProof/>
            <w:webHidden/>
          </w:rPr>
        </w:r>
        <w:r>
          <w:rPr>
            <w:noProof/>
            <w:webHidden/>
          </w:rPr>
          <w:fldChar w:fldCharType="separate"/>
        </w:r>
        <w:r>
          <w:rPr>
            <w:noProof/>
            <w:webHidden/>
          </w:rPr>
          <w:t>4</w:t>
        </w:r>
        <w:r>
          <w:rPr>
            <w:noProof/>
            <w:webHidden/>
          </w:rPr>
          <w:fldChar w:fldCharType="end"/>
        </w:r>
      </w:hyperlink>
    </w:p>
    <w:p w14:paraId="2CD5F071" w14:textId="6B6FED70" w:rsidR="003C5516" w:rsidRDefault="003C5516">
      <w:pPr>
        <w:pStyle w:val="TM2"/>
        <w:tabs>
          <w:tab w:val="right" w:leader="dot" w:pos="8630"/>
        </w:tabs>
        <w:rPr>
          <w:rFonts w:asciiTheme="minorHAnsi" w:eastAsiaTheme="minorEastAsia" w:hAnsiTheme="minorHAnsi" w:cstheme="minorBidi"/>
          <w:b w:val="0"/>
          <w:bCs w:val="0"/>
          <w:noProof/>
          <w:sz w:val="22"/>
          <w:szCs w:val="22"/>
          <w:lang w:eastAsia="fr-CA"/>
        </w:rPr>
      </w:pPr>
      <w:hyperlink w:anchor="_Toc108601994" w:history="1">
        <w:r w:rsidRPr="003A78BD">
          <w:rPr>
            <w:rStyle w:val="Lienhypertexte"/>
            <w:noProof/>
          </w:rPr>
          <w:t>P403/A1 Photographies</w:t>
        </w:r>
        <w:r>
          <w:rPr>
            <w:noProof/>
            <w:webHidden/>
          </w:rPr>
          <w:tab/>
        </w:r>
        <w:r>
          <w:rPr>
            <w:noProof/>
            <w:webHidden/>
          </w:rPr>
          <w:fldChar w:fldCharType="begin"/>
        </w:r>
        <w:r>
          <w:rPr>
            <w:noProof/>
            <w:webHidden/>
          </w:rPr>
          <w:instrText xml:space="preserve"> PAGEREF _Toc108601994 \h </w:instrText>
        </w:r>
        <w:r>
          <w:rPr>
            <w:noProof/>
            <w:webHidden/>
          </w:rPr>
        </w:r>
        <w:r>
          <w:rPr>
            <w:noProof/>
            <w:webHidden/>
          </w:rPr>
          <w:fldChar w:fldCharType="separate"/>
        </w:r>
        <w:r>
          <w:rPr>
            <w:noProof/>
            <w:webHidden/>
          </w:rPr>
          <w:t>4</w:t>
        </w:r>
        <w:r>
          <w:rPr>
            <w:noProof/>
            <w:webHidden/>
          </w:rPr>
          <w:fldChar w:fldCharType="end"/>
        </w:r>
      </w:hyperlink>
    </w:p>
    <w:p w14:paraId="2675DA3F" w14:textId="34EFBF83" w:rsidR="003C5516" w:rsidRDefault="003C5516">
      <w:pPr>
        <w:pStyle w:val="TM3"/>
        <w:tabs>
          <w:tab w:val="right" w:leader="dot" w:pos="8630"/>
        </w:tabs>
        <w:rPr>
          <w:rFonts w:asciiTheme="minorHAnsi" w:eastAsiaTheme="minorEastAsia" w:hAnsiTheme="minorHAnsi" w:cstheme="minorBidi"/>
          <w:noProof/>
          <w:sz w:val="22"/>
          <w:szCs w:val="22"/>
          <w:lang w:eastAsia="fr-CA"/>
        </w:rPr>
      </w:pPr>
      <w:hyperlink w:anchor="_Toc108601995" w:history="1">
        <w:r w:rsidRPr="003A78BD">
          <w:rPr>
            <w:rStyle w:val="Lienhypertexte"/>
            <w:noProof/>
          </w:rPr>
          <w:t>P403/A1/1 : Famille Lebrun</w:t>
        </w:r>
        <w:r>
          <w:rPr>
            <w:noProof/>
            <w:webHidden/>
          </w:rPr>
          <w:tab/>
        </w:r>
        <w:r>
          <w:rPr>
            <w:noProof/>
            <w:webHidden/>
          </w:rPr>
          <w:fldChar w:fldCharType="begin"/>
        </w:r>
        <w:r>
          <w:rPr>
            <w:noProof/>
            <w:webHidden/>
          </w:rPr>
          <w:instrText xml:space="preserve"> PAGEREF _Toc108601995 \h </w:instrText>
        </w:r>
        <w:r>
          <w:rPr>
            <w:noProof/>
            <w:webHidden/>
          </w:rPr>
        </w:r>
        <w:r>
          <w:rPr>
            <w:noProof/>
            <w:webHidden/>
          </w:rPr>
          <w:fldChar w:fldCharType="separate"/>
        </w:r>
        <w:r>
          <w:rPr>
            <w:noProof/>
            <w:webHidden/>
          </w:rPr>
          <w:t>4</w:t>
        </w:r>
        <w:r>
          <w:rPr>
            <w:noProof/>
            <w:webHidden/>
          </w:rPr>
          <w:fldChar w:fldCharType="end"/>
        </w:r>
      </w:hyperlink>
    </w:p>
    <w:p w14:paraId="5660490B" w14:textId="079208B9" w:rsidR="00BD4041" w:rsidRPr="00A674F8" w:rsidRDefault="00BD4041" w:rsidP="00923766">
      <w:pPr>
        <w:pStyle w:val="Corpsdetexte2"/>
      </w:pPr>
      <w:r w:rsidRPr="0082184E">
        <w:rPr>
          <w:szCs w:val="24"/>
        </w:rPr>
        <w:fldChar w:fldCharType="end"/>
      </w:r>
      <w:r w:rsidRPr="00A674F8">
        <w:br w:type="page"/>
      </w:r>
    </w:p>
    <w:p w14:paraId="46DF1D1D" w14:textId="77777777" w:rsidR="00B46FC4" w:rsidRPr="00A674F8" w:rsidRDefault="00B46FC4" w:rsidP="00923766">
      <w:pPr>
        <w:pStyle w:val="Titre"/>
      </w:pPr>
      <w:bookmarkStart w:id="0" w:name="_Toc108601992"/>
      <w:r w:rsidRPr="00A674F8">
        <w:lastRenderedPageBreak/>
        <w:t>PRÉSENTATION DU FONDS</w:t>
      </w:r>
      <w:bookmarkEnd w:id="0"/>
    </w:p>
    <w:p w14:paraId="786CAD82" w14:textId="77777777" w:rsidR="00B46FC4" w:rsidRPr="00A674F8" w:rsidRDefault="00B46FC4" w:rsidP="00923766">
      <w:pPr>
        <w:pStyle w:val="Corpsdetexte2"/>
      </w:pPr>
    </w:p>
    <w:p w14:paraId="7C495B78" w14:textId="4D7843C5" w:rsidR="00931389" w:rsidRPr="00A674F8" w:rsidRDefault="007F33D1" w:rsidP="00923766">
      <w:r>
        <w:t>P</w:t>
      </w:r>
      <w:r w:rsidR="00AD3D8C">
        <w:t>403</w:t>
      </w:r>
      <w:r>
        <w:t xml:space="preserve"> Fonds </w:t>
      </w:r>
      <w:r w:rsidR="00AD3D8C">
        <w:t xml:space="preserve">Louis Lebrun et Jeannine </w:t>
      </w:r>
      <w:proofErr w:type="spellStart"/>
      <w:r w:rsidR="00AD3D8C">
        <w:t>Gobeil</w:t>
      </w:r>
      <w:proofErr w:type="spellEnd"/>
      <w:r w:rsidR="00931389" w:rsidRPr="00A674F8">
        <w:t>.</w:t>
      </w:r>
      <w:r w:rsidR="00B46FC4" w:rsidRPr="00A674F8">
        <w:t xml:space="preserve"> –</w:t>
      </w:r>
      <w:r w:rsidR="001153BB">
        <w:t xml:space="preserve"> </w:t>
      </w:r>
      <w:r w:rsidR="005203DF">
        <w:t>1943-1983.</w:t>
      </w:r>
      <w:r w:rsidR="001153BB">
        <w:t xml:space="preserve"> –</w:t>
      </w:r>
      <w:r w:rsidR="00B148D8">
        <w:t xml:space="preserve"> </w:t>
      </w:r>
      <w:r w:rsidR="005203DF">
        <w:t xml:space="preserve">63 photographies numérisées (et 1 verso); TIF, 1200 dpi, </w:t>
      </w:r>
      <w:proofErr w:type="spellStart"/>
      <w:r w:rsidR="005203DF">
        <w:t>n&amp;b</w:t>
      </w:r>
      <w:proofErr w:type="spellEnd"/>
      <w:r w:rsidR="005203DF">
        <w:t xml:space="preserve"> et </w:t>
      </w:r>
      <w:proofErr w:type="spellStart"/>
      <w:r w:rsidR="005203DF">
        <w:t>coul</w:t>
      </w:r>
      <w:proofErr w:type="spellEnd"/>
      <w:r w:rsidR="005203DF">
        <w:t xml:space="preserve">. </w:t>
      </w:r>
    </w:p>
    <w:p w14:paraId="2547058E" w14:textId="77777777" w:rsidR="00931389" w:rsidRPr="00A674F8" w:rsidRDefault="00931389" w:rsidP="00923766"/>
    <w:p w14:paraId="30ACCEE9" w14:textId="77777777" w:rsidR="00931389" w:rsidRPr="00923766" w:rsidRDefault="00931389" w:rsidP="00923766">
      <w:pPr>
        <w:rPr>
          <w:b/>
        </w:rPr>
      </w:pPr>
      <w:r w:rsidRPr="00923766">
        <w:rPr>
          <w:b/>
        </w:rPr>
        <w:t>Notice biographique</w:t>
      </w:r>
      <w:r w:rsidR="00A674F8" w:rsidRPr="00923766">
        <w:rPr>
          <w:b/>
        </w:rPr>
        <w:t xml:space="preserve"> / Histoire administrative</w:t>
      </w:r>
      <w:r w:rsidRPr="00923766">
        <w:rPr>
          <w:b/>
        </w:rPr>
        <w:t> :</w:t>
      </w:r>
      <w:r w:rsidR="00DC3822" w:rsidRPr="00923766">
        <w:rPr>
          <w:b/>
        </w:rPr>
        <w:t xml:space="preserve"> </w:t>
      </w:r>
    </w:p>
    <w:p w14:paraId="708A8E91" w14:textId="77777777" w:rsidR="00561EAD" w:rsidRDefault="00561EAD" w:rsidP="00923766"/>
    <w:p w14:paraId="1243A2CC" w14:textId="77777777" w:rsidR="003C5516" w:rsidRDefault="003C5516" w:rsidP="003C5516">
      <w:r>
        <w:t xml:space="preserve">Le nom de famille « Lebrun » vient de « Brown », en anglais. En effet, le premier ancêtre des Lebrun d’Albanel arrivé en Nouvelle-France est William Brown. Il serait né vers 1814 en Angleterre. </w:t>
      </w:r>
    </w:p>
    <w:p w14:paraId="47C934DD" w14:textId="77777777" w:rsidR="003C5516" w:rsidRDefault="003C5516" w:rsidP="003C5516"/>
    <w:p w14:paraId="0CFDEA70" w14:textId="77777777" w:rsidR="003C5516" w:rsidRDefault="003C5516" w:rsidP="003C5516">
      <w:r>
        <w:t>D’après le recensement de Sainte-Famille, Île d’Orléans, de 1891, il serait soldat. Brown faisait partie du 81</w:t>
      </w:r>
      <w:r w:rsidRPr="00126CE6">
        <w:rPr>
          <w:vertAlign w:val="superscript"/>
        </w:rPr>
        <w:t>e</w:t>
      </w:r>
      <w:r>
        <w:t xml:space="preserve"> régiment d’infanterie. C’est ce qu’indique son registre de mariage de 1845, avec Mary Catherine </w:t>
      </w:r>
      <w:proofErr w:type="spellStart"/>
      <w:r>
        <w:t>Pitchett</w:t>
      </w:r>
      <w:proofErr w:type="spellEnd"/>
      <w:r>
        <w:t xml:space="preserve"> (Marie Catherine Pichet), à la garnison de Québec.</w:t>
      </w:r>
    </w:p>
    <w:p w14:paraId="04179099" w14:textId="77777777" w:rsidR="003C5516" w:rsidRDefault="003C5516" w:rsidP="003C5516"/>
    <w:p w14:paraId="1713031E" w14:textId="77777777" w:rsidR="003C5516" w:rsidRDefault="003C5516" w:rsidP="003C5516">
      <w:r>
        <w:t xml:space="preserve">Leur fils John, prochain dans la lignée, épouse </w:t>
      </w:r>
      <w:proofErr w:type="spellStart"/>
      <w:r>
        <w:t>Marie-Elisa</w:t>
      </w:r>
      <w:proofErr w:type="spellEnd"/>
      <w:r>
        <w:t xml:space="preserve"> Morneau à St-Jean-Chrysostome, Lévis, en février 1869, puis il se remarie avec Marie-Louise Carrier, à St-Henri de Lévis, un an plus tard, presque jour pour jour. </w:t>
      </w:r>
    </w:p>
    <w:p w14:paraId="4F6B5EF4" w14:textId="77777777" w:rsidR="003C5516" w:rsidRDefault="003C5516" w:rsidP="003C5516"/>
    <w:p w14:paraId="6526944D" w14:textId="77777777" w:rsidR="003C5516" w:rsidRDefault="003C5516" w:rsidP="003C5516">
      <w:proofErr w:type="spellStart"/>
      <w:r>
        <w:t>Philéas</w:t>
      </w:r>
      <w:proofErr w:type="spellEnd"/>
      <w:r>
        <w:t xml:space="preserve"> Lebrun est le fils de John Brown et de Marie Louise Carrier. Il épouse Joséphine Simard en premières noces, le 14 juin 1892 à St-Roch de Québec. Après avoir perdu sa première épouse, il refait sa vie avec Eliza Blais. Le mariage a lieu le 13 novembre 1905 à Saint-Philémon de Bellechasse. </w:t>
      </w:r>
    </w:p>
    <w:p w14:paraId="141429C3" w14:textId="77777777" w:rsidR="003C5516" w:rsidRDefault="003C5516" w:rsidP="003C5516"/>
    <w:p w14:paraId="6492E4DF" w14:textId="77777777" w:rsidR="003C5516" w:rsidRDefault="003C5516" w:rsidP="003C5516">
      <w:r>
        <w:t xml:space="preserve">Bien que la famille Lebrun ne soit pas une famille fondatrice d’Albanel, elle y réside depuis 1906. </w:t>
      </w:r>
      <w:proofErr w:type="spellStart"/>
      <w:r>
        <w:t>Philéas</w:t>
      </w:r>
      <w:proofErr w:type="spellEnd"/>
      <w:r>
        <w:t xml:space="preserve"> Lebrun fait l’acquisition d’une terre sur le lot 48 du grand rang Nord d’Albanel. C’est dans cette nouvelle paroisse que sont nés leurs enfants, entre 1906 et 1923, excluant les deux enfants de sa première union.  </w:t>
      </w:r>
    </w:p>
    <w:p w14:paraId="72632057" w14:textId="77777777" w:rsidR="003C5516" w:rsidRDefault="003C5516" w:rsidP="003C5516"/>
    <w:p w14:paraId="5FDCA7EF" w14:textId="77777777" w:rsidR="003C5516" w:rsidRDefault="003C5516" w:rsidP="003C5516">
      <w:r>
        <w:t xml:space="preserve">Son fils Louis vient au monde le 6 mars 1919 à Ste-Lucie d’Albanel. Au décès de son père, en 1937, Louis a tout juste 18 ans. C’est lui qui prend la relève de la ferme familiale, qu’il achète pour la somme de 1 600 $. </w:t>
      </w:r>
    </w:p>
    <w:p w14:paraId="2F235F41" w14:textId="77777777" w:rsidR="003C5516" w:rsidRDefault="003C5516" w:rsidP="003C5516"/>
    <w:p w14:paraId="7B0A1BDF" w14:textId="77777777" w:rsidR="003C5516" w:rsidRDefault="003C5516" w:rsidP="003C5516">
      <w:r>
        <w:t xml:space="preserve">Louis Lebrun et son épouse Jeannine </w:t>
      </w:r>
      <w:proofErr w:type="spellStart"/>
      <w:r>
        <w:t>Gobeil</w:t>
      </w:r>
      <w:proofErr w:type="spellEnd"/>
      <w:r>
        <w:t xml:space="preserve"> y élèvent leurs 9 enfants. Ils comptent environ 30 vaches laitières avec lesquelles ils font un bon profit en revendant le lait à la Coop, qui est fondée en 1941.</w:t>
      </w:r>
    </w:p>
    <w:p w14:paraId="4DDC435B" w14:textId="77777777" w:rsidR="003C5516" w:rsidRDefault="003C5516" w:rsidP="003C5516"/>
    <w:p w14:paraId="1610D1F4" w14:textId="77777777" w:rsidR="003C5516" w:rsidRDefault="003C5516" w:rsidP="003C5516">
      <w:r>
        <w:t xml:space="preserve">Tous les enfants participent aux travaux manuels de la ferme. Jeannine aussi s’attèle à la tâche. Avec les poules, les porcs et les vaches, ce n’est pas de tout repos! </w:t>
      </w:r>
    </w:p>
    <w:p w14:paraId="1E533397" w14:textId="77777777" w:rsidR="003C5516" w:rsidRDefault="003C5516" w:rsidP="003C5516"/>
    <w:p w14:paraId="78EEF94D" w14:textId="77777777" w:rsidR="003C5516" w:rsidRDefault="003C5516" w:rsidP="003C5516">
      <w:r>
        <w:t xml:space="preserve">On peut dire que Denis Lebrun, l’aîné de la famille, a su laisser sa trace dans son village natal. Le poète et écrivain a publié 2 recueils de poésie, 30 chansons et un grand nombre de nouvelles, pièces de théâtre et contes étant très jeune. </w:t>
      </w:r>
    </w:p>
    <w:p w14:paraId="02DEE9D3" w14:textId="77777777" w:rsidR="003C5516" w:rsidRDefault="003C5516" w:rsidP="003C5516"/>
    <w:p w14:paraId="3CBCF807" w14:textId="77777777" w:rsidR="003C5516" w:rsidRDefault="003C5516" w:rsidP="003C5516">
      <w:r>
        <w:t xml:space="preserve">Durement frappé par un cancer des poumons, Denis décède le 8 septembre 1966 à Dolbeau, à seulement 22 ans. </w:t>
      </w:r>
    </w:p>
    <w:p w14:paraId="3883FD1D" w14:textId="77777777" w:rsidR="003C5516" w:rsidRDefault="003C5516" w:rsidP="003C5516"/>
    <w:p w14:paraId="3A92007A" w14:textId="77777777" w:rsidR="003C5516" w:rsidRDefault="003C5516" w:rsidP="003C5516">
      <w:r>
        <w:t xml:space="preserve">En 2016, 50 ans après son départ, on lui rend hommage en inaugurant la Bibliothèque Denis-Lebrun à Albanel. </w:t>
      </w:r>
    </w:p>
    <w:p w14:paraId="0E2911FA" w14:textId="77777777" w:rsidR="003C5516" w:rsidRDefault="003C5516" w:rsidP="003C5516"/>
    <w:p w14:paraId="58A36C80" w14:textId="77777777" w:rsidR="003C5516" w:rsidRDefault="003C5516" w:rsidP="003C5516">
      <w:r>
        <w:t>Parmi les 9 enfants du couple Lebrun-</w:t>
      </w:r>
      <w:proofErr w:type="spellStart"/>
      <w:r>
        <w:t>Gobeil</w:t>
      </w:r>
      <w:proofErr w:type="spellEnd"/>
      <w:r>
        <w:t xml:space="preserve">, Maurice, retraité du domaine de la construction, et Gérald, auparavant ingénieur forestier et enseignant du Cégep de Saint-Félicien, sont demeuré dans leur village natal. </w:t>
      </w:r>
    </w:p>
    <w:p w14:paraId="10864BAF" w14:textId="77777777" w:rsidR="003C5516" w:rsidRDefault="003C5516" w:rsidP="003C5516"/>
    <w:p w14:paraId="0B12429B" w14:textId="77777777" w:rsidR="003C5516" w:rsidRDefault="003C5516" w:rsidP="003C5516">
      <w:r>
        <w:t>Gisèle et Lise résident à Saint-Jérôme, Diane a été greffière pour la municipalité de Boucherville et demeure maintenant à Waterloo, Alain a été géologue à Chicoutimi, et, finalement, Johanne a été enseignante à l’Université de Sherbrooke et vit maintenant à Danville, en Estrie.</w:t>
      </w:r>
    </w:p>
    <w:p w14:paraId="5691F977" w14:textId="77777777" w:rsidR="003C5516" w:rsidRDefault="003C5516" w:rsidP="003C5516"/>
    <w:p w14:paraId="391C3D2C" w14:textId="77777777" w:rsidR="003C5516" w:rsidRDefault="003C5516" w:rsidP="003C5516"/>
    <w:p w14:paraId="0B638CE4" w14:textId="77777777" w:rsidR="003C5516" w:rsidRPr="00455EA3" w:rsidRDefault="003C5516" w:rsidP="003C5516">
      <w:pPr>
        <w:rPr>
          <w:b/>
        </w:rPr>
      </w:pPr>
      <w:r w:rsidRPr="00455EA3">
        <w:rPr>
          <w:b/>
        </w:rPr>
        <w:t xml:space="preserve">Références : </w:t>
      </w:r>
    </w:p>
    <w:p w14:paraId="0520BA62" w14:textId="77777777" w:rsidR="003C5516" w:rsidRDefault="003C5516" w:rsidP="003C5516"/>
    <w:p w14:paraId="539AF3E1" w14:textId="77777777" w:rsidR="003C5516" w:rsidRDefault="003C5516" w:rsidP="003C5516">
      <w:pPr>
        <w:rPr>
          <w:sz w:val="20"/>
        </w:rPr>
      </w:pPr>
      <w:r>
        <w:rPr>
          <w:sz w:val="20"/>
        </w:rPr>
        <w:t xml:space="preserve">Fiches généalogiques, </w:t>
      </w:r>
      <w:r w:rsidRPr="002F5DD9">
        <w:rPr>
          <w:i/>
          <w:sz w:val="20"/>
        </w:rPr>
        <w:t>BMS2000</w:t>
      </w:r>
      <w:r>
        <w:rPr>
          <w:sz w:val="20"/>
        </w:rPr>
        <w:t xml:space="preserve"> [en ligne : </w:t>
      </w:r>
      <w:hyperlink r:id="rId7" w:history="1">
        <w:r w:rsidRPr="00F80127">
          <w:rPr>
            <w:rStyle w:val="Lienhypertexte"/>
            <w:sz w:val="20"/>
            <w:lang w:eastAsia="hi-IN" w:bidi="hi-IN"/>
          </w:rPr>
          <w:t>http://secure.bms2000.org/</w:t>
        </w:r>
      </w:hyperlink>
      <w:r>
        <w:rPr>
          <w:sz w:val="20"/>
        </w:rPr>
        <w:t xml:space="preserve">]. </w:t>
      </w:r>
    </w:p>
    <w:p w14:paraId="7A8AD401" w14:textId="77777777" w:rsidR="003C5516" w:rsidRDefault="003C5516" w:rsidP="003C5516">
      <w:pPr>
        <w:rPr>
          <w:sz w:val="20"/>
        </w:rPr>
      </w:pPr>
    </w:p>
    <w:p w14:paraId="3AF41F54" w14:textId="77777777" w:rsidR="003C5516" w:rsidRDefault="003C5516" w:rsidP="003C5516">
      <w:pPr>
        <w:rPr>
          <w:sz w:val="20"/>
        </w:rPr>
      </w:pPr>
      <w:r>
        <w:rPr>
          <w:sz w:val="20"/>
        </w:rPr>
        <w:t xml:space="preserve">Frédérique Fradet. </w:t>
      </w:r>
      <w:r w:rsidRPr="001B04E6">
        <w:rPr>
          <w:i/>
          <w:sz w:val="20"/>
        </w:rPr>
        <w:t>Entretiens et échanges de courriels avec M. Gérald Lebrun, fils de Louis Lebrun,</w:t>
      </w:r>
      <w:r>
        <w:rPr>
          <w:sz w:val="20"/>
        </w:rPr>
        <w:t xml:space="preserve"> Société d’histoire et de généalogie Maria-Chapdelaine, Dolbeau-Mistassini, avril et mai 2022.</w:t>
      </w:r>
    </w:p>
    <w:p w14:paraId="4262A1D2" w14:textId="77777777" w:rsidR="003C5516" w:rsidRDefault="003C5516" w:rsidP="003C5516">
      <w:pPr>
        <w:rPr>
          <w:sz w:val="20"/>
        </w:rPr>
      </w:pPr>
    </w:p>
    <w:p w14:paraId="5CE6D9FE" w14:textId="77777777" w:rsidR="003C5516" w:rsidRPr="003F3D00" w:rsidRDefault="003C5516" w:rsidP="003C5516">
      <w:pPr>
        <w:rPr>
          <w:sz w:val="20"/>
        </w:rPr>
      </w:pPr>
      <w:r w:rsidRPr="003F3D00">
        <w:rPr>
          <w:sz w:val="20"/>
        </w:rPr>
        <w:t>Recensement, Sainte-Famille, I.O., 1891.</w:t>
      </w:r>
    </w:p>
    <w:p w14:paraId="1F45C3E9" w14:textId="77777777" w:rsidR="003C5516" w:rsidRPr="003F3D00" w:rsidRDefault="003C5516" w:rsidP="003C5516">
      <w:pPr>
        <w:rPr>
          <w:sz w:val="20"/>
        </w:rPr>
      </w:pPr>
    </w:p>
    <w:p w14:paraId="527984EE" w14:textId="77777777" w:rsidR="003C5516" w:rsidRDefault="003C5516" w:rsidP="003C5516">
      <w:pPr>
        <w:rPr>
          <w:sz w:val="20"/>
        </w:rPr>
      </w:pPr>
      <w:r w:rsidRPr="003F3D00">
        <w:rPr>
          <w:sz w:val="20"/>
        </w:rPr>
        <w:t xml:space="preserve">Registre de mariage, Garnison de Québec, 1845 [en ligne : Ancestry.ca]. </w:t>
      </w:r>
    </w:p>
    <w:p w14:paraId="1AED7CA6" w14:textId="77777777" w:rsidR="003C5516" w:rsidRDefault="003C5516" w:rsidP="003C5516">
      <w:pPr>
        <w:rPr>
          <w:sz w:val="20"/>
        </w:rPr>
      </w:pPr>
    </w:p>
    <w:p w14:paraId="23D3AC25" w14:textId="77777777" w:rsidR="003C5516" w:rsidRPr="00856023" w:rsidRDefault="003C5516" w:rsidP="003C5516">
      <w:pPr>
        <w:rPr>
          <w:sz w:val="20"/>
        </w:rPr>
      </w:pPr>
      <w:r>
        <w:rPr>
          <w:sz w:val="20"/>
        </w:rPr>
        <w:t xml:space="preserve">S.N. « Bibliothèque Denis-Lebrun : un hommage, un héritage littéraire à Albanel », </w:t>
      </w:r>
      <w:r w:rsidRPr="003F3D00">
        <w:rPr>
          <w:i/>
          <w:sz w:val="20"/>
        </w:rPr>
        <w:t>Nouvelles Hebdo</w:t>
      </w:r>
      <w:r w:rsidRPr="003F3D00">
        <w:rPr>
          <w:sz w:val="20"/>
        </w:rPr>
        <w:t>,</w:t>
      </w:r>
      <w:r>
        <w:rPr>
          <w:sz w:val="20"/>
        </w:rPr>
        <w:t xml:space="preserve"> 12 septembre 2016 [en ligne : </w:t>
      </w:r>
      <w:hyperlink r:id="rId8" w:history="1">
        <w:r w:rsidRPr="00F80127">
          <w:rPr>
            <w:rStyle w:val="Lienhypertexte"/>
            <w:sz w:val="20"/>
            <w:lang w:eastAsia="hi-IN" w:bidi="hi-IN"/>
          </w:rPr>
          <w:t>https://www.nouvelleshebdo.com/culture/b</w:t>
        </w:r>
        <w:r w:rsidRPr="00F80127">
          <w:rPr>
            <w:rStyle w:val="Lienhypertexte"/>
            <w:sz w:val="20"/>
            <w:lang w:eastAsia="hi-IN" w:bidi="hi-IN"/>
          </w:rPr>
          <w:t>i</w:t>
        </w:r>
        <w:r w:rsidRPr="00F80127">
          <w:rPr>
            <w:rStyle w:val="Lienhypertexte"/>
            <w:sz w:val="20"/>
            <w:lang w:eastAsia="hi-IN" w:bidi="hi-IN"/>
          </w:rPr>
          <w:t>bliotheque-denis-lebrun-un-hommage-un-heritage-litteraire-a-albanel/</w:t>
        </w:r>
      </w:hyperlink>
      <w:r>
        <w:rPr>
          <w:sz w:val="20"/>
        </w:rPr>
        <w:t xml:space="preserve">] </w:t>
      </w:r>
      <w:r w:rsidRPr="003F3D00">
        <w:rPr>
          <w:sz w:val="20"/>
        </w:rPr>
        <w:t>(Page consultée le 5 mai 2022).</w:t>
      </w:r>
    </w:p>
    <w:p w14:paraId="0A7FD7FE" w14:textId="77777777" w:rsidR="003C5516" w:rsidRPr="003F3D00" w:rsidRDefault="003C5516" w:rsidP="003C5516">
      <w:pPr>
        <w:rPr>
          <w:sz w:val="20"/>
        </w:rPr>
      </w:pPr>
    </w:p>
    <w:p w14:paraId="658DE8DD" w14:textId="77777777" w:rsidR="003C5516" w:rsidRDefault="003C5516" w:rsidP="003C5516">
      <w:pPr>
        <w:rPr>
          <w:sz w:val="20"/>
        </w:rPr>
      </w:pPr>
      <w:r w:rsidRPr="003F3D00">
        <w:rPr>
          <w:sz w:val="20"/>
        </w:rPr>
        <w:t xml:space="preserve">S.N. « 75 ans d’histoire pour la Coop d’Albanel », </w:t>
      </w:r>
      <w:r w:rsidRPr="003F3D00">
        <w:rPr>
          <w:i/>
          <w:sz w:val="20"/>
        </w:rPr>
        <w:t>Nouvelles Hebdo</w:t>
      </w:r>
      <w:r w:rsidRPr="003F3D00">
        <w:rPr>
          <w:sz w:val="20"/>
        </w:rPr>
        <w:t xml:space="preserve">, 8 juin 2016 [en ligne : </w:t>
      </w:r>
      <w:hyperlink r:id="rId9" w:history="1">
        <w:r w:rsidRPr="003F3D00">
          <w:rPr>
            <w:rStyle w:val="Lienhypertexte"/>
            <w:sz w:val="20"/>
            <w:lang w:eastAsia="hi-IN" w:bidi="hi-IN"/>
          </w:rPr>
          <w:t>https://www.nouvelleshebdo.com/actualite/75-ans-dhistoire-pour-la-coop-dalbanel/</w:t>
        </w:r>
      </w:hyperlink>
      <w:r w:rsidRPr="003F3D00">
        <w:rPr>
          <w:sz w:val="20"/>
        </w:rPr>
        <w:t xml:space="preserve">] (Page consultée le 5 mai 2022). </w:t>
      </w:r>
    </w:p>
    <w:p w14:paraId="102B4BF7" w14:textId="77777777" w:rsidR="003C5516" w:rsidRPr="003F3D00" w:rsidRDefault="003C5516" w:rsidP="003C5516">
      <w:pPr>
        <w:rPr>
          <w:sz w:val="20"/>
        </w:rPr>
      </w:pPr>
    </w:p>
    <w:p w14:paraId="0E8C4D49" w14:textId="18BFD463" w:rsidR="007F33D1" w:rsidRDefault="007F33D1" w:rsidP="00923766"/>
    <w:p w14:paraId="377D9FB2" w14:textId="77777777" w:rsidR="00AB6798" w:rsidRPr="00A674F8" w:rsidRDefault="00AB6798" w:rsidP="00923766"/>
    <w:p w14:paraId="69642FA7" w14:textId="77777777" w:rsidR="00931389" w:rsidRPr="00923766" w:rsidRDefault="00931389" w:rsidP="00923766">
      <w:pPr>
        <w:rPr>
          <w:b/>
        </w:rPr>
      </w:pPr>
      <w:r w:rsidRPr="00923766">
        <w:rPr>
          <w:b/>
        </w:rPr>
        <w:t xml:space="preserve">Historique de la conservation : </w:t>
      </w:r>
    </w:p>
    <w:p w14:paraId="4384F827" w14:textId="77777777" w:rsidR="00931389" w:rsidRDefault="00931389" w:rsidP="00923766"/>
    <w:p w14:paraId="1FD0F376" w14:textId="37D1FD9D" w:rsidR="0038191C" w:rsidRPr="0045758A" w:rsidRDefault="003C5516" w:rsidP="00923766">
      <w:r>
        <w:t xml:space="preserve">Le fonds a été ouvert par M. Gérald Lebrun en complément du P186 Fonds Denis Lebrun, poète (son frère). Le prêteur a été contacté pour les besoins de la série télé Portraits des familles d’ici, saison 1, de la Télé du Haut-du-Lac, tournée </w:t>
      </w:r>
      <w:r w:rsidR="0038191C">
        <w:t xml:space="preserve">à l’été et à l’automne </w:t>
      </w:r>
      <w:r>
        <w:t xml:space="preserve">2022 et préparée en collaboration avec la Société d’histoire et de généalogie Maria-Chapdelaine. </w:t>
      </w:r>
    </w:p>
    <w:p w14:paraId="6E0A5D2A" w14:textId="77777777" w:rsidR="00D30256" w:rsidRDefault="00D30256" w:rsidP="00923766">
      <w:pPr>
        <w:rPr>
          <w:b/>
        </w:rPr>
      </w:pPr>
    </w:p>
    <w:p w14:paraId="1EA4F9B7" w14:textId="77777777" w:rsidR="00B46FC4" w:rsidRPr="00923766" w:rsidRDefault="00B46FC4" w:rsidP="00923766">
      <w:pPr>
        <w:rPr>
          <w:b/>
        </w:rPr>
      </w:pPr>
      <w:r w:rsidRPr="00923766">
        <w:rPr>
          <w:b/>
        </w:rPr>
        <w:t xml:space="preserve">Portée et contenu : </w:t>
      </w:r>
    </w:p>
    <w:p w14:paraId="3A0C92DC" w14:textId="77777777" w:rsidR="00050170" w:rsidRDefault="00050170" w:rsidP="00923766"/>
    <w:p w14:paraId="0F6AD04D" w14:textId="12484CD7" w:rsidR="00922E8E" w:rsidRDefault="001153BB" w:rsidP="00923766">
      <w:r w:rsidRPr="001153BB">
        <w:t xml:space="preserve">Ce fonds est constitué </w:t>
      </w:r>
      <w:r w:rsidR="00561EAD">
        <w:t xml:space="preserve">de </w:t>
      </w:r>
      <w:r w:rsidR="00AD3D8C">
        <w:t xml:space="preserve">photographies numérisées de la famille Lebrun d’Albanel. Les photographies originales ne sont pas conservées à la Société d’histoire pour le moment. Elles ont été remises au donateur, M. Gérald Lebrun. </w:t>
      </w:r>
    </w:p>
    <w:p w14:paraId="0FC5CD4D" w14:textId="77777777" w:rsidR="00AB6798" w:rsidRPr="00A674F8" w:rsidRDefault="00AB6798" w:rsidP="00923766"/>
    <w:p w14:paraId="3261C6B6" w14:textId="77777777" w:rsidR="00B46FC4" w:rsidRPr="00923766" w:rsidRDefault="00B46FC4" w:rsidP="00923766">
      <w:pPr>
        <w:rPr>
          <w:b/>
        </w:rPr>
      </w:pPr>
      <w:r w:rsidRPr="00923766">
        <w:rPr>
          <w:b/>
        </w:rPr>
        <w:t>Instrument de recherche :</w:t>
      </w:r>
    </w:p>
    <w:p w14:paraId="6C10EF62" w14:textId="77777777" w:rsidR="00B46FC4" w:rsidRPr="00923766" w:rsidRDefault="00B46FC4" w:rsidP="00923766"/>
    <w:p w14:paraId="60BC7670" w14:textId="501A0191" w:rsidR="00B46FC4" w:rsidRPr="00A674F8" w:rsidRDefault="001153BB" w:rsidP="00923766">
      <w:r>
        <w:t xml:space="preserve">Ce fonds </w:t>
      </w:r>
      <w:r w:rsidR="003C5516">
        <w:t>est pré</w:t>
      </w:r>
      <w:r>
        <w:t>traité</w:t>
      </w:r>
      <w:r w:rsidR="00561EAD">
        <w:t xml:space="preserve">. </w:t>
      </w:r>
      <w:r w:rsidR="00AD3D8C">
        <w:t>Les photographies ont été numérisées</w:t>
      </w:r>
      <w:r w:rsidR="003C5516">
        <w:t xml:space="preserve"> et décrites selon les informations disponibles.</w:t>
      </w:r>
    </w:p>
    <w:p w14:paraId="39189FFF" w14:textId="77777777" w:rsidR="00E06067" w:rsidRPr="00A674F8" w:rsidRDefault="00E06067" w:rsidP="00923766"/>
    <w:p w14:paraId="00BED667" w14:textId="77777777" w:rsidR="00E06067" w:rsidRPr="00923766" w:rsidRDefault="00E06067" w:rsidP="00923766">
      <w:pPr>
        <w:rPr>
          <w:b/>
        </w:rPr>
      </w:pPr>
      <w:r w:rsidRPr="00923766">
        <w:rPr>
          <w:b/>
        </w:rPr>
        <w:t>Restrictions régissant la consultation, la reproduction et la publication :</w:t>
      </w:r>
    </w:p>
    <w:p w14:paraId="3433DBF3" w14:textId="77777777" w:rsidR="00E06067" w:rsidRPr="00A674F8" w:rsidRDefault="00E06067" w:rsidP="00923766"/>
    <w:p w14:paraId="4489CB66" w14:textId="77777777" w:rsidR="00C70C4E" w:rsidRPr="00A674F8" w:rsidRDefault="00D30256" w:rsidP="00923766">
      <w:r>
        <w:t>Aucune.</w:t>
      </w:r>
    </w:p>
    <w:p w14:paraId="754CF064" w14:textId="77777777" w:rsidR="00C70C4E" w:rsidRPr="00A674F8" w:rsidRDefault="00C70C4E" w:rsidP="00923766"/>
    <w:p w14:paraId="23AF16E1" w14:textId="77777777" w:rsidR="00C70C4E" w:rsidRPr="00A674F8" w:rsidRDefault="00C70C4E" w:rsidP="00923766"/>
    <w:p w14:paraId="0F0D749B" w14:textId="77777777" w:rsidR="00B25321" w:rsidRPr="00A674F8" w:rsidRDefault="00B25321" w:rsidP="00923766">
      <w:r w:rsidRPr="00A674F8">
        <w:br w:type="page"/>
      </w:r>
    </w:p>
    <w:p w14:paraId="123F20FF" w14:textId="2BD811A3" w:rsidR="00B25321" w:rsidRPr="00A674F8" w:rsidRDefault="00AD3D8C" w:rsidP="00923766">
      <w:pPr>
        <w:pStyle w:val="Titre"/>
      </w:pPr>
      <w:bookmarkStart w:id="1" w:name="_Toc108601993"/>
      <w:r>
        <w:lastRenderedPageBreak/>
        <w:t>P403</w:t>
      </w:r>
      <w:r w:rsidR="00B25321" w:rsidRPr="00A674F8">
        <w:t xml:space="preserve">/A </w:t>
      </w:r>
      <w:r>
        <w:t>Documents iconographiques</w:t>
      </w:r>
      <w:bookmarkEnd w:id="1"/>
    </w:p>
    <w:p w14:paraId="1AE1A371" w14:textId="00A0FAEF" w:rsidR="00C70C4E" w:rsidRDefault="00B25A79" w:rsidP="00923766">
      <w:r w:rsidRPr="00A674F8">
        <w:t>–</w:t>
      </w:r>
      <w:r>
        <w:t xml:space="preserve"> 1943-1983. – 63 photographies numérisées (et 1 verso); TIF, 1200 dpi, </w:t>
      </w:r>
      <w:proofErr w:type="spellStart"/>
      <w:r>
        <w:t>n&amp;b</w:t>
      </w:r>
      <w:proofErr w:type="spellEnd"/>
      <w:r>
        <w:t xml:space="preserve"> et </w:t>
      </w:r>
      <w:proofErr w:type="spellStart"/>
      <w:r>
        <w:t>coul</w:t>
      </w:r>
      <w:proofErr w:type="spellEnd"/>
      <w:r>
        <w:t>.</w:t>
      </w:r>
    </w:p>
    <w:p w14:paraId="3AC747D7" w14:textId="77777777" w:rsidR="00B25A79" w:rsidRDefault="00B25A79" w:rsidP="00923766"/>
    <w:p w14:paraId="5D47E07E" w14:textId="77777777" w:rsidR="0028732E" w:rsidRPr="00AB6798" w:rsidRDefault="0028732E" w:rsidP="0028732E">
      <w:pPr>
        <w:rPr>
          <w:i/>
        </w:rPr>
      </w:pPr>
      <w:r w:rsidRPr="00AB6798">
        <w:rPr>
          <w:i/>
        </w:rPr>
        <w:t xml:space="preserve">Portée et contenu : </w:t>
      </w:r>
    </w:p>
    <w:p w14:paraId="297C35B0" w14:textId="652C3350" w:rsidR="0028732E" w:rsidRPr="00A674F8" w:rsidRDefault="0028732E" w:rsidP="0028732E">
      <w:r>
        <w:t xml:space="preserve">Cette série comprend </w:t>
      </w:r>
      <w:r w:rsidR="00B25A79">
        <w:t xml:space="preserve">des photographies numérisées de la famille Lebrun d’Albanel, au Lac-Saint-Jean. </w:t>
      </w:r>
    </w:p>
    <w:p w14:paraId="1D247AB4" w14:textId="77777777" w:rsidR="0028732E" w:rsidRDefault="0028732E" w:rsidP="0028732E"/>
    <w:p w14:paraId="1B841619" w14:textId="77777777" w:rsidR="0028732E" w:rsidRPr="00AB6798" w:rsidRDefault="0028732E" w:rsidP="0028732E">
      <w:pPr>
        <w:rPr>
          <w:i/>
        </w:rPr>
      </w:pPr>
      <w:r w:rsidRPr="00AB6798">
        <w:rPr>
          <w:i/>
        </w:rPr>
        <w:t xml:space="preserve">Notes : </w:t>
      </w:r>
    </w:p>
    <w:p w14:paraId="3550743B" w14:textId="0D7BC483" w:rsidR="0028732E" w:rsidRDefault="00B25A79" w:rsidP="0028732E">
      <w:r>
        <w:t>Versions numérisées seulement.</w:t>
      </w:r>
    </w:p>
    <w:p w14:paraId="602E98E0" w14:textId="6BB96BB0" w:rsidR="00B25A79" w:rsidRDefault="00B25A79" w:rsidP="0028732E">
      <w:r>
        <w:t>Les photographies originales ont été remises au donateur</w:t>
      </w:r>
      <w:bookmarkStart w:id="2" w:name="_GoBack"/>
      <w:bookmarkEnd w:id="2"/>
      <w:r>
        <w:t xml:space="preserve"> / prêteur, M. Gérald Lebrun, à sa demande. Une donation pourrait avoir lieu dans le futur.</w:t>
      </w:r>
    </w:p>
    <w:p w14:paraId="436520CB" w14:textId="329E17FB" w:rsidR="00B25A79" w:rsidRDefault="00B25A79" w:rsidP="0028732E">
      <w:r>
        <w:t xml:space="preserve">Numérisation par Alexandrine Langlois, étudiante, et Marie-Philippe Simard, stagiaire. </w:t>
      </w:r>
    </w:p>
    <w:p w14:paraId="760AC9A1" w14:textId="47E1D6CA" w:rsidR="00B25A79" w:rsidRPr="00A674F8" w:rsidRDefault="00B25A79" w:rsidP="0028732E">
      <w:r>
        <w:t xml:space="preserve">Description des photographies par Alexandrine Langlois, étudiante, et Clara Boutin, stagiaire, entre le 27 juin et le 13 juillet 2022. </w:t>
      </w:r>
    </w:p>
    <w:p w14:paraId="6A87C948" w14:textId="77777777" w:rsidR="0028732E" w:rsidRPr="00A674F8" w:rsidRDefault="0028732E" w:rsidP="00923766"/>
    <w:p w14:paraId="7641C4CA" w14:textId="77777777" w:rsidR="00C70C4E" w:rsidRPr="00A674F8" w:rsidRDefault="00C70C4E" w:rsidP="00923766"/>
    <w:p w14:paraId="54278054" w14:textId="7E401A1A" w:rsidR="001E5A46" w:rsidRPr="00A674F8" w:rsidRDefault="00AD3D8C" w:rsidP="00923766">
      <w:pPr>
        <w:pStyle w:val="Titre2"/>
      </w:pPr>
      <w:bookmarkStart w:id="3" w:name="_Toc108601994"/>
      <w:r>
        <w:t>P403</w:t>
      </w:r>
      <w:r w:rsidR="00B25321" w:rsidRPr="00A674F8">
        <w:t xml:space="preserve">/A1 </w:t>
      </w:r>
      <w:r>
        <w:t>Photographies</w:t>
      </w:r>
      <w:bookmarkEnd w:id="3"/>
    </w:p>
    <w:p w14:paraId="0A72F59A" w14:textId="686B5EE5" w:rsidR="00B25321" w:rsidRDefault="00B25A79" w:rsidP="00923766">
      <w:r w:rsidRPr="00A674F8">
        <w:t>–</w:t>
      </w:r>
      <w:r>
        <w:t xml:space="preserve"> 1943-1983. – 63 photographies numérisées (et 1 verso); TIF, 1200 dpi, </w:t>
      </w:r>
      <w:proofErr w:type="spellStart"/>
      <w:r>
        <w:t>n&amp;b</w:t>
      </w:r>
      <w:proofErr w:type="spellEnd"/>
      <w:r>
        <w:t xml:space="preserve"> et </w:t>
      </w:r>
      <w:proofErr w:type="spellStart"/>
      <w:r>
        <w:t>coul</w:t>
      </w:r>
      <w:proofErr w:type="spellEnd"/>
      <w:r>
        <w:t>.</w:t>
      </w:r>
    </w:p>
    <w:p w14:paraId="7A24682E" w14:textId="77777777" w:rsidR="00B25A79" w:rsidRDefault="00B25A79" w:rsidP="00923766"/>
    <w:p w14:paraId="7744DBAD" w14:textId="77777777" w:rsidR="00AB6798" w:rsidRPr="00AB6798" w:rsidRDefault="00AB6798" w:rsidP="00923766">
      <w:pPr>
        <w:rPr>
          <w:i/>
        </w:rPr>
      </w:pPr>
      <w:r w:rsidRPr="00AB6798">
        <w:rPr>
          <w:i/>
        </w:rPr>
        <w:t xml:space="preserve">Portée et contenu : </w:t>
      </w:r>
    </w:p>
    <w:p w14:paraId="27AC67AC" w14:textId="58567B56" w:rsidR="00AB6798" w:rsidRPr="00A674F8" w:rsidRDefault="00AB6798" w:rsidP="00923766">
      <w:r>
        <w:t xml:space="preserve">Cette sous-série comprend </w:t>
      </w:r>
      <w:r w:rsidR="00B25A79">
        <w:t xml:space="preserve">des photographies numérisées (par la Société d’histoire et de généalogie Maria-Chapdelaine) de la famille Lebrun d’Albanel. </w:t>
      </w:r>
    </w:p>
    <w:p w14:paraId="1C11F3A6"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2E97B2D2" w14:textId="77777777" w:rsidTr="00C11F5D">
        <w:trPr>
          <w:trHeight w:val="873"/>
        </w:trPr>
        <w:tc>
          <w:tcPr>
            <w:tcW w:w="1555" w:type="dxa"/>
            <w:shd w:val="clear" w:color="auto" w:fill="D9D9D9" w:themeFill="background1" w:themeFillShade="D9"/>
            <w:hideMark/>
          </w:tcPr>
          <w:p w14:paraId="77BCE9B0" w14:textId="77777777" w:rsidR="00E57F6F" w:rsidRPr="00A674F8" w:rsidRDefault="00E57F6F" w:rsidP="00923766">
            <w:pPr>
              <w:rPr>
                <w:lang w:eastAsia="en-US"/>
              </w:rPr>
            </w:pPr>
            <w:r w:rsidRPr="00A674F8">
              <w:rPr>
                <w:lang w:eastAsia="en-US"/>
              </w:rPr>
              <w:t>R-E-T-P</w:t>
            </w:r>
          </w:p>
        </w:tc>
        <w:tc>
          <w:tcPr>
            <w:tcW w:w="7801" w:type="dxa"/>
            <w:shd w:val="clear" w:color="auto" w:fill="auto"/>
            <w:hideMark/>
          </w:tcPr>
          <w:p w14:paraId="255E0298" w14:textId="09E2785D" w:rsidR="00E57F6F" w:rsidRPr="00B321DF" w:rsidRDefault="00AD3D8C" w:rsidP="00B321DF">
            <w:pPr>
              <w:pStyle w:val="Niveau3"/>
            </w:pPr>
            <w:bookmarkStart w:id="4" w:name="_Toc108601995"/>
            <w:r>
              <w:t>P403</w:t>
            </w:r>
            <w:r w:rsidR="00E57F6F" w:rsidRPr="00B321DF">
              <w:t xml:space="preserve">/A1/1 : </w:t>
            </w:r>
            <w:r w:rsidR="00D21DCF">
              <w:t>Famille Lebrun</w:t>
            </w:r>
            <w:bookmarkEnd w:id="4"/>
          </w:p>
          <w:p w14:paraId="22964C39" w14:textId="4420E472" w:rsidR="00E57F6F" w:rsidRDefault="00B25A79" w:rsidP="00923766">
            <w:r w:rsidRPr="00A674F8">
              <w:t>–</w:t>
            </w:r>
            <w:r>
              <w:t xml:space="preserve"> 1943-1983. – 63 photographies numérisées (et 1 verso); TIF, 1200 dpi, </w:t>
            </w:r>
            <w:proofErr w:type="spellStart"/>
            <w:r>
              <w:t>n&amp;b</w:t>
            </w:r>
            <w:proofErr w:type="spellEnd"/>
            <w:r>
              <w:t xml:space="preserve"> et </w:t>
            </w:r>
            <w:proofErr w:type="spellStart"/>
            <w:r>
              <w:t>coul</w:t>
            </w:r>
            <w:proofErr w:type="spellEnd"/>
            <w:r>
              <w:t>.</w:t>
            </w:r>
          </w:p>
          <w:p w14:paraId="3CE8BF48" w14:textId="77777777" w:rsidR="00B25A79" w:rsidRDefault="00B25A79" w:rsidP="00923766">
            <w:pPr>
              <w:rPr>
                <w:lang w:eastAsia="en-US"/>
              </w:rPr>
            </w:pPr>
          </w:p>
          <w:p w14:paraId="30CEE7A5" w14:textId="4C04AF3E" w:rsidR="00D21DCF" w:rsidRDefault="00D21DCF" w:rsidP="00923766">
            <w:pPr>
              <w:rPr>
                <w:lang w:eastAsia="en-US"/>
              </w:rPr>
            </w:pPr>
            <w:r>
              <w:rPr>
                <w:lang w:eastAsia="en-US"/>
              </w:rPr>
              <w:t>P403_001</w:t>
            </w:r>
          </w:p>
          <w:p w14:paraId="6160B05B" w14:textId="44DAA589" w:rsidR="00046FA2" w:rsidRDefault="00046FA2" w:rsidP="00923766">
            <w:pPr>
              <w:rPr>
                <w:lang w:eastAsia="en-US"/>
              </w:rPr>
            </w:pPr>
            <w:r w:rsidRPr="00046FA2">
              <w:rPr>
                <w:lang w:eastAsia="en-US"/>
              </w:rPr>
              <w:t>Denis Lebrun, 9 ans, en juin</w:t>
            </w:r>
            <w:r w:rsidR="005203DF">
              <w:rPr>
                <w:lang w:eastAsia="en-US"/>
              </w:rPr>
              <w:t xml:space="preserve"> (1953)</w:t>
            </w:r>
            <w:r w:rsidRPr="00046FA2">
              <w:rPr>
                <w:lang w:eastAsia="en-US"/>
              </w:rPr>
              <w:t>.</w:t>
            </w:r>
            <w:r w:rsidR="006208CB">
              <w:rPr>
                <w:lang w:eastAsia="en-US"/>
              </w:rPr>
              <w:t xml:space="preserve"> Avec sa famille. </w:t>
            </w:r>
          </w:p>
          <w:p w14:paraId="35D93B2C" w14:textId="77777777" w:rsidR="00046FA2" w:rsidRDefault="00046FA2" w:rsidP="00923766">
            <w:pPr>
              <w:rPr>
                <w:lang w:eastAsia="en-US"/>
              </w:rPr>
            </w:pPr>
          </w:p>
          <w:p w14:paraId="7B80C9D3" w14:textId="6AC3CA18" w:rsidR="00046FA2" w:rsidRDefault="00046FA2" w:rsidP="00923766">
            <w:pPr>
              <w:rPr>
                <w:lang w:eastAsia="en-US"/>
              </w:rPr>
            </w:pPr>
            <w:r>
              <w:rPr>
                <w:lang w:eastAsia="en-US"/>
              </w:rPr>
              <w:t>P403_002</w:t>
            </w:r>
          </w:p>
          <w:p w14:paraId="16CB9A44" w14:textId="0CE31FA2" w:rsidR="00046FA2" w:rsidRDefault="006208CB" w:rsidP="00923766">
            <w:pPr>
              <w:rPr>
                <w:lang w:eastAsia="en-US"/>
              </w:rPr>
            </w:pPr>
            <w:r>
              <w:rPr>
                <w:lang w:eastAsia="en-US"/>
              </w:rPr>
              <w:t>Famille Lebrun</w:t>
            </w:r>
          </w:p>
          <w:p w14:paraId="64D78648" w14:textId="77777777" w:rsidR="00046FA2" w:rsidRDefault="00046FA2" w:rsidP="00923766">
            <w:pPr>
              <w:rPr>
                <w:lang w:eastAsia="en-US"/>
              </w:rPr>
            </w:pPr>
          </w:p>
          <w:p w14:paraId="55570182" w14:textId="7805968E" w:rsidR="00046FA2" w:rsidRDefault="00046FA2" w:rsidP="00923766">
            <w:pPr>
              <w:rPr>
                <w:lang w:eastAsia="en-US"/>
              </w:rPr>
            </w:pPr>
            <w:r>
              <w:rPr>
                <w:lang w:eastAsia="en-US"/>
              </w:rPr>
              <w:t>P403_003</w:t>
            </w:r>
          </w:p>
          <w:p w14:paraId="3D623465" w14:textId="1039E578" w:rsidR="00046FA2" w:rsidRDefault="00046FA2" w:rsidP="00923766">
            <w:pPr>
              <w:rPr>
                <w:lang w:eastAsia="en-US"/>
              </w:rPr>
            </w:pPr>
            <w:r>
              <w:rPr>
                <w:lang w:eastAsia="en-US"/>
              </w:rPr>
              <w:t xml:space="preserve">Les parents de Denis Lebrun, Louis Lebrun et Jeannine </w:t>
            </w:r>
            <w:proofErr w:type="spellStart"/>
            <w:r>
              <w:rPr>
                <w:lang w:eastAsia="en-US"/>
              </w:rPr>
              <w:t>Gobeil</w:t>
            </w:r>
            <w:proofErr w:type="spellEnd"/>
            <w:r>
              <w:rPr>
                <w:lang w:eastAsia="en-US"/>
              </w:rPr>
              <w:t>, lors de leur mariage le 30 juin 1943.</w:t>
            </w:r>
          </w:p>
          <w:p w14:paraId="1824F5F4" w14:textId="77777777" w:rsidR="00046FA2" w:rsidRDefault="00046FA2" w:rsidP="00923766">
            <w:pPr>
              <w:rPr>
                <w:lang w:eastAsia="en-US"/>
              </w:rPr>
            </w:pPr>
          </w:p>
          <w:p w14:paraId="3EECEE5A" w14:textId="54189ED1" w:rsidR="00046FA2" w:rsidRDefault="00046FA2" w:rsidP="00923766">
            <w:pPr>
              <w:rPr>
                <w:lang w:eastAsia="en-US"/>
              </w:rPr>
            </w:pPr>
            <w:r>
              <w:rPr>
                <w:lang w:eastAsia="en-US"/>
              </w:rPr>
              <w:t>P403_004</w:t>
            </w:r>
          </w:p>
          <w:p w14:paraId="3F031A2C" w14:textId="743655E2" w:rsidR="00046FA2" w:rsidRDefault="00046FA2" w:rsidP="00923766">
            <w:pPr>
              <w:rPr>
                <w:lang w:eastAsia="en-US"/>
              </w:rPr>
            </w:pPr>
            <w:r w:rsidRPr="00046FA2">
              <w:rPr>
                <w:lang w:eastAsia="en-US"/>
              </w:rPr>
              <w:t>Denis Lebrun né le 10 juillet à Albanel, Décédé le 8 septembre 1966.</w:t>
            </w:r>
            <w:r w:rsidR="006208CB">
              <w:rPr>
                <w:lang w:eastAsia="en-US"/>
              </w:rPr>
              <w:t xml:space="preserve"> Photo prise en 1944.</w:t>
            </w:r>
          </w:p>
          <w:p w14:paraId="567AFF77" w14:textId="77777777" w:rsidR="00046FA2" w:rsidRDefault="00046FA2" w:rsidP="00923766">
            <w:pPr>
              <w:rPr>
                <w:lang w:eastAsia="en-US"/>
              </w:rPr>
            </w:pPr>
          </w:p>
          <w:p w14:paraId="47A750B8" w14:textId="77777777" w:rsidR="00046FA2" w:rsidRDefault="00046FA2" w:rsidP="00923766">
            <w:pPr>
              <w:rPr>
                <w:lang w:eastAsia="en-US"/>
              </w:rPr>
            </w:pPr>
          </w:p>
          <w:p w14:paraId="6179B27B" w14:textId="0AD63595" w:rsidR="00046FA2" w:rsidRDefault="00046FA2" w:rsidP="00923766">
            <w:pPr>
              <w:rPr>
                <w:lang w:eastAsia="en-US"/>
              </w:rPr>
            </w:pPr>
            <w:r>
              <w:rPr>
                <w:lang w:eastAsia="en-US"/>
              </w:rPr>
              <w:t>P403_005</w:t>
            </w:r>
          </w:p>
          <w:p w14:paraId="56D25770" w14:textId="267E854E" w:rsidR="00046FA2" w:rsidRDefault="00046FA2" w:rsidP="00923766">
            <w:pPr>
              <w:rPr>
                <w:lang w:eastAsia="en-US"/>
              </w:rPr>
            </w:pPr>
            <w:r w:rsidRPr="00046FA2">
              <w:rPr>
                <w:lang w:eastAsia="en-US"/>
              </w:rPr>
              <w:t>Denis Lebrun à l'âge de 1 an.</w:t>
            </w:r>
          </w:p>
          <w:p w14:paraId="5ECCC00D" w14:textId="77777777" w:rsidR="00046FA2" w:rsidRDefault="00046FA2" w:rsidP="00923766">
            <w:pPr>
              <w:rPr>
                <w:lang w:eastAsia="en-US"/>
              </w:rPr>
            </w:pPr>
          </w:p>
          <w:p w14:paraId="6FF08DD5" w14:textId="59AEB442" w:rsidR="00046FA2" w:rsidRDefault="00046FA2" w:rsidP="00923766">
            <w:pPr>
              <w:rPr>
                <w:lang w:eastAsia="en-US"/>
              </w:rPr>
            </w:pPr>
            <w:r>
              <w:rPr>
                <w:lang w:eastAsia="en-US"/>
              </w:rPr>
              <w:t>P403_006</w:t>
            </w:r>
          </w:p>
          <w:p w14:paraId="09A3AC82" w14:textId="72E82207" w:rsidR="00046FA2" w:rsidRDefault="00046FA2" w:rsidP="00923766">
            <w:pPr>
              <w:rPr>
                <w:lang w:eastAsia="en-US"/>
              </w:rPr>
            </w:pPr>
            <w:r w:rsidRPr="00046FA2">
              <w:rPr>
                <w:lang w:eastAsia="en-US"/>
              </w:rPr>
              <w:lastRenderedPageBreak/>
              <w:t>40e anniversaire de mariage de Louis Lebrun et J</w:t>
            </w:r>
            <w:r w:rsidR="006208CB">
              <w:rPr>
                <w:lang w:eastAsia="en-US"/>
              </w:rPr>
              <w:t>e</w:t>
            </w:r>
            <w:r w:rsidRPr="00046FA2">
              <w:rPr>
                <w:lang w:eastAsia="en-US"/>
              </w:rPr>
              <w:t>an</w:t>
            </w:r>
            <w:r w:rsidR="006208CB">
              <w:rPr>
                <w:lang w:eastAsia="en-US"/>
              </w:rPr>
              <w:t>n</w:t>
            </w:r>
            <w:r w:rsidRPr="00046FA2">
              <w:rPr>
                <w:lang w:eastAsia="en-US"/>
              </w:rPr>
              <w:t xml:space="preserve">ine </w:t>
            </w:r>
            <w:proofErr w:type="spellStart"/>
            <w:r w:rsidRPr="00046FA2">
              <w:rPr>
                <w:lang w:eastAsia="en-US"/>
              </w:rPr>
              <w:t>Gobeil</w:t>
            </w:r>
            <w:proofErr w:type="spellEnd"/>
            <w:r w:rsidRPr="00046FA2">
              <w:rPr>
                <w:lang w:eastAsia="en-US"/>
              </w:rPr>
              <w:t>, 1983.</w:t>
            </w:r>
          </w:p>
          <w:p w14:paraId="14C105B5" w14:textId="77777777" w:rsidR="00046FA2" w:rsidRDefault="00046FA2" w:rsidP="00923766">
            <w:pPr>
              <w:rPr>
                <w:lang w:eastAsia="en-US"/>
              </w:rPr>
            </w:pPr>
          </w:p>
          <w:p w14:paraId="7AF6F9B9" w14:textId="3BF45018" w:rsidR="00696AE2" w:rsidRDefault="00046FA2" w:rsidP="00923766">
            <w:pPr>
              <w:rPr>
                <w:lang w:eastAsia="en-US"/>
              </w:rPr>
            </w:pPr>
            <w:r>
              <w:rPr>
                <w:lang w:eastAsia="en-US"/>
              </w:rPr>
              <w:t>P403_007</w:t>
            </w:r>
          </w:p>
          <w:p w14:paraId="26B1755F" w14:textId="15936901" w:rsidR="00046FA2" w:rsidRDefault="00046FA2" w:rsidP="00923766">
            <w:pPr>
              <w:rPr>
                <w:lang w:eastAsia="en-US"/>
              </w:rPr>
            </w:pPr>
            <w:r w:rsidRPr="00046FA2">
              <w:rPr>
                <w:lang w:eastAsia="en-US"/>
              </w:rPr>
              <w:t xml:space="preserve">Les parents de Denis Lebrun, Louis Lebrun et Jeannine </w:t>
            </w:r>
            <w:proofErr w:type="spellStart"/>
            <w:r w:rsidRPr="00046FA2">
              <w:rPr>
                <w:lang w:eastAsia="en-US"/>
              </w:rPr>
              <w:t>Gobeil</w:t>
            </w:r>
            <w:proofErr w:type="spellEnd"/>
            <w:r w:rsidRPr="00046FA2">
              <w:rPr>
                <w:lang w:eastAsia="en-US"/>
              </w:rPr>
              <w:t xml:space="preserve"> lors de leur mariage le 30 juin 1943.</w:t>
            </w:r>
          </w:p>
          <w:p w14:paraId="5330140B" w14:textId="77777777" w:rsidR="00046FA2" w:rsidRDefault="00046FA2" w:rsidP="00923766">
            <w:pPr>
              <w:rPr>
                <w:lang w:eastAsia="en-US"/>
              </w:rPr>
            </w:pPr>
          </w:p>
          <w:p w14:paraId="767DCB2D" w14:textId="4EB07A6D" w:rsidR="00046FA2" w:rsidRDefault="00046FA2" w:rsidP="00923766">
            <w:pPr>
              <w:rPr>
                <w:lang w:eastAsia="en-US"/>
              </w:rPr>
            </w:pPr>
            <w:r>
              <w:rPr>
                <w:lang w:eastAsia="en-US"/>
              </w:rPr>
              <w:t>P403_008</w:t>
            </w:r>
          </w:p>
          <w:p w14:paraId="63557632" w14:textId="23F8D9CA" w:rsidR="00046FA2" w:rsidRDefault="00046FA2" w:rsidP="00923766">
            <w:pPr>
              <w:rPr>
                <w:lang w:eastAsia="en-US"/>
              </w:rPr>
            </w:pPr>
            <w:r w:rsidRPr="00046FA2">
              <w:rPr>
                <w:lang w:eastAsia="en-US"/>
              </w:rPr>
              <w:t xml:space="preserve">Grands-parents maternels de Denis Lebrun, Joseph </w:t>
            </w:r>
            <w:proofErr w:type="spellStart"/>
            <w:r w:rsidRPr="00046FA2">
              <w:rPr>
                <w:lang w:eastAsia="en-US"/>
              </w:rPr>
              <w:t>Gobeil</w:t>
            </w:r>
            <w:proofErr w:type="spellEnd"/>
            <w:r w:rsidRPr="00046FA2">
              <w:rPr>
                <w:lang w:eastAsia="en-US"/>
              </w:rPr>
              <w:t xml:space="preserve"> et Clara Dion.</w:t>
            </w:r>
          </w:p>
          <w:p w14:paraId="1CC7D5BA" w14:textId="77777777" w:rsidR="00046FA2" w:rsidRDefault="00046FA2" w:rsidP="00923766">
            <w:pPr>
              <w:rPr>
                <w:lang w:eastAsia="en-US"/>
              </w:rPr>
            </w:pPr>
          </w:p>
          <w:p w14:paraId="395F1504" w14:textId="1167B2F3" w:rsidR="00046FA2" w:rsidRDefault="00046FA2" w:rsidP="00923766">
            <w:pPr>
              <w:rPr>
                <w:lang w:eastAsia="en-US"/>
              </w:rPr>
            </w:pPr>
            <w:r>
              <w:rPr>
                <w:lang w:eastAsia="en-US"/>
              </w:rPr>
              <w:t>P403_009</w:t>
            </w:r>
          </w:p>
          <w:p w14:paraId="5248E161" w14:textId="16E9059C" w:rsidR="00046FA2" w:rsidRDefault="00046FA2" w:rsidP="00923766">
            <w:pPr>
              <w:rPr>
                <w:lang w:eastAsia="en-US"/>
              </w:rPr>
            </w:pPr>
            <w:r w:rsidRPr="00046FA2">
              <w:rPr>
                <w:lang w:eastAsia="en-US"/>
              </w:rPr>
              <w:t>Grand-père paternel de Denis Lebrun</w:t>
            </w:r>
            <w:r w:rsidR="006208CB">
              <w:rPr>
                <w:lang w:eastAsia="en-US"/>
              </w:rPr>
              <w:t xml:space="preserve">, </w:t>
            </w:r>
            <w:proofErr w:type="spellStart"/>
            <w:r w:rsidR="006208CB">
              <w:rPr>
                <w:lang w:eastAsia="en-US"/>
              </w:rPr>
              <w:t>Philias</w:t>
            </w:r>
            <w:proofErr w:type="spellEnd"/>
            <w:r w:rsidR="006208CB">
              <w:rPr>
                <w:lang w:eastAsia="en-US"/>
              </w:rPr>
              <w:t xml:space="preserve"> Lebrun</w:t>
            </w:r>
            <w:r w:rsidRPr="00046FA2">
              <w:rPr>
                <w:lang w:eastAsia="en-US"/>
              </w:rPr>
              <w:t>.</w:t>
            </w:r>
            <w:r w:rsidR="006208CB">
              <w:rPr>
                <w:lang w:eastAsia="en-US"/>
              </w:rPr>
              <w:t xml:space="preserve"> Carte mortuaire. Décédé le 21 décembre 1937 à l’âge de 66 ans et 11 mois.</w:t>
            </w:r>
          </w:p>
          <w:p w14:paraId="681FFB51" w14:textId="77777777" w:rsidR="005203DF" w:rsidRDefault="005203DF" w:rsidP="00923766">
            <w:pPr>
              <w:rPr>
                <w:lang w:eastAsia="en-US"/>
              </w:rPr>
            </w:pPr>
          </w:p>
          <w:p w14:paraId="7C3A00AE" w14:textId="2596A460" w:rsidR="00046FA2" w:rsidRDefault="00046FA2" w:rsidP="00923766">
            <w:pPr>
              <w:rPr>
                <w:lang w:eastAsia="en-US"/>
              </w:rPr>
            </w:pPr>
            <w:r>
              <w:rPr>
                <w:lang w:eastAsia="en-US"/>
              </w:rPr>
              <w:t>P403_010</w:t>
            </w:r>
          </w:p>
          <w:p w14:paraId="1F2CCEFE" w14:textId="53904FC9" w:rsidR="00046FA2" w:rsidRDefault="00046FA2" w:rsidP="00923766">
            <w:pPr>
              <w:rPr>
                <w:lang w:eastAsia="en-US"/>
              </w:rPr>
            </w:pPr>
            <w:r w:rsidRPr="00046FA2">
              <w:rPr>
                <w:lang w:eastAsia="en-US"/>
              </w:rPr>
              <w:t>Grand-mère paternel</w:t>
            </w:r>
            <w:r w:rsidR="005203DF">
              <w:rPr>
                <w:lang w:eastAsia="en-US"/>
              </w:rPr>
              <w:t>le</w:t>
            </w:r>
            <w:r w:rsidR="006208CB">
              <w:rPr>
                <w:lang w:eastAsia="en-US"/>
              </w:rPr>
              <w:t xml:space="preserve"> de Denis Lebrun, Eliza Blais, épouse de </w:t>
            </w:r>
            <w:proofErr w:type="spellStart"/>
            <w:r w:rsidR="006208CB">
              <w:rPr>
                <w:lang w:eastAsia="en-US"/>
              </w:rPr>
              <w:t>Phélias</w:t>
            </w:r>
            <w:proofErr w:type="spellEnd"/>
            <w:r w:rsidR="006208CB">
              <w:rPr>
                <w:lang w:eastAsia="en-US"/>
              </w:rPr>
              <w:t xml:space="preserve"> Lebrun. Carte mortuaire. Décédée le 3 février 1962 à l’âge de 80 ans.</w:t>
            </w:r>
          </w:p>
          <w:p w14:paraId="75518F92" w14:textId="77777777" w:rsidR="00046FA2" w:rsidRDefault="00046FA2" w:rsidP="00923766">
            <w:pPr>
              <w:rPr>
                <w:lang w:eastAsia="en-US"/>
              </w:rPr>
            </w:pPr>
          </w:p>
          <w:p w14:paraId="54FDD690" w14:textId="66D75AE0" w:rsidR="00046FA2" w:rsidRDefault="00046FA2" w:rsidP="00923766">
            <w:pPr>
              <w:rPr>
                <w:lang w:eastAsia="en-US"/>
              </w:rPr>
            </w:pPr>
            <w:r>
              <w:rPr>
                <w:lang w:eastAsia="en-US"/>
              </w:rPr>
              <w:t>P403_011</w:t>
            </w:r>
          </w:p>
          <w:p w14:paraId="6EC63C28" w14:textId="34168939" w:rsidR="00046FA2" w:rsidRDefault="00046FA2" w:rsidP="00923766">
            <w:pPr>
              <w:rPr>
                <w:lang w:eastAsia="en-US"/>
              </w:rPr>
            </w:pPr>
            <w:r w:rsidRPr="00046FA2">
              <w:rPr>
                <w:lang w:eastAsia="en-US"/>
              </w:rPr>
              <w:t>Maison où est né le poète.</w:t>
            </w:r>
            <w:r w:rsidR="006208CB">
              <w:rPr>
                <w:lang w:eastAsia="en-US"/>
              </w:rPr>
              <w:t xml:space="preserve"> Photo de sa famille sur le terrain de la propriété.</w:t>
            </w:r>
          </w:p>
          <w:p w14:paraId="60DE719A" w14:textId="77777777" w:rsidR="007A2A45" w:rsidRDefault="007A2A45" w:rsidP="00923766">
            <w:pPr>
              <w:rPr>
                <w:lang w:eastAsia="en-US"/>
              </w:rPr>
            </w:pPr>
          </w:p>
          <w:p w14:paraId="7752509F" w14:textId="433DB9F4" w:rsidR="007A2A45" w:rsidRDefault="007A2A45" w:rsidP="00923766">
            <w:pPr>
              <w:rPr>
                <w:lang w:eastAsia="en-US"/>
              </w:rPr>
            </w:pPr>
            <w:r>
              <w:rPr>
                <w:lang w:eastAsia="en-US"/>
              </w:rPr>
              <w:t>P403_012</w:t>
            </w:r>
          </w:p>
          <w:p w14:paraId="32139717" w14:textId="3605C5CA" w:rsidR="007A2A45" w:rsidRDefault="007A2A45" w:rsidP="00923766">
            <w:pPr>
              <w:rPr>
                <w:lang w:eastAsia="en-US"/>
              </w:rPr>
            </w:pPr>
            <w:r>
              <w:rPr>
                <w:lang w:eastAsia="en-US"/>
              </w:rPr>
              <w:t>Maison où est né le poète.</w:t>
            </w:r>
          </w:p>
          <w:p w14:paraId="1681A85B" w14:textId="77777777" w:rsidR="007A2A45" w:rsidRDefault="007A2A45" w:rsidP="00923766">
            <w:pPr>
              <w:rPr>
                <w:lang w:eastAsia="en-US"/>
              </w:rPr>
            </w:pPr>
          </w:p>
          <w:p w14:paraId="1D67901C" w14:textId="47DF53C0" w:rsidR="007A2A45" w:rsidRDefault="00A45682" w:rsidP="00923766">
            <w:pPr>
              <w:rPr>
                <w:lang w:eastAsia="en-US"/>
              </w:rPr>
            </w:pPr>
            <w:r>
              <w:rPr>
                <w:lang w:eastAsia="en-US"/>
              </w:rPr>
              <w:t>P403_013</w:t>
            </w:r>
          </w:p>
          <w:p w14:paraId="5D9CBDBF" w14:textId="5975EB6F" w:rsidR="00A45682" w:rsidRDefault="00A45682" w:rsidP="00923766">
            <w:pPr>
              <w:rPr>
                <w:lang w:eastAsia="en-US"/>
              </w:rPr>
            </w:pPr>
            <w:r w:rsidRPr="00A45682">
              <w:rPr>
                <w:lang w:eastAsia="en-US"/>
              </w:rPr>
              <w:t>La ferme Lebrun.</w:t>
            </w:r>
          </w:p>
          <w:p w14:paraId="1BD5DBD7" w14:textId="77777777" w:rsidR="00A45682" w:rsidRDefault="00A45682" w:rsidP="00923766">
            <w:pPr>
              <w:rPr>
                <w:lang w:eastAsia="en-US"/>
              </w:rPr>
            </w:pPr>
          </w:p>
          <w:p w14:paraId="765F8AC3" w14:textId="54ECF124" w:rsidR="00A45682" w:rsidRDefault="00A45682" w:rsidP="00923766">
            <w:pPr>
              <w:rPr>
                <w:lang w:eastAsia="en-US"/>
              </w:rPr>
            </w:pPr>
            <w:r>
              <w:rPr>
                <w:lang w:eastAsia="en-US"/>
              </w:rPr>
              <w:t>P403_014</w:t>
            </w:r>
          </w:p>
          <w:p w14:paraId="20EBE0E6" w14:textId="2EC60997" w:rsidR="00A45682" w:rsidRDefault="005B5337" w:rsidP="00923766">
            <w:pPr>
              <w:rPr>
                <w:lang w:eastAsia="en-US"/>
              </w:rPr>
            </w:pPr>
            <w:r>
              <w:rPr>
                <w:lang w:eastAsia="en-US"/>
              </w:rPr>
              <w:t xml:space="preserve">Denis, sur son vélo, </w:t>
            </w:r>
            <w:r w:rsidR="00A45682" w:rsidRPr="00A45682">
              <w:rPr>
                <w:lang w:eastAsia="en-US"/>
              </w:rPr>
              <w:t>avec sa famille</w:t>
            </w:r>
            <w:r>
              <w:rPr>
                <w:lang w:eastAsia="en-US"/>
              </w:rPr>
              <w:t xml:space="preserve"> sur le porche de la maison</w:t>
            </w:r>
            <w:r w:rsidR="00A45682" w:rsidRPr="00A45682">
              <w:rPr>
                <w:lang w:eastAsia="en-US"/>
              </w:rPr>
              <w:t xml:space="preserve"> en avril 1963.</w:t>
            </w:r>
          </w:p>
          <w:p w14:paraId="75FB7F5D" w14:textId="77777777" w:rsidR="00A45682" w:rsidRDefault="00A45682" w:rsidP="00923766">
            <w:pPr>
              <w:rPr>
                <w:lang w:eastAsia="en-US"/>
              </w:rPr>
            </w:pPr>
          </w:p>
          <w:p w14:paraId="4C520D71" w14:textId="6F5B7D6D" w:rsidR="00A45682" w:rsidRDefault="00A45682" w:rsidP="00923766">
            <w:pPr>
              <w:rPr>
                <w:lang w:eastAsia="en-US"/>
              </w:rPr>
            </w:pPr>
            <w:r>
              <w:rPr>
                <w:lang w:eastAsia="en-US"/>
              </w:rPr>
              <w:t>P403_015</w:t>
            </w:r>
          </w:p>
          <w:p w14:paraId="23E7C027" w14:textId="1E71D143" w:rsidR="00A45682" w:rsidRDefault="00A45682" w:rsidP="00923766">
            <w:pPr>
              <w:rPr>
                <w:lang w:eastAsia="en-US"/>
              </w:rPr>
            </w:pPr>
            <w:r w:rsidRPr="00A45682">
              <w:rPr>
                <w:lang w:eastAsia="en-US"/>
              </w:rPr>
              <w:t>Deux dernières semaines de bleuets de Denis Lebrun sur la Lièvre (secteur), 8</w:t>
            </w:r>
            <w:r w:rsidR="005203DF">
              <w:rPr>
                <w:lang w:eastAsia="en-US"/>
              </w:rPr>
              <w:t> </w:t>
            </w:r>
            <w:r w:rsidRPr="00A45682">
              <w:rPr>
                <w:lang w:eastAsia="en-US"/>
              </w:rPr>
              <w:t>août au 20 août 1966.</w:t>
            </w:r>
          </w:p>
          <w:p w14:paraId="252DB07A" w14:textId="77777777" w:rsidR="00A45682" w:rsidRDefault="00A45682" w:rsidP="00923766">
            <w:pPr>
              <w:rPr>
                <w:lang w:eastAsia="en-US"/>
              </w:rPr>
            </w:pPr>
          </w:p>
          <w:p w14:paraId="64D7FFF3" w14:textId="6E875EB2" w:rsidR="00A45682" w:rsidRDefault="00A45682" w:rsidP="00923766">
            <w:pPr>
              <w:rPr>
                <w:lang w:eastAsia="en-US"/>
              </w:rPr>
            </w:pPr>
            <w:r>
              <w:rPr>
                <w:lang w:eastAsia="en-US"/>
              </w:rPr>
              <w:t>P403_016</w:t>
            </w:r>
          </w:p>
          <w:p w14:paraId="5A48B8B7" w14:textId="26C04EE6" w:rsidR="00A45682" w:rsidRDefault="005B5337" w:rsidP="00923766">
            <w:pPr>
              <w:rPr>
                <w:lang w:eastAsia="en-US"/>
              </w:rPr>
            </w:pPr>
            <w:r>
              <w:rPr>
                <w:lang w:eastAsia="en-US"/>
              </w:rPr>
              <w:t xml:space="preserve">Denis Lebrun. </w:t>
            </w:r>
            <w:r w:rsidR="00A45682" w:rsidRPr="00A45682">
              <w:rPr>
                <w:lang w:eastAsia="en-US"/>
              </w:rPr>
              <w:t>Aux foins, septembre 1964.</w:t>
            </w:r>
          </w:p>
          <w:p w14:paraId="785EACEA" w14:textId="77777777" w:rsidR="00A45682" w:rsidRDefault="00A45682" w:rsidP="00923766">
            <w:pPr>
              <w:rPr>
                <w:lang w:eastAsia="en-US"/>
              </w:rPr>
            </w:pPr>
          </w:p>
          <w:p w14:paraId="3A6F2C76" w14:textId="1E801848" w:rsidR="00A45682" w:rsidRDefault="00A45682" w:rsidP="00923766">
            <w:pPr>
              <w:rPr>
                <w:lang w:eastAsia="en-US"/>
              </w:rPr>
            </w:pPr>
            <w:r>
              <w:rPr>
                <w:lang w:eastAsia="en-US"/>
              </w:rPr>
              <w:t>P403_017</w:t>
            </w:r>
          </w:p>
          <w:p w14:paraId="33303C27" w14:textId="6B7A1967" w:rsidR="00A45682" w:rsidRDefault="00A45682" w:rsidP="00923766">
            <w:pPr>
              <w:rPr>
                <w:lang w:eastAsia="en-US"/>
              </w:rPr>
            </w:pPr>
            <w:r w:rsidRPr="00A45682">
              <w:rPr>
                <w:lang w:eastAsia="en-US"/>
              </w:rPr>
              <w:t>Denis Lebrun à la ferme paternelle, juin 1962.</w:t>
            </w:r>
          </w:p>
          <w:p w14:paraId="462D770F" w14:textId="77777777" w:rsidR="00A45682" w:rsidRDefault="00A45682" w:rsidP="00923766">
            <w:pPr>
              <w:rPr>
                <w:lang w:eastAsia="en-US"/>
              </w:rPr>
            </w:pPr>
          </w:p>
          <w:p w14:paraId="593D50FD" w14:textId="27C1D5A1" w:rsidR="00A45682" w:rsidRDefault="00A45682" w:rsidP="00923766">
            <w:pPr>
              <w:rPr>
                <w:lang w:eastAsia="en-US"/>
              </w:rPr>
            </w:pPr>
            <w:r>
              <w:rPr>
                <w:lang w:eastAsia="en-US"/>
              </w:rPr>
              <w:t>P403_018</w:t>
            </w:r>
          </w:p>
          <w:p w14:paraId="522D5CAD" w14:textId="62E9CEEB" w:rsidR="00A45682" w:rsidRDefault="00A45682" w:rsidP="00923766">
            <w:pPr>
              <w:rPr>
                <w:lang w:eastAsia="en-US"/>
              </w:rPr>
            </w:pPr>
            <w:r w:rsidRPr="00A45682">
              <w:rPr>
                <w:lang w:eastAsia="en-US"/>
              </w:rPr>
              <w:t>Denis Lebrun au séminaire avec des confrères, juin 1962.</w:t>
            </w:r>
          </w:p>
          <w:p w14:paraId="3EB3E616" w14:textId="77777777" w:rsidR="00A45682" w:rsidRDefault="00A45682" w:rsidP="00923766">
            <w:pPr>
              <w:rPr>
                <w:lang w:eastAsia="en-US"/>
              </w:rPr>
            </w:pPr>
          </w:p>
          <w:p w14:paraId="168EB63B" w14:textId="618E2D52" w:rsidR="00A45682" w:rsidRDefault="00A45682" w:rsidP="00923766">
            <w:pPr>
              <w:rPr>
                <w:lang w:eastAsia="en-US"/>
              </w:rPr>
            </w:pPr>
            <w:r>
              <w:rPr>
                <w:lang w:eastAsia="en-US"/>
              </w:rPr>
              <w:t>P403_019</w:t>
            </w:r>
          </w:p>
          <w:p w14:paraId="266D9E46" w14:textId="299591D2" w:rsidR="00A45682" w:rsidRDefault="00A45682" w:rsidP="00923766">
            <w:pPr>
              <w:rPr>
                <w:lang w:eastAsia="en-US"/>
              </w:rPr>
            </w:pPr>
            <w:r w:rsidRPr="00A45682">
              <w:rPr>
                <w:lang w:eastAsia="en-US"/>
              </w:rPr>
              <w:t>Denis Lebrun a 18 ans lorsqu'il gagne le concours des jeunes auteurs (conte écrit à 17 ans), juin 1962.</w:t>
            </w:r>
          </w:p>
          <w:p w14:paraId="6A07EB0C" w14:textId="77777777" w:rsidR="00A45682" w:rsidRDefault="00A45682" w:rsidP="00923766">
            <w:pPr>
              <w:rPr>
                <w:lang w:eastAsia="en-US"/>
              </w:rPr>
            </w:pPr>
          </w:p>
          <w:p w14:paraId="4CD10952" w14:textId="04519914" w:rsidR="00A45682" w:rsidRDefault="00A45682" w:rsidP="00923766">
            <w:pPr>
              <w:rPr>
                <w:lang w:eastAsia="en-US"/>
              </w:rPr>
            </w:pPr>
            <w:r>
              <w:rPr>
                <w:lang w:eastAsia="en-US"/>
              </w:rPr>
              <w:lastRenderedPageBreak/>
              <w:t>P403_020</w:t>
            </w:r>
          </w:p>
          <w:p w14:paraId="496A42B9" w14:textId="3FBDDAF0" w:rsidR="00A45682" w:rsidRDefault="005B5337" w:rsidP="00923766">
            <w:pPr>
              <w:rPr>
                <w:lang w:eastAsia="en-US"/>
              </w:rPr>
            </w:pPr>
            <w:r>
              <w:rPr>
                <w:lang w:eastAsia="en-US"/>
              </w:rPr>
              <w:t>Denis Lebrun à l'âge de 2</w:t>
            </w:r>
            <w:r w:rsidR="00A45682" w:rsidRPr="00A45682">
              <w:rPr>
                <w:lang w:eastAsia="en-US"/>
              </w:rPr>
              <w:t xml:space="preserve"> an</w:t>
            </w:r>
            <w:r>
              <w:rPr>
                <w:lang w:eastAsia="en-US"/>
              </w:rPr>
              <w:t>s</w:t>
            </w:r>
            <w:r w:rsidR="00A45682" w:rsidRPr="00A45682">
              <w:rPr>
                <w:lang w:eastAsia="en-US"/>
              </w:rPr>
              <w:t>.</w:t>
            </w:r>
          </w:p>
          <w:p w14:paraId="6FD0652B" w14:textId="77777777" w:rsidR="00A45682" w:rsidRDefault="00A45682" w:rsidP="00923766">
            <w:pPr>
              <w:rPr>
                <w:lang w:eastAsia="en-US"/>
              </w:rPr>
            </w:pPr>
          </w:p>
          <w:p w14:paraId="28C61F74" w14:textId="300F124B" w:rsidR="00A45682" w:rsidRDefault="00A45682" w:rsidP="00923766">
            <w:pPr>
              <w:rPr>
                <w:lang w:eastAsia="en-US"/>
              </w:rPr>
            </w:pPr>
            <w:r>
              <w:rPr>
                <w:lang w:eastAsia="en-US"/>
              </w:rPr>
              <w:t>P403_021</w:t>
            </w:r>
          </w:p>
          <w:p w14:paraId="4D3D9DB6" w14:textId="0EEED00F" w:rsidR="00A45682" w:rsidRDefault="00A45682" w:rsidP="00923766">
            <w:pPr>
              <w:rPr>
                <w:lang w:eastAsia="en-US"/>
              </w:rPr>
            </w:pPr>
            <w:r w:rsidRPr="00A45682">
              <w:rPr>
                <w:lang w:eastAsia="en-US"/>
              </w:rPr>
              <w:t>Denis Lebrun, 3 ans, assis sur le petit cheval de bois, fabriqué par son père, Monsieur Louis Lebrun.</w:t>
            </w:r>
          </w:p>
          <w:p w14:paraId="7AB07B94" w14:textId="77777777" w:rsidR="00A45682" w:rsidRDefault="00A45682" w:rsidP="00923766">
            <w:pPr>
              <w:rPr>
                <w:lang w:eastAsia="en-US"/>
              </w:rPr>
            </w:pPr>
          </w:p>
          <w:p w14:paraId="5F81DC71" w14:textId="549FD241" w:rsidR="00A45682" w:rsidRDefault="00A45682" w:rsidP="00923766">
            <w:pPr>
              <w:rPr>
                <w:lang w:eastAsia="en-US"/>
              </w:rPr>
            </w:pPr>
            <w:r>
              <w:rPr>
                <w:lang w:eastAsia="en-US"/>
              </w:rPr>
              <w:t>P403_022</w:t>
            </w:r>
          </w:p>
          <w:p w14:paraId="1251DB63" w14:textId="367EE583" w:rsidR="00A45682" w:rsidRDefault="00A45682" w:rsidP="00923766">
            <w:pPr>
              <w:rPr>
                <w:lang w:eastAsia="en-US"/>
              </w:rPr>
            </w:pPr>
            <w:r w:rsidRPr="00A45682">
              <w:rPr>
                <w:lang w:eastAsia="en-US"/>
              </w:rPr>
              <w:t>Quelques objets personnels : la marchette, fabriquée par son père Louis Lebrun.</w:t>
            </w:r>
          </w:p>
          <w:p w14:paraId="3D37B1F9" w14:textId="77777777" w:rsidR="00A45682" w:rsidRDefault="00A45682" w:rsidP="00923766">
            <w:pPr>
              <w:rPr>
                <w:lang w:eastAsia="en-US"/>
              </w:rPr>
            </w:pPr>
          </w:p>
          <w:p w14:paraId="1CB38011" w14:textId="3381CA6C" w:rsidR="00A45682" w:rsidRDefault="00A45682" w:rsidP="00923766">
            <w:pPr>
              <w:rPr>
                <w:lang w:eastAsia="en-US"/>
              </w:rPr>
            </w:pPr>
            <w:r>
              <w:rPr>
                <w:lang w:eastAsia="en-US"/>
              </w:rPr>
              <w:t>P403_023</w:t>
            </w:r>
          </w:p>
          <w:p w14:paraId="153F4F34" w14:textId="0F5668F2" w:rsidR="00A45682" w:rsidRDefault="00A45682" w:rsidP="00923766">
            <w:pPr>
              <w:rPr>
                <w:lang w:eastAsia="en-US"/>
              </w:rPr>
            </w:pPr>
            <w:r w:rsidRPr="00A45682">
              <w:rPr>
                <w:lang w:eastAsia="en-US"/>
              </w:rPr>
              <w:t>Quelques objets personnels : le berceau, fabriqué par son père Louis Lebrun.</w:t>
            </w:r>
          </w:p>
          <w:p w14:paraId="0104D067" w14:textId="77777777" w:rsidR="00A45682" w:rsidRDefault="00A45682" w:rsidP="00923766">
            <w:pPr>
              <w:rPr>
                <w:lang w:eastAsia="en-US"/>
              </w:rPr>
            </w:pPr>
          </w:p>
          <w:p w14:paraId="30BBB3A5" w14:textId="1D68E323" w:rsidR="00A45682" w:rsidRDefault="00A45682" w:rsidP="00923766">
            <w:pPr>
              <w:rPr>
                <w:lang w:eastAsia="en-US"/>
              </w:rPr>
            </w:pPr>
            <w:r>
              <w:rPr>
                <w:lang w:eastAsia="en-US"/>
              </w:rPr>
              <w:t>P403_024</w:t>
            </w:r>
          </w:p>
          <w:p w14:paraId="5BDE6A3D" w14:textId="50A98DBD" w:rsidR="00A45682" w:rsidRDefault="00A45682" w:rsidP="00923766">
            <w:pPr>
              <w:rPr>
                <w:lang w:eastAsia="en-US"/>
              </w:rPr>
            </w:pPr>
            <w:r w:rsidRPr="00A45682">
              <w:rPr>
                <w:lang w:eastAsia="en-US"/>
              </w:rPr>
              <w:t>Quelques objets personnels : des chaises, fabriquées par son père Louis Lebrun.</w:t>
            </w:r>
          </w:p>
          <w:p w14:paraId="13AF65F4" w14:textId="77777777" w:rsidR="00A45682" w:rsidRDefault="00A45682" w:rsidP="00923766">
            <w:pPr>
              <w:rPr>
                <w:lang w:eastAsia="en-US"/>
              </w:rPr>
            </w:pPr>
          </w:p>
          <w:p w14:paraId="14AC7E05" w14:textId="5B20849F" w:rsidR="00A45682" w:rsidRDefault="00A45682" w:rsidP="00923766">
            <w:pPr>
              <w:rPr>
                <w:lang w:eastAsia="en-US"/>
              </w:rPr>
            </w:pPr>
            <w:r>
              <w:rPr>
                <w:lang w:eastAsia="en-US"/>
              </w:rPr>
              <w:t>P403_025</w:t>
            </w:r>
          </w:p>
          <w:p w14:paraId="6FD7384C" w14:textId="042026BF" w:rsidR="00E57F6F" w:rsidRPr="00A674F8" w:rsidRDefault="00A45682" w:rsidP="00923766">
            <w:pPr>
              <w:rPr>
                <w:lang w:eastAsia="en-US"/>
              </w:rPr>
            </w:pPr>
            <w:r w:rsidRPr="00A45682">
              <w:rPr>
                <w:lang w:eastAsia="en-US"/>
              </w:rPr>
              <w:t>Denis Lebrun, âgé de douze ans, photographié lors de sa communion solennelle. En arrière-plan, la maison de ses parents en construction, 1956.</w:t>
            </w:r>
          </w:p>
        </w:tc>
      </w:tr>
      <w:tr w:rsidR="00046FA2" w:rsidRPr="00A674F8" w14:paraId="686DC712" w14:textId="77777777" w:rsidTr="00C11F5D">
        <w:trPr>
          <w:trHeight w:val="873"/>
        </w:trPr>
        <w:tc>
          <w:tcPr>
            <w:tcW w:w="1555" w:type="dxa"/>
            <w:shd w:val="clear" w:color="auto" w:fill="D9D9D9" w:themeFill="background1" w:themeFillShade="D9"/>
          </w:tcPr>
          <w:p w14:paraId="6C4FF161" w14:textId="386B528B" w:rsidR="00046FA2" w:rsidRPr="00A674F8" w:rsidRDefault="00046FA2" w:rsidP="00923766">
            <w:pPr>
              <w:rPr>
                <w:lang w:eastAsia="en-US"/>
              </w:rPr>
            </w:pPr>
          </w:p>
        </w:tc>
        <w:tc>
          <w:tcPr>
            <w:tcW w:w="7801" w:type="dxa"/>
            <w:shd w:val="clear" w:color="auto" w:fill="auto"/>
          </w:tcPr>
          <w:p w14:paraId="607B27FB" w14:textId="77777777" w:rsidR="00046FA2" w:rsidRDefault="00046FA2" w:rsidP="00B321DF">
            <w:pPr>
              <w:pStyle w:val="Niveau3"/>
            </w:pPr>
          </w:p>
          <w:p w14:paraId="789359B1" w14:textId="433FD730" w:rsidR="00A45682" w:rsidRDefault="00A45682" w:rsidP="00A45682">
            <w:r>
              <w:t>P403_026</w:t>
            </w:r>
          </w:p>
          <w:p w14:paraId="560285EA" w14:textId="77777777" w:rsidR="00A45682" w:rsidRDefault="00A45682" w:rsidP="00A45682">
            <w:r w:rsidRPr="00A45682">
              <w:t>Denis Lebrun commence sa septième année au collège du village en 1956.</w:t>
            </w:r>
          </w:p>
          <w:p w14:paraId="39D84E6E" w14:textId="77777777" w:rsidR="00A45682" w:rsidRDefault="00A45682" w:rsidP="00A45682"/>
          <w:p w14:paraId="05621D5F" w14:textId="77777777" w:rsidR="00A45682" w:rsidRDefault="00A45682" w:rsidP="00A45682">
            <w:r>
              <w:t>P403_027</w:t>
            </w:r>
          </w:p>
          <w:p w14:paraId="533D7B89" w14:textId="77777777" w:rsidR="00A45682" w:rsidRDefault="00A45682" w:rsidP="00A45682">
            <w:r w:rsidRPr="00A45682">
              <w:t>Denis Lebrun, 14 ans, à sa deuxième année de séminaire à Chicoutimi, octobre 1958.</w:t>
            </w:r>
          </w:p>
          <w:p w14:paraId="78B90B83" w14:textId="77777777" w:rsidR="00A45682" w:rsidRDefault="00A45682" w:rsidP="00A45682"/>
          <w:p w14:paraId="4070209E" w14:textId="77777777" w:rsidR="00A45682" w:rsidRDefault="00A45682" w:rsidP="00A45682">
            <w:r>
              <w:t>P403_028</w:t>
            </w:r>
          </w:p>
          <w:p w14:paraId="74DDDA84" w14:textId="77777777" w:rsidR="00A45682" w:rsidRDefault="00A45682" w:rsidP="00A45682">
            <w:r w:rsidRPr="00A45682">
              <w:t>Denis Lebrun, 14 ans, à sa deuxième année de séminaire à Chicoutimi, octobre 1958.</w:t>
            </w:r>
          </w:p>
          <w:p w14:paraId="7E1502FE" w14:textId="77777777" w:rsidR="00A45682" w:rsidRDefault="00A45682" w:rsidP="00A45682"/>
          <w:p w14:paraId="18D0A0FE" w14:textId="50499428" w:rsidR="00A45682" w:rsidRDefault="00A45682" w:rsidP="00A45682">
            <w:r>
              <w:t>P403_029</w:t>
            </w:r>
          </w:p>
          <w:p w14:paraId="63590D06" w14:textId="3F29D372" w:rsidR="00A45682" w:rsidRDefault="00A45682" w:rsidP="00A45682">
            <w:r w:rsidRPr="00A45682">
              <w:t>Avril 1962.</w:t>
            </w:r>
            <w:r w:rsidR="005B5337">
              <w:t xml:space="preserve"> Denis Lebrun sur une scène avec ses confrères. Pièce de </w:t>
            </w:r>
            <w:r w:rsidR="005C78DE">
              <w:t>théâtre. Séminaire de Chicoutimi.</w:t>
            </w:r>
          </w:p>
          <w:p w14:paraId="6A55963D" w14:textId="77777777" w:rsidR="00A45682" w:rsidRDefault="00A45682" w:rsidP="00A45682"/>
          <w:p w14:paraId="7F9170A0" w14:textId="77777777" w:rsidR="00A45682" w:rsidRDefault="00A45682" w:rsidP="00A45682">
            <w:r>
              <w:t>P403_030</w:t>
            </w:r>
          </w:p>
          <w:p w14:paraId="6EF95099" w14:textId="0DED9E92" w:rsidR="00A45682" w:rsidRDefault="00A45682" w:rsidP="00A45682">
            <w:r w:rsidRPr="00A45682">
              <w:t>Juin 1962.</w:t>
            </w:r>
            <w:r w:rsidR="005B5337">
              <w:t xml:space="preserve"> Denis Lebrun avec ses confrères, le visage peinturé de blanc.</w:t>
            </w:r>
          </w:p>
          <w:p w14:paraId="6D95F7F0" w14:textId="77777777" w:rsidR="00A45682" w:rsidRDefault="00A45682" w:rsidP="00A45682"/>
          <w:p w14:paraId="11CDAF1B" w14:textId="77777777" w:rsidR="00A45682" w:rsidRDefault="00A45682" w:rsidP="00A45682">
            <w:r>
              <w:t>P403_031</w:t>
            </w:r>
          </w:p>
          <w:p w14:paraId="2A119282" w14:textId="076CA3A0" w:rsidR="00A45682" w:rsidRDefault="00A45682" w:rsidP="00A45682">
            <w:r w:rsidRPr="00A45682">
              <w:t>Avril 1962.</w:t>
            </w:r>
            <w:r w:rsidR="005B5337">
              <w:t xml:space="preserve"> Denis Lebrun avec ses confrères à la cafétéria. </w:t>
            </w:r>
          </w:p>
          <w:p w14:paraId="7F2E442A" w14:textId="77777777" w:rsidR="00A45682" w:rsidRDefault="00A45682" w:rsidP="00A45682"/>
          <w:p w14:paraId="20F480D4" w14:textId="77777777" w:rsidR="00A45682" w:rsidRDefault="00A45682" w:rsidP="00A45682">
            <w:r>
              <w:t>P403_032</w:t>
            </w:r>
          </w:p>
          <w:p w14:paraId="64078220" w14:textId="623783AD" w:rsidR="00A45682" w:rsidRDefault="00A45682" w:rsidP="00A45682">
            <w:r w:rsidRPr="00A45682">
              <w:t xml:space="preserve">Photo de finissant </w:t>
            </w:r>
            <w:r w:rsidR="005B5337">
              <w:t xml:space="preserve">de Denis Lebrun </w:t>
            </w:r>
            <w:r w:rsidRPr="00A45682">
              <w:t>au Séminaire de Chicoutimi en 1965.</w:t>
            </w:r>
          </w:p>
          <w:p w14:paraId="0F17F3B3" w14:textId="77777777" w:rsidR="00F25D6A" w:rsidRDefault="00F25D6A" w:rsidP="00A45682"/>
          <w:p w14:paraId="476E3492" w14:textId="77777777" w:rsidR="00F25D6A" w:rsidRDefault="00F25D6A" w:rsidP="00A45682">
            <w:r>
              <w:t>P403_033</w:t>
            </w:r>
          </w:p>
          <w:p w14:paraId="31F9C837" w14:textId="143CE2B8" w:rsidR="00F25D6A" w:rsidRDefault="00F25D6A" w:rsidP="00A45682">
            <w:r w:rsidRPr="00F25D6A">
              <w:lastRenderedPageBreak/>
              <w:t xml:space="preserve">Photo </w:t>
            </w:r>
            <w:r w:rsidR="005B5337">
              <w:t xml:space="preserve">de Denis Lebrun </w:t>
            </w:r>
            <w:r w:rsidRPr="00F25D6A">
              <w:t>pour le concours des Jeunes Auteurs de Radio-C</w:t>
            </w:r>
            <w:r>
              <w:t>a</w:t>
            </w:r>
            <w:r w:rsidRPr="00F25D6A">
              <w:t>nada en 1962.</w:t>
            </w:r>
          </w:p>
          <w:p w14:paraId="6D5C971E" w14:textId="77777777" w:rsidR="00F25D6A" w:rsidRDefault="00F25D6A" w:rsidP="00A45682"/>
          <w:p w14:paraId="141E5A67" w14:textId="24160DB9" w:rsidR="00F25D6A" w:rsidRDefault="00F25D6A" w:rsidP="00A45682">
            <w:r>
              <w:t>P403_034</w:t>
            </w:r>
          </w:p>
          <w:p w14:paraId="7D19429A" w14:textId="0886262C" w:rsidR="00F25D6A" w:rsidRDefault="00F25D6A" w:rsidP="00A45682">
            <w:r w:rsidRPr="00F25D6A">
              <w:t xml:space="preserve">Carte d'identité </w:t>
            </w:r>
            <w:r w:rsidR="005C78DE">
              <w:t xml:space="preserve">de Denis Lebrun </w:t>
            </w:r>
            <w:r w:rsidRPr="00F25D6A">
              <w:t>de l'Université Laval, Québec, 1965-1966.</w:t>
            </w:r>
          </w:p>
          <w:p w14:paraId="5B78FDA4" w14:textId="77777777" w:rsidR="00F25D6A" w:rsidRDefault="00F25D6A" w:rsidP="00A45682"/>
          <w:p w14:paraId="5BF4ADCC" w14:textId="0FD85821" w:rsidR="00F25D6A" w:rsidRDefault="00F25D6A" w:rsidP="00A45682">
            <w:r>
              <w:t>P403_035</w:t>
            </w:r>
          </w:p>
          <w:p w14:paraId="79B99FA2" w14:textId="70178D70" w:rsidR="00F25D6A" w:rsidRDefault="00F25D6A" w:rsidP="00A45682">
            <w:r w:rsidRPr="00F25D6A">
              <w:t>Denis Lebrun en lettre à l'Université (septembre 1965 à mai 1966).</w:t>
            </w:r>
          </w:p>
          <w:p w14:paraId="529A04BC" w14:textId="77777777" w:rsidR="00F25D6A" w:rsidRDefault="00F25D6A" w:rsidP="00A45682"/>
          <w:p w14:paraId="79B494A8" w14:textId="175B0008" w:rsidR="00F25D6A" w:rsidRDefault="00F25D6A" w:rsidP="00A45682">
            <w:r>
              <w:t>P403_036</w:t>
            </w:r>
          </w:p>
          <w:p w14:paraId="191CF020" w14:textId="4C8B30AD" w:rsidR="00F25D6A" w:rsidRDefault="00F25D6A" w:rsidP="00A45682">
            <w:r w:rsidRPr="00F25D6A">
              <w:t>Denis Lebrun en lettre à l'Université (septembre 1965 à mai 1966).</w:t>
            </w:r>
          </w:p>
          <w:p w14:paraId="12D72F92" w14:textId="77777777" w:rsidR="00F25D6A" w:rsidRDefault="00F25D6A" w:rsidP="00A45682"/>
          <w:p w14:paraId="6448BBE5" w14:textId="5C0310C2" w:rsidR="00F25D6A" w:rsidRDefault="00F25D6A" w:rsidP="00A45682">
            <w:r>
              <w:t>P403_037</w:t>
            </w:r>
          </w:p>
          <w:p w14:paraId="7CA6CE25" w14:textId="6E60DDA5" w:rsidR="00F25D6A" w:rsidRDefault="00F25D6A" w:rsidP="00A45682">
            <w:r w:rsidRPr="00F25D6A">
              <w:t>Denis Lebrun en lettre à l'Université (septembre 1965 à mai 1966).</w:t>
            </w:r>
          </w:p>
          <w:p w14:paraId="1523FBBB" w14:textId="77777777" w:rsidR="00F25D6A" w:rsidRDefault="00F25D6A" w:rsidP="00A45682"/>
          <w:p w14:paraId="207CE0EB" w14:textId="72616154" w:rsidR="00F25D6A" w:rsidRDefault="00F25D6A" w:rsidP="00A45682">
            <w:r>
              <w:t>P403_038</w:t>
            </w:r>
          </w:p>
          <w:p w14:paraId="1CDFB526" w14:textId="47344192" w:rsidR="00F25D6A" w:rsidRDefault="00F25D6A" w:rsidP="00A45682">
            <w:r w:rsidRPr="00F25D6A">
              <w:t>Denis Lebrun habillé en prêtre qui joue une pièce, janvier 1964.</w:t>
            </w:r>
          </w:p>
          <w:p w14:paraId="3AC44BE4" w14:textId="11AEBB47" w:rsidR="00F25D6A" w:rsidRDefault="00F25D6A" w:rsidP="00A45682">
            <w:r>
              <w:t>P403_039</w:t>
            </w:r>
          </w:p>
          <w:p w14:paraId="775354A7" w14:textId="44E4CACF" w:rsidR="00F25D6A" w:rsidRDefault="00F25D6A" w:rsidP="00A45682">
            <w:r w:rsidRPr="00F25D6A">
              <w:t>On le retrouve sur scène dans la pièce "L'Inspecteur" (14 mai 1961), Séminaire de Chicoutimi.</w:t>
            </w:r>
          </w:p>
          <w:p w14:paraId="18453D12" w14:textId="77777777" w:rsidR="00F25D6A" w:rsidRDefault="00F25D6A" w:rsidP="00A45682"/>
          <w:p w14:paraId="33449529" w14:textId="1654BA0A" w:rsidR="00F25D6A" w:rsidRDefault="00F25D6A" w:rsidP="00A45682">
            <w:r>
              <w:t>P403_040</w:t>
            </w:r>
          </w:p>
          <w:p w14:paraId="4B71CC4D" w14:textId="4C5541FB" w:rsidR="00F25D6A" w:rsidRDefault="00F25D6A" w:rsidP="00A45682">
            <w:r w:rsidRPr="00F25D6A">
              <w:t>On le retrouve sur scène dans la pièce "L'Inspecteur" (14 mai 1961), Séminaire de Chicoutimi.</w:t>
            </w:r>
          </w:p>
          <w:p w14:paraId="7DD116F1" w14:textId="77777777" w:rsidR="00F25D6A" w:rsidRDefault="00F25D6A" w:rsidP="00A45682"/>
          <w:p w14:paraId="596A16CE" w14:textId="4B6DDA2B" w:rsidR="00F25D6A" w:rsidRDefault="00F25D6A" w:rsidP="00A45682">
            <w:r>
              <w:t>P403_041</w:t>
            </w:r>
          </w:p>
          <w:p w14:paraId="50579091" w14:textId="73167EFC" w:rsidR="00F25D6A" w:rsidRDefault="00F25D6A" w:rsidP="00A45682">
            <w:r w:rsidRPr="00F25D6A">
              <w:t>Avril 1962.</w:t>
            </w:r>
            <w:r w:rsidR="00DC58AB">
              <w:t xml:space="preserve"> Denis Lebrun et ses confrères au Séminaire de Chicoutimi</w:t>
            </w:r>
          </w:p>
          <w:p w14:paraId="588E688A" w14:textId="77777777" w:rsidR="00F25D6A" w:rsidRDefault="00F25D6A" w:rsidP="00A45682"/>
          <w:p w14:paraId="6A4D4FF8" w14:textId="21E7DA87" w:rsidR="00F25D6A" w:rsidRDefault="00F25D6A" w:rsidP="00A45682">
            <w:r>
              <w:t>P403_042</w:t>
            </w:r>
          </w:p>
          <w:p w14:paraId="56B72790" w14:textId="49F8CF1B" w:rsidR="00F25D6A" w:rsidRDefault="00F25D6A" w:rsidP="00A45682">
            <w:r w:rsidRPr="00F25D6A">
              <w:t>Avril 1962.</w:t>
            </w:r>
            <w:r w:rsidR="00DC58AB">
              <w:t xml:space="preserve"> Denis Lebrun et ses confrères au Séminaire de Chicoutimi</w:t>
            </w:r>
          </w:p>
          <w:p w14:paraId="15BF0D15" w14:textId="77777777" w:rsidR="00F25D6A" w:rsidRDefault="00F25D6A" w:rsidP="00A45682"/>
          <w:p w14:paraId="5D65A788" w14:textId="62D0C81E" w:rsidR="00F25D6A" w:rsidRDefault="00F25D6A" w:rsidP="00A45682">
            <w:r>
              <w:t>P403_043</w:t>
            </w:r>
          </w:p>
          <w:p w14:paraId="7E9A0F45" w14:textId="26610975" w:rsidR="00F25D6A" w:rsidRDefault="00F25D6A" w:rsidP="00A45682">
            <w:r w:rsidRPr="00F25D6A">
              <w:t>Denis Lebrun avec sa famille, 1964.</w:t>
            </w:r>
          </w:p>
          <w:p w14:paraId="73B48DB7" w14:textId="77777777" w:rsidR="00F25D6A" w:rsidRDefault="00F25D6A" w:rsidP="00A45682"/>
          <w:p w14:paraId="70AD98DE" w14:textId="42487D37" w:rsidR="00F25D6A" w:rsidRDefault="00F25D6A" w:rsidP="00A45682">
            <w:r>
              <w:t>P403_044</w:t>
            </w:r>
          </w:p>
          <w:p w14:paraId="71F8895C" w14:textId="4EE9E035" w:rsidR="00F25D6A" w:rsidRDefault="00F25D6A" w:rsidP="00A45682">
            <w:r w:rsidRPr="00F25D6A">
              <w:t>Le temps des foins, comme les autres, Denis collabore, septembre 1964.</w:t>
            </w:r>
          </w:p>
          <w:p w14:paraId="7D4B3AC0" w14:textId="77777777" w:rsidR="00F25D6A" w:rsidRDefault="00F25D6A" w:rsidP="00A45682"/>
          <w:p w14:paraId="4A19CE5C" w14:textId="0137753E" w:rsidR="00F25D6A" w:rsidRDefault="00F25D6A" w:rsidP="00A45682">
            <w:r>
              <w:t>P403_045</w:t>
            </w:r>
          </w:p>
          <w:p w14:paraId="47998E36" w14:textId="508B1E5F" w:rsidR="00F25D6A" w:rsidRDefault="00F25D6A" w:rsidP="00A45682">
            <w:r w:rsidRPr="00F25D6A">
              <w:t>Avec ses frères et sœurs, Denis Lebrun joue sur la patinoire près de la maison.</w:t>
            </w:r>
          </w:p>
          <w:p w14:paraId="136D851D" w14:textId="77777777" w:rsidR="00F25D6A" w:rsidRDefault="00F25D6A" w:rsidP="00A45682"/>
          <w:p w14:paraId="115A40A4" w14:textId="77777777" w:rsidR="00F25D6A" w:rsidRDefault="00F25D6A" w:rsidP="00A45682">
            <w:r>
              <w:t>P403_046</w:t>
            </w:r>
          </w:p>
          <w:p w14:paraId="4D473232" w14:textId="77777777" w:rsidR="00F25D6A" w:rsidRDefault="00F25D6A" w:rsidP="00A45682">
            <w:r w:rsidRPr="00F25D6A">
              <w:t>Denis Lebrun jouant au tennis lors de son année scolaire au séminaire de Chicoutimi, octobre 1958.</w:t>
            </w:r>
          </w:p>
          <w:p w14:paraId="3F5D8899" w14:textId="77777777" w:rsidR="00F25D6A" w:rsidRDefault="00F25D6A" w:rsidP="00A45682"/>
          <w:p w14:paraId="1AE3F7FB" w14:textId="77777777" w:rsidR="00F25D6A" w:rsidRDefault="00F25D6A" w:rsidP="00A45682">
            <w:r>
              <w:t>P403_047</w:t>
            </w:r>
          </w:p>
          <w:p w14:paraId="71F523C1" w14:textId="77777777" w:rsidR="007D4137" w:rsidRDefault="007D4137" w:rsidP="007D4137">
            <w:pPr>
              <w:rPr>
                <w:lang w:eastAsia="en-US"/>
              </w:rPr>
            </w:pPr>
            <w:r>
              <w:rPr>
                <w:lang w:eastAsia="en-US"/>
              </w:rPr>
              <w:t xml:space="preserve">Denis, sur son vélo, </w:t>
            </w:r>
            <w:r w:rsidRPr="00A45682">
              <w:rPr>
                <w:lang w:eastAsia="en-US"/>
              </w:rPr>
              <w:t>avec sa famille</w:t>
            </w:r>
            <w:r>
              <w:rPr>
                <w:lang w:eastAsia="en-US"/>
              </w:rPr>
              <w:t xml:space="preserve"> sur le porche de la maison</w:t>
            </w:r>
            <w:r w:rsidRPr="00A45682">
              <w:rPr>
                <w:lang w:eastAsia="en-US"/>
              </w:rPr>
              <w:t xml:space="preserve"> en avril 1963.</w:t>
            </w:r>
          </w:p>
          <w:p w14:paraId="5DC92CE8" w14:textId="77777777" w:rsidR="00F25D6A" w:rsidRDefault="00F25D6A" w:rsidP="00A45682"/>
          <w:p w14:paraId="39CFE2DA" w14:textId="77777777" w:rsidR="00F25D6A" w:rsidRDefault="00F25D6A" w:rsidP="00A45682">
            <w:r>
              <w:t>P403_048</w:t>
            </w:r>
          </w:p>
          <w:p w14:paraId="6F968269" w14:textId="00AD6D93" w:rsidR="00F25D6A" w:rsidRDefault="00F25D6A" w:rsidP="00A45682">
            <w:r w:rsidRPr="00F25D6A">
              <w:t>Denis Lebrun à l'âge de 7 ans</w:t>
            </w:r>
            <w:r w:rsidR="00E15F90">
              <w:t xml:space="preserve">, </w:t>
            </w:r>
            <w:r w:rsidR="00E15F90" w:rsidRPr="00F25D6A">
              <w:t>avec sa famille</w:t>
            </w:r>
            <w:r w:rsidR="00E15F90">
              <w:t xml:space="preserve"> sur le porche de la maison</w:t>
            </w:r>
            <w:r w:rsidRPr="00F25D6A">
              <w:t>.</w:t>
            </w:r>
          </w:p>
          <w:p w14:paraId="7C15F12C" w14:textId="77777777" w:rsidR="00F25D6A" w:rsidRDefault="00F25D6A" w:rsidP="00A45682"/>
          <w:p w14:paraId="3F881A11" w14:textId="77777777" w:rsidR="00F25D6A" w:rsidRDefault="00F25D6A" w:rsidP="00A45682">
            <w:r>
              <w:t>P403_049</w:t>
            </w:r>
          </w:p>
          <w:p w14:paraId="3F08A774" w14:textId="77777777" w:rsidR="00F25D6A" w:rsidRDefault="00E10836" w:rsidP="00A45682">
            <w:r w:rsidRPr="00E10836">
              <w:t>Denis Lebrun à 9 ans avec les siens.</w:t>
            </w:r>
          </w:p>
          <w:p w14:paraId="4A0CE46F" w14:textId="77777777" w:rsidR="00E10836" w:rsidRDefault="00E10836" w:rsidP="00A45682"/>
          <w:p w14:paraId="495223F1" w14:textId="77777777" w:rsidR="00E10836" w:rsidRDefault="00E10836" w:rsidP="00A45682">
            <w:r>
              <w:t>P403_050</w:t>
            </w:r>
          </w:p>
          <w:p w14:paraId="437CBD3A" w14:textId="77777777" w:rsidR="00E10836" w:rsidRDefault="00E10836" w:rsidP="00A45682">
            <w:r w:rsidRPr="00E10836">
              <w:t xml:space="preserve">Denis Lebrun avec ses oncles et tantes chez grand-papa </w:t>
            </w:r>
            <w:proofErr w:type="spellStart"/>
            <w:r w:rsidRPr="00E10836">
              <w:t>Gobeil</w:t>
            </w:r>
            <w:proofErr w:type="spellEnd"/>
            <w:r w:rsidRPr="00E10836">
              <w:t>.</w:t>
            </w:r>
          </w:p>
          <w:p w14:paraId="23742381" w14:textId="77777777" w:rsidR="00E10836" w:rsidRDefault="00E10836" w:rsidP="00A45682"/>
          <w:p w14:paraId="711D311C" w14:textId="77777777" w:rsidR="00E10836" w:rsidRDefault="00E10836" w:rsidP="00A45682">
            <w:r>
              <w:t>P403_051</w:t>
            </w:r>
          </w:p>
          <w:p w14:paraId="7AA78558" w14:textId="206F4FB8" w:rsidR="00E10836" w:rsidRDefault="00E10836" w:rsidP="00A45682">
            <w:r>
              <w:t>Denis Lebrun, au bleuet sur l</w:t>
            </w:r>
            <w:r w:rsidRPr="00E10836">
              <w:t>a</w:t>
            </w:r>
            <w:r>
              <w:t xml:space="preserve"> </w:t>
            </w:r>
            <w:r w:rsidRPr="00E10836">
              <w:t>Lièvre du 8 ao</w:t>
            </w:r>
            <w:r w:rsidR="00C32FF4">
              <w:t>ût au 20 août 1966</w:t>
            </w:r>
            <w:r w:rsidRPr="00E10836">
              <w:t>.</w:t>
            </w:r>
          </w:p>
          <w:p w14:paraId="07B388BE" w14:textId="77777777" w:rsidR="00E10836" w:rsidRDefault="00E10836" w:rsidP="00A45682"/>
          <w:p w14:paraId="005A3526" w14:textId="77777777" w:rsidR="00E10836" w:rsidRDefault="00E10836" w:rsidP="00A45682">
            <w:r>
              <w:t>P403_052</w:t>
            </w:r>
          </w:p>
          <w:p w14:paraId="3B01BF3D" w14:textId="2C298B1F" w:rsidR="00E10836" w:rsidRDefault="00E10836" w:rsidP="00A45682">
            <w:r w:rsidRPr="00E10836">
              <w:t xml:space="preserve">Denis Lebrun au bleuet </w:t>
            </w:r>
            <w:r w:rsidR="00C32FF4">
              <w:t>sur la Lièvre du 8 août au 20 août 1966.</w:t>
            </w:r>
          </w:p>
          <w:p w14:paraId="4D124D11" w14:textId="77777777" w:rsidR="00E10836" w:rsidRDefault="00E10836" w:rsidP="00A45682"/>
          <w:p w14:paraId="0C0B1008" w14:textId="77777777" w:rsidR="00E10836" w:rsidRDefault="00F80D44" w:rsidP="00A45682">
            <w:r>
              <w:t>P403_053</w:t>
            </w:r>
          </w:p>
          <w:p w14:paraId="5CD369A0" w14:textId="77777777" w:rsidR="00F80D44" w:rsidRDefault="00F80D44" w:rsidP="00A45682">
            <w:r w:rsidRPr="00F80D44">
              <w:t>Docteur Marcel Lapointe (Marcel Portal) près du monument de Denis.</w:t>
            </w:r>
          </w:p>
          <w:p w14:paraId="3587F751" w14:textId="77777777" w:rsidR="00F80D44" w:rsidRDefault="00F80D44" w:rsidP="00A45682"/>
          <w:p w14:paraId="3A0F6F3C" w14:textId="77777777" w:rsidR="00F80D44" w:rsidRDefault="00F80D44" w:rsidP="00A45682">
            <w:r>
              <w:t>P403_054</w:t>
            </w:r>
          </w:p>
          <w:p w14:paraId="51984495" w14:textId="0F75C27F" w:rsidR="00F80D44" w:rsidRDefault="00F80D44" w:rsidP="00A45682">
            <w:r w:rsidRPr="00F80D44">
              <w:t>Jocelyn-Robert Duclos directeur des "éditions sans le sous" et sa mère lors d'une visite au kiosque Denis Lebrun au Festival de la Gourgane d'Albanel en 1976.</w:t>
            </w:r>
          </w:p>
          <w:p w14:paraId="598BF11A" w14:textId="77777777" w:rsidR="00F80D44" w:rsidRDefault="00F80D44" w:rsidP="00A45682"/>
          <w:p w14:paraId="395C82B4" w14:textId="77777777" w:rsidR="00F80D44" w:rsidRDefault="00F80D44" w:rsidP="00A45682">
            <w:r>
              <w:t>P403_055</w:t>
            </w:r>
          </w:p>
          <w:p w14:paraId="4B83B137" w14:textId="7C12C408" w:rsidR="00F80D44" w:rsidRDefault="000D0B92" w:rsidP="00A45682">
            <w:r w:rsidRPr="00F80D44">
              <w:t>Jocelyn-Robert Duclos directeur des "éditions sans le sous"</w:t>
            </w:r>
            <w:r>
              <w:t>, avec un micro dans la main. À côté d’un prêtre qui semble célébrer la messe sous un chapiteau. Festival de la gourgane d’Albanel 1976</w:t>
            </w:r>
          </w:p>
          <w:p w14:paraId="28AE42CE" w14:textId="77777777" w:rsidR="00F80D44" w:rsidRDefault="00F80D44" w:rsidP="00A45682"/>
          <w:p w14:paraId="28AC65C6" w14:textId="77777777" w:rsidR="00F80D44" w:rsidRDefault="00F80D44" w:rsidP="00A45682">
            <w:r>
              <w:t>P403_056</w:t>
            </w:r>
          </w:p>
          <w:p w14:paraId="4C5DD20A" w14:textId="363883BB" w:rsidR="00F80D44" w:rsidRDefault="00A41E8D" w:rsidP="00A45682">
            <w:r>
              <w:t>Denis Lebrun dans son cercueil au salon funéraire.</w:t>
            </w:r>
          </w:p>
          <w:p w14:paraId="31226577" w14:textId="77777777" w:rsidR="00A41E8D" w:rsidRDefault="00A41E8D" w:rsidP="00A45682"/>
          <w:p w14:paraId="1DF06901" w14:textId="77777777" w:rsidR="00F80D44" w:rsidRDefault="00F80D44" w:rsidP="00A45682">
            <w:r>
              <w:t>P403_057</w:t>
            </w:r>
          </w:p>
          <w:p w14:paraId="19C2F113" w14:textId="51E6B723" w:rsidR="00A41E8D" w:rsidRDefault="00A41E8D" w:rsidP="00A41E8D">
            <w:r>
              <w:t>Denis Lebrun dans son cercueil au salon funéraire. Sa famille à côté.</w:t>
            </w:r>
          </w:p>
          <w:p w14:paraId="3D27138D" w14:textId="77777777" w:rsidR="00F80D44" w:rsidRDefault="00F80D44" w:rsidP="00A45682"/>
          <w:p w14:paraId="20633E36" w14:textId="77777777" w:rsidR="00F80D44" w:rsidRDefault="00F80D44" w:rsidP="00A45682">
            <w:r>
              <w:t>P403_058</w:t>
            </w:r>
          </w:p>
          <w:p w14:paraId="6564341D" w14:textId="47D14099" w:rsidR="00F80D44" w:rsidRDefault="00A41E8D" w:rsidP="00A45682">
            <w:r>
              <w:t>Carte mortuaire de Louis Lebrun, décédé le 28 août 1988 à l’âge de 69 ans et 5 mois.</w:t>
            </w:r>
          </w:p>
          <w:p w14:paraId="5030262F" w14:textId="77777777" w:rsidR="00F80D44" w:rsidRDefault="00F80D44" w:rsidP="00A45682"/>
          <w:p w14:paraId="32B52A0F" w14:textId="77777777" w:rsidR="00F80D44" w:rsidRDefault="00F80D44" w:rsidP="00A45682">
            <w:r>
              <w:t>P403_059</w:t>
            </w:r>
          </w:p>
          <w:p w14:paraId="6D83C376" w14:textId="29F042CD" w:rsidR="00F80D44" w:rsidRDefault="00A41E8D" w:rsidP="00A45682">
            <w:r>
              <w:t>Carte mortuaire de Denis Lebrun, décédé le 8 septembre 1966, à l’âge de 22 ans et 2 mois.</w:t>
            </w:r>
          </w:p>
          <w:p w14:paraId="72EE761C" w14:textId="77777777" w:rsidR="00F80D44" w:rsidRDefault="00F80D44" w:rsidP="00A45682"/>
          <w:p w14:paraId="318DDEFF" w14:textId="77777777" w:rsidR="00F80D44" w:rsidRDefault="00F80D44" w:rsidP="00A45682">
            <w:r>
              <w:t>P403_060</w:t>
            </w:r>
          </w:p>
          <w:p w14:paraId="366A31ED" w14:textId="1F957B6A" w:rsidR="00F80D44" w:rsidRDefault="00F80D44" w:rsidP="00A45682">
            <w:r w:rsidRPr="00F80D44">
              <w:t>L</w:t>
            </w:r>
            <w:r w:rsidR="00A41E8D">
              <w:t>e monument et la tombe du poète.</w:t>
            </w:r>
          </w:p>
          <w:p w14:paraId="230A2D30" w14:textId="77777777" w:rsidR="00F80D44" w:rsidRDefault="00F80D44" w:rsidP="00A45682"/>
          <w:p w14:paraId="6FC129DA" w14:textId="77777777" w:rsidR="00F80D44" w:rsidRDefault="00F80D44" w:rsidP="00A45682">
            <w:r>
              <w:t>P403_061</w:t>
            </w:r>
          </w:p>
          <w:p w14:paraId="1E5F6F83" w14:textId="77777777" w:rsidR="00F80D44" w:rsidRDefault="00F80D44" w:rsidP="00A45682">
            <w:r w:rsidRPr="00F80D44">
              <w:lastRenderedPageBreak/>
              <w:t>Le monument et la tombe du poète.</w:t>
            </w:r>
          </w:p>
          <w:p w14:paraId="4E45C00B" w14:textId="77777777" w:rsidR="00F80D44" w:rsidRDefault="00F80D44" w:rsidP="00A45682"/>
          <w:p w14:paraId="797E91A7" w14:textId="77777777" w:rsidR="00F80D44" w:rsidRDefault="00F80D44" w:rsidP="00A45682">
            <w:r>
              <w:t>P403_062</w:t>
            </w:r>
          </w:p>
          <w:p w14:paraId="29BEB584" w14:textId="77777777" w:rsidR="00F80D44" w:rsidRDefault="00F80D44" w:rsidP="00A45682">
            <w:r w:rsidRPr="00F80D44">
              <w:t>Monument de Denis situé au cimetière d'Albanel.</w:t>
            </w:r>
          </w:p>
          <w:p w14:paraId="14464D84" w14:textId="77777777" w:rsidR="00F80D44" w:rsidRDefault="00F80D44" w:rsidP="00A45682"/>
          <w:p w14:paraId="63697DBE" w14:textId="77777777" w:rsidR="00F80D44" w:rsidRDefault="00F80D44" w:rsidP="00A45682">
            <w:r>
              <w:t>P403_063</w:t>
            </w:r>
          </w:p>
          <w:p w14:paraId="5D5C0701" w14:textId="77777777" w:rsidR="00F80D44" w:rsidRDefault="00F80D44" w:rsidP="00A45682">
            <w:r w:rsidRPr="00F80D44">
              <w:t>Monument de Denis situé au cimetière d'Albanel.</w:t>
            </w:r>
          </w:p>
          <w:p w14:paraId="55D24932" w14:textId="77777777" w:rsidR="005203DF" w:rsidRDefault="005203DF" w:rsidP="00A45682"/>
          <w:p w14:paraId="51EC11A5" w14:textId="2E8595D8" w:rsidR="005203DF" w:rsidRPr="00A45682" w:rsidRDefault="005203DF" w:rsidP="00A45682"/>
        </w:tc>
      </w:tr>
    </w:tbl>
    <w:p w14:paraId="71B92678" w14:textId="6109C2FB" w:rsidR="00B25321" w:rsidRPr="00A674F8" w:rsidRDefault="00B25321" w:rsidP="00923766">
      <w:pPr>
        <w:pStyle w:val="Niveau5"/>
      </w:pPr>
    </w:p>
    <w:sectPr w:rsidR="00B25321" w:rsidRPr="00A674F8" w:rsidSect="00F22AC1">
      <w:footerReference w:type="defaul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ECDA" w14:textId="77777777" w:rsidR="00F73B0E" w:rsidRDefault="00F73B0E" w:rsidP="00923766">
      <w:r>
        <w:separator/>
      </w:r>
    </w:p>
  </w:endnote>
  <w:endnote w:type="continuationSeparator" w:id="0">
    <w:p w14:paraId="01A6BB6B" w14:textId="77777777" w:rsidR="00F73B0E" w:rsidRDefault="00F73B0E"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2E46" w14:textId="77777777" w:rsidR="00F41408" w:rsidRDefault="00F41408" w:rsidP="00923766">
    <w:pPr>
      <w:pStyle w:val="Pieddepage"/>
    </w:pPr>
    <w:r>
      <w:rPr>
        <w:noProof/>
        <w:lang w:eastAsia="fr-CA"/>
      </w:rPr>
      <mc:AlternateContent>
        <mc:Choice Requires="wps">
          <w:drawing>
            <wp:inline distT="0" distB="0" distL="0" distR="0" wp14:anchorId="0497FABC" wp14:editId="557A9EAA">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7B57016D" w14:textId="66CA8175" w:rsidR="00F41408" w:rsidRPr="009D2B71" w:rsidRDefault="00F41408" w:rsidP="00923766">
    <w:pPr>
      <w:pStyle w:val="Pieddepage"/>
      <w:rPr>
        <w:sz w:val="20"/>
      </w:rPr>
    </w:pPr>
    <w:r>
      <w:rPr>
        <w:sz w:val="20"/>
      </w:rPr>
      <w:t>P</w:t>
    </w:r>
    <w:r w:rsidR="00AD3D8C">
      <w:rPr>
        <w:sz w:val="20"/>
      </w:rPr>
      <w:t>403</w:t>
    </w:r>
    <w:r>
      <w:rPr>
        <w:sz w:val="20"/>
      </w:rPr>
      <w:t xml:space="preserve"> Fonds</w:t>
    </w:r>
    <w:r w:rsidR="009F0832">
      <w:rPr>
        <w:sz w:val="20"/>
      </w:rPr>
      <w:t xml:space="preserve"> </w:t>
    </w:r>
    <w:r w:rsidR="00AD3D8C">
      <w:rPr>
        <w:sz w:val="20"/>
      </w:rPr>
      <w:t xml:space="preserve">Louis Lebrun et Jeannine </w:t>
    </w:r>
    <w:proofErr w:type="spellStart"/>
    <w:r w:rsidR="00AD3D8C">
      <w:rPr>
        <w:sz w:val="20"/>
      </w:rPr>
      <w:t>Gobeil</w:t>
    </w:r>
    <w:proofErr w:type="spellEnd"/>
    <w:r w:rsidR="00AD3D8C">
      <w:rPr>
        <w:sz w:val="20"/>
      </w:rPr>
      <w:t xml:space="preserve"> </w:t>
    </w:r>
    <w:r>
      <w:rPr>
        <w:sz w:val="20"/>
      </w:rPr>
      <w:tab/>
    </w:r>
    <w:r>
      <w:rPr>
        <w:sz w:val="20"/>
      </w:rPr>
      <w:tab/>
    </w:r>
    <w:r w:rsidRPr="00F22AC1">
      <w:fldChar w:fldCharType="begin"/>
    </w:r>
    <w:r w:rsidRPr="00F22AC1">
      <w:instrText>PAGE    \* MERGEFORMAT</w:instrText>
    </w:r>
    <w:r w:rsidRPr="00F22AC1">
      <w:fldChar w:fldCharType="separate"/>
    </w:r>
    <w:r w:rsidR="00CF1F9F" w:rsidRPr="00CF1F9F">
      <w:rPr>
        <w:noProof/>
        <w:lang w:val="fr-FR"/>
      </w:rPr>
      <w:t>8</w:t>
    </w:r>
    <w:r w:rsidRPr="00F22AC1">
      <w:fldChar w:fldCharType="end"/>
    </w:r>
  </w:p>
  <w:p w14:paraId="53DEB62C" w14:textId="77777777" w:rsidR="00F41408" w:rsidRDefault="00F41408"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13987" w14:textId="77777777" w:rsidR="00F73B0E" w:rsidRDefault="00F73B0E" w:rsidP="00923766">
      <w:r>
        <w:separator/>
      </w:r>
    </w:p>
  </w:footnote>
  <w:footnote w:type="continuationSeparator" w:id="0">
    <w:p w14:paraId="10890079" w14:textId="77777777" w:rsidR="00F73B0E" w:rsidRDefault="00F73B0E" w:rsidP="0092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32AD6"/>
    <w:rsid w:val="00046FA2"/>
    <w:rsid w:val="00050170"/>
    <w:rsid w:val="000519EA"/>
    <w:rsid w:val="000723B8"/>
    <w:rsid w:val="000810CE"/>
    <w:rsid w:val="000A440C"/>
    <w:rsid w:val="000B7823"/>
    <w:rsid w:val="000D0B92"/>
    <w:rsid w:val="000F7851"/>
    <w:rsid w:val="00100C2C"/>
    <w:rsid w:val="001153BB"/>
    <w:rsid w:val="00136DC0"/>
    <w:rsid w:val="00166949"/>
    <w:rsid w:val="00166C91"/>
    <w:rsid w:val="001855FF"/>
    <w:rsid w:val="001D5C99"/>
    <w:rsid w:val="001E1F02"/>
    <w:rsid w:val="001E22C8"/>
    <w:rsid w:val="001E5A46"/>
    <w:rsid w:val="002273FD"/>
    <w:rsid w:val="00242C7D"/>
    <w:rsid w:val="0025336B"/>
    <w:rsid w:val="0027203D"/>
    <w:rsid w:val="00284955"/>
    <w:rsid w:val="0028732E"/>
    <w:rsid w:val="00287473"/>
    <w:rsid w:val="002975E2"/>
    <w:rsid w:val="002A1E83"/>
    <w:rsid w:val="002D0F20"/>
    <w:rsid w:val="0030124F"/>
    <w:rsid w:val="0038191C"/>
    <w:rsid w:val="003A354F"/>
    <w:rsid w:val="003A5846"/>
    <w:rsid w:val="003B3ADE"/>
    <w:rsid w:val="003B7BE7"/>
    <w:rsid w:val="003C5516"/>
    <w:rsid w:val="00406353"/>
    <w:rsid w:val="004306E7"/>
    <w:rsid w:val="0045758A"/>
    <w:rsid w:val="0046451E"/>
    <w:rsid w:val="00482915"/>
    <w:rsid w:val="004862B9"/>
    <w:rsid w:val="00502C0D"/>
    <w:rsid w:val="00515C06"/>
    <w:rsid w:val="005203DF"/>
    <w:rsid w:val="00534691"/>
    <w:rsid w:val="00537703"/>
    <w:rsid w:val="00561EAD"/>
    <w:rsid w:val="0057775E"/>
    <w:rsid w:val="00587F67"/>
    <w:rsid w:val="005A4E05"/>
    <w:rsid w:val="005B5337"/>
    <w:rsid w:val="005B615A"/>
    <w:rsid w:val="005C78DE"/>
    <w:rsid w:val="005E4B57"/>
    <w:rsid w:val="005F1A1C"/>
    <w:rsid w:val="00612460"/>
    <w:rsid w:val="006208CB"/>
    <w:rsid w:val="00624149"/>
    <w:rsid w:val="0066145D"/>
    <w:rsid w:val="00670CE5"/>
    <w:rsid w:val="00696AE2"/>
    <w:rsid w:val="006A481A"/>
    <w:rsid w:val="00717510"/>
    <w:rsid w:val="007215FD"/>
    <w:rsid w:val="0076644B"/>
    <w:rsid w:val="00797D5C"/>
    <w:rsid w:val="007A2A45"/>
    <w:rsid w:val="007D4137"/>
    <w:rsid w:val="007F33D1"/>
    <w:rsid w:val="0082184E"/>
    <w:rsid w:val="00840FF1"/>
    <w:rsid w:val="00850264"/>
    <w:rsid w:val="00864E13"/>
    <w:rsid w:val="008874A8"/>
    <w:rsid w:val="008940D9"/>
    <w:rsid w:val="008A0AA0"/>
    <w:rsid w:val="008C3DCA"/>
    <w:rsid w:val="008D64A5"/>
    <w:rsid w:val="00922E8E"/>
    <w:rsid w:val="00923766"/>
    <w:rsid w:val="00931389"/>
    <w:rsid w:val="0094294B"/>
    <w:rsid w:val="009534B2"/>
    <w:rsid w:val="009705AB"/>
    <w:rsid w:val="009B3B95"/>
    <w:rsid w:val="009C32C9"/>
    <w:rsid w:val="009D2B71"/>
    <w:rsid w:val="009F0832"/>
    <w:rsid w:val="009F5EC7"/>
    <w:rsid w:val="00A074A8"/>
    <w:rsid w:val="00A22EB3"/>
    <w:rsid w:val="00A35BBA"/>
    <w:rsid w:val="00A41E8D"/>
    <w:rsid w:val="00A45682"/>
    <w:rsid w:val="00A674F8"/>
    <w:rsid w:val="00A763DF"/>
    <w:rsid w:val="00A822E0"/>
    <w:rsid w:val="00A92E4B"/>
    <w:rsid w:val="00AA48C7"/>
    <w:rsid w:val="00AB5FAC"/>
    <w:rsid w:val="00AB6798"/>
    <w:rsid w:val="00AD3D8C"/>
    <w:rsid w:val="00B148D8"/>
    <w:rsid w:val="00B25321"/>
    <w:rsid w:val="00B25A79"/>
    <w:rsid w:val="00B321DF"/>
    <w:rsid w:val="00B3412B"/>
    <w:rsid w:val="00B46FC4"/>
    <w:rsid w:val="00B514D4"/>
    <w:rsid w:val="00B55D5C"/>
    <w:rsid w:val="00B70F0F"/>
    <w:rsid w:val="00B774F9"/>
    <w:rsid w:val="00B96E5D"/>
    <w:rsid w:val="00B9759C"/>
    <w:rsid w:val="00BA4E0C"/>
    <w:rsid w:val="00BB2D08"/>
    <w:rsid w:val="00BC64AB"/>
    <w:rsid w:val="00BD4041"/>
    <w:rsid w:val="00BD5104"/>
    <w:rsid w:val="00BE1812"/>
    <w:rsid w:val="00BF7589"/>
    <w:rsid w:val="00C071C8"/>
    <w:rsid w:val="00C11F5D"/>
    <w:rsid w:val="00C1275D"/>
    <w:rsid w:val="00C32FF4"/>
    <w:rsid w:val="00C40995"/>
    <w:rsid w:val="00C42F3C"/>
    <w:rsid w:val="00C62534"/>
    <w:rsid w:val="00C70C4E"/>
    <w:rsid w:val="00C817ED"/>
    <w:rsid w:val="00CA426C"/>
    <w:rsid w:val="00CB5258"/>
    <w:rsid w:val="00CC59F8"/>
    <w:rsid w:val="00CE48E5"/>
    <w:rsid w:val="00CF1F9F"/>
    <w:rsid w:val="00CF7467"/>
    <w:rsid w:val="00D06AA1"/>
    <w:rsid w:val="00D21DCF"/>
    <w:rsid w:val="00D25352"/>
    <w:rsid w:val="00D30256"/>
    <w:rsid w:val="00D31201"/>
    <w:rsid w:val="00D32213"/>
    <w:rsid w:val="00D81EF4"/>
    <w:rsid w:val="00DA6900"/>
    <w:rsid w:val="00DC3822"/>
    <w:rsid w:val="00DC5383"/>
    <w:rsid w:val="00DC58AB"/>
    <w:rsid w:val="00DF516C"/>
    <w:rsid w:val="00E06067"/>
    <w:rsid w:val="00E10836"/>
    <w:rsid w:val="00E15F90"/>
    <w:rsid w:val="00E46B4D"/>
    <w:rsid w:val="00E50120"/>
    <w:rsid w:val="00E57F6F"/>
    <w:rsid w:val="00E86474"/>
    <w:rsid w:val="00E9066C"/>
    <w:rsid w:val="00F22AC1"/>
    <w:rsid w:val="00F25D6A"/>
    <w:rsid w:val="00F3008F"/>
    <w:rsid w:val="00F41408"/>
    <w:rsid w:val="00F43CBC"/>
    <w:rsid w:val="00F568C7"/>
    <w:rsid w:val="00F64BAF"/>
    <w:rsid w:val="00F73B0E"/>
    <w:rsid w:val="00F75A63"/>
    <w:rsid w:val="00F80D44"/>
    <w:rsid w:val="00F865F1"/>
    <w:rsid w:val="00F9148F"/>
    <w:rsid w:val="00FA474E"/>
    <w:rsid w:val="00FA533C"/>
    <w:rsid w:val="00FC3D97"/>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FD538"/>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uvelleshebdo.com/culture/bibliotheque-denis-lebrun-un-hommage-un-heritage-litteraire-a-albanel/" TargetMode="External"/><Relationship Id="rId3" Type="http://schemas.openxmlformats.org/officeDocument/2006/relationships/webSettings" Target="webSettings.xml"/><Relationship Id="rId7" Type="http://schemas.openxmlformats.org/officeDocument/2006/relationships/hyperlink" Target="http://secure.bms2000.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nouvelleshebdo.com/actualite/75-ans-dhistoire-pour-la-coop-dalbane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Instrument de recherche 2017 v2.dotm</Template>
  <TotalTime>16</TotalTime>
  <Pages>11</Pages>
  <Words>1882</Words>
  <Characters>10356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Frédérique Fradet</cp:lastModifiedBy>
  <cp:revision>4</cp:revision>
  <dcterms:created xsi:type="dcterms:W3CDTF">2022-07-13T14:42:00Z</dcterms:created>
  <dcterms:modified xsi:type="dcterms:W3CDTF">2022-07-13T15:06:00Z</dcterms:modified>
</cp:coreProperties>
</file>