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B8C0" w14:textId="0EFC6013" w:rsidR="008A0AA0" w:rsidRDefault="008A0AA0" w:rsidP="00923766">
      <w:pPr>
        <w:jc w:val="center"/>
      </w:pPr>
      <w:r>
        <w:rPr>
          <w:noProof/>
          <w:lang w:eastAsia="fr-CA"/>
        </w:rPr>
        <w:drawing>
          <wp:inline distT="0" distB="0" distL="0" distR="0" wp14:anchorId="02FE735A" wp14:editId="0C09B28B">
            <wp:extent cx="1382633" cy="1281974"/>
            <wp:effectExtent l="0" t="0" r="8255" b="0"/>
            <wp:docPr id="2" name="Image 2"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005" cy="1313844"/>
                    </a:xfrm>
                    <a:prstGeom prst="rect">
                      <a:avLst/>
                    </a:prstGeom>
                  </pic:spPr>
                </pic:pic>
              </a:graphicData>
            </a:graphic>
          </wp:inline>
        </w:drawing>
      </w:r>
    </w:p>
    <w:p w14:paraId="42542F44" w14:textId="3939825C" w:rsidR="008A0AA0" w:rsidRDefault="008A0AA0" w:rsidP="00923766">
      <w:pPr>
        <w:jc w:val="center"/>
      </w:pPr>
    </w:p>
    <w:p w14:paraId="6E4AC7FB" w14:textId="77777777" w:rsidR="000A440C" w:rsidRDefault="000A440C" w:rsidP="00923766">
      <w:pPr>
        <w:jc w:val="center"/>
      </w:pPr>
    </w:p>
    <w:p w14:paraId="2853C545" w14:textId="14B5D1EF" w:rsidR="00B46FC4" w:rsidRPr="00A674F8" w:rsidRDefault="00B46FC4" w:rsidP="00923766">
      <w:pPr>
        <w:jc w:val="center"/>
      </w:pPr>
      <w:r w:rsidRPr="00A674F8">
        <w:t xml:space="preserve">FONDS </w:t>
      </w:r>
      <w:r w:rsidR="00C407B6">
        <w:rPr>
          <w:caps/>
        </w:rPr>
        <w:t>FAMILLE CLAUDETTE POTVIN</w:t>
      </w:r>
    </w:p>
    <w:p w14:paraId="30C3A788" w14:textId="7F6B002F" w:rsidR="00B46FC4" w:rsidRPr="00A674F8" w:rsidRDefault="00DA6900" w:rsidP="00923766">
      <w:pPr>
        <w:jc w:val="center"/>
      </w:pPr>
      <w:r>
        <w:t>P</w:t>
      </w:r>
      <w:r w:rsidR="00C407B6">
        <w:t>406</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46B25E5E" w14:textId="77777777" w:rsidR="00B46FC4" w:rsidRPr="00A674F8" w:rsidRDefault="00B46FC4" w:rsidP="00923766">
      <w:pPr>
        <w:jc w:val="center"/>
      </w:pPr>
    </w:p>
    <w:p w14:paraId="70549992" w14:textId="77777777" w:rsidR="00B46FC4" w:rsidRPr="00A674F8" w:rsidRDefault="00B46FC4" w:rsidP="00712432"/>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4E1F7934" w14:textId="77777777" w:rsidR="00B46FC4" w:rsidRPr="00A674F8" w:rsidRDefault="00B46FC4" w:rsidP="00712432"/>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333B8567" w:rsidR="00B46FC4" w:rsidRDefault="00B148D8" w:rsidP="00923766">
      <w:pPr>
        <w:jc w:val="center"/>
      </w:pPr>
      <w:r>
        <w:t xml:space="preserve">Rédigé par </w:t>
      </w:r>
      <w:r w:rsidR="00C407B6">
        <w:t>Frédérique Fradet, archiviste</w:t>
      </w:r>
    </w:p>
    <w:p w14:paraId="17312073" w14:textId="3CFBD01C" w:rsidR="00B148D8" w:rsidRPr="00A674F8" w:rsidRDefault="00B148D8" w:rsidP="00923766">
      <w:pPr>
        <w:jc w:val="center"/>
      </w:pPr>
      <w:r>
        <w:t xml:space="preserve">Le </w:t>
      </w:r>
      <w:r w:rsidR="00C407B6">
        <w:t>1</w:t>
      </w:r>
      <w:r w:rsidR="00C407B6" w:rsidRPr="00C407B6">
        <w:rPr>
          <w:vertAlign w:val="superscript"/>
        </w:rPr>
        <w:t>er</w:t>
      </w:r>
      <w:r w:rsidR="00C407B6">
        <w:t xml:space="preserve"> juin 2022</w:t>
      </w:r>
    </w:p>
    <w:p w14:paraId="7C535C58" w14:textId="13252467" w:rsidR="00DA6900" w:rsidRDefault="00712432" w:rsidP="008A0AA0">
      <w:pPr>
        <w:jc w:val="center"/>
      </w:pPr>
      <w:r>
        <w:t>Non traité</w:t>
      </w:r>
    </w:p>
    <w:p w14:paraId="12F2346D" w14:textId="24586927" w:rsidR="00712432" w:rsidRDefault="00712432" w:rsidP="008A0AA0">
      <w:pPr>
        <w:jc w:val="center"/>
      </w:pPr>
    </w:p>
    <w:p w14:paraId="6EC6B31D" w14:textId="77777777" w:rsidR="00712432" w:rsidRDefault="00712432" w:rsidP="008A0AA0">
      <w:pPr>
        <w:jc w:val="center"/>
      </w:pPr>
      <w:bookmarkStart w:id="0" w:name="_GoBack"/>
      <w:bookmarkEnd w:id="0"/>
    </w:p>
    <w:p w14:paraId="2CDDB4CD" w14:textId="77777777" w:rsidR="00712432" w:rsidRDefault="00712432" w:rsidP="008A0AA0">
      <w:pPr>
        <w:jc w:val="center"/>
      </w:pPr>
    </w:p>
    <w:p w14:paraId="723A568B" w14:textId="77777777" w:rsidR="00712432" w:rsidRDefault="00712432" w:rsidP="00712432">
      <w:pPr>
        <w:jc w:val="center"/>
      </w:pPr>
      <w:r>
        <w:t xml:space="preserve">Document de description Excel créé afin que la donatrice </w:t>
      </w:r>
    </w:p>
    <w:p w14:paraId="3D1885E0" w14:textId="66DF201D" w:rsidR="00712432" w:rsidRDefault="00712432" w:rsidP="00712432">
      <w:pPr>
        <w:jc w:val="center"/>
      </w:pPr>
      <w:proofErr w:type="gramStart"/>
      <w:r>
        <w:t>en</w:t>
      </w:r>
      <w:proofErr w:type="gramEnd"/>
      <w:r>
        <w:t xml:space="preserve"> fasse la description à partir des fichiers numérisés</w:t>
      </w:r>
    </w:p>
    <w:p w14:paraId="18DFEB67" w14:textId="5D9B87EA" w:rsidR="00712432" w:rsidRDefault="00712432" w:rsidP="00712432">
      <w:pPr>
        <w:jc w:val="center"/>
      </w:pPr>
      <w:r>
        <w:t>Le 12 juin 2023</w:t>
      </w:r>
    </w:p>
    <w:p w14:paraId="32B9FE2A" w14:textId="77777777" w:rsidR="00712432" w:rsidRPr="00A674F8" w:rsidRDefault="00712432" w:rsidP="00712432">
      <w:pPr>
        <w:jc w:val="center"/>
      </w:pPr>
    </w:p>
    <w:p w14:paraId="250A8F10" w14:textId="77777777" w:rsidR="0076644B" w:rsidRPr="0082184E" w:rsidRDefault="0076644B" w:rsidP="00923766">
      <w:pPr>
        <w:pStyle w:val="TM1"/>
        <w:rPr>
          <w:rFonts w:ascii="Times New Roman" w:hAnsi="Times New Roman"/>
        </w:rPr>
      </w:pPr>
      <w:r w:rsidRPr="0082184E">
        <w:rPr>
          <w:rFonts w:ascii="Times New Roman" w:hAnsi="Times New Roman"/>
        </w:rPr>
        <w:lastRenderedPageBreak/>
        <w:t>Table des matières</w:t>
      </w:r>
    </w:p>
    <w:p w14:paraId="67A5F0A5" w14:textId="09880D13" w:rsidR="00712432"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82184E">
        <w:rPr>
          <w:rFonts w:ascii="Times New Roman" w:hAnsi="Times New Roman"/>
        </w:rPr>
        <w:fldChar w:fldCharType="begin"/>
      </w:r>
      <w:r w:rsidRPr="0082184E">
        <w:rPr>
          <w:rFonts w:ascii="Times New Roman" w:hAnsi="Times New Roman"/>
        </w:rPr>
        <w:instrText xml:space="preserve"> TOC \o "1-5" \h \z \u </w:instrText>
      </w:r>
      <w:r w:rsidRPr="0082184E">
        <w:rPr>
          <w:rFonts w:ascii="Times New Roman" w:hAnsi="Times New Roman"/>
        </w:rPr>
        <w:fldChar w:fldCharType="separate"/>
      </w:r>
      <w:hyperlink w:anchor="_Toc137476969" w:history="1">
        <w:r w:rsidR="00712432" w:rsidRPr="00A164CC">
          <w:rPr>
            <w:rStyle w:val="Lienhypertexte"/>
            <w:noProof/>
          </w:rPr>
          <w:t>PRÉSENTATION DU FONDS</w:t>
        </w:r>
        <w:r w:rsidR="00712432">
          <w:rPr>
            <w:noProof/>
            <w:webHidden/>
          </w:rPr>
          <w:tab/>
        </w:r>
        <w:r w:rsidR="00712432">
          <w:rPr>
            <w:noProof/>
            <w:webHidden/>
          </w:rPr>
          <w:fldChar w:fldCharType="begin"/>
        </w:r>
        <w:r w:rsidR="00712432">
          <w:rPr>
            <w:noProof/>
            <w:webHidden/>
          </w:rPr>
          <w:instrText xml:space="preserve"> PAGEREF _Toc137476969 \h </w:instrText>
        </w:r>
        <w:r w:rsidR="00712432">
          <w:rPr>
            <w:noProof/>
            <w:webHidden/>
          </w:rPr>
        </w:r>
        <w:r w:rsidR="00712432">
          <w:rPr>
            <w:noProof/>
            <w:webHidden/>
          </w:rPr>
          <w:fldChar w:fldCharType="separate"/>
        </w:r>
        <w:r w:rsidR="00712432">
          <w:rPr>
            <w:noProof/>
            <w:webHidden/>
          </w:rPr>
          <w:t>3</w:t>
        </w:r>
        <w:r w:rsidR="00712432">
          <w:rPr>
            <w:noProof/>
            <w:webHidden/>
          </w:rPr>
          <w:fldChar w:fldCharType="end"/>
        </w:r>
      </w:hyperlink>
    </w:p>
    <w:p w14:paraId="640DC9B3" w14:textId="7F445F57" w:rsidR="00712432" w:rsidRDefault="00712432">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137476970" w:history="1">
        <w:r w:rsidRPr="00A164CC">
          <w:rPr>
            <w:rStyle w:val="Lienhypertexte"/>
            <w:noProof/>
          </w:rPr>
          <w:t>P406/A Documents iconographiques</w:t>
        </w:r>
        <w:r>
          <w:rPr>
            <w:noProof/>
            <w:webHidden/>
          </w:rPr>
          <w:tab/>
        </w:r>
        <w:r>
          <w:rPr>
            <w:noProof/>
            <w:webHidden/>
          </w:rPr>
          <w:fldChar w:fldCharType="begin"/>
        </w:r>
        <w:r>
          <w:rPr>
            <w:noProof/>
            <w:webHidden/>
          </w:rPr>
          <w:instrText xml:space="preserve"> PAGEREF _Toc137476970 \h </w:instrText>
        </w:r>
        <w:r>
          <w:rPr>
            <w:noProof/>
            <w:webHidden/>
          </w:rPr>
        </w:r>
        <w:r>
          <w:rPr>
            <w:noProof/>
            <w:webHidden/>
          </w:rPr>
          <w:fldChar w:fldCharType="separate"/>
        </w:r>
        <w:r>
          <w:rPr>
            <w:noProof/>
            <w:webHidden/>
          </w:rPr>
          <w:t>5</w:t>
        </w:r>
        <w:r>
          <w:rPr>
            <w:noProof/>
            <w:webHidden/>
          </w:rPr>
          <w:fldChar w:fldCharType="end"/>
        </w:r>
      </w:hyperlink>
    </w:p>
    <w:p w14:paraId="7FFFB71C" w14:textId="04213657" w:rsidR="00712432" w:rsidRDefault="00712432">
      <w:pPr>
        <w:pStyle w:val="TM2"/>
        <w:tabs>
          <w:tab w:val="right" w:leader="dot" w:pos="8630"/>
        </w:tabs>
        <w:rPr>
          <w:rFonts w:asciiTheme="minorHAnsi" w:eastAsiaTheme="minorEastAsia" w:hAnsiTheme="minorHAnsi" w:cstheme="minorBidi"/>
          <w:b w:val="0"/>
          <w:bCs w:val="0"/>
          <w:noProof/>
          <w:sz w:val="22"/>
          <w:szCs w:val="22"/>
          <w:lang w:eastAsia="fr-CA"/>
        </w:rPr>
      </w:pPr>
      <w:hyperlink w:anchor="_Toc137476971" w:history="1">
        <w:r w:rsidRPr="00A164CC">
          <w:rPr>
            <w:rStyle w:val="Lienhypertexte"/>
            <w:noProof/>
          </w:rPr>
          <w:t>P406/A1 Photographies</w:t>
        </w:r>
        <w:r>
          <w:rPr>
            <w:noProof/>
            <w:webHidden/>
          </w:rPr>
          <w:tab/>
        </w:r>
        <w:r>
          <w:rPr>
            <w:noProof/>
            <w:webHidden/>
          </w:rPr>
          <w:fldChar w:fldCharType="begin"/>
        </w:r>
        <w:r>
          <w:rPr>
            <w:noProof/>
            <w:webHidden/>
          </w:rPr>
          <w:instrText xml:space="preserve"> PAGEREF _Toc137476971 \h </w:instrText>
        </w:r>
        <w:r>
          <w:rPr>
            <w:noProof/>
            <w:webHidden/>
          </w:rPr>
        </w:r>
        <w:r>
          <w:rPr>
            <w:noProof/>
            <w:webHidden/>
          </w:rPr>
          <w:fldChar w:fldCharType="separate"/>
        </w:r>
        <w:r>
          <w:rPr>
            <w:noProof/>
            <w:webHidden/>
          </w:rPr>
          <w:t>5</w:t>
        </w:r>
        <w:r>
          <w:rPr>
            <w:noProof/>
            <w:webHidden/>
          </w:rPr>
          <w:fldChar w:fldCharType="end"/>
        </w:r>
      </w:hyperlink>
    </w:p>
    <w:p w14:paraId="10209A45" w14:textId="2183A0B4"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2" w:history="1">
        <w:r w:rsidRPr="00A164CC">
          <w:rPr>
            <w:rStyle w:val="Lienhypertexte"/>
            <w:noProof/>
          </w:rPr>
          <w:t>P406/A1/1 : Photographies de Claudette Potvin, Album 1</w:t>
        </w:r>
        <w:r>
          <w:rPr>
            <w:noProof/>
            <w:webHidden/>
          </w:rPr>
          <w:tab/>
        </w:r>
        <w:r>
          <w:rPr>
            <w:noProof/>
            <w:webHidden/>
          </w:rPr>
          <w:fldChar w:fldCharType="begin"/>
        </w:r>
        <w:r>
          <w:rPr>
            <w:noProof/>
            <w:webHidden/>
          </w:rPr>
          <w:instrText xml:space="preserve"> PAGEREF _Toc137476972 \h </w:instrText>
        </w:r>
        <w:r>
          <w:rPr>
            <w:noProof/>
            <w:webHidden/>
          </w:rPr>
        </w:r>
        <w:r>
          <w:rPr>
            <w:noProof/>
            <w:webHidden/>
          </w:rPr>
          <w:fldChar w:fldCharType="separate"/>
        </w:r>
        <w:r>
          <w:rPr>
            <w:noProof/>
            <w:webHidden/>
          </w:rPr>
          <w:t>5</w:t>
        </w:r>
        <w:r>
          <w:rPr>
            <w:noProof/>
            <w:webHidden/>
          </w:rPr>
          <w:fldChar w:fldCharType="end"/>
        </w:r>
      </w:hyperlink>
    </w:p>
    <w:p w14:paraId="4DCB0E86" w14:textId="27C4B06C"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3" w:history="1">
        <w:r w:rsidRPr="00A164CC">
          <w:rPr>
            <w:rStyle w:val="Lienhypertexte"/>
            <w:noProof/>
          </w:rPr>
          <w:t>P406/A1/2 : Photographies de Claudette Potvin, Album 2</w:t>
        </w:r>
        <w:r>
          <w:rPr>
            <w:noProof/>
            <w:webHidden/>
          </w:rPr>
          <w:tab/>
        </w:r>
        <w:r>
          <w:rPr>
            <w:noProof/>
            <w:webHidden/>
          </w:rPr>
          <w:fldChar w:fldCharType="begin"/>
        </w:r>
        <w:r>
          <w:rPr>
            <w:noProof/>
            <w:webHidden/>
          </w:rPr>
          <w:instrText xml:space="preserve"> PAGEREF _Toc137476973 \h </w:instrText>
        </w:r>
        <w:r>
          <w:rPr>
            <w:noProof/>
            <w:webHidden/>
          </w:rPr>
        </w:r>
        <w:r>
          <w:rPr>
            <w:noProof/>
            <w:webHidden/>
          </w:rPr>
          <w:fldChar w:fldCharType="separate"/>
        </w:r>
        <w:r>
          <w:rPr>
            <w:noProof/>
            <w:webHidden/>
          </w:rPr>
          <w:t>5</w:t>
        </w:r>
        <w:r>
          <w:rPr>
            <w:noProof/>
            <w:webHidden/>
          </w:rPr>
          <w:fldChar w:fldCharType="end"/>
        </w:r>
      </w:hyperlink>
    </w:p>
    <w:p w14:paraId="01F91322" w14:textId="08DC5F33"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4" w:history="1">
        <w:r w:rsidRPr="00A164CC">
          <w:rPr>
            <w:rStyle w:val="Lienhypertexte"/>
            <w:noProof/>
          </w:rPr>
          <w:t>P406/A1/3 : Photographies de Claudette Potvin, Album 3</w:t>
        </w:r>
        <w:r>
          <w:rPr>
            <w:noProof/>
            <w:webHidden/>
          </w:rPr>
          <w:tab/>
        </w:r>
        <w:r>
          <w:rPr>
            <w:noProof/>
            <w:webHidden/>
          </w:rPr>
          <w:fldChar w:fldCharType="begin"/>
        </w:r>
        <w:r>
          <w:rPr>
            <w:noProof/>
            <w:webHidden/>
          </w:rPr>
          <w:instrText xml:space="preserve"> PAGEREF _Toc137476974 \h </w:instrText>
        </w:r>
        <w:r>
          <w:rPr>
            <w:noProof/>
            <w:webHidden/>
          </w:rPr>
        </w:r>
        <w:r>
          <w:rPr>
            <w:noProof/>
            <w:webHidden/>
          </w:rPr>
          <w:fldChar w:fldCharType="separate"/>
        </w:r>
        <w:r>
          <w:rPr>
            <w:noProof/>
            <w:webHidden/>
          </w:rPr>
          <w:t>5</w:t>
        </w:r>
        <w:r>
          <w:rPr>
            <w:noProof/>
            <w:webHidden/>
          </w:rPr>
          <w:fldChar w:fldCharType="end"/>
        </w:r>
      </w:hyperlink>
    </w:p>
    <w:p w14:paraId="4B5FBAC5" w14:textId="0C4EC6D0"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5" w:history="1">
        <w:r w:rsidRPr="00A164CC">
          <w:rPr>
            <w:rStyle w:val="Lienhypertexte"/>
            <w:noProof/>
          </w:rPr>
          <w:t>P406/A1/4 : Photographies de Claudette Potvin, Album 4</w:t>
        </w:r>
        <w:r>
          <w:rPr>
            <w:noProof/>
            <w:webHidden/>
          </w:rPr>
          <w:tab/>
        </w:r>
        <w:r>
          <w:rPr>
            <w:noProof/>
            <w:webHidden/>
          </w:rPr>
          <w:fldChar w:fldCharType="begin"/>
        </w:r>
        <w:r>
          <w:rPr>
            <w:noProof/>
            <w:webHidden/>
          </w:rPr>
          <w:instrText xml:space="preserve"> PAGEREF _Toc137476975 \h </w:instrText>
        </w:r>
        <w:r>
          <w:rPr>
            <w:noProof/>
            <w:webHidden/>
          </w:rPr>
        </w:r>
        <w:r>
          <w:rPr>
            <w:noProof/>
            <w:webHidden/>
          </w:rPr>
          <w:fldChar w:fldCharType="separate"/>
        </w:r>
        <w:r>
          <w:rPr>
            <w:noProof/>
            <w:webHidden/>
          </w:rPr>
          <w:t>5</w:t>
        </w:r>
        <w:r>
          <w:rPr>
            <w:noProof/>
            <w:webHidden/>
          </w:rPr>
          <w:fldChar w:fldCharType="end"/>
        </w:r>
      </w:hyperlink>
    </w:p>
    <w:p w14:paraId="328CF2FB" w14:textId="69E1CA4F"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6" w:history="1">
        <w:r w:rsidRPr="00A164CC">
          <w:rPr>
            <w:rStyle w:val="Lienhypertexte"/>
            <w:noProof/>
          </w:rPr>
          <w:t>P406/A1/5 : Photographies de Claudette Potvin, Album 5</w:t>
        </w:r>
        <w:r>
          <w:rPr>
            <w:noProof/>
            <w:webHidden/>
          </w:rPr>
          <w:tab/>
        </w:r>
        <w:r>
          <w:rPr>
            <w:noProof/>
            <w:webHidden/>
          </w:rPr>
          <w:fldChar w:fldCharType="begin"/>
        </w:r>
        <w:r>
          <w:rPr>
            <w:noProof/>
            <w:webHidden/>
          </w:rPr>
          <w:instrText xml:space="preserve"> PAGEREF _Toc137476976 \h </w:instrText>
        </w:r>
        <w:r>
          <w:rPr>
            <w:noProof/>
            <w:webHidden/>
          </w:rPr>
        </w:r>
        <w:r>
          <w:rPr>
            <w:noProof/>
            <w:webHidden/>
          </w:rPr>
          <w:fldChar w:fldCharType="separate"/>
        </w:r>
        <w:r>
          <w:rPr>
            <w:noProof/>
            <w:webHidden/>
          </w:rPr>
          <w:t>5</w:t>
        </w:r>
        <w:r>
          <w:rPr>
            <w:noProof/>
            <w:webHidden/>
          </w:rPr>
          <w:fldChar w:fldCharType="end"/>
        </w:r>
      </w:hyperlink>
    </w:p>
    <w:p w14:paraId="645268BD" w14:textId="79155267"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7" w:history="1">
        <w:r w:rsidRPr="00A164CC">
          <w:rPr>
            <w:rStyle w:val="Lienhypertexte"/>
            <w:noProof/>
          </w:rPr>
          <w:t>P406/A1/6 : Photographies de Claudette Potvin, Album 6</w:t>
        </w:r>
        <w:r>
          <w:rPr>
            <w:noProof/>
            <w:webHidden/>
          </w:rPr>
          <w:tab/>
        </w:r>
        <w:r>
          <w:rPr>
            <w:noProof/>
            <w:webHidden/>
          </w:rPr>
          <w:fldChar w:fldCharType="begin"/>
        </w:r>
        <w:r>
          <w:rPr>
            <w:noProof/>
            <w:webHidden/>
          </w:rPr>
          <w:instrText xml:space="preserve"> PAGEREF _Toc137476977 \h </w:instrText>
        </w:r>
        <w:r>
          <w:rPr>
            <w:noProof/>
            <w:webHidden/>
          </w:rPr>
        </w:r>
        <w:r>
          <w:rPr>
            <w:noProof/>
            <w:webHidden/>
          </w:rPr>
          <w:fldChar w:fldCharType="separate"/>
        </w:r>
        <w:r>
          <w:rPr>
            <w:noProof/>
            <w:webHidden/>
          </w:rPr>
          <w:t>6</w:t>
        </w:r>
        <w:r>
          <w:rPr>
            <w:noProof/>
            <w:webHidden/>
          </w:rPr>
          <w:fldChar w:fldCharType="end"/>
        </w:r>
      </w:hyperlink>
    </w:p>
    <w:p w14:paraId="48890788" w14:textId="6D77DFAD"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8" w:history="1">
        <w:r w:rsidRPr="00A164CC">
          <w:rPr>
            <w:rStyle w:val="Lienhypertexte"/>
            <w:noProof/>
          </w:rPr>
          <w:t>P406/A1/7 : Photographies de Claudette Potvin, Album 7</w:t>
        </w:r>
        <w:r>
          <w:rPr>
            <w:noProof/>
            <w:webHidden/>
          </w:rPr>
          <w:tab/>
        </w:r>
        <w:r>
          <w:rPr>
            <w:noProof/>
            <w:webHidden/>
          </w:rPr>
          <w:fldChar w:fldCharType="begin"/>
        </w:r>
        <w:r>
          <w:rPr>
            <w:noProof/>
            <w:webHidden/>
          </w:rPr>
          <w:instrText xml:space="preserve"> PAGEREF _Toc137476978 \h </w:instrText>
        </w:r>
        <w:r>
          <w:rPr>
            <w:noProof/>
            <w:webHidden/>
          </w:rPr>
        </w:r>
        <w:r>
          <w:rPr>
            <w:noProof/>
            <w:webHidden/>
          </w:rPr>
          <w:fldChar w:fldCharType="separate"/>
        </w:r>
        <w:r>
          <w:rPr>
            <w:noProof/>
            <w:webHidden/>
          </w:rPr>
          <w:t>6</w:t>
        </w:r>
        <w:r>
          <w:rPr>
            <w:noProof/>
            <w:webHidden/>
          </w:rPr>
          <w:fldChar w:fldCharType="end"/>
        </w:r>
      </w:hyperlink>
    </w:p>
    <w:p w14:paraId="4BF2C353" w14:textId="62ECE5C6"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79" w:history="1">
        <w:r w:rsidRPr="00A164CC">
          <w:rPr>
            <w:rStyle w:val="Lienhypertexte"/>
            <w:noProof/>
          </w:rPr>
          <w:t>P406/A1/8 : Photographies de Claudette Potvin, Album 8</w:t>
        </w:r>
        <w:r>
          <w:rPr>
            <w:noProof/>
            <w:webHidden/>
          </w:rPr>
          <w:tab/>
        </w:r>
        <w:r>
          <w:rPr>
            <w:noProof/>
            <w:webHidden/>
          </w:rPr>
          <w:fldChar w:fldCharType="begin"/>
        </w:r>
        <w:r>
          <w:rPr>
            <w:noProof/>
            <w:webHidden/>
          </w:rPr>
          <w:instrText xml:space="preserve"> PAGEREF _Toc137476979 \h </w:instrText>
        </w:r>
        <w:r>
          <w:rPr>
            <w:noProof/>
            <w:webHidden/>
          </w:rPr>
        </w:r>
        <w:r>
          <w:rPr>
            <w:noProof/>
            <w:webHidden/>
          </w:rPr>
          <w:fldChar w:fldCharType="separate"/>
        </w:r>
        <w:r>
          <w:rPr>
            <w:noProof/>
            <w:webHidden/>
          </w:rPr>
          <w:t>6</w:t>
        </w:r>
        <w:r>
          <w:rPr>
            <w:noProof/>
            <w:webHidden/>
          </w:rPr>
          <w:fldChar w:fldCharType="end"/>
        </w:r>
      </w:hyperlink>
    </w:p>
    <w:p w14:paraId="3B3C159A" w14:textId="682547E4"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0" w:history="1">
        <w:r w:rsidRPr="00A164CC">
          <w:rPr>
            <w:rStyle w:val="Lienhypertexte"/>
            <w:noProof/>
          </w:rPr>
          <w:t>P406/A1/9 : Photographies de Claudette Potvin, Album 9</w:t>
        </w:r>
        <w:r>
          <w:rPr>
            <w:noProof/>
            <w:webHidden/>
          </w:rPr>
          <w:tab/>
        </w:r>
        <w:r>
          <w:rPr>
            <w:noProof/>
            <w:webHidden/>
          </w:rPr>
          <w:fldChar w:fldCharType="begin"/>
        </w:r>
        <w:r>
          <w:rPr>
            <w:noProof/>
            <w:webHidden/>
          </w:rPr>
          <w:instrText xml:space="preserve"> PAGEREF _Toc137476980 \h </w:instrText>
        </w:r>
        <w:r>
          <w:rPr>
            <w:noProof/>
            <w:webHidden/>
          </w:rPr>
        </w:r>
        <w:r>
          <w:rPr>
            <w:noProof/>
            <w:webHidden/>
          </w:rPr>
          <w:fldChar w:fldCharType="separate"/>
        </w:r>
        <w:r>
          <w:rPr>
            <w:noProof/>
            <w:webHidden/>
          </w:rPr>
          <w:t>6</w:t>
        </w:r>
        <w:r>
          <w:rPr>
            <w:noProof/>
            <w:webHidden/>
          </w:rPr>
          <w:fldChar w:fldCharType="end"/>
        </w:r>
      </w:hyperlink>
    </w:p>
    <w:p w14:paraId="0B15959B" w14:textId="55FD4E01"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1" w:history="1">
        <w:r w:rsidRPr="00A164CC">
          <w:rPr>
            <w:rStyle w:val="Lienhypertexte"/>
            <w:noProof/>
          </w:rPr>
          <w:t>P406/A1/10 : Photographies de Claudette Potvin, Album 10</w:t>
        </w:r>
        <w:r>
          <w:rPr>
            <w:noProof/>
            <w:webHidden/>
          </w:rPr>
          <w:tab/>
        </w:r>
        <w:r>
          <w:rPr>
            <w:noProof/>
            <w:webHidden/>
          </w:rPr>
          <w:fldChar w:fldCharType="begin"/>
        </w:r>
        <w:r>
          <w:rPr>
            <w:noProof/>
            <w:webHidden/>
          </w:rPr>
          <w:instrText xml:space="preserve"> PAGEREF _Toc137476981 \h </w:instrText>
        </w:r>
        <w:r>
          <w:rPr>
            <w:noProof/>
            <w:webHidden/>
          </w:rPr>
        </w:r>
        <w:r>
          <w:rPr>
            <w:noProof/>
            <w:webHidden/>
          </w:rPr>
          <w:fldChar w:fldCharType="separate"/>
        </w:r>
        <w:r>
          <w:rPr>
            <w:noProof/>
            <w:webHidden/>
          </w:rPr>
          <w:t>6</w:t>
        </w:r>
        <w:r>
          <w:rPr>
            <w:noProof/>
            <w:webHidden/>
          </w:rPr>
          <w:fldChar w:fldCharType="end"/>
        </w:r>
      </w:hyperlink>
    </w:p>
    <w:p w14:paraId="56191AEC" w14:textId="4D7F461A"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2" w:history="1">
        <w:r w:rsidRPr="00A164CC">
          <w:rPr>
            <w:rStyle w:val="Lienhypertexte"/>
            <w:noProof/>
          </w:rPr>
          <w:t>P406/A1/11 : Photographies de Claudette Potvin, Album 11</w:t>
        </w:r>
        <w:r>
          <w:rPr>
            <w:noProof/>
            <w:webHidden/>
          </w:rPr>
          <w:tab/>
        </w:r>
        <w:r>
          <w:rPr>
            <w:noProof/>
            <w:webHidden/>
          </w:rPr>
          <w:fldChar w:fldCharType="begin"/>
        </w:r>
        <w:r>
          <w:rPr>
            <w:noProof/>
            <w:webHidden/>
          </w:rPr>
          <w:instrText xml:space="preserve"> PAGEREF _Toc137476982 \h </w:instrText>
        </w:r>
        <w:r>
          <w:rPr>
            <w:noProof/>
            <w:webHidden/>
          </w:rPr>
        </w:r>
        <w:r>
          <w:rPr>
            <w:noProof/>
            <w:webHidden/>
          </w:rPr>
          <w:fldChar w:fldCharType="separate"/>
        </w:r>
        <w:r>
          <w:rPr>
            <w:noProof/>
            <w:webHidden/>
          </w:rPr>
          <w:t>6</w:t>
        </w:r>
        <w:r>
          <w:rPr>
            <w:noProof/>
            <w:webHidden/>
          </w:rPr>
          <w:fldChar w:fldCharType="end"/>
        </w:r>
      </w:hyperlink>
    </w:p>
    <w:p w14:paraId="1C2AB1BE" w14:textId="3442C24C"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3" w:history="1">
        <w:r w:rsidRPr="00A164CC">
          <w:rPr>
            <w:rStyle w:val="Lienhypertexte"/>
            <w:noProof/>
          </w:rPr>
          <w:t>P406/A1/12 : Photographies de Claudette Potvin, Album 12</w:t>
        </w:r>
        <w:r>
          <w:rPr>
            <w:noProof/>
            <w:webHidden/>
          </w:rPr>
          <w:tab/>
        </w:r>
        <w:r>
          <w:rPr>
            <w:noProof/>
            <w:webHidden/>
          </w:rPr>
          <w:fldChar w:fldCharType="begin"/>
        </w:r>
        <w:r>
          <w:rPr>
            <w:noProof/>
            <w:webHidden/>
          </w:rPr>
          <w:instrText xml:space="preserve"> PAGEREF _Toc137476983 \h </w:instrText>
        </w:r>
        <w:r>
          <w:rPr>
            <w:noProof/>
            <w:webHidden/>
          </w:rPr>
        </w:r>
        <w:r>
          <w:rPr>
            <w:noProof/>
            <w:webHidden/>
          </w:rPr>
          <w:fldChar w:fldCharType="separate"/>
        </w:r>
        <w:r>
          <w:rPr>
            <w:noProof/>
            <w:webHidden/>
          </w:rPr>
          <w:t>6</w:t>
        </w:r>
        <w:r>
          <w:rPr>
            <w:noProof/>
            <w:webHidden/>
          </w:rPr>
          <w:fldChar w:fldCharType="end"/>
        </w:r>
      </w:hyperlink>
    </w:p>
    <w:p w14:paraId="2CF18FFB" w14:textId="18C40034"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4" w:history="1">
        <w:r w:rsidRPr="00A164CC">
          <w:rPr>
            <w:rStyle w:val="Lienhypertexte"/>
            <w:noProof/>
          </w:rPr>
          <w:t>P406/A1/13 : Photographies de Claudette Potvin, Album 13</w:t>
        </w:r>
        <w:r>
          <w:rPr>
            <w:noProof/>
            <w:webHidden/>
          </w:rPr>
          <w:tab/>
        </w:r>
        <w:r>
          <w:rPr>
            <w:noProof/>
            <w:webHidden/>
          </w:rPr>
          <w:fldChar w:fldCharType="begin"/>
        </w:r>
        <w:r>
          <w:rPr>
            <w:noProof/>
            <w:webHidden/>
          </w:rPr>
          <w:instrText xml:space="preserve"> PAGEREF _Toc137476984 \h </w:instrText>
        </w:r>
        <w:r>
          <w:rPr>
            <w:noProof/>
            <w:webHidden/>
          </w:rPr>
        </w:r>
        <w:r>
          <w:rPr>
            <w:noProof/>
            <w:webHidden/>
          </w:rPr>
          <w:fldChar w:fldCharType="separate"/>
        </w:r>
        <w:r>
          <w:rPr>
            <w:noProof/>
            <w:webHidden/>
          </w:rPr>
          <w:t>6</w:t>
        </w:r>
        <w:r>
          <w:rPr>
            <w:noProof/>
            <w:webHidden/>
          </w:rPr>
          <w:fldChar w:fldCharType="end"/>
        </w:r>
      </w:hyperlink>
    </w:p>
    <w:p w14:paraId="4A2D4E60" w14:textId="347D0228"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5" w:history="1">
        <w:r w:rsidRPr="00A164CC">
          <w:rPr>
            <w:rStyle w:val="Lienhypertexte"/>
            <w:noProof/>
          </w:rPr>
          <w:t>P406/A1/14 : Photographies de Claudette Potvin, Album 14</w:t>
        </w:r>
        <w:r>
          <w:rPr>
            <w:noProof/>
            <w:webHidden/>
          </w:rPr>
          <w:tab/>
        </w:r>
        <w:r>
          <w:rPr>
            <w:noProof/>
            <w:webHidden/>
          </w:rPr>
          <w:fldChar w:fldCharType="begin"/>
        </w:r>
        <w:r>
          <w:rPr>
            <w:noProof/>
            <w:webHidden/>
          </w:rPr>
          <w:instrText xml:space="preserve"> PAGEREF _Toc137476985 \h </w:instrText>
        </w:r>
        <w:r>
          <w:rPr>
            <w:noProof/>
            <w:webHidden/>
          </w:rPr>
        </w:r>
        <w:r>
          <w:rPr>
            <w:noProof/>
            <w:webHidden/>
          </w:rPr>
          <w:fldChar w:fldCharType="separate"/>
        </w:r>
        <w:r>
          <w:rPr>
            <w:noProof/>
            <w:webHidden/>
          </w:rPr>
          <w:t>6</w:t>
        </w:r>
        <w:r>
          <w:rPr>
            <w:noProof/>
            <w:webHidden/>
          </w:rPr>
          <w:fldChar w:fldCharType="end"/>
        </w:r>
      </w:hyperlink>
    </w:p>
    <w:p w14:paraId="47248993" w14:textId="5E2D1775"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6" w:history="1">
        <w:r w:rsidRPr="00A164CC">
          <w:rPr>
            <w:rStyle w:val="Lienhypertexte"/>
            <w:noProof/>
          </w:rPr>
          <w:t>P406/A1/15 : Photographies de Claudette Potvin, Album 15</w:t>
        </w:r>
        <w:r>
          <w:rPr>
            <w:noProof/>
            <w:webHidden/>
          </w:rPr>
          <w:tab/>
        </w:r>
        <w:r>
          <w:rPr>
            <w:noProof/>
            <w:webHidden/>
          </w:rPr>
          <w:fldChar w:fldCharType="begin"/>
        </w:r>
        <w:r>
          <w:rPr>
            <w:noProof/>
            <w:webHidden/>
          </w:rPr>
          <w:instrText xml:space="preserve"> PAGEREF _Toc137476986 \h </w:instrText>
        </w:r>
        <w:r>
          <w:rPr>
            <w:noProof/>
            <w:webHidden/>
          </w:rPr>
        </w:r>
        <w:r>
          <w:rPr>
            <w:noProof/>
            <w:webHidden/>
          </w:rPr>
          <w:fldChar w:fldCharType="separate"/>
        </w:r>
        <w:r>
          <w:rPr>
            <w:noProof/>
            <w:webHidden/>
          </w:rPr>
          <w:t>7</w:t>
        </w:r>
        <w:r>
          <w:rPr>
            <w:noProof/>
            <w:webHidden/>
          </w:rPr>
          <w:fldChar w:fldCharType="end"/>
        </w:r>
      </w:hyperlink>
    </w:p>
    <w:p w14:paraId="5FBE97EE" w14:textId="62944B2D"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7" w:history="1">
        <w:r w:rsidRPr="00A164CC">
          <w:rPr>
            <w:rStyle w:val="Lienhypertexte"/>
            <w:noProof/>
          </w:rPr>
          <w:t>P406/A1/16 : Photographies de Claudette Potvin, Album 16</w:t>
        </w:r>
        <w:r>
          <w:rPr>
            <w:noProof/>
            <w:webHidden/>
          </w:rPr>
          <w:tab/>
        </w:r>
        <w:r>
          <w:rPr>
            <w:noProof/>
            <w:webHidden/>
          </w:rPr>
          <w:fldChar w:fldCharType="begin"/>
        </w:r>
        <w:r>
          <w:rPr>
            <w:noProof/>
            <w:webHidden/>
          </w:rPr>
          <w:instrText xml:space="preserve"> PAGEREF _Toc137476987 \h </w:instrText>
        </w:r>
        <w:r>
          <w:rPr>
            <w:noProof/>
            <w:webHidden/>
          </w:rPr>
        </w:r>
        <w:r>
          <w:rPr>
            <w:noProof/>
            <w:webHidden/>
          </w:rPr>
          <w:fldChar w:fldCharType="separate"/>
        </w:r>
        <w:r>
          <w:rPr>
            <w:noProof/>
            <w:webHidden/>
          </w:rPr>
          <w:t>7</w:t>
        </w:r>
        <w:r>
          <w:rPr>
            <w:noProof/>
            <w:webHidden/>
          </w:rPr>
          <w:fldChar w:fldCharType="end"/>
        </w:r>
      </w:hyperlink>
    </w:p>
    <w:p w14:paraId="2DD762E6" w14:textId="20EB4B07"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8" w:history="1">
        <w:r w:rsidRPr="00A164CC">
          <w:rPr>
            <w:rStyle w:val="Lienhypertexte"/>
            <w:noProof/>
          </w:rPr>
          <w:t>P406/A1/17 : Photographies de Claudette Potvin, Album 17</w:t>
        </w:r>
        <w:r>
          <w:rPr>
            <w:noProof/>
            <w:webHidden/>
          </w:rPr>
          <w:tab/>
        </w:r>
        <w:r>
          <w:rPr>
            <w:noProof/>
            <w:webHidden/>
          </w:rPr>
          <w:fldChar w:fldCharType="begin"/>
        </w:r>
        <w:r>
          <w:rPr>
            <w:noProof/>
            <w:webHidden/>
          </w:rPr>
          <w:instrText xml:space="preserve"> PAGEREF _Toc137476988 \h </w:instrText>
        </w:r>
        <w:r>
          <w:rPr>
            <w:noProof/>
            <w:webHidden/>
          </w:rPr>
        </w:r>
        <w:r>
          <w:rPr>
            <w:noProof/>
            <w:webHidden/>
          </w:rPr>
          <w:fldChar w:fldCharType="separate"/>
        </w:r>
        <w:r>
          <w:rPr>
            <w:noProof/>
            <w:webHidden/>
          </w:rPr>
          <w:t>7</w:t>
        </w:r>
        <w:r>
          <w:rPr>
            <w:noProof/>
            <w:webHidden/>
          </w:rPr>
          <w:fldChar w:fldCharType="end"/>
        </w:r>
      </w:hyperlink>
    </w:p>
    <w:p w14:paraId="3AF9D870" w14:textId="474FFBE7"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89" w:history="1">
        <w:r w:rsidRPr="00A164CC">
          <w:rPr>
            <w:rStyle w:val="Lienhypertexte"/>
            <w:noProof/>
          </w:rPr>
          <w:t>P406/A1/18 : Photographies de Claudette Potvin, Album 18</w:t>
        </w:r>
        <w:r>
          <w:rPr>
            <w:noProof/>
            <w:webHidden/>
          </w:rPr>
          <w:tab/>
        </w:r>
        <w:r>
          <w:rPr>
            <w:noProof/>
            <w:webHidden/>
          </w:rPr>
          <w:fldChar w:fldCharType="begin"/>
        </w:r>
        <w:r>
          <w:rPr>
            <w:noProof/>
            <w:webHidden/>
          </w:rPr>
          <w:instrText xml:space="preserve"> PAGEREF _Toc137476989 \h </w:instrText>
        </w:r>
        <w:r>
          <w:rPr>
            <w:noProof/>
            <w:webHidden/>
          </w:rPr>
        </w:r>
        <w:r>
          <w:rPr>
            <w:noProof/>
            <w:webHidden/>
          </w:rPr>
          <w:fldChar w:fldCharType="separate"/>
        </w:r>
        <w:r>
          <w:rPr>
            <w:noProof/>
            <w:webHidden/>
          </w:rPr>
          <w:t>7</w:t>
        </w:r>
        <w:r>
          <w:rPr>
            <w:noProof/>
            <w:webHidden/>
          </w:rPr>
          <w:fldChar w:fldCharType="end"/>
        </w:r>
      </w:hyperlink>
    </w:p>
    <w:p w14:paraId="1DF11416" w14:textId="41C03B8A"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0" w:history="1">
        <w:r w:rsidRPr="00A164CC">
          <w:rPr>
            <w:rStyle w:val="Lienhypertexte"/>
            <w:noProof/>
          </w:rPr>
          <w:t>P406/A1/19 : Photographies de Claudette Potvin, Album 19</w:t>
        </w:r>
        <w:r>
          <w:rPr>
            <w:noProof/>
            <w:webHidden/>
          </w:rPr>
          <w:tab/>
        </w:r>
        <w:r>
          <w:rPr>
            <w:noProof/>
            <w:webHidden/>
          </w:rPr>
          <w:fldChar w:fldCharType="begin"/>
        </w:r>
        <w:r>
          <w:rPr>
            <w:noProof/>
            <w:webHidden/>
          </w:rPr>
          <w:instrText xml:space="preserve"> PAGEREF _Toc137476990 \h </w:instrText>
        </w:r>
        <w:r>
          <w:rPr>
            <w:noProof/>
            <w:webHidden/>
          </w:rPr>
        </w:r>
        <w:r>
          <w:rPr>
            <w:noProof/>
            <w:webHidden/>
          </w:rPr>
          <w:fldChar w:fldCharType="separate"/>
        </w:r>
        <w:r>
          <w:rPr>
            <w:noProof/>
            <w:webHidden/>
          </w:rPr>
          <w:t>7</w:t>
        </w:r>
        <w:r>
          <w:rPr>
            <w:noProof/>
            <w:webHidden/>
          </w:rPr>
          <w:fldChar w:fldCharType="end"/>
        </w:r>
      </w:hyperlink>
    </w:p>
    <w:p w14:paraId="449C49D6" w14:textId="6C7FEB0D"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1" w:history="1">
        <w:r w:rsidRPr="00A164CC">
          <w:rPr>
            <w:rStyle w:val="Lienhypertexte"/>
            <w:noProof/>
          </w:rPr>
          <w:t>P406/A1/20 : Photographies de Claudette Potvin, Album 20</w:t>
        </w:r>
        <w:r>
          <w:rPr>
            <w:noProof/>
            <w:webHidden/>
          </w:rPr>
          <w:tab/>
        </w:r>
        <w:r>
          <w:rPr>
            <w:noProof/>
            <w:webHidden/>
          </w:rPr>
          <w:fldChar w:fldCharType="begin"/>
        </w:r>
        <w:r>
          <w:rPr>
            <w:noProof/>
            <w:webHidden/>
          </w:rPr>
          <w:instrText xml:space="preserve"> PAGEREF _Toc137476991 \h </w:instrText>
        </w:r>
        <w:r>
          <w:rPr>
            <w:noProof/>
            <w:webHidden/>
          </w:rPr>
        </w:r>
        <w:r>
          <w:rPr>
            <w:noProof/>
            <w:webHidden/>
          </w:rPr>
          <w:fldChar w:fldCharType="separate"/>
        </w:r>
        <w:r>
          <w:rPr>
            <w:noProof/>
            <w:webHidden/>
          </w:rPr>
          <w:t>7</w:t>
        </w:r>
        <w:r>
          <w:rPr>
            <w:noProof/>
            <w:webHidden/>
          </w:rPr>
          <w:fldChar w:fldCharType="end"/>
        </w:r>
      </w:hyperlink>
    </w:p>
    <w:p w14:paraId="3AC97946" w14:textId="3A114702"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2" w:history="1">
        <w:r w:rsidRPr="00A164CC">
          <w:rPr>
            <w:rStyle w:val="Lienhypertexte"/>
            <w:noProof/>
          </w:rPr>
          <w:t>P406/A1/21 : Photographies de Claudette Potvin, Album 21</w:t>
        </w:r>
        <w:r>
          <w:rPr>
            <w:noProof/>
            <w:webHidden/>
          </w:rPr>
          <w:tab/>
        </w:r>
        <w:r>
          <w:rPr>
            <w:noProof/>
            <w:webHidden/>
          </w:rPr>
          <w:fldChar w:fldCharType="begin"/>
        </w:r>
        <w:r>
          <w:rPr>
            <w:noProof/>
            <w:webHidden/>
          </w:rPr>
          <w:instrText xml:space="preserve"> PAGEREF _Toc137476992 \h </w:instrText>
        </w:r>
        <w:r>
          <w:rPr>
            <w:noProof/>
            <w:webHidden/>
          </w:rPr>
        </w:r>
        <w:r>
          <w:rPr>
            <w:noProof/>
            <w:webHidden/>
          </w:rPr>
          <w:fldChar w:fldCharType="separate"/>
        </w:r>
        <w:r>
          <w:rPr>
            <w:noProof/>
            <w:webHidden/>
          </w:rPr>
          <w:t>7</w:t>
        </w:r>
        <w:r>
          <w:rPr>
            <w:noProof/>
            <w:webHidden/>
          </w:rPr>
          <w:fldChar w:fldCharType="end"/>
        </w:r>
      </w:hyperlink>
    </w:p>
    <w:p w14:paraId="5E3E46CC" w14:textId="5FD56EE7"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3" w:history="1">
        <w:r w:rsidRPr="00A164CC">
          <w:rPr>
            <w:rStyle w:val="Lienhypertexte"/>
            <w:noProof/>
          </w:rPr>
          <w:t>P406/A1/22 : Photographies de Claudette Potvin, Album 22</w:t>
        </w:r>
        <w:r>
          <w:rPr>
            <w:noProof/>
            <w:webHidden/>
          </w:rPr>
          <w:tab/>
        </w:r>
        <w:r>
          <w:rPr>
            <w:noProof/>
            <w:webHidden/>
          </w:rPr>
          <w:fldChar w:fldCharType="begin"/>
        </w:r>
        <w:r>
          <w:rPr>
            <w:noProof/>
            <w:webHidden/>
          </w:rPr>
          <w:instrText xml:space="preserve"> PAGEREF _Toc137476993 \h </w:instrText>
        </w:r>
        <w:r>
          <w:rPr>
            <w:noProof/>
            <w:webHidden/>
          </w:rPr>
        </w:r>
        <w:r>
          <w:rPr>
            <w:noProof/>
            <w:webHidden/>
          </w:rPr>
          <w:fldChar w:fldCharType="separate"/>
        </w:r>
        <w:r>
          <w:rPr>
            <w:noProof/>
            <w:webHidden/>
          </w:rPr>
          <w:t>7</w:t>
        </w:r>
        <w:r>
          <w:rPr>
            <w:noProof/>
            <w:webHidden/>
          </w:rPr>
          <w:fldChar w:fldCharType="end"/>
        </w:r>
      </w:hyperlink>
    </w:p>
    <w:p w14:paraId="162EEE2F" w14:textId="19B67B8A"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4" w:history="1">
        <w:r w:rsidRPr="00A164CC">
          <w:rPr>
            <w:rStyle w:val="Lienhypertexte"/>
            <w:noProof/>
          </w:rPr>
          <w:t>P406/A1/23 : Photographies de Claudette Potvin, Album 23</w:t>
        </w:r>
        <w:r>
          <w:rPr>
            <w:noProof/>
            <w:webHidden/>
          </w:rPr>
          <w:tab/>
        </w:r>
        <w:r>
          <w:rPr>
            <w:noProof/>
            <w:webHidden/>
          </w:rPr>
          <w:fldChar w:fldCharType="begin"/>
        </w:r>
        <w:r>
          <w:rPr>
            <w:noProof/>
            <w:webHidden/>
          </w:rPr>
          <w:instrText xml:space="preserve"> PAGEREF _Toc137476994 \h </w:instrText>
        </w:r>
        <w:r>
          <w:rPr>
            <w:noProof/>
            <w:webHidden/>
          </w:rPr>
        </w:r>
        <w:r>
          <w:rPr>
            <w:noProof/>
            <w:webHidden/>
          </w:rPr>
          <w:fldChar w:fldCharType="separate"/>
        </w:r>
        <w:r>
          <w:rPr>
            <w:noProof/>
            <w:webHidden/>
          </w:rPr>
          <w:t>7</w:t>
        </w:r>
        <w:r>
          <w:rPr>
            <w:noProof/>
            <w:webHidden/>
          </w:rPr>
          <w:fldChar w:fldCharType="end"/>
        </w:r>
      </w:hyperlink>
    </w:p>
    <w:p w14:paraId="21742E09" w14:textId="029A355E"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5" w:history="1">
        <w:r w:rsidRPr="00A164CC">
          <w:rPr>
            <w:rStyle w:val="Lienhypertexte"/>
            <w:noProof/>
          </w:rPr>
          <w:t>P406/A1/24 : Photographies de Claudette Potvin, Album 24</w:t>
        </w:r>
        <w:r>
          <w:rPr>
            <w:noProof/>
            <w:webHidden/>
          </w:rPr>
          <w:tab/>
        </w:r>
        <w:r>
          <w:rPr>
            <w:noProof/>
            <w:webHidden/>
          </w:rPr>
          <w:fldChar w:fldCharType="begin"/>
        </w:r>
        <w:r>
          <w:rPr>
            <w:noProof/>
            <w:webHidden/>
          </w:rPr>
          <w:instrText xml:space="preserve"> PAGEREF _Toc137476995 \h </w:instrText>
        </w:r>
        <w:r>
          <w:rPr>
            <w:noProof/>
            <w:webHidden/>
          </w:rPr>
        </w:r>
        <w:r>
          <w:rPr>
            <w:noProof/>
            <w:webHidden/>
          </w:rPr>
          <w:fldChar w:fldCharType="separate"/>
        </w:r>
        <w:r>
          <w:rPr>
            <w:noProof/>
            <w:webHidden/>
          </w:rPr>
          <w:t>8</w:t>
        </w:r>
        <w:r>
          <w:rPr>
            <w:noProof/>
            <w:webHidden/>
          </w:rPr>
          <w:fldChar w:fldCharType="end"/>
        </w:r>
      </w:hyperlink>
    </w:p>
    <w:p w14:paraId="0116C226" w14:textId="687BEF40"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6" w:history="1">
        <w:r w:rsidRPr="00A164CC">
          <w:rPr>
            <w:rStyle w:val="Lienhypertexte"/>
            <w:noProof/>
          </w:rPr>
          <w:t>P406/A1/25 : Photographies de Claudette Potvin, Album 25</w:t>
        </w:r>
        <w:r>
          <w:rPr>
            <w:noProof/>
            <w:webHidden/>
          </w:rPr>
          <w:tab/>
        </w:r>
        <w:r>
          <w:rPr>
            <w:noProof/>
            <w:webHidden/>
          </w:rPr>
          <w:fldChar w:fldCharType="begin"/>
        </w:r>
        <w:r>
          <w:rPr>
            <w:noProof/>
            <w:webHidden/>
          </w:rPr>
          <w:instrText xml:space="preserve"> PAGEREF _Toc137476996 \h </w:instrText>
        </w:r>
        <w:r>
          <w:rPr>
            <w:noProof/>
            <w:webHidden/>
          </w:rPr>
        </w:r>
        <w:r>
          <w:rPr>
            <w:noProof/>
            <w:webHidden/>
          </w:rPr>
          <w:fldChar w:fldCharType="separate"/>
        </w:r>
        <w:r>
          <w:rPr>
            <w:noProof/>
            <w:webHidden/>
          </w:rPr>
          <w:t>8</w:t>
        </w:r>
        <w:r>
          <w:rPr>
            <w:noProof/>
            <w:webHidden/>
          </w:rPr>
          <w:fldChar w:fldCharType="end"/>
        </w:r>
      </w:hyperlink>
    </w:p>
    <w:p w14:paraId="6122EC17" w14:textId="79AC494D"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7" w:history="1">
        <w:r w:rsidRPr="00A164CC">
          <w:rPr>
            <w:rStyle w:val="Lienhypertexte"/>
            <w:noProof/>
          </w:rPr>
          <w:t>P406/A1/26 : Photographies de Claudette Potvin, Album 26</w:t>
        </w:r>
        <w:r>
          <w:rPr>
            <w:noProof/>
            <w:webHidden/>
          </w:rPr>
          <w:tab/>
        </w:r>
        <w:r>
          <w:rPr>
            <w:noProof/>
            <w:webHidden/>
          </w:rPr>
          <w:fldChar w:fldCharType="begin"/>
        </w:r>
        <w:r>
          <w:rPr>
            <w:noProof/>
            <w:webHidden/>
          </w:rPr>
          <w:instrText xml:space="preserve"> PAGEREF _Toc137476997 \h </w:instrText>
        </w:r>
        <w:r>
          <w:rPr>
            <w:noProof/>
            <w:webHidden/>
          </w:rPr>
        </w:r>
        <w:r>
          <w:rPr>
            <w:noProof/>
            <w:webHidden/>
          </w:rPr>
          <w:fldChar w:fldCharType="separate"/>
        </w:r>
        <w:r>
          <w:rPr>
            <w:noProof/>
            <w:webHidden/>
          </w:rPr>
          <w:t>8</w:t>
        </w:r>
        <w:r>
          <w:rPr>
            <w:noProof/>
            <w:webHidden/>
          </w:rPr>
          <w:fldChar w:fldCharType="end"/>
        </w:r>
      </w:hyperlink>
    </w:p>
    <w:p w14:paraId="13C828B8" w14:textId="20B9A9AE"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8" w:history="1">
        <w:r w:rsidRPr="00A164CC">
          <w:rPr>
            <w:rStyle w:val="Lienhypertexte"/>
            <w:noProof/>
          </w:rPr>
          <w:t>P406/A1/27 : Photographies de Claudette Potvin, Album 27</w:t>
        </w:r>
        <w:r>
          <w:rPr>
            <w:noProof/>
            <w:webHidden/>
          </w:rPr>
          <w:tab/>
        </w:r>
        <w:r>
          <w:rPr>
            <w:noProof/>
            <w:webHidden/>
          </w:rPr>
          <w:fldChar w:fldCharType="begin"/>
        </w:r>
        <w:r>
          <w:rPr>
            <w:noProof/>
            <w:webHidden/>
          </w:rPr>
          <w:instrText xml:space="preserve"> PAGEREF _Toc137476998 \h </w:instrText>
        </w:r>
        <w:r>
          <w:rPr>
            <w:noProof/>
            <w:webHidden/>
          </w:rPr>
        </w:r>
        <w:r>
          <w:rPr>
            <w:noProof/>
            <w:webHidden/>
          </w:rPr>
          <w:fldChar w:fldCharType="separate"/>
        </w:r>
        <w:r>
          <w:rPr>
            <w:noProof/>
            <w:webHidden/>
          </w:rPr>
          <w:t>8</w:t>
        </w:r>
        <w:r>
          <w:rPr>
            <w:noProof/>
            <w:webHidden/>
          </w:rPr>
          <w:fldChar w:fldCharType="end"/>
        </w:r>
      </w:hyperlink>
    </w:p>
    <w:p w14:paraId="00CECB2D" w14:textId="190BC4B0"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6999" w:history="1">
        <w:r w:rsidRPr="00A164CC">
          <w:rPr>
            <w:rStyle w:val="Lienhypertexte"/>
            <w:noProof/>
          </w:rPr>
          <w:t>P406/A1/28 : Photographies de Claudette Potvin, Album 28</w:t>
        </w:r>
        <w:r>
          <w:rPr>
            <w:noProof/>
            <w:webHidden/>
          </w:rPr>
          <w:tab/>
        </w:r>
        <w:r>
          <w:rPr>
            <w:noProof/>
            <w:webHidden/>
          </w:rPr>
          <w:fldChar w:fldCharType="begin"/>
        </w:r>
        <w:r>
          <w:rPr>
            <w:noProof/>
            <w:webHidden/>
          </w:rPr>
          <w:instrText xml:space="preserve"> PAGEREF _Toc137476999 \h </w:instrText>
        </w:r>
        <w:r>
          <w:rPr>
            <w:noProof/>
            <w:webHidden/>
          </w:rPr>
        </w:r>
        <w:r>
          <w:rPr>
            <w:noProof/>
            <w:webHidden/>
          </w:rPr>
          <w:fldChar w:fldCharType="separate"/>
        </w:r>
        <w:r>
          <w:rPr>
            <w:noProof/>
            <w:webHidden/>
          </w:rPr>
          <w:t>8</w:t>
        </w:r>
        <w:r>
          <w:rPr>
            <w:noProof/>
            <w:webHidden/>
          </w:rPr>
          <w:fldChar w:fldCharType="end"/>
        </w:r>
      </w:hyperlink>
    </w:p>
    <w:p w14:paraId="185536E5" w14:textId="758A6F41"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0" w:history="1">
        <w:r w:rsidRPr="00A164CC">
          <w:rPr>
            <w:rStyle w:val="Lienhypertexte"/>
            <w:noProof/>
          </w:rPr>
          <w:t>P406/A1/29 : Photographies de Claudette Potvin, Album 29</w:t>
        </w:r>
        <w:r>
          <w:rPr>
            <w:noProof/>
            <w:webHidden/>
          </w:rPr>
          <w:tab/>
        </w:r>
        <w:r>
          <w:rPr>
            <w:noProof/>
            <w:webHidden/>
          </w:rPr>
          <w:fldChar w:fldCharType="begin"/>
        </w:r>
        <w:r>
          <w:rPr>
            <w:noProof/>
            <w:webHidden/>
          </w:rPr>
          <w:instrText xml:space="preserve"> PAGEREF _Toc137477000 \h </w:instrText>
        </w:r>
        <w:r>
          <w:rPr>
            <w:noProof/>
            <w:webHidden/>
          </w:rPr>
        </w:r>
        <w:r>
          <w:rPr>
            <w:noProof/>
            <w:webHidden/>
          </w:rPr>
          <w:fldChar w:fldCharType="separate"/>
        </w:r>
        <w:r>
          <w:rPr>
            <w:noProof/>
            <w:webHidden/>
          </w:rPr>
          <w:t>8</w:t>
        </w:r>
        <w:r>
          <w:rPr>
            <w:noProof/>
            <w:webHidden/>
          </w:rPr>
          <w:fldChar w:fldCharType="end"/>
        </w:r>
      </w:hyperlink>
    </w:p>
    <w:p w14:paraId="1827B5DA" w14:textId="6F6E8A56"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1" w:history="1">
        <w:r w:rsidRPr="00A164CC">
          <w:rPr>
            <w:rStyle w:val="Lienhypertexte"/>
            <w:noProof/>
          </w:rPr>
          <w:t>P406/A1/30 : Photographies de Claudette Potvin, Album 30</w:t>
        </w:r>
        <w:r>
          <w:rPr>
            <w:noProof/>
            <w:webHidden/>
          </w:rPr>
          <w:tab/>
        </w:r>
        <w:r>
          <w:rPr>
            <w:noProof/>
            <w:webHidden/>
          </w:rPr>
          <w:fldChar w:fldCharType="begin"/>
        </w:r>
        <w:r>
          <w:rPr>
            <w:noProof/>
            <w:webHidden/>
          </w:rPr>
          <w:instrText xml:space="preserve"> PAGEREF _Toc137477001 \h </w:instrText>
        </w:r>
        <w:r>
          <w:rPr>
            <w:noProof/>
            <w:webHidden/>
          </w:rPr>
        </w:r>
        <w:r>
          <w:rPr>
            <w:noProof/>
            <w:webHidden/>
          </w:rPr>
          <w:fldChar w:fldCharType="separate"/>
        </w:r>
        <w:r>
          <w:rPr>
            <w:noProof/>
            <w:webHidden/>
          </w:rPr>
          <w:t>8</w:t>
        </w:r>
        <w:r>
          <w:rPr>
            <w:noProof/>
            <w:webHidden/>
          </w:rPr>
          <w:fldChar w:fldCharType="end"/>
        </w:r>
      </w:hyperlink>
    </w:p>
    <w:p w14:paraId="46783630" w14:textId="6C269E3A"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2" w:history="1">
        <w:r w:rsidRPr="00A164CC">
          <w:rPr>
            <w:rStyle w:val="Lienhypertexte"/>
            <w:noProof/>
          </w:rPr>
          <w:t>P406/A1/31 : Photographies de Claudette Potvin, Album 31</w:t>
        </w:r>
        <w:r>
          <w:rPr>
            <w:noProof/>
            <w:webHidden/>
          </w:rPr>
          <w:tab/>
        </w:r>
        <w:r>
          <w:rPr>
            <w:noProof/>
            <w:webHidden/>
          </w:rPr>
          <w:fldChar w:fldCharType="begin"/>
        </w:r>
        <w:r>
          <w:rPr>
            <w:noProof/>
            <w:webHidden/>
          </w:rPr>
          <w:instrText xml:space="preserve"> PAGEREF _Toc137477002 \h </w:instrText>
        </w:r>
        <w:r>
          <w:rPr>
            <w:noProof/>
            <w:webHidden/>
          </w:rPr>
        </w:r>
        <w:r>
          <w:rPr>
            <w:noProof/>
            <w:webHidden/>
          </w:rPr>
          <w:fldChar w:fldCharType="separate"/>
        </w:r>
        <w:r>
          <w:rPr>
            <w:noProof/>
            <w:webHidden/>
          </w:rPr>
          <w:t>8</w:t>
        </w:r>
        <w:r>
          <w:rPr>
            <w:noProof/>
            <w:webHidden/>
          </w:rPr>
          <w:fldChar w:fldCharType="end"/>
        </w:r>
      </w:hyperlink>
    </w:p>
    <w:p w14:paraId="0CC3A44C" w14:textId="02C22767"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3" w:history="1">
        <w:r w:rsidRPr="00A164CC">
          <w:rPr>
            <w:rStyle w:val="Lienhypertexte"/>
            <w:noProof/>
          </w:rPr>
          <w:t>P406/A1/32 : Photographies de Claudette Potvin, Album 32</w:t>
        </w:r>
        <w:r>
          <w:rPr>
            <w:noProof/>
            <w:webHidden/>
          </w:rPr>
          <w:tab/>
        </w:r>
        <w:r>
          <w:rPr>
            <w:noProof/>
            <w:webHidden/>
          </w:rPr>
          <w:fldChar w:fldCharType="begin"/>
        </w:r>
        <w:r>
          <w:rPr>
            <w:noProof/>
            <w:webHidden/>
          </w:rPr>
          <w:instrText xml:space="preserve"> PAGEREF _Toc137477003 \h </w:instrText>
        </w:r>
        <w:r>
          <w:rPr>
            <w:noProof/>
            <w:webHidden/>
          </w:rPr>
        </w:r>
        <w:r>
          <w:rPr>
            <w:noProof/>
            <w:webHidden/>
          </w:rPr>
          <w:fldChar w:fldCharType="separate"/>
        </w:r>
        <w:r>
          <w:rPr>
            <w:noProof/>
            <w:webHidden/>
          </w:rPr>
          <w:t>8</w:t>
        </w:r>
        <w:r>
          <w:rPr>
            <w:noProof/>
            <w:webHidden/>
          </w:rPr>
          <w:fldChar w:fldCharType="end"/>
        </w:r>
      </w:hyperlink>
    </w:p>
    <w:p w14:paraId="4882B31A" w14:textId="6DF742DD"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4" w:history="1">
        <w:r w:rsidRPr="00A164CC">
          <w:rPr>
            <w:rStyle w:val="Lienhypertexte"/>
            <w:noProof/>
          </w:rPr>
          <w:t>P406/A1/33 : Photographies de Claudette Potvin, Album 33</w:t>
        </w:r>
        <w:r>
          <w:rPr>
            <w:noProof/>
            <w:webHidden/>
          </w:rPr>
          <w:tab/>
        </w:r>
        <w:r>
          <w:rPr>
            <w:noProof/>
            <w:webHidden/>
          </w:rPr>
          <w:fldChar w:fldCharType="begin"/>
        </w:r>
        <w:r>
          <w:rPr>
            <w:noProof/>
            <w:webHidden/>
          </w:rPr>
          <w:instrText xml:space="preserve"> PAGEREF _Toc137477004 \h </w:instrText>
        </w:r>
        <w:r>
          <w:rPr>
            <w:noProof/>
            <w:webHidden/>
          </w:rPr>
        </w:r>
        <w:r>
          <w:rPr>
            <w:noProof/>
            <w:webHidden/>
          </w:rPr>
          <w:fldChar w:fldCharType="separate"/>
        </w:r>
        <w:r>
          <w:rPr>
            <w:noProof/>
            <w:webHidden/>
          </w:rPr>
          <w:t>9</w:t>
        </w:r>
        <w:r>
          <w:rPr>
            <w:noProof/>
            <w:webHidden/>
          </w:rPr>
          <w:fldChar w:fldCharType="end"/>
        </w:r>
      </w:hyperlink>
    </w:p>
    <w:p w14:paraId="591DCED3" w14:textId="52B07728"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5" w:history="1">
        <w:r w:rsidRPr="00A164CC">
          <w:rPr>
            <w:rStyle w:val="Lienhypertexte"/>
            <w:noProof/>
          </w:rPr>
          <w:t>P406/A1/34 : Photographies de Claudette Potvin, Album 34</w:t>
        </w:r>
        <w:r>
          <w:rPr>
            <w:noProof/>
            <w:webHidden/>
          </w:rPr>
          <w:tab/>
        </w:r>
        <w:r>
          <w:rPr>
            <w:noProof/>
            <w:webHidden/>
          </w:rPr>
          <w:fldChar w:fldCharType="begin"/>
        </w:r>
        <w:r>
          <w:rPr>
            <w:noProof/>
            <w:webHidden/>
          </w:rPr>
          <w:instrText xml:space="preserve"> PAGEREF _Toc137477005 \h </w:instrText>
        </w:r>
        <w:r>
          <w:rPr>
            <w:noProof/>
            <w:webHidden/>
          </w:rPr>
        </w:r>
        <w:r>
          <w:rPr>
            <w:noProof/>
            <w:webHidden/>
          </w:rPr>
          <w:fldChar w:fldCharType="separate"/>
        </w:r>
        <w:r>
          <w:rPr>
            <w:noProof/>
            <w:webHidden/>
          </w:rPr>
          <w:t>9</w:t>
        </w:r>
        <w:r>
          <w:rPr>
            <w:noProof/>
            <w:webHidden/>
          </w:rPr>
          <w:fldChar w:fldCharType="end"/>
        </w:r>
      </w:hyperlink>
    </w:p>
    <w:p w14:paraId="67946172" w14:textId="2E7D47CF"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6" w:history="1">
        <w:r w:rsidRPr="00A164CC">
          <w:rPr>
            <w:rStyle w:val="Lienhypertexte"/>
            <w:noProof/>
          </w:rPr>
          <w:t>P406/A1/35 : Photographies de Claudette Potvin, Album 35</w:t>
        </w:r>
        <w:r>
          <w:rPr>
            <w:noProof/>
            <w:webHidden/>
          </w:rPr>
          <w:tab/>
        </w:r>
        <w:r>
          <w:rPr>
            <w:noProof/>
            <w:webHidden/>
          </w:rPr>
          <w:fldChar w:fldCharType="begin"/>
        </w:r>
        <w:r>
          <w:rPr>
            <w:noProof/>
            <w:webHidden/>
          </w:rPr>
          <w:instrText xml:space="preserve"> PAGEREF _Toc137477006 \h </w:instrText>
        </w:r>
        <w:r>
          <w:rPr>
            <w:noProof/>
            <w:webHidden/>
          </w:rPr>
        </w:r>
        <w:r>
          <w:rPr>
            <w:noProof/>
            <w:webHidden/>
          </w:rPr>
          <w:fldChar w:fldCharType="separate"/>
        </w:r>
        <w:r>
          <w:rPr>
            <w:noProof/>
            <w:webHidden/>
          </w:rPr>
          <w:t>9</w:t>
        </w:r>
        <w:r>
          <w:rPr>
            <w:noProof/>
            <w:webHidden/>
          </w:rPr>
          <w:fldChar w:fldCharType="end"/>
        </w:r>
      </w:hyperlink>
    </w:p>
    <w:p w14:paraId="426B48BA" w14:textId="638D0208"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7" w:history="1">
        <w:r w:rsidRPr="00A164CC">
          <w:rPr>
            <w:rStyle w:val="Lienhypertexte"/>
            <w:noProof/>
          </w:rPr>
          <w:t>P406/A1/36 : Photographies de Claudette Potvin, Album 36</w:t>
        </w:r>
        <w:r>
          <w:rPr>
            <w:noProof/>
            <w:webHidden/>
          </w:rPr>
          <w:tab/>
        </w:r>
        <w:r>
          <w:rPr>
            <w:noProof/>
            <w:webHidden/>
          </w:rPr>
          <w:fldChar w:fldCharType="begin"/>
        </w:r>
        <w:r>
          <w:rPr>
            <w:noProof/>
            <w:webHidden/>
          </w:rPr>
          <w:instrText xml:space="preserve"> PAGEREF _Toc137477007 \h </w:instrText>
        </w:r>
        <w:r>
          <w:rPr>
            <w:noProof/>
            <w:webHidden/>
          </w:rPr>
        </w:r>
        <w:r>
          <w:rPr>
            <w:noProof/>
            <w:webHidden/>
          </w:rPr>
          <w:fldChar w:fldCharType="separate"/>
        </w:r>
        <w:r>
          <w:rPr>
            <w:noProof/>
            <w:webHidden/>
          </w:rPr>
          <w:t>9</w:t>
        </w:r>
        <w:r>
          <w:rPr>
            <w:noProof/>
            <w:webHidden/>
          </w:rPr>
          <w:fldChar w:fldCharType="end"/>
        </w:r>
      </w:hyperlink>
    </w:p>
    <w:p w14:paraId="28D1DA25" w14:textId="6876ECE2"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8" w:history="1">
        <w:r w:rsidRPr="00A164CC">
          <w:rPr>
            <w:rStyle w:val="Lienhypertexte"/>
            <w:noProof/>
          </w:rPr>
          <w:t>P406/A1/37 : Photographies de Claudette Potvin, Album 37</w:t>
        </w:r>
        <w:r>
          <w:rPr>
            <w:noProof/>
            <w:webHidden/>
          </w:rPr>
          <w:tab/>
        </w:r>
        <w:r>
          <w:rPr>
            <w:noProof/>
            <w:webHidden/>
          </w:rPr>
          <w:fldChar w:fldCharType="begin"/>
        </w:r>
        <w:r>
          <w:rPr>
            <w:noProof/>
            <w:webHidden/>
          </w:rPr>
          <w:instrText xml:space="preserve"> PAGEREF _Toc137477008 \h </w:instrText>
        </w:r>
        <w:r>
          <w:rPr>
            <w:noProof/>
            <w:webHidden/>
          </w:rPr>
        </w:r>
        <w:r>
          <w:rPr>
            <w:noProof/>
            <w:webHidden/>
          </w:rPr>
          <w:fldChar w:fldCharType="separate"/>
        </w:r>
        <w:r>
          <w:rPr>
            <w:noProof/>
            <w:webHidden/>
          </w:rPr>
          <w:t>9</w:t>
        </w:r>
        <w:r>
          <w:rPr>
            <w:noProof/>
            <w:webHidden/>
          </w:rPr>
          <w:fldChar w:fldCharType="end"/>
        </w:r>
      </w:hyperlink>
    </w:p>
    <w:p w14:paraId="15AA775D" w14:textId="2DCA2804"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09" w:history="1">
        <w:r w:rsidRPr="00A164CC">
          <w:rPr>
            <w:rStyle w:val="Lienhypertexte"/>
            <w:noProof/>
          </w:rPr>
          <w:t>P406/A1/38 : Photographies de Claudette Potvin, Album 38</w:t>
        </w:r>
        <w:r>
          <w:rPr>
            <w:noProof/>
            <w:webHidden/>
          </w:rPr>
          <w:tab/>
        </w:r>
        <w:r>
          <w:rPr>
            <w:noProof/>
            <w:webHidden/>
          </w:rPr>
          <w:fldChar w:fldCharType="begin"/>
        </w:r>
        <w:r>
          <w:rPr>
            <w:noProof/>
            <w:webHidden/>
          </w:rPr>
          <w:instrText xml:space="preserve"> PAGEREF _Toc137477009 \h </w:instrText>
        </w:r>
        <w:r>
          <w:rPr>
            <w:noProof/>
            <w:webHidden/>
          </w:rPr>
        </w:r>
        <w:r>
          <w:rPr>
            <w:noProof/>
            <w:webHidden/>
          </w:rPr>
          <w:fldChar w:fldCharType="separate"/>
        </w:r>
        <w:r>
          <w:rPr>
            <w:noProof/>
            <w:webHidden/>
          </w:rPr>
          <w:t>9</w:t>
        </w:r>
        <w:r>
          <w:rPr>
            <w:noProof/>
            <w:webHidden/>
          </w:rPr>
          <w:fldChar w:fldCharType="end"/>
        </w:r>
      </w:hyperlink>
    </w:p>
    <w:p w14:paraId="47B1EDEC" w14:textId="53911E60"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10" w:history="1">
        <w:r w:rsidRPr="00A164CC">
          <w:rPr>
            <w:rStyle w:val="Lienhypertexte"/>
            <w:noProof/>
          </w:rPr>
          <w:t>P406/A1/39 : Photographies de Claudette Potvin, Album 39</w:t>
        </w:r>
        <w:r>
          <w:rPr>
            <w:noProof/>
            <w:webHidden/>
          </w:rPr>
          <w:tab/>
        </w:r>
        <w:r>
          <w:rPr>
            <w:noProof/>
            <w:webHidden/>
          </w:rPr>
          <w:fldChar w:fldCharType="begin"/>
        </w:r>
        <w:r>
          <w:rPr>
            <w:noProof/>
            <w:webHidden/>
          </w:rPr>
          <w:instrText xml:space="preserve"> PAGEREF _Toc137477010 \h </w:instrText>
        </w:r>
        <w:r>
          <w:rPr>
            <w:noProof/>
            <w:webHidden/>
          </w:rPr>
        </w:r>
        <w:r>
          <w:rPr>
            <w:noProof/>
            <w:webHidden/>
          </w:rPr>
          <w:fldChar w:fldCharType="separate"/>
        </w:r>
        <w:r>
          <w:rPr>
            <w:noProof/>
            <w:webHidden/>
          </w:rPr>
          <w:t>9</w:t>
        </w:r>
        <w:r>
          <w:rPr>
            <w:noProof/>
            <w:webHidden/>
          </w:rPr>
          <w:fldChar w:fldCharType="end"/>
        </w:r>
      </w:hyperlink>
    </w:p>
    <w:p w14:paraId="100146FC" w14:textId="3C6B0D62" w:rsidR="00712432" w:rsidRDefault="00712432">
      <w:pPr>
        <w:pStyle w:val="TM3"/>
        <w:tabs>
          <w:tab w:val="right" w:leader="dot" w:pos="8630"/>
        </w:tabs>
        <w:rPr>
          <w:rFonts w:asciiTheme="minorHAnsi" w:eastAsiaTheme="minorEastAsia" w:hAnsiTheme="minorHAnsi" w:cstheme="minorBidi"/>
          <w:noProof/>
          <w:sz w:val="22"/>
          <w:szCs w:val="22"/>
          <w:lang w:eastAsia="fr-CA"/>
        </w:rPr>
      </w:pPr>
      <w:hyperlink w:anchor="_Toc137477011" w:history="1">
        <w:r w:rsidRPr="00A164CC">
          <w:rPr>
            <w:rStyle w:val="Lienhypertexte"/>
            <w:noProof/>
          </w:rPr>
          <w:t>P406/A1/40 : Photographies de Claudette Potvin, Album 40</w:t>
        </w:r>
        <w:r>
          <w:rPr>
            <w:noProof/>
            <w:webHidden/>
          </w:rPr>
          <w:tab/>
        </w:r>
        <w:r>
          <w:rPr>
            <w:noProof/>
            <w:webHidden/>
          </w:rPr>
          <w:fldChar w:fldCharType="begin"/>
        </w:r>
        <w:r>
          <w:rPr>
            <w:noProof/>
            <w:webHidden/>
          </w:rPr>
          <w:instrText xml:space="preserve"> PAGEREF _Toc137477011 \h </w:instrText>
        </w:r>
        <w:r>
          <w:rPr>
            <w:noProof/>
            <w:webHidden/>
          </w:rPr>
        </w:r>
        <w:r>
          <w:rPr>
            <w:noProof/>
            <w:webHidden/>
          </w:rPr>
          <w:fldChar w:fldCharType="separate"/>
        </w:r>
        <w:r>
          <w:rPr>
            <w:noProof/>
            <w:webHidden/>
          </w:rPr>
          <w:t>9</w:t>
        </w:r>
        <w:r>
          <w:rPr>
            <w:noProof/>
            <w:webHidden/>
          </w:rPr>
          <w:fldChar w:fldCharType="end"/>
        </w:r>
      </w:hyperlink>
    </w:p>
    <w:p w14:paraId="5660490B" w14:textId="1F0D98A7" w:rsidR="00BD4041" w:rsidRPr="00A674F8" w:rsidRDefault="00BD4041" w:rsidP="00923766">
      <w:pPr>
        <w:pStyle w:val="Corpsdetexte2"/>
      </w:pPr>
      <w:r w:rsidRPr="0082184E">
        <w:rPr>
          <w:szCs w:val="24"/>
        </w:rPr>
        <w:fldChar w:fldCharType="end"/>
      </w:r>
      <w:r w:rsidRPr="00A674F8">
        <w:br w:type="page"/>
      </w:r>
    </w:p>
    <w:p w14:paraId="46DF1D1D" w14:textId="77777777" w:rsidR="00B46FC4" w:rsidRPr="00A674F8" w:rsidRDefault="00B46FC4" w:rsidP="00923766">
      <w:pPr>
        <w:pStyle w:val="Titre"/>
      </w:pPr>
      <w:bookmarkStart w:id="1" w:name="_Toc137476969"/>
      <w:r w:rsidRPr="00A674F8">
        <w:lastRenderedPageBreak/>
        <w:t>PRÉSENTATION DU FONDS</w:t>
      </w:r>
      <w:bookmarkEnd w:id="1"/>
    </w:p>
    <w:p w14:paraId="786CAD82" w14:textId="77777777" w:rsidR="00B46FC4" w:rsidRPr="00A674F8" w:rsidRDefault="00B46FC4" w:rsidP="00923766">
      <w:pPr>
        <w:pStyle w:val="Corpsdetexte2"/>
      </w:pPr>
    </w:p>
    <w:p w14:paraId="7C495B78" w14:textId="10D968A5" w:rsidR="00931389" w:rsidRPr="00A674F8" w:rsidRDefault="007F33D1" w:rsidP="00923766">
      <w:r>
        <w:t>P</w:t>
      </w:r>
      <w:r w:rsidR="00C407B6">
        <w:t>406</w:t>
      </w:r>
      <w:r>
        <w:t xml:space="preserve"> Fonds </w:t>
      </w:r>
      <w:r w:rsidR="00C407B6">
        <w:t>Famille Claudette Potvin</w:t>
      </w:r>
      <w:r w:rsidR="00931389" w:rsidRPr="00A674F8">
        <w:t>.</w:t>
      </w:r>
      <w:r w:rsidR="00B46FC4" w:rsidRPr="00A674F8">
        <w:t xml:space="preserve"> –</w:t>
      </w:r>
      <w:r w:rsidR="001153BB">
        <w:t xml:space="preserve"> [</w:t>
      </w:r>
      <w:r w:rsidR="000D4CC4">
        <w:t>193</w:t>
      </w:r>
      <w:proofErr w:type="gramStart"/>
      <w:r w:rsidR="000D4CC4">
        <w:t>-</w:t>
      </w:r>
      <w:r w:rsidR="001153BB">
        <w:t>]</w:t>
      </w:r>
      <w:r w:rsidR="000D4CC4">
        <w:t>-</w:t>
      </w:r>
      <w:proofErr w:type="gramEnd"/>
      <w:r w:rsidR="000D4CC4">
        <w:t>[200-]</w:t>
      </w:r>
      <w:r w:rsidR="001153BB">
        <w:t xml:space="preserve"> </w:t>
      </w:r>
      <w:r w:rsidR="001153BB" w:rsidRPr="000D4CC4">
        <w:t>–</w:t>
      </w:r>
      <w:r w:rsidR="00B148D8" w:rsidRPr="000D4CC4">
        <w:t xml:space="preserve"> </w:t>
      </w:r>
      <w:r w:rsidR="000D4CC4" w:rsidRPr="000D4CC4">
        <w:t>8068 photographies originales (également numérisées pour la donatrice).</w:t>
      </w:r>
    </w:p>
    <w:p w14:paraId="2547058E" w14:textId="77777777" w:rsidR="00931389" w:rsidRPr="00A674F8" w:rsidRDefault="00931389"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106D86C1" w14:textId="19EC25FF" w:rsidR="000D4CC4" w:rsidRDefault="00C407B6" w:rsidP="00C407B6">
      <w:r>
        <w:t>Claudette Potvin</w:t>
      </w:r>
      <w:r w:rsidR="000D4CC4">
        <w:t xml:space="preserve"> est l’épouse de Réal Tremblay, avec qui elle célèbre son union le 27 juin 1964 à l’église </w:t>
      </w:r>
      <w:proofErr w:type="spellStart"/>
      <w:r w:rsidR="000D4CC4">
        <w:t>Ste-Thérèse-d’Avila</w:t>
      </w:r>
      <w:proofErr w:type="spellEnd"/>
      <w:r w:rsidR="000D4CC4">
        <w:t xml:space="preserve"> de Dolbeau.</w:t>
      </w:r>
    </w:p>
    <w:p w14:paraId="61D6F664" w14:textId="77777777" w:rsidR="000D4CC4" w:rsidRDefault="000D4CC4" w:rsidP="00C407B6"/>
    <w:p w14:paraId="57BDB9A8" w14:textId="24883F2B" w:rsidR="000D4CC4" w:rsidRDefault="000D4CC4" w:rsidP="00C407B6">
      <w:r>
        <w:t xml:space="preserve">Claudette est la fille de Philippe Potvin et de Marie-Louise Tremblay. Elle vient d’une grande famille de 16 enfants. Réal, pour sa part, est issu du mariage de Roméo Tremblay et de Rose Bouchard. </w:t>
      </w:r>
    </w:p>
    <w:p w14:paraId="12E0D885" w14:textId="56DF1BBD" w:rsidR="000D4CC4" w:rsidRDefault="000D4CC4" w:rsidP="00C407B6"/>
    <w:p w14:paraId="48380F0E" w14:textId="1CD38663" w:rsidR="000D4CC4" w:rsidRDefault="000D4CC4" w:rsidP="00C407B6">
      <w:r>
        <w:t xml:space="preserve">Le couple Claudette et Réal </w:t>
      </w:r>
      <w:r w:rsidR="001B391B">
        <w:t xml:space="preserve">a 3 enfants : Dany, Stéphan et Cathy. La famille demeure à Dolbeau. </w:t>
      </w:r>
    </w:p>
    <w:p w14:paraId="6B622CF4" w14:textId="488AB7CA" w:rsidR="00C407B6" w:rsidRDefault="00C407B6" w:rsidP="00C407B6"/>
    <w:p w14:paraId="0CB9A085" w14:textId="6EE5A71B" w:rsidR="001B391B" w:rsidRDefault="001B391B" w:rsidP="00C407B6">
      <w:r>
        <w:t>Réal est décédé le 6 août 2010 à Dolbeau-Mistassini, à 71 ans</w:t>
      </w:r>
      <w:r>
        <w:rPr>
          <w:rStyle w:val="Appelnotedebasdep"/>
        </w:rPr>
        <w:footnoteReference w:id="1"/>
      </w:r>
      <w:r>
        <w:t>. Son épouse, Claudette est décédée le 9 octobre 2021, à 79 ans</w:t>
      </w:r>
      <w:r>
        <w:rPr>
          <w:rStyle w:val="Appelnotedebasdep"/>
        </w:rPr>
        <w:footnoteReference w:id="2"/>
      </w:r>
      <w:r>
        <w:t xml:space="preserve">. </w:t>
      </w:r>
    </w:p>
    <w:p w14:paraId="0BE97DE4" w14:textId="77777777" w:rsidR="001B391B" w:rsidRDefault="001B391B" w:rsidP="00C407B6"/>
    <w:p w14:paraId="33A2D13F" w14:textId="6D17E3CA" w:rsidR="00C407B6" w:rsidRDefault="00C407B6" w:rsidP="00C407B6">
      <w:r>
        <w:t xml:space="preserve">Photos : famille, ses enfants, elle, son mari, ses 15 frères et </w:t>
      </w:r>
      <w:proofErr w:type="spellStart"/>
      <w:r>
        <w:t>soeurs</w:t>
      </w:r>
      <w:proofErr w:type="spellEnd"/>
      <w:r>
        <w:t xml:space="preserve"> et leurs familles, ses parents, paysages, religieuses du mouvement religieux de couples </w:t>
      </w:r>
      <w:proofErr w:type="spellStart"/>
      <w:r>
        <w:t>Cursuo</w:t>
      </w:r>
      <w:proofErr w:type="spellEnd"/>
      <w:r>
        <w:t xml:space="preserve"> de l'église </w:t>
      </w:r>
      <w:proofErr w:type="spellStart"/>
      <w:r>
        <w:t>Ste-Thérèse-d'Avila</w:t>
      </w:r>
      <w:proofErr w:type="spellEnd"/>
      <w:r>
        <w:t xml:space="preserve"> de Dolbeau, curling (elle et Réal avaient le curling comme loisir), une tante aux religieuses à Roberval, etc.</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5F30CBE1" w14:textId="67601DD6" w:rsidR="00561EAD" w:rsidRPr="0045758A" w:rsidRDefault="00C407B6" w:rsidP="00923766">
      <w:r w:rsidRPr="00C407B6">
        <w:t>Mme Cathy Tremblay, fille de Mme Claudette Potvin, a entendu parler du service de conservation d'archives de la Société d'histoire et de généalogie Maria-Chapdelaine à l'occasion d'un projet de promotion entamé avec le Festival du Bleuet de Dolbeau-Mistassini en mars 2022. Elle était en fait impliquée dans le projet dans le cadre de son travail de créatrice de contenu en design numérique avec TNT Atelier, directrice artistique, de son vrai titre d'emploi. Elle a fait le don d'archives de sa mère le 1er juin 2022.</w:t>
      </w:r>
    </w:p>
    <w:p w14:paraId="6E0A5D2A" w14:textId="77777777" w:rsidR="00D30256" w:rsidRDefault="00D30256"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198D3E6D" w14:textId="77777777" w:rsidR="00000E7F" w:rsidRDefault="000D4CC4" w:rsidP="00923766">
      <w:r w:rsidRPr="000D4CC4">
        <w:t>Ce fonds comprend des photographies de famille</w:t>
      </w:r>
      <w:r>
        <w:t xml:space="preserve">, de visites </w:t>
      </w:r>
      <w:r w:rsidRPr="000D4CC4">
        <w:t>et de paysages prises par Mme Claudette Potvin, la mère de la donatrice, originaire de Dolbeau-Mistassini.</w:t>
      </w:r>
      <w:r w:rsidR="00000E7F">
        <w:t xml:space="preserve"> </w:t>
      </w:r>
    </w:p>
    <w:p w14:paraId="60E7AC2C" w14:textId="77777777" w:rsidR="00000E7F" w:rsidRDefault="00000E7F" w:rsidP="00923766"/>
    <w:p w14:paraId="0FC5CD4D" w14:textId="5AA0ABB2" w:rsidR="00AB6798" w:rsidRDefault="00000E7F" w:rsidP="00923766">
      <w:r>
        <w:t xml:space="preserve">On peut aussi voir des Sœurs du mouvement religieux de couples </w:t>
      </w:r>
      <w:proofErr w:type="spellStart"/>
      <w:r>
        <w:t>Cursuo</w:t>
      </w:r>
      <w:proofErr w:type="spellEnd"/>
      <w:r>
        <w:t xml:space="preserve"> (?) de l'église </w:t>
      </w:r>
      <w:proofErr w:type="spellStart"/>
      <w:r>
        <w:t>Ste-Thérèse-d'Avila</w:t>
      </w:r>
      <w:proofErr w:type="spellEnd"/>
      <w:r>
        <w:t xml:space="preserve"> de Dolbeau, des images du jeu de curling (un passe-temps du couple Claudette et Réal), également une tante Potvin qui était une religieuse à Roberval, entre autres.</w:t>
      </w:r>
    </w:p>
    <w:p w14:paraId="5E969655" w14:textId="77777777" w:rsidR="000D4CC4" w:rsidRPr="00A674F8" w:rsidRDefault="000D4CC4"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60BC7670" w14:textId="77777777" w:rsidR="00B46FC4" w:rsidRPr="00A674F8" w:rsidRDefault="001153BB" w:rsidP="00923766">
      <w:r>
        <w:t>Ce fonds n’est pas traité</w:t>
      </w:r>
      <w:r w:rsidR="00561EAD">
        <w:t xml:space="preserve">.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17750195" w:rsidR="00C70C4E" w:rsidRDefault="00D30256" w:rsidP="00923766">
      <w:r>
        <w:t>Aucune.</w:t>
      </w:r>
    </w:p>
    <w:p w14:paraId="7ECA6ABC" w14:textId="366DB967" w:rsidR="005C6EC0" w:rsidRDefault="005C6EC0" w:rsidP="00923766"/>
    <w:p w14:paraId="3E90736E" w14:textId="77777777" w:rsidR="005C6EC0" w:rsidRDefault="005C6EC0" w:rsidP="005C6EC0">
      <w:pPr>
        <w:jc w:val="left"/>
        <w:rPr>
          <w:b/>
        </w:rPr>
      </w:pPr>
      <w:r w:rsidRPr="005C6EC0">
        <w:rPr>
          <w:b/>
        </w:rPr>
        <w:t>Document(s) complémentaire(s) :</w:t>
      </w:r>
    </w:p>
    <w:p w14:paraId="611BD222" w14:textId="77777777" w:rsidR="005C6EC0" w:rsidRDefault="005C6EC0" w:rsidP="005C6EC0">
      <w:pPr>
        <w:jc w:val="left"/>
        <w:rPr>
          <w:rStyle w:val="Accentuation"/>
        </w:rPr>
      </w:pPr>
      <w:r>
        <w:br/>
        <w:t>Cahier de généalogie imprimé conservé dans la bibliothèque de généalogie de la SHGMC : </w:t>
      </w:r>
      <w:r>
        <w:rPr>
          <w:rStyle w:val="Accentuation"/>
        </w:rPr>
        <w:t>Généalogie des familles Petit dit St-Pierre 1735-1983.</w:t>
      </w:r>
    </w:p>
    <w:p w14:paraId="09E5CE29" w14:textId="77777777" w:rsidR="005C6EC0" w:rsidRDefault="005C6EC0" w:rsidP="005C6EC0">
      <w:pPr>
        <w:jc w:val="left"/>
        <w:rPr>
          <w:rStyle w:val="Accentuation"/>
        </w:rPr>
      </w:pPr>
    </w:p>
    <w:p w14:paraId="4E90BEBD" w14:textId="77777777" w:rsidR="005C6EC0" w:rsidRPr="005C6EC0" w:rsidRDefault="005C6EC0" w:rsidP="005C6EC0">
      <w:pPr>
        <w:jc w:val="left"/>
        <w:rPr>
          <w:rStyle w:val="Accentuation"/>
          <w:b/>
          <w:i w:val="0"/>
        </w:rPr>
      </w:pPr>
      <w:r w:rsidRPr="005C6EC0">
        <w:rPr>
          <w:rStyle w:val="Accentuation"/>
          <w:b/>
          <w:i w:val="0"/>
        </w:rPr>
        <w:t xml:space="preserve">Contenants et localisation : </w:t>
      </w:r>
    </w:p>
    <w:p w14:paraId="6348ED04" w14:textId="77777777" w:rsidR="005C6EC0" w:rsidRDefault="005C6EC0" w:rsidP="005C6EC0">
      <w:pPr>
        <w:jc w:val="left"/>
        <w:rPr>
          <w:rStyle w:val="Accentuation"/>
          <w:i w:val="0"/>
        </w:rPr>
      </w:pPr>
    </w:p>
    <w:p w14:paraId="2A6E7378" w14:textId="4BFBC7CE" w:rsidR="005C6EC0" w:rsidRPr="00A674F8" w:rsidRDefault="005C6EC0" w:rsidP="005C6EC0">
      <w:pPr>
        <w:jc w:val="left"/>
      </w:pPr>
      <w:r>
        <w:rPr>
          <w:rStyle w:val="Accentuation"/>
          <w:i w:val="0"/>
        </w:rPr>
        <w:t>12 boîtes standards : E03-E04-T05 à T07.</w:t>
      </w:r>
      <w:r>
        <w:rPr>
          <w:rStyle w:val="Accentuation"/>
        </w:rPr>
        <w:t> </w:t>
      </w:r>
    </w:p>
    <w:p w14:paraId="754CF064" w14:textId="32C4EC07" w:rsidR="00C70C4E" w:rsidRDefault="005C6EC0" w:rsidP="00923766">
      <w:r>
        <w:t>Originalement conservés dans des albums qui seront à retirer en raison de la colle, du métal et de la taille de ceux-ci, également pour faciliter le traitement et la conservation des documents.</w:t>
      </w:r>
    </w:p>
    <w:p w14:paraId="479F8C6E" w14:textId="4EDB212A" w:rsidR="00000E7F" w:rsidRDefault="00000E7F" w:rsidP="00923766"/>
    <w:p w14:paraId="479433DB" w14:textId="0AE91D20" w:rsidR="00000E7F" w:rsidRPr="00A674F8" w:rsidRDefault="00000E7F" w:rsidP="00923766">
      <w:r>
        <w:t>Disque dur externe Archives 1 et 2 de la Société d’histoire</w:t>
      </w:r>
    </w:p>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5E009009" w:rsidR="00B25321" w:rsidRPr="00A674F8" w:rsidRDefault="00000E7F" w:rsidP="00923766">
      <w:pPr>
        <w:pStyle w:val="Titre"/>
      </w:pPr>
      <w:bookmarkStart w:id="2" w:name="_Toc137476970"/>
      <w:r>
        <w:lastRenderedPageBreak/>
        <w:t>P406</w:t>
      </w:r>
      <w:r w:rsidR="00B25321" w:rsidRPr="00A674F8">
        <w:t xml:space="preserve">/A </w:t>
      </w:r>
      <w:r w:rsidR="00561EAD">
        <w:t>Documents</w:t>
      </w:r>
      <w:r w:rsidR="00AB6798">
        <w:t xml:space="preserve"> </w:t>
      </w:r>
      <w:r>
        <w:t>iconographiques</w:t>
      </w:r>
      <w:bookmarkEnd w:id="2"/>
    </w:p>
    <w:p w14:paraId="1AE1A371" w14:textId="4C159465" w:rsidR="00C70C4E" w:rsidRDefault="00712432" w:rsidP="00923766">
      <w:r w:rsidRPr="00A674F8">
        <w:t>–</w:t>
      </w:r>
      <w:r>
        <w:t xml:space="preserve"> [193</w:t>
      </w:r>
      <w:proofErr w:type="gramStart"/>
      <w:r>
        <w:t>-]-</w:t>
      </w:r>
      <w:proofErr w:type="gramEnd"/>
      <w:r>
        <w:t xml:space="preserve">[200-] </w:t>
      </w:r>
      <w:r w:rsidRPr="000D4CC4">
        <w:t>– 8068 photographies originales (également numérisées pour la donatrice).</w:t>
      </w:r>
    </w:p>
    <w:p w14:paraId="72EAB2D1" w14:textId="77777777" w:rsidR="00712432" w:rsidRDefault="00712432" w:rsidP="00923766"/>
    <w:p w14:paraId="5D47E07E" w14:textId="77777777" w:rsidR="0028732E" w:rsidRPr="00AB6798" w:rsidRDefault="0028732E" w:rsidP="0028732E">
      <w:pPr>
        <w:rPr>
          <w:i/>
        </w:rPr>
      </w:pPr>
      <w:r w:rsidRPr="00AB6798">
        <w:rPr>
          <w:i/>
        </w:rPr>
        <w:t xml:space="preserve">Portée et contenu : </w:t>
      </w:r>
    </w:p>
    <w:p w14:paraId="297C35B0" w14:textId="6C575B63" w:rsidR="0028732E" w:rsidRPr="00712432" w:rsidRDefault="0028732E" w:rsidP="0028732E">
      <w:pPr>
        <w:rPr>
          <w:i/>
        </w:rPr>
      </w:pPr>
      <w:r>
        <w:t xml:space="preserve">Cette série comprend </w:t>
      </w:r>
      <w:r w:rsidR="00712432">
        <w:t xml:space="preserve">la sous-série </w:t>
      </w:r>
      <w:r w:rsidR="00712432" w:rsidRPr="00712432">
        <w:rPr>
          <w:i/>
        </w:rPr>
        <w:t xml:space="preserve">Photographies. </w:t>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3550743B" w14:textId="6322AC63" w:rsidR="0028732E" w:rsidRDefault="00712432" w:rsidP="0028732E">
      <w:r>
        <w:t>Originales conservées en boîtes à la Société d’histoire.</w:t>
      </w:r>
    </w:p>
    <w:p w14:paraId="0E6C8BA0" w14:textId="1BB81026" w:rsidR="00712432" w:rsidRPr="00A674F8" w:rsidRDefault="00712432" w:rsidP="0028732E">
      <w:r>
        <w:t xml:space="preserve">Numérisées également pour la donatrice (demande spéciale). </w:t>
      </w:r>
    </w:p>
    <w:p w14:paraId="6A87C948" w14:textId="77777777" w:rsidR="0028732E" w:rsidRPr="00A674F8" w:rsidRDefault="0028732E" w:rsidP="00923766"/>
    <w:p w14:paraId="7641C4CA" w14:textId="77777777" w:rsidR="00C70C4E" w:rsidRPr="00A674F8" w:rsidRDefault="00C70C4E" w:rsidP="00923766"/>
    <w:p w14:paraId="54278054" w14:textId="30409B53" w:rsidR="001E5A46" w:rsidRPr="00A674F8" w:rsidRDefault="00000E7F" w:rsidP="00923766">
      <w:pPr>
        <w:pStyle w:val="Titre2"/>
      </w:pPr>
      <w:bookmarkStart w:id="3" w:name="_Toc137476971"/>
      <w:r>
        <w:t>P406</w:t>
      </w:r>
      <w:r w:rsidR="00B25321" w:rsidRPr="00A674F8">
        <w:t xml:space="preserve">/A1 </w:t>
      </w:r>
      <w:r>
        <w:t>Photographies</w:t>
      </w:r>
      <w:bookmarkEnd w:id="3"/>
    </w:p>
    <w:p w14:paraId="0A72F59A" w14:textId="596C6DBD" w:rsidR="00B25321" w:rsidRDefault="00712432" w:rsidP="00923766">
      <w:r w:rsidRPr="00A674F8">
        <w:t>–</w:t>
      </w:r>
      <w:r>
        <w:t xml:space="preserve"> [193</w:t>
      </w:r>
      <w:proofErr w:type="gramStart"/>
      <w:r>
        <w:t>-]-</w:t>
      </w:r>
      <w:proofErr w:type="gramEnd"/>
      <w:r>
        <w:t xml:space="preserve">[200-] </w:t>
      </w:r>
      <w:r w:rsidRPr="000D4CC4">
        <w:t>– 8068 photographies originales (également numérisées pour la donatrice).</w:t>
      </w:r>
    </w:p>
    <w:p w14:paraId="2FBAC906" w14:textId="77777777" w:rsidR="00712432" w:rsidRDefault="00712432" w:rsidP="00923766"/>
    <w:p w14:paraId="7744DBAD" w14:textId="77777777" w:rsidR="00AB6798" w:rsidRPr="00AB6798" w:rsidRDefault="00AB6798" w:rsidP="00923766">
      <w:pPr>
        <w:rPr>
          <w:i/>
        </w:rPr>
      </w:pPr>
      <w:r w:rsidRPr="00AB6798">
        <w:rPr>
          <w:i/>
        </w:rPr>
        <w:t xml:space="preserve">Portée et contenu : </w:t>
      </w:r>
    </w:p>
    <w:p w14:paraId="27AC67AC" w14:textId="057F78EA" w:rsidR="00AB6798" w:rsidRDefault="00AB6798" w:rsidP="00923766">
      <w:r>
        <w:t xml:space="preserve">Cette sous-série comprend </w:t>
      </w:r>
      <w:r w:rsidR="00000E7F">
        <w:t>des milliers de photographies de la famille de Claudette Potvin et de Réal Tremblay, de leur parenté, de visites, de voyages, de religieuses, d’événements familiaux, d’amis et de paysages.</w:t>
      </w:r>
    </w:p>
    <w:p w14:paraId="064E6EB2" w14:textId="77777777" w:rsidR="00000E7F" w:rsidRPr="00A674F8" w:rsidRDefault="00000E7F" w:rsidP="00923766"/>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406D0A73" w14:textId="77777777" w:rsidR="00E57F6F" w:rsidRDefault="00000E7F" w:rsidP="00923766">
            <w:pPr>
              <w:rPr>
                <w:lang w:eastAsia="en-US"/>
              </w:rPr>
            </w:pPr>
            <w:r>
              <w:rPr>
                <w:lang w:eastAsia="en-US"/>
              </w:rPr>
              <w:t xml:space="preserve">Disque dur externe Archives </w:t>
            </w:r>
          </w:p>
          <w:p w14:paraId="77BCE9B0" w14:textId="75AF3A07" w:rsidR="00000E7F" w:rsidRPr="00A674F8" w:rsidRDefault="00000E7F" w:rsidP="00923766">
            <w:pPr>
              <w:rPr>
                <w:lang w:eastAsia="en-US"/>
              </w:rPr>
            </w:pPr>
            <w:r>
              <w:rPr>
                <w:lang w:eastAsia="en-US"/>
              </w:rPr>
              <w:t>1 et 2</w:t>
            </w:r>
          </w:p>
        </w:tc>
        <w:tc>
          <w:tcPr>
            <w:tcW w:w="7801" w:type="dxa"/>
            <w:shd w:val="clear" w:color="auto" w:fill="auto"/>
            <w:hideMark/>
          </w:tcPr>
          <w:p w14:paraId="255E0298" w14:textId="29DB4692" w:rsidR="00E57F6F" w:rsidRPr="00B321DF" w:rsidRDefault="00000E7F" w:rsidP="00B321DF">
            <w:pPr>
              <w:pStyle w:val="Niveau3"/>
            </w:pPr>
            <w:bookmarkStart w:id="4" w:name="_Toc137476972"/>
            <w:r>
              <w:t>P406</w:t>
            </w:r>
            <w:r w:rsidR="00E57F6F" w:rsidRPr="00B321DF">
              <w:t xml:space="preserve">/A1/1 : </w:t>
            </w:r>
            <w:r>
              <w:t>Photographies de Claudette Potvin, Album 1</w:t>
            </w:r>
            <w:bookmarkEnd w:id="4"/>
          </w:p>
          <w:p w14:paraId="22964C39" w14:textId="39079EBF" w:rsidR="00E57F6F" w:rsidRDefault="00000E7F" w:rsidP="00923766">
            <w:pPr>
              <w:rPr>
                <w:lang w:eastAsia="en-US"/>
              </w:rPr>
            </w:pPr>
            <w:r w:rsidRPr="00000E7F">
              <w:rPr>
                <w:lang w:eastAsia="en-US"/>
              </w:rPr>
              <w:t>– [197</w:t>
            </w:r>
            <w:proofErr w:type="gramStart"/>
            <w:r w:rsidRPr="00000E7F">
              <w:rPr>
                <w:lang w:eastAsia="en-US"/>
              </w:rPr>
              <w:t>-]-</w:t>
            </w:r>
            <w:proofErr w:type="gramEnd"/>
            <w:r w:rsidRPr="00000E7F">
              <w:rPr>
                <w:lang w:eastAsia="en-US"/>
              </w:rPr>
              <w:t>[198-]. – 108 photographies originales; aussi numérisées; format .jpg, couleur, 400 ppp.</w:t>
            </w: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r w:rsidR="00C11F5D" w:rsidRPr="00A674F8" w14:paraId="593FF9D2" w14:textId="77777777" w:rsidTr="00C11F5D">
        <w:trPr>
          <w:trHeight w:val="1333"/>
        </w:trPr>
        <w:tc>
          <w:tcPr>
            <w:tcW w:w="1555" w:type="dxa"/>
            <w:shd w:val="clear" w:color="auto" w:fill="D9D9D9" w:themeFill="background1" w:themeFillShade="D9"/>
          </w:tcPr>
          <w:p w14:paraId="2A8E6BB1" w14:textId="77777777" w:rsidR="00000E7F" w:rsidRDefault="00000E7F" w:rsidP="00000E7F">
            <w:pPr>
              <w:rPr>
                <w:lang w:eastAsia="en-US"/>
              </w:rPr>
            </w:pPr>
            <w:r>
              <w:rPr>
                <w:lang w:eastAsia="en-US"/>
              </w:rPr>
              <w:t xml:space="preserve">Disque dur externe Archives </w:t>
            </w:r>
          </w:p>
          <w:p w14:paraId="0CB3FBD5" w14:textId="34C63613" w:rsidR="00C11F5D" w:rsidRPr="00A674F8" w:rsidRDefault="00000E7F" w:rsidP="00000E7F">
            <w:pPr>
              <w:rPr>
                <w:lang w:eastAsia="en-US"/>
              </w:rPr>
            </w:pPr>
            <w:r>
              <w:rPr>
                <w:lang w:eastAsia="en-US"/>
              </w:rPr>
              <w:t>1 et 2</w:t>
            </w:r>
          </w:p>
        </w:tc>
        <w:tc>
          <w:tcPr>
            <w:tcW w:w="7801" w:type="dxa"/>
            <w:shd w:val="clear" w:color="auto" w:fill="auto"/>
          </w:tcPr>
          <w:p w14:paraId="6FD0D02D" w14:textId="62BD72DE" w:rsidR="00C11F5D" w:rsidRPr="00B321DF" w:rsidRDefault="00000E7F" w:rsidP="00C11F5D">
            <w:pPr>
              <w:pStyle w:val="Niveau3"/>
            </w:pPr>
            <w:bookmarkStart w:id="5" w:name="_Toc137476973"/>
            <w:r>
              <w:t>P406</w:t>
            </w:r>
            <w:r w:rsidR="00C11F5D">
              <w:t>/A1/2</w:t>
            </w:r>
            <w:r w:rsidR="00C11F5D" w:rsidRPr="00B321DF">
              <w:t> </w:t>
            </w:r>
            <w:r w:rsidR="00C11F5D" w:rsidRPr="00561EAD">
              <w:t xml:space="preserve">: </w:t>
            </w:r>
            <w:r>
              <w:t>Photographies de Claudette Potvin, Album 2</w:t>
            </w:r>
            <w:bookmarkEnd w:id="5"/>
          </w:p>
          <w:p w14:paraId="38CF3839" w14:textId="0DF1F8FE" w:rsidR="00C11F5D" w:rsidRDefault="00DB2EA3" w:rsidP="00C11F5D">
            <w:pPr>
              <w:rPr>
                <w:lang w:eastAsia="en-US"/>
              </w:rPr>
            </w:pPr>
            <w:r w:rsidRPr="00DB2EA3">
              <w:rPr>
                <w:lang w:eastAsia="en-US"/>
              </w:rPr>
              <w:t>– [197</w:t>
            </w:r>
            <w:proofErr w:type="gramStart"/>
            <w:r w:rsidRPr="00DB2EA3">
              <w:rPr>
                <w:lang w:eastAsia="en-US"/>
              </w:rPr>
              <w:t>-]-</w:t>
            </w:r>
            <w:proofErr w:type="gramEnd"/>
            <w:r w:rsidRPr="00DB2EA3">
              <w:rPr>
                <w:lang w:eastAsia="en-US"/>
              </w:rPr>
              <w:t>[198-]. – 85 photographies originales; aussi numérisées; format .jpg, couleur, 400 ppp.</w:t>
            </w:r>
          </w:p>
          <w:p w14:paraId="00ACAF83" w14:textId="77777777" w:rsidR="00C11F5D" w:rsidRPr="00A674F8" w:rsidRDefault="00C11F5D" w:rsidP="00C11F5D">
            <w:pPr>
              <w:rPr>
                <w:lang w:eastAsia="en-US"/>
              </w:rPr>
            </w:pPr>
          </w:p>
          <w:p w14:paraId="7BD5EF08" w14:textId="77777777" w:rsidR="00C11F5D" w:rsidRDefault="00C11F5D" w:rsidP="00923766"/>
        </w:tc>
      </w:tr>
      <w:tr w:rsidR="00561EAD" w:rsidRPr="00A674F8" w14:paraId="1A05F5F3" w14:textId="77777777" w:rsidTr="00C11F5D">
        <w:trPr>
          <w:trHeight w:val="1333"/>
        </w:trPr>
        <w:tc>
          <w:tcPr>
            <w:tcW w:w="1555" w:type="dxa"/>
            <w:shd w:val="clear" w:color="auto" w:fill="D9D9D9" w:themeFill="background1" w:themeFillShade="D9"/>
          </w:tcPr>
          <w:p w14:paraId="33154966" w14:textId="77777777" w:rsidR="00000E7F" w:rsidRDefault="00000E7F" w:rsidP="00000E7F">
            <w:pPr>
              <w:rPr>
                <w:lang w:eastAsia="en-US"/>
              </w:rPr>
            </w:pPr>
            <w:r>
              <w:rPr>
                <w:lang w:eastAsia="en-US"/>
              </w:rPr>
              <w:t xml:space="preserve">Disque dur externe Archives </w:t>
            </w:r>
          </w:p>
          <w:p w14:paraId="065FD2AC" w14:textId="52ADA75E" w:rsidR="00561EAD" w:rsidRPr="00A674F8" w:rsidRDefault="00000E7F" w:rsidP="00000E7F">
            <w:pPr>
              <w:rPr>
                <w:lang w:eastAsia="en-US"/>
              </w:rPr>
            </w:pPr>
            <w:r>
              <w:rPr>
                <w:lang w:eastAsia="en-US"/>
              </w:rPr>
              <w:t>1 et 2</w:t>
            </w:r>
          </w:p>
        </w:tc>
        <w:tc>
          <w:tcPr>
            <w:tcW w:w="7801" w:type="dxa"/>
            <w:shd w:val="clear" w:color="auto" w:fill="auto"/>
          </w:tcPr>
          <w:p w14:paraId="2521BABF" w14:textId="4872D9E3" w:rsidR="00000E7F" w:rsidRDefault="00000E7F" w:rsidP="00C11F5D">
            <w:pPr>
              <w:pStyle w:val="Niveau3"/>
            </w:pPr>
            <w:bookmarkStart w:id="6" w:name="_Toc137476974"/>
            <w:r>
              <w:t>P406</w:t>
            </w:r>
            <w:r w:rsidR="00561EAD" w:rsidRPr="00561EAD">
              <w:t xml:space="preserve">/A1/3 : </w:t>
            </w:r>
            <w:r w:rsidR="00712432">
              <w:t xml:space="preserve">Photographies de Claudette Potvin, Album </w:t>
            </w:r>
            <w:r w:rsidR="00712432">
              <w:t>3</w:t>
            </w:r>
            <w:bookmarkEnd w:id="6"/>
          </w:p>
          <w:p w14:paraId="71EA0F84" w14:textId="3A19308A" w:rsidR="00000E7F" w:rsidRDefault="00DB2EA3" w:rsidP="00000E7F">
            <w:r w:rsidRPr="00DB2EA3">
              <w:t>– [197</w:t>
            </w:r>
            <w:proofErr w:type="gramStart"/>
            <w:r w:rsidRPr="00DB2EA3">
              <w:t>-]-</w:t>
            </w:r>
            <w:proofErr w:type="gramEnd"/>
            <w:r w:rsidRPr="00DB2EA3">
              <w:t>[198-]. – 72 photographies originales; aussi numérisées; format .jpg, couleur, 400 ppp.</w:t>
            </w:r>
          </w:p>
          <w:p w14:paraId="42DA7B66" w14:textId="77777777" w:rsidR="00561EAD" w:rsidRPr="00000E7F" w:rsidRDefault="00561EAD" w:rsidP="00000E7F"/>
        </w:tc>
      </w:tr>
      <w:tr w:rsidR="00000E7F" w:rsidRPr="00A674F8" w14:paraId="191816B2" w14:textId="77777777" w:rsidTr="00C11F5D">
        <w:trPr>
          <w:trHeight w:val="1333"/>
        </w:trPr>
        <w:tc>
          <w:tcPr>
            <w:tcW w:w="1555" w:type="dxa"/>
            <w:shd w:val="clear" w:color="auto" w:fill="D9D9D9" w:themeFill="background1" w:themeFillShade="D9"/>
          </w:tcPr>
          <w:p w14:paraId="73BCBDBC" w14:textId="77777777" w:rsidR="00000E7F" w:rsidRDefault="00000E7F" w:rsidP="00000E7F">
            <w:pPr>
              <w:rPr>
                <w:lang w:eastAsia="en-US"/>
              </w:rPr>
            </w:pPr>
            <w:r>
              <w:rPr>
                <w:lang w:eastAsia="en-US"/>
              </w:rPr>
              <w:t xml:space="preserve">Disque dur externe Archives </w:t>
            </w:r>
          </w:p>
          <w:p w14:paraId="24793FA1" w14:textId="2AC7D773" w:rsidR="00000E7F" w:rsidRDefault="00000E7F" w:rsidP="00000E7F">
            <w:pPr>
              <w:rPr>
                <w:lang w:eastAsia="en-US"/>
              </w:rPr>
            </w:pPr>
            <w:r>
              <w:rPr>
                <w:lang w:eastAsia="en-US"/>
              </w:rPr>
              <w:t>1 et 2</w:t>
            </w:r>
          </w:p>
        </w:tc>
        <w:tc>
          <w:tcPr>
            <w:tcW w:w="7801" w:type="dxa"/>
            <w:shd w:val="clear" w:color="auto" w:fill="auto"/>
          </w:tcPr>
          <w:p w14:paraId="4FA11DE2" w14:textId="34B0E11A" w:rsidR="00000E7F" w:rsidRDefault="00000E7F" w:rsidP="00000E7F">
            <w:pPr>
              <w:pStyle w:val="Niveau3"/>
            </w:pPr>
            <w:bookmarkStart w:id="7" w:name="_Toc137476975"/>
            <w:r>
              <w:t>P406</w:t>
            </w:r>
            <w:r w:rsidRPr="00561EAD">
              <w:t>/A1/</w:t>
            </w:r>
            <w:r>
              <w:t>4</w:t>
            </w:r>
            <w:r w:rsidRPr="00561EAD">
              <w:t xml:space="preserve"> : </w:t>
            </w:r>
            <w:r w:rsidR="00712432">
              <w:t xml:space="preserve">Photographies de Claudette Potvin, Album </w:t>
            </w:r>
            <w:r w:rsidR="00712432">
              <w:t>4</w:t>
            </w:r>
            <w:bookmarkEnd w:id="7"/>
          </w:p>
          <w:p w14:paraId="73044F66" w14:textId="55307F7B" w:rsidR="00000E7F" w:rsidRDefault="00DB2EA3" w:rsidP="00000E7F">
            <w:r w:rsidRPr="00DB2EA3">
              <w:t>– [197</w:t>
            </w:r>
            <w:proofErr w:type="gramStart"/>
            <w:r w:rsidRPr="00DB2EA3">
              <w:t>-]-</w:t>
            </w:r>
            <w:proofErr w:type="gramEnd"/>
            <w:r w:rsidRPr="00DB2EA3">
              <w:t>[198-]. – 99 photographies originales; aussi numérisées; format .jpg, couleur, 400 ppp.</w:t>
            </w:r>
          </w:p>
          <w:p w14:paraId="5A8AC799" w14:textId="77777777" w:rsidR="00000E7F" w:rsidRDefault="00000E7F" w:rsidP="00000E7F">
            <w:pPr>
              <w:pStyle w:val="Niveau3"/>
            </w:pPr>
          </w:p>
        </w:tc>
      </w:tr>
      <w:tr w:rsidR="00000E7F" w:rsidRPr="00A674F8" w14:paraId="565938A8" w14:textId="77777777" w:rsidTr="00C11F5D">
        <w:trPr>
          <w:trHeight w:val="1333"/>
        </w:trPr>
        <w:tc>
          <w:tcPr>
            <w:tcW w:w="1555" w:type="dxa"/>
            <w:shd w:val="clear" w:color="auto" w:fill="D9D9D9" w:themeFill="background1" w:themeFillShade="D9"/>
          </w:tcPr>
          <w:p w14:paraId="0766F644" w14:textId="77777777" w:rsidR="00000E7F" w:rsidRDefault="00000E7F" w:rsidP="00000E7F">
            <w:pPr>
              <w:rPr>
                <w:lang w:eastAsia="en-US"/>
              </w:rPr>
            </w:pPr>
            <w:r>
              <w:rPr>
                <w:lang w:eastAsia="en-US"/>
              </w:rPr>
              <w:t xml:space="preserve">Disque dur externe Archives </w:t>
            </w:r>
          </w:p>
          <w:p w14:paraId="1D0BD345" w14:textId="14024C13" w:rsidR="00000E7F" w:rsidRDefault="00000E7F" w:rsidP="00000E7F">
            <w:pPr>
              <w:rPr>
                <w:lang w:eastAsia="en-US"/>
              </w:rPr>
            </w:pPr>
            <w:r>
              <w:rPr>
                <w:lang w:eastAsia="en-US"/>
              </w:rPr>
              <w:t>1 et 2</w:t>
            </w:r>
          </w:p>
        </w:tc>
        <w:tc>
          <w:tcPr>
            <w:tcW w:w="7801" w:type="dxa"/>
            <w:shd w:val="clear" w:color="auto" w:fill="auto"/>
          </w:tcPr>
          <w:p w14:paraId="372D1F50" w14:textId="094FE01B" w:rsidR="00000E7F" w:rsidRDefault="00000E7F" w:rsidP="00000E7F">
            <w:pPr>
              <w:pStyle w:val="Niveau3"/>
            </w:pPr>
            <w:bookmarkStart w:id="8" w:name="_Toc137476976"/>
            <w:r>
              <w:t>P406</w:t>
            </w:r>
            <w:r w:rsidRPr="00561EAD">
              <w:t>/A1/</w:t>
            </w:r>
            <w:r>
              <w:t>5</w:t>
            </w:r>
            <w:r w:rsidRPr="00561EAD">
              <w:t xml:space="preserve"> : </w:t>
            </w:r>
            <w:r w:rsidR="00712432">
              <w:t xml:space="preserve">Photographies de Claudette Potvin, Album </w:t>
            </w:r>
            <w:r w:rsidR="00712432">
              <w:t>5</w:t>
            </w:r>
            <w:bookmarkEnd w:id="8"/>
          </w:p>
          <w:p w14:paraId="5917128F" w14:textId="33FEF61E" w:rsidR="00000E7F" w:rsidRDefault="00AA3815" w:rsidP="00000E7F">
            <w:r w:rsidRPr="00AA3815">
              <w:t>– [197</w:t>
            </w:r>
            <w:proofErr w:type="gramStart"/>
            <w:r w:rsidRPr="00AA3815">
              <w:t>-]-</w:t>
            </w:r>
            <w:proofErr w:type="gramEnd"/>
            <w:r w:rsidRPr="00AA3815">
              <w:t xml:space="preserve">[198-]. – 33 photographies originales; aussi numérisées; format .jpg, </w:t>
            </w:r>
            <w:proofErr w:type="spellStart"/>
            <w:r w:rsidRPr="00AA3815">
              <w:t>n&amp;b</w:t>
            </w:r>
            <w:proofErr w:type="spellEnd"/>
            <w:r w:rsidRPr="00AA3815">
              <w:t xml:space="preserve"> et couleur, 400 ppp.</w:t>
            </w:r>
          </w:p>
          <w:p w14:paraId="69B4C0E6" w14:textId="77777777" w:rsidR="00000E7F" w:rsidRDefault="00000E7F" w:rsidP="00000E7F">
            <w:pPr>
              <w:pStyle w:val="Niveau3"/>
            </w:pPr>
          </w:p>
        </w:tc>
      </w:tr>
      <w:tr w:rsidR="00000E7F" w:rsidRPr="00A674F8" w14:paraId="5F8E2E8F" w14:textId="77777777" w:rsidTr="00C11F5D">
        <w:trPr>
          <w:trHeight w:val="1333"/>
        </w:trPr>
        <w:tc>
          <w:tcPr>
            <w:tcW w:w="1555" w:type="dxa"/>
            <w:shd w:val="clear" w:color="auto" w:fill="D9D9D9" w:themeFill="background1" w:themeFillShade="D9"/>
          </w:tcPr>
          <w:p w14:paraId="652FD143" w14:textId="77777777" w:rsidR="00000E7F" w:rsidRDefault="00000E7F" w:rsidP="00000E7F">
            <w:pPr>
              <w:rPr>
                <w:lang w:eastAsia="en-US"/>
              </w:rPr>
            </w:pPr>
            <w:r>
              <w:rPr>
                <w:lang w:eastAsia="en-US"/>
              </w:rPr>
              <w:lastRenderedPageBreak/>
              <w:t xml:space="preserve">Disque dur externe Archives </w:t>
            </w:r>
          </w:p>
          <w:p w14:paraId="6DF4A4D2" w14:textId="767BE4F5" w:rsidR="00000E7F" w:rsidRDefault="00000E7F" w:rsidP="00000E7F">
            <w:pPr>
              <w:rPr>
                <w:lang w:eastAsia="en-US"/>
              </w:rPr>
            </w:pPr>
            <w:r>
              <w:rPr>
                <w:lang w:eastAsia="en-US"/>
              </w:rPr>
              <w:t>1 et 2</w:t>
            </w:r>
          </w:p>
        </w:tc>
        <w:tc>
          <w:tcPr>
            <w:tcW w:w="7801" w:type="dxa"/>
            <w:shd w:val="clear" w:color="auto" w:fill="auto"/>
          </w:tcPr>
          <w:p w14:paraId="0A0B813F" w14:textId="19C75CD2" w:rsidR="00000E7F" w:rsidRDefault="00000E7F" w:rsidP="00000E7F">
            <w:pPr>
              <w:pStyle w:val="Niveau3"/>
            </w:pPr>
            <w:bookmarkStart w:id="9" w:name="_Toc137476977"/>
            <w:r>
              <w:t>P406</w:t>
            </w:r>
            <w:r w:rsidRPr="00561EAD">
              <w:t>/A1/</w:t>
            </w:r>
            <w:r>
              <w:t>6</w:t>
            </w:r>
            <w:r w:rsidRPr="00561EAD">
              <w:t xml:space="preserve"> : </w:t>
            </w:r>
            <w:r w:rsidR="00712432">
              <w:t xml:space="preserve">Photographies de Claudette Potvin, Album </w:t>
            </w:r>
            <w:r w:rsidR="00712432">
              <w:t>6</w:t>
            </w:r>
            <w:bookmarkEnd w:id="9"/>
          </w:p>
          <w:p w14:paraId="7669F346" w14:textId="5A512ED0" w:rsidR="00000E7F" w:rsidRDefault="00432DF3" w:rsidP="00000E7F">
            <w:r w:rsidRPr="00432DF3">
              <w:t>– [197</w:t>
            </w:r>
            <w:proofErr w:type="gramStart"/>
            <w:r w:rsidRPr="00432DF3">
              <w:t>-]-</w:t>
            </w:r>
            <w:proofErr w:type="gramEnd"/>
            <w:r w:rsidRPr="00432DF3">
              <w:t>[198-]. – 80 photographies originales; aussi numérisées; format .jpg, couleur, 400 ppp.</w:t>
            </w:r>
          </w:p>
          <w:p w14:paraId="5D63FA82" w14:textId="77777777" w:rsidR="00000E7F" w:rsidRDefault="00000E7F" w:rsidP="00000E7F">
            <w:pPr>
              <w:pStyle w:val="Niveau3"/>
            </w:pPr>
          </w:p>
        </w:tc>
      </w:tr>
      <w:tr w:rsidR="00000E7F" w:rsidRPr="00A674F8" w14:paraId="4D6D2847" w14:textId="77777777" w:rsidTr="00C11F5D">
        <w:trPr>
          <w:trHeight w:val="1333"/>
        </w:trPr>
        <w:tc>
          <w:tcPr>
            <w:tcW w:w="1555" w:type="dxa"/>
            <w:shd w:val="clear" w:color="auto" w:fill="D9D9D9" w:themeFill="background1" w:themeFillShade="D9"/>
          </w:tcPr>
          <w:p w14:paraId="045E4C09" w14:textId="77777777" w:rsidR="00000E7F" w:rsidRDefault="00000E7F" w:rsidP="00000E7F">
            <w:pPr>
              <w:rPr>
                <w:lang w:eastAsia="en-US"/>
              </w:rPr>
            </w:pPr>
            <w:r>
              <w:rPr>
                <w:lang w:eastAsia="en-US"/>
              </w:rPr>
              <w:t xml:space="preserve">Disque dur externe Archives </w:t>
            </w:r>
          </w:p>
          <w:p w14:paraId="0B4B9B4A" w14:textId="3097975D" w:rsidR="00000E7F" w:rsidRDefault="00000E7F" w:rsidP="00000E7F">
            <w:pPr>
              <w:rPr>
                <w:lang w:eastAsia="en-US"/>
              </w:rPr>
            </w:pPr>
            <w:r>
              <w:rPr>
                <w:lang w:eastAsia="en-US"/>
              </w:rPr>
              <w:t>1 et 2</w:t>
            </w:r>
          </w:p>
        </w:tc>
        <w:tc>
          <w:tcPr>
            <w:tcW w:w="7801" w:type="dxa"/>
            <w:shd w:val="clear" w:color="auto" w:fill="auto"/>
          </w:tcPr>
          <w:p w14:paraId="42969710" w14:textId="5C5DD0E1" w:rsidR="00000E7F" w:rsidRDefault="00000E7F" w:rsidP="00000E7F">
            <w:pPr>
              <w:pStyle w:val="Niveau3"/>
            </w:pPr>
            <w:bookmarkStart w:id="10" w:name="_Toc137476978"/>
            <w:r>
              <w:t>P406</w:t>
            </w:r>
            <w:r w:rsidRPr="00561EAD">
              <w:t>/A1/</w:t>
            </w:r>
            <w:r>
              <w:t>7</w:t>
            </w:r>
            <w:r w:rsidRPr="00561EAD">
              <w:t xml:space="preserve"> : </w:t>
            </w:r>
            <w:r w:rsidR="00712432">
              <w:t xml:space="preserve">Photographies de Claudette Potvin, Album </w:t>
            </w:r>
            <w:r w:rsidR="00712432">
              <w:t>7</w:t>
            </w:r>
            <w:bookmarkEnd w:id="10"/>
          </w:p>
          <w:p w14:paraId="262E1735" w14:textId="5E35CBD9" w:rsidR="00000E7F" w:rsidRDefault="00432DF3" w:rsidP="00000E7F">
            <w:r w:rsidRPr="00432DF3">
              <w:t>– [197</w:t>
            </w:r>
            <w:proofErr w:type="gramStart"/>
            <w:r w:rsidRPr="00432DF3">
              <w:t>-]-</w:t>
            </w:r>
            <w:proofErr w:type="gramEnd"/>
            <w:r w:rsidRPr="00432DF3">
              <w:t xml:space="preserve">[199-]. – 54 photographies originales; aussi numérisées; format .jpg, </w:t>
            </w:r>
            <w:proofErr w:type="spellStart"/>
            <w:r w:rsidRPr="00432DF3">
              <w:t>n&amp;b</w:t>
            </w:r>
            <w:proofErr w:type="spellEnd"/>
            <w:r w:rsidRPr="00432DF3">
              <w:t xml:space="preserve"> et couleur, 400 ppp.</w:t>
            </w:r>
          </w:p>
          <w:p w14:paraId="6E910B58" w14:textId="77777777" w:rsidR="00000E7F" w:rsidRDefault="00000E7F" w:rsidP="00000E7F">
            <w:pPr>
              <w:pStyle w:val="Niveau3"/>
            </w:pPr>
          </w:p>
        </w:tc>
      </w:tr>
      <w:tr w:rsidR="00000E7F" w:rsidRPr="00A674F8" w14:paraId="546A907F" w14:textId="77777777" w:rsidTr="00C11F5D">
        <w:trPr>
          <w:trHeight w:val="1333"/>
        </w:trPr>
        <w:tc>
          <w:tcPr>
            <w:tcW w:w="1555" w:type="dxa"/>
            <w:shd w:val="clear" w:color="auto" w:fill="D9D9D9" w:themeFill="background1" w:themeFillShade="D9"/>
          </w:tcPr>
          <w:p w14:paraId="513D104A" w14:textId="77777777" w:rsidR="00000E7F" w:rsidRDefault="00000E7F" w:rsidP="00000E7F">
            <w:pPr>
              <w:rPr>
                <w:lang w:eastAsia="en-US"/>
              </w:rPr>
            </w:pPr>
            <w:r>
              <w:rPr>
                <w:lang w:eastAsia="en-US"/>
              </w:rPr>
              <w:t xml:space="preserve">Disque dur externe Archives </w:t>
            </w:r>
          </w:p>
          <w:p w14:paraId="56471ED8" w14:textId="2EA6BE07" w:rsidR="00000E7F" w:rsidRDefault="00000E7F" w:rsidP="00000E7F">
            <w:pPr>
              <w:rPr>
                <w:lang w:eastAsia="en-US"/>
              </w:rPr>
            </w:pPr>
            <w:r>
              <w:rPr>
                <w:lang w:eastAsia="en-US"/>
              </w:rPr>
              <w:t>1 et 2</w:t>
            </w:r>
          </w:p>
        </w:tc>
        <w:tc>
          <w:tcPr>
            <w:tcW w:w="7801" w:type="dxa"/>
            <w:shd w:val="clear" w:color="auto" w:fill="auto"/>
          </w:tcPr>
          <w:p w14:paraId="4DD4CF89" w14:textId="32EE28CD" w:rsidR="00000E7F" w:rsidRDefault="00000E7F" w:rsidP="00000E7F">
            <w:pPr>
              <w:pStyle w:val="Niveau3"/>
            </w:pPr>
            <w:bookmarkStart w:id="11" w:name="_Toc137476979"/>
            <w:r>
              <w:t>P406</w:t>
            </w:r>
            <w:r w:rsidRPr="00561EAD">
              <w:t>/A1/</w:t>
            </w:r>
            <w:r>
              <w:t>8</w:t>
            </w:r>
            <w:r w:rsidRPr="00561EAD">
              <w:t xml:space="preserve"> : </w:t>
            </w:r>
            <w:r w:rsidR="00712432">
              <w:t xml:space="preserve">Photographies de Claudette Potvin, Album </w:t>
            </w:r>
            <w:r w:rsidR="00712432">
              <w:t>8</w:t>
            </w:r>
            <w:bookmarkEnd w:id="11"/>
          </w:p>
          <w:p w14:paraId="782A8F10" w14:textId="13AE6923" w:rsidR="00000E7F" w:rsidRDefault="00432DF3" w:rsidP="00000E7F">
            <w:r w:rsidRPr="00432DF3">
              <w:t>– [199-]. – 24 photographies originales; aussi numérisées; format .jpg, couleur, 400 ppp.</w:t>
            </w:r>
          </w:p>
          <w:p w14:paraId="01772F9F" w14:textId="77777777" w:rsidR="00000E7F" w:rsidRDefault="00000E7F" w:rsidP="00000E7F">
            <w:pPr>
              <w:pStyle w:val="Niveau3"/>
            </w:pPr>
          </w:p>
        </w:tc>
      </w:tr>
      <w:tr w:rsidR="00000E7F" w:rsidRPr="00A674F8" w14:paraId="547580AA" w14:textId="77777777" w:rsidTr="00C11F5D">
        <w:trPr>
          <w:trHeight w:val="1333"/>
        </w:trPr>
        <w:tc>
          <w:tcPr>
            <w:tcW w:w="1555" w:type="dxa"/>
            <w:shd w:val="clear" w:color="auto" w:fill="D9D9D9" w:themeFill="background1" w:themeFillShade="D9"/>
          </w:tcPr>
          <w:p w14:paraId="13BF3FEB" w14:textId="77777777" w:rsidR="00000E7F" w:rsidRDefault="00000E7F" w:rsidP="00000E7F">
            <w:pPr>
              <w:rPr>
                <w:lang w:eastAsia="en-US"/>
              </w:rPr>
            </w:pPr>
            <w:r>
              <w:rPr>
                <w:lang w:eastAsia="en-US"/>
              </w:rPr>
              <w:t xml:space="preserve">Disque dur externe Archives </w:t>
            </w:r>
          </w:p>
          <w:p w14:paraId="15FFF8A6" w14:textId="2B03CB73" w:rsidR="00000E7F" w:rsidRDefault="00000E7F" w:rsidP="00000E7F">
            <w:pPr>
              <w:rPr>
                <w:lang w:eastAsia="en-US"/>
              </w:rPr>
            </w:pPr>
            <w:r>
              <w:rPr>
                <w:lang w:eastAsia="en-US"/>
              </w:rPr>
              <w:t>1 et 2</w:t>
            </w:r>
          </w:p>
        </w:tc>
        <w:tc>
          <w:tcPr>
            <w:tcW w:w="7801" w:type="dxa"/>
            <w:shd w:val="clear" w:color="auto" w:fill="auto"/>
          </w:tcPr>
          <w:p w14:paraId="4BA0D3A4" w14:textId="7378A423" w:rsidR="00000E7F" w:rsidRDefault="00000E7F" w:rsidP="00000E7F">
            <w:pPr>
              <w:pStyle w:val="Niveau3"/>
            </w:pPr>
            <w:bookmarkStart w:id="12" w:name="_Toc137476980"/>
            <w:r>
              <w:t>P406</w:t>
            </w:r>
            <w:r w:rsidRPr="00561EAD">
              <w:t>/A1/</w:t>
            </w:r>
            <w:r>
              <w:t>9</w:t>
            </w:r>
            <w:r w:rsidRPr="00561EAD">
              <w:t xml:space="preserve"> : </w:t>
            </w:r>
            <w:r w:rsidR="00712432">
              <w:t xml:space="preserve">Photographies de Claudette Potvin, Album </w:t>
            </w:r>
            <w:r w:rsidR="00712432">
              <w:t>9</w:t>
            </w:r>
            <w:bookmarkEnd w:id="12"/>
          </w:p>
          <w:p w14:paraId="73E424C0" w14:textId="0B6161F0" w:rsidR="00000E7F" w:rsidRDefault="00432DF3" w:rsidP="00000E7F">
            <w:r w:rsidRPr="00432DF3">
              <w:t>– [199-]. – 29 photographies originales; aussi numérisées; format .jpg, couleur, 400 ppp.</w:t>
            </w:r>
          </w:p>
          <w:p w14:paraId="17F2B0CE" w14:textId="77777777" w:rsidR="00000E7F" w:rsidRDefault="00000E7F" w:rsidP="00000E7F">
            <w:pPr>
              <w:pStyle w:val="Niveau3"/>
            </w:pPr>
          </w:p>
        </w:tc>
      </w:tr>
      <w:tr w:rsidR="00000E7F" w:rsidRPr="00A674F8" w14:paraId="036E9921" w14:textId="77777777" w:rsidTr="00C11F5D">
        <w:trPr>
          <w:trHeight w:val="1333"/>
        </w:trPr>
        <w:tc>
          <w:tcPr>
            <w:tcW w:w="1555" w:type="dxa"/>
            <w:shd w:val="clear" w:color="auto" w:fill="D9D9D9" w:themeFill="background1" w:themeFillShade="D9"/>
          </w:tcPr>
          <w:p w14:paraId="1262C25A" w14:textId="77777777" w:rsidR="00000E7F" w:rsidRDefault="00000E7F" w:rsidP="00000E7F">
            <w:pPr>
              <w:rPr>
                <w:lang w:eastAsia="en-US"/>
              </w:rPr>
            </w:pPr>
            <w:r>
              <w:rPr>
                <w:lang w:eastAsia="en-US"/>
              </w:rPr>
              <w:t xml:space="preserve">Disque dur externe Archives </w:t>
            </w:r>
          </w:p>
          <w:p w14:paraId="29A862B4" w14:textId="71C6C00C" w:rsidR="00000E7F" w:rsidRDefault="00000E7F" w:rsidP="00000E7F">
            <w:pPr>
              <w:rPr>
                <w:lang w:eastAsia="en-US"/>
              </w:rPr>
            </w:pPr>
            <w:r>
              <w:rPr>
                <w:lang w:eastAsia="en-US"/>
              </w:rPr>
              <w:t>1 et 2</w:t>
            </w:r>
          </w:p>
        </w:tc>
        <w:tc>
          <w:tcPr>
            <w:tcW w:w="7801" w:type="dxa"/>
            <w:shd w:val="clear" w:color="auto" w:fill="auto"/>
          </w:tcPr>
          <w:p w14:paraId="70C285E4" w14:textId="2B948DD4" w:rsidR="00000E7F" w:rsidRDefault="00000E7F" w:rsidP="00000E7F">
            <w:pPr>
              <w:pStyle w:val="Niveau3"/>
            </w:pPr>
            <w:bookmarkStart w:id="13" w:name="_Toc137476981"/>
            <w:r>
              <w:t>P406</w:t>
            </w:r>
            <w:r w:rsidRPr="00561EAD">
              <w:t>/A1/</w:t>
            </w:r>
            <w:r>
              <w:t>10</w:t>
            </w:r>
            <w:r w:rsidRPr="00561EAD">
              <w:t xml:space="preserve"> : </w:t>
            </w:r>
            <w:r w:rsidR="00712432">
              <w:t xml:space="preserve">Photographies de Claudette Potvin, Album </w:t>
            </w:r>
            <w:r w:rsidR="00712432">
              <w:t>10</w:t>
            </w:r>
            <w:bookmarkEnd w:id="13"/>
          </w:p>
          <w:p w14:paraId="71976DA4" w14:textId="02C8680B" w:rsidR="00000E7F" w:rsidRDefault="00432DF3" w:rsidP="00000E7F">
            <w:r w:rsidRPr="00432DF3">
              <w:t>– [200-]. – 24 photographies originales; aussi numérisées; format .jpg, couleur, 400 ppp.</w:t>
            </w:r>
          </w:p>
          <w:p w14:paraId="3BDF5FE5" w14:textId="77777777" w:rsidR="00000E7F" w:rsidRDefault="00000E7F" w:rsidP="00000E7F">
            <w:pPr>
              <w:pStyle w:val="Niveau3"/>
            </w:pPr>
          </w:p>
        </w:tc>
      </w:tr>
      <w:tr w:rsidR="00000E7F" w:rsidRPr="00A674F8" w14:paraId="3C9E0784" w14:textId="77777777" w:rsidTr="00C11F5D">
        <w:trPr>
          <w:trHeight w:val="1333"/>
        </w:trPr>
        <w:tc>
          <w:tcPr>
            <w:tcW w:w="1555" w:type="dxa"/>
            <w:shd w:val="clear" w:color="auto" w:fill="D9D9D9" w:themeFill="background1" w:themeFillShade="D9"/>
          </w:tcPr>
          <w:p w14:paraId="5956297B" w14:textId="77777777" w:rsidR="00000E7F" w:rsidRDefault="00000E7F" w:rsidP="00000E7F">
            <w:pPr>
              <w:rPr>
                <w:lang w:eastAsia="en-US"/>
              </w:rPr>
            </w:pPr>
            <w:r>
              <w:rPr>
                <w:lang w:eastAsia="en-US"/>
              </w:rPr>
              <w:t xml:space="preserve">Disque dur externe Archives </w:t>
            </w:r>
          </w:p>
          <w:p w14:paraId="17B97930" w14:textId="59824C18" w:rsidR="00000E7F" w:rsidRDefault="00000E7F" w:rsidP="00000E7F">
            <w:pPr>
              <w:rPr>
                <w:lang w:eastAsia="en-US"/>
              </w:rPr>
            </w:pPr>
            <w:r>
              <w:rPr>
                <w:lang w:eastAsia="en-US"/>
              </w:rPr>
              <w:t>1 et 2</w:t>
            </w:r>
          </w:p>
        </w:tc>
        <w:tc>
          <w:tcPr>
            <w:tcW w:w="7801" w:type="dxa"/>
            <w:shd w:val="clear" w:color="auto" w:fill="auto"/>
          </w:tcPr>
          <w:p w14:paraId="76AE0A95" w14:textId="2E3DBCE3" w:rsidR="00000E7F" w:rsidRDefault="00000E7F" w:rsidP="00000E7F">
            <w:pPr>
              <w:pStyle w:val="Niveau3"/>
            </w:pPr>
            <w:bookmarkStart w:id="14" w:name="_Toc137476982"/>
            <w:r>
              <w:t>P406</w:t>
            </w:r>
            <w:r w:rsidRPr="00561EAD">
              <w:t>/A1/</w:t>
            </w:r>
            <w:r>
              <w:t>11</w:t>
            </w:r>
            <w:r w:rsidRPr="00561EAD">
              <w:t xml:space="preserve"> : </w:t>
            </w:r>
            <w:r w:rsidR="00712432">
              <w:t xml:space="preserve">Photographies de Claudette Potvin, Album </w:t>
            </w:r>
            <w:r w:rsidR="00712432">
              <w:t>11</w:t>
            </w:r>
            <w:bookmarkEnd w:id="14"/>
          </w:p>
          <w:p w14:paraId="0DD8FC7B" w14:textId="1F1320D7" w:rsidR="00000E7F" w:rsidRDefault="00432DF3" w:rsidP="00000E7F">
            <w:r w:rsidRPr="00432DF3">
              <w:t>– [200-]. – 23 photographies originales; aussi numérisées; format .jpg, couleur, 400 ppp.</w:t>
            </w:r>
          </w:p>
          <w:p w14:paraId="416AE348" w14:textId="77777777" w:rsidR="00000E7F" w:rsidRDefault="00000E7F" w:rsidP="00000E7F">
            <w:pPr>
              <w:pStyle w:val="Niveau3"/>
            </w:pPr>
          </w:p>
        </w:tc>
      </w:tr>
      <w:tr w:rsidR="00000E7F" w:rsidRPr="00A674F8" w14:paraId="28044368" w14:textId="77777777" w:rsidTr="00C11F5D">
        <w:trPr>
          <w:trHeight w:val="1333"/>
        </w:trPr>
        <w:tc>
          <w:tcPr>
            <w:tcW w:w="1555" w:type="dxa"/>
            <w:shd w:val="clear" w:color="auto" w:fill="D9D9D9" w:themeFill="background1" w:themeFillShade="D9"/>
          </w:tcPr>
          <w:p w14:paraId="585AA205" w14:textId="77777777" w:rsidR="00000E7F" w:rsidRDefault="00000E7F" w:rsidP="00000E7F">
            <w:pPr>
              <w:rPr>
                <w:lang w:eastAsia="en-US"/>
              </w:rPr>
            </w:pPr>
            <w:r>
              <w:rPr>
                <w:lang w:eastAsia="en-US"/>
              </w:rPr>
              <w:t xml:space="preserve">Disque dur externe Archives </w:t>
            </w:r>
          </w:p>
          <w:p w14:paraId="650685DC" w14:textId="28068185" w:rsidR="00000E7F" w:rsidRDefault="00000E7F" w:rsidP="00000E7F">
            <w:pPr>
              <w:rPr>
                <w:lang w:eastAsia="en-US"/>
              </w:rPr>
            </w:pPr>
            <w:r>
              <w:rPr>
                <w:lang w:eastAsia="en-US"/>
              </w:rPr>
              <w:t>1 et 2</w:t>
            </w:r>
          </w:p>
        </w:tc>
        <w:tc>
          <w:tcPr>
            <w:tcW w:w="7801" w:type="dxa"/>
            <w:shd w:val="clear" w:color="auto" w:fill="auto"/>
          </w:tcPr>
          <w:p w14:paraId="1CA38DC8" w14:textId="38FA6EBB" w:rsidR="00000E7F" w:rsidRDefault="00000E7F" w:rsidP="00000E7F">
            <w:pPr>
              <w:pStyle w:val="Niveau3"/>
            </w:pPr>
            <w:bookmarkStart w:id="15" w:name="_Toc137476983"/>
            <w:r>
              <w:t>P406</w:t>
            </w:r>
            <w:r w:rsidRPr="00561EAD">
              <w:t>/A1/</w:t>
            </w:r>
            <w:r>
              <w:t>12</w:t>
            </w:r>
            <w:r w:rsidRPr="00561EAD">
              <w:t xml:space="preserve"> : </w:t>
            </w:r>
            <w:r w:rsidR="00712432">
              <w:t xml:space="preserve">Photographies de Claudette Potvin, Album </w:t>
            </w:r>
            <w:r w:rsidR="00712432">
              <w:t>12</w:t>
            </w:r>
            <w:bookmarkEnd w:id="15"/>
          </w:p>
          <w:p w14:paraId="4982E98D" w14:textId="0EF9A61A" w:rsidR="00000E7F" w:rsidRDefault="00432DF3" w:rsidP="00000E7F">
            <w:r w:rsidRPr="00432DF3">
              <w:t>– [200-]. – 26 photographies originales; aussi numérisées; format .jpg, couleur, 400 ppp.</w:t>
            </w:r>
          </w:p>
          <w:p w14:paraId="464A35F1" w14:textId="77777777" w:rsidR="00000E7F" w:rsidRDefault="00000E7F" w:rsidP="00000E7F">
            <w:pPr>
              <w:pStyle w:val="Niveau3"/>
            </w:pPr>
          </w:p>
        </w:tc>
      </w:tr>
      <w:tr w:rsidR="00000E7F" w:rsidRPr="00A674F8" w14:paraId="76AB90D7" w14:textId="77777777" w:rsidTr="00C11F5D">
        <w:trPr>
          <w:trHeight w:val="1333"/>
        </w:trPr>
        <w:tc>
          <w:tcPr>
            <w:tcW w:w="1555" w:type="dxa"/>
            <w:shd w:val="clear" w:color="auto" w:fill="D9D9D9" w:themeFill="background1" w:themeFillShade="D9"/>
          </w:tcPr>
          <w:p w14:paraId="5622274A" w14:textId="77777777" w:rsidR="00000E7F" w:rsidRDefault="00000E7F" w:rsidP="00000E7F">
            <w:pPr>
              <w:rPr>
                <w:lang w:eastAsia="en-US"/>
              </w:rPr>
            </w:pPr>
            <w:r>
              <w:rPr>
                <w:lang w:eastAsia="en-US"/>
              </w:rPr>
              <w:t xml:space="preserve">Disque dur externe Archives </w:t>
            </w:r>
          </w:p>
          <w:p w14:paraId="364E9367" w14:textId="774A24EF" w:rsidR="00000E7F" w:rsidRDefault="00000E7F" w:rsidP="00000E7F">
            <w:pPr>
              <w:rPr>
                <w:lang w:eastAsia="en-US"/>
              </w:rPr>
            </w:pPr>
            <w:r>
              <w:rPr>
                <w:lang w:eastAsia="en-US"/>
              </w:rPr>
              <w:t>1 et 2</w:t>
            </w:r>
          </w:p>
        </w:tc>
        <w:tc>
          <w:tcPr>
            <w:tcW w:w="7801" w:type="dxa"/>
            <w:shd w:val="clear" w:color="auto" w:fill="auto"/>
          </w:tcPr>
          <w:p w14:paraId="7277E9F8" w14:textId="2BBBA73D" w:rsidR="00000E7F" w:rsidRDefault="00000E7F" w:rsidP="00000E7F">
            <w:pPr>
              <w:pStyle w:val="Niveau3"/>
            </w:pPr>
            <w:bookmarkStart w:id="16" w:name="_Toc137476984"/>
            <w:r>
              <w:t>P406</w:t>
            </w:r>
            <w:r w:rsidRPr="00561EAD">
              <w:t>/A1/</w:t>
            </w:r>
            <w:r>
              <w:t>13</w:t>
            </w:r>
            <w:r w:rsidRPr="00561EAD">
              <w:t xml:space="preserve"> : </w:t>
            </w:r>
            <w:r w:rsidR="00712432">
              <w:t xml:space="preserve">Photographies de Claudette Potvin, Album </w:t>
            </w:r>
            <w:r w:rsidR="00712432">
              <w:t>13</w:t>
            </w:r>
            <w:bookmarkEnd w:id="16"/>
          </w:p>
          <w:p w14:paraId="7D57C6C0" w14:textId="4F6050EC" w:rsidR="00000E7F" w:rsidRDefault="00432DF3" w:rsidP="00000E7F">
            <w:r w:rsidRPr="00432DF3">
              <w:t>– [200-]. – 29 photographies originales; aussi numérisées; format .jpg, couleur, 400 ppp.</w:t>
            </w:r>
          </w:p>
          <w:p w14:paraId="7F79973A" w14:textId="77777777" w:rsidR="00000E7F" w:rsidRDefault="00000E7F" w:rsidP="00000E7F">
            <w:pPr>
              <w:pStyle w:val="Niveau3"/>
            </w:pPr>
          </w:p>
        </w:tc>
      </w:tr>
      <w:tr w:rsidR="00000E7F" w:rsidRPr="00A674F8" w14:paraId="16743B0D" w14:textId="77777777" w:rsidTr="00C11F5D">
        <w:trPr>
          <w:trHeight w:val="1333"/>
        </w:trPr>
        <w:tc>
          <w:tcPr>
            <w:tcW w:w="1555" w:type="dxa"/>
            <w:shd w:val="clear" w:color="auto" w:fill="D9D9D9" w:themeFill="background1" w:themeFillShade="D9"/>
          </w:tcPr>
          <w:p w14:paraId="2B70B71A" w14:textId="77777777" w:rsidR="00000E7F" w:rsidRDefault="00000E7F" w:rsidP="00000E7F">
            <w:pPr>
              <w:rPr>
                <w:lang w:eastAsia="en-US"/>
              </w:rPr>
            </w:pPr>
            <w:r>
              <w:rPr>
                <w:lang w:eastAsia="en-US"/>
              </w:rPr>
              <w:t xml:space="preserve">Disque dur externe Archives </w:t>
            </w:r>
          </w:p>
          <w:p w14:paraId="5C01A535" w14:textId="1E2D23F5" w:rsidR="00000E7F" w:rsidRDefault="00000E7F" w:rsidP="00000E7F">
            <w:pPr>
              <w:rPr>
                <w:lang w:eastAsia="en-US"/>
              </w:rPr>
            </w:pPr>
            <w:r>
              <w:rPr>
                <w:lang w:eastAsia="en-US"/>
              </w:rPr>
              <w:t>1 et 2</w:t>
            </w:r>
          </w:p>
        </w:tc>
        <w:tc>
          <w:tcPr>
            <w:tcW w:w="7801" w:type="dxa"/>
            <w:shd w:val="clear" w:color="auto" w:fill="auto"/>
          </w:tcPr>
          <w:p w14:paraId="44C93ABB" w14:textId="05F2841B" w:rsidR="00000E7F" w:rsidRDefault="00000E7F" w:rsidP="00000E7F">
            <w:pPr>
              <w:pStyle w:val="Niveau3"/>
            </w:pPr>
            <w:bookmarkStart w:id="17" w:name="_Toc137476985"/>
            <w:r>
              <w:t>P406</w:t>
            </w:r>
            <w:r w:rsidRPr="00561EAD">
              <w:t>/A1/</w:t>
            </w:r>
            <w:r>
              <w:t>14</w:t>
            </w:r>
            <w:r w:rsidRPr="00561EAD">
              <w:t xml:space="preserve"> : </w:t>
            </w:r>
            <w:r w:rsidR="00712432">
              <w:t xml:space="preserve">Photographies de Claudette Potvin, Album </w:t>
            </w:r>
            <w:r w:rsidR="00712432">
              <w:t>14</w:t>
            </w:r>
            <w:bookmarkEnd w:id="17"/>
          </w:p>
          <w:p w14:paraId="76DEF1C5" w14:textId="0D835BC6" w:rsidR="00000E7F" w:rsidRDefault="00432DF3" w:rsidP="00000E7F">
            <w:r w:rsidRPr="00432DF3">
              <w:t>– [200-]. – 201 photographies originales; aussi numérisées; format .jpg, couleur, 400 ppp.</w:t>
            </w:r>
          </w:p>
          <w:p w14:paraId="462BB965" w14:textId="77777777" w:rsidR="00000E7F" w:rsidRDefault="00000E7F" w:rsidP="00000E7F">
            <w:pPr>
              <w:pStyle w:val="Niveau3"/>
            </w:pPr>
          </w:p>
        </w:tc>
      </w:tr>
      <w:tr w:rsidR="00000E7F" w:rsidRPr="00A674F8" w14:paraId="1878E108" w14:textId="77777777" w:rsidTr="00C11F5D">
        <w:trPr>
          <w:trHeight w:val="1333"/>
        </w:trPr>
        <w:tc>
          <w:tcPr>
            <w:tcW w:w="1555" w:type="dxa"/>
            <w:shd w:val="clear" w:color="auto" w:fill="D9D9D9" w:themeFill="background1" w:themeFillShade="D9"/>
          </w:tcPr>
          <w:p w14:paraId="61EE0A9A" w14:textId="77777777" w:rsidR="00000E7F" w:rsidRDefault="00000E7F" w:rsidP="00000E7F">
            <w:pPr>
              <w:rPr>
                <w:lang w:eastAsia="en-US"/>
              </w:rPr>
            </w:pPr>
            <w:r>
              <w:rPr>
                <w:lang w:eastAsia="en-US"/>
              </w:rPr>
              <w:lastRenderedPageBreak/>
              <w:t xml:space="preserve">Disque dur externe Archives </w:t>
            </w:r>
          </w:p>
          <w:p w14:paraId="63183D02" w14:textId="04198F7D" w:rsidR="00000E7F" w:rsidRDefault="00000E7F" w:rsidP="00000E7F">
            <w:pPr>
              <w:rPr>
                <w:lang w:eastAsia="en-US"/>
              </w:rPr>
            </w:pPr>
            <w:r>
              <w:rPr>
                <w:lang w:eastAsia="en-US"/>
              </w:rPr>
              <w:t>1 et 2</w:t>
            </w:r>
          </w:p>
        </w:tc>
        <w:tc>
          <w:tcPr>
            <w:tcW w:w="7801" w:type="dxa"/>
            <w:shd w:val="clear" w:color="auto" w:fill="auto"/>
          </w:tcPr>
          <w:p w14:paraId="63A26435" w14:textId="21AAF45D" w:rsidR="00000E7F" w:rsidRDefault="00000E7F" w:rsidP="00000E7F">
            <w:pPr>
              <w:pStyle w:val="Niveau3"/>
            </w:pPr>
            <w:bookmarkStart w:id="18" w:name="_Toc137476986"/>
            <w:r>
              <w:t>P406</w:t>
            </w:r>
            <w:r w:rsidRPr="00561EAD">
              <w:t>/A1/</w:t>
            </w:r>
            <w:r>
              <w:t>15</w:t>
            </w:r>
            <w:r w:rsidRPr="00561EAD">
              <w:t xml:space="preserve"> : </w:t>
            </w:r>
            <w:r w:rsidR="00712432">
              <w:t xml:space="preserve">Photographies de Claudette Potvin, Album </w:t>
            </w:r>
            <w:r w:rsidR="00712432">
              <w:t>15</w:t>
            </w:r>
            <w:bookmarkEnd w:id="18"/>
          </w:p>
          <w:p w14:paraId="67EB2F20" w14:textId="03F9C389" w:rsidR="00000E7F" w:rsidRDefault="00432DF3" w:rsidP="00000E7F">
            <w:r w:rsidRPr="00432DF3">
              <w:t>– [200-]. – 204 photographies originales; aussi numérisées; format .jpg, couleur, 400 ppp.</w:t>
            </w:r>
          </w:p>
          <w:p w14:paraId="33E94E98" w14:textId="77777777" w:rsidR="00000E7F" w:rsidRDefault="00000E7F" w:rsidP="00000E7F">
            <w:pPr>
              <w:pStyle w:val="Niveau3"/>
            </w:pPr>
          </w:p>
        </w:tc>
      </w:tr>
      <w:tr w:rsidR="00000E7F" w:rsidRPr="00A674F8" w14:paraId="5ECF4549" w14:textId="77777777" w:rsidTr="00C11F5D">
        <w:trPr>
          <w:trHeight w:val="1333"/>
        </w:trPr>
        <w:tc>
          <w:tcPr>
            <w:tcW w:w="1555" w:type="dxa"/>
            <w:shd w:val="clear" w:color="auto" w:fill="D9D9D9" w:themeFill="background1" w:themeFillShade="D9"/>
          </w:tcPr>
          <w:p w14:paraId="447BD1B7" w14:textId="77777777" w:rsidR="00000E7F" w:rsidRDefault="00000E7F" w:rsidP="00000E7F">
            <w:pPr>
              <w:rPr>
                <w:lang w:eastAsia="en-US"/>
              </w:rPr>
            </w:pPr>
            <w:r>
              <w:rPr>
                <w:lang w:eastAsia="en-US"/>
              </w:rPr>
              <w:t xml:space="preserve">Disque dur externe Archives </w:t>
            </w:r>
          </w:p>
          <w:p w14:paraId="5D46AB5A" w14:textId="5D293351" w:rsidR="00000E7F" w:rsidRDefault="00000E7F" w:rsidP="00000E7F">
            <w:pPr>
              <w:rPr>
                <w:lang w:eastAsia="en-US"/>
              </w:rPr>
            </w:pPr>
            <w:r>
              <w:rPr>
                <w:lang w:eastAsia="en-US"/>
              </w:rPr>
              <w:t>1 et 2</w:t>
            </w:r>
          </w:p>
        </w:tc>
        <w:tc>
          <w:tcPr>
            <w:tcW w:w="7801" w:type="dxa"/>
            <w:shd w:val="clear" w:color="auto" w:fill="auto"/>
          </w:tcPr>
          <w:p w14:paraId="10A2A277" w14:textId="49081CE3" w:rsidR="00000E7F" w:rsidRDefault="00000E7F" w:rsidP="00000E7F">
            <w:pPr>
              <w:pStyle w:val="Niveau3"/>
            </w:pPr>
            <w:bookmarkStart w:id="19" w:name="_Toc137476987"/>
            <w:r>
              <w:t>P406</w:t>
            </w:r>
            <w:r w:rsidRPr="00561EAD">
              <w:t>/A1/</w:t>
            </w:r>
            <w:r>
              <w:t>16</w:t>
            </w:r>
            <w:r w:rsidRPr="00561EAD">
              <w:t xml:space="preserve"> : </w:t>
            </w:r>
            <w:r w:rsidR="00712432">
              <w:t xml:space="preserve">Photographies de Claudette Potvin, Album </w:t>
            </w:r>
            <w:r w:rsidR="00712432">
              <w:t>16</w:t>
            </w:r>
            <w:bookmarkEnd w:id="19"/>
          </w:p>
          <w:p w14:paraId="4A3F6242" w14:textId="1C2EFAEC" w:rsidR="00000E7F" w:rsidRDefault="00432DF3" w:rsidP="00000E7F">
            <w:r w:rsidRPr="00432DF3">
              <w:t>– [200-]. – 195 photographies originales; aussi numérisées; format .jpg, couleur, 400 ppp.</w:t>
            </w:r>
          </w:p>
          <w:p w14:paraId="7B289454" w14:textId="77777777" w:rsidR="00000E7F" w:rsidRDefault="00000E7F" w:rsidP="00000E7F">
            <w:pPr>
              <w:pStyle w:val="Niveau3"/>
            </w:pPr>
          </w:p>
        </w:tc>
      </w:tr>
      <w:tr w:rsidR="00000E7F" w:rsidRPr="00A674F8" w14:paraId="6F670958" w14:textId="77777777" w:rsidTr="00C11F5D">
        <w:trPr>
          <w:trHeight w:val="1333"/>
        </w:trPr>
        <w:tc>
          <w:tcPr>
            <w:tcW w:w="1555" w:type="dxa"/>
            <w:shd w:val="clear" w:color="auto" w:fill="D9D9D9" w:themeFill="background1" w:themeFillShade="D9"/>
          </w:tcPr>
          <w:p w14:paraId="7CA94C33" w14:textId="77777777" w:rsidR="00000E7F" w:rsidRDefault="00000E7F" w:rsidP="00000E7F">
            <w:pPr>
              <w:rPr>
                <w:lang w:eastAsia="en-US"/>
              </w:rPr>
            </w:pPr>
            <w:r>
              <w:rPr>
                <w:lang w:eastAsia="en-US"/>
              </w:rPr>
              <w:t xml:space="preserve">Disque dur externe Archives </w:t>
            </w:r>
          </w:p>
          <w:p w14:paraId="53C69118" w14:textId="05DD32A6" w:rsidR="00000E7F" w:rsidRDefault="00000E7F" w:rsidP="00000E7F">
            <w:pPr>
              <w:rPr>
                <w:lang w:eastAsia="en-US"/>
              </w:rPr>
            </w:pPr>
            <w:r>
              <w:rPr>
                <w:lang w:eastAsia="en-US"/>
              </w:rPr>
              <w:t>1 et 2</w:t>
            </w:r>
          </w:p>
        </w:tc>
        <w:tc>
          <w:tcPr>
            <w:tcW w:w="7801" w:type="dxa"/>
            <w:shd w:val="clear" w:color="auto" w:fill="auto"/>
          </w:tcPr>
          <w:p w14:paraId="11ECAFFF" w14:textId="7B38A44C" w:rsidR="00000E7F" w:rsidRDefault="00000E7F" w:rsidP="00000E7F">
            <w:pPr>
              <w:pStyle w:val="Niveau3"/>
            </w:pPr>
            <w:bookmarkStart w:id="20" w:name="_Toc137476988"/>
            <w:r>
              <w:t>P406</w:t>
            </w:r>
            <w:r w:rsidRPr="00561EAD">
              <w:t>/A1/</w:t>
            </w:r>
            <w:r>
              <w:t>17</w:t>
            </w:r>
            <w:r w:rsidRPr="00561EAD">
              <w:t xml:space="preserve"> : </w:t>
            </w:r>
            <w:r w:rsidR="00712432">
              <w:t xml:space="preserve">Photographies de Claudette Potvin, Album </w:t>
            </w:r>
            <w:r w:rsidR="00712432">
              <w:t>17</w:t>
            </w:r>
            <w:bookmarkEnd w:id="20"/>
          </w:p>
          <w:p w14:paraId="40288B20" w14:textId="3B58A40E" w:rsidR="00000E7F" w:rsidRDefault="00432DF3" w:rsidP="00000E7F">
            <w:r w:rsidRPr="00432DF3">
              <w:t>– [200-]. – 2 photographies originales; aussi numérisées; format .jpg, couleur, 400 ppp.</w:t>
            </w:r>
          </w:p>
          <w:p w14:paraId="03B91BAA" w14:textId="77777777" w:rsidR="00000E7F" w:rsidRDefault="00000E7F" w:rsidP="00000E7F">
            <w:pPr>
              <w:pStyle w:val="Niveau3"/>
            </w:pPr>
          </w:p>
        </w:tc>
      </w:tr>
      <w:tr w:rsidR="00000E7F" w:rsidRPr="00A674F8" w14:paraId="4EEB9575" w14:textId="77777777" w:rsidTr="00C11F5D">
        <w:trPr>
          <w:trHeight w:val="1333"/>
        </w:trPr>
        <w:tc>
          <w:tcPr>
            <w:tcW w:w="1555" w:type="dxa"/>
            <w:shd w:val="clear" w:color="auto" w:fill="D9D9D9" w:themeFill="background1" w:themeFillShade="D9"/>
          </w:tcPr>
          <w:p w14:paraId="6E6E1B05" w14:textId="77777777" w:rsidR="00000E7F" w:rsidRDefault="00000E7F" w:rsidP="00000E7F">
            <w:pPr>
              <w:rPr>
                <w:lang w:eastAsia="en-US"/>
              </w:rPr>
            </w:pPr>
            <w:r>
              <w:rPr>
                <w:lang w:eastAsia="en-US"/>
              </w:rPr>
              <w:t xml:space="preserve">Disque dur externe Archives </w:t>
            </w:r>
          </w:p>
          <w:p w14:paraId="6EE0BC20" w14:textId="110F8B33" w:rsidR="00000E7F" w:rsidRDefault="00000E7F" w:rsidP="00000E7F">
            <w:pPr>
              <w:rPr>
                <w:lang w:eastAsia="en-US"/>
              </w:rPr>
            </w:pPr>
            <w:r>
              <w:rPr>
                <w:lang w:eastAsia="en-US"/>
              </w:rPr>
              <w:t>1 et 2</w:t>
            </w:r>
          </w:p>
        </w:tc>
        <w:tc>
          <w:tcPr>
            <w:tcW w:w="7801" w:type="dxa"/>
            <w:shd w:val="clear" w:color="auto" w:fill="auto"/>
          </w:tcPr>
          <w:p w14:paraId="1C5BEB16" w14:textId="6C5895DA" w:rsidR="00000E7F" w:rsidRDefault="00000E7F" w:rsidP="00000E7F">
            <w:pPr>
              <w:pStyle w:val="Niveau3"/>
            </w:pPr>
            <w:bookmarkStart w:id="21" w:name="_Toc137476989"/>
            <w:r>
              <w:t>P406</w:t>
            </w:r>
            <w:r w:rsidRPr="00561EAD">
              <w:t>/A1/</w:t>
            </w:r>
            <w:r>
              <w:t>18</w:t>
            </w:r>
            <w:r w:rsidRPr="00561EAD">
              <w:t xml:space="preserve"> : </w:t>
            </w:r>
            <w:r w:rsidR="00712432">
              <w:t xml:space="preserve">Photographies de Claudette Potvin, Album </w:t>
            </w:r>
            <w:r w:rsidR="00712432">
              <w:t>18</w:t>
            </w:r>
            <w:bookmarkEnd w:id="21"/>
          </w:p>
          <w:p w14:paraId="0D567061" w14:textId="0AFCE5B4" w:rsidR="00000E7F" w:rsidRDefault="00432DF3" w:rsidP="00000E7F">
            <w:r w:rsidRPr="00432DF3">
              <w:t>– [197</w:t>
            </w:r>
            <w:proofErr w:type="gramStart"/>
            <w:r w:rsidRPr="00432DF3">
              <w:t>-]-</w:t>
            </w:r>
            <w:proofErr w:type="gramEnd"/>
            <w:r w:rsidRPr="00432DF3">
              <w:t>[198-]. – 99 photographies originales; aussi numérisées; format .jpg, couleur, 400 ppp.</w:t>
            </w:r>
          </w:p>
          <w:p w14:paraId="3E9E0326" w14:textId="77777777" w:rsidR="00000E7F" w:rsidRDefault="00000E7F" w:rsidP="00000E7F">
            <w:pPr>
              <w:pStyle w:val="Niveau3"/>
            </w:pPr>
          </w:p>
        </w:tc>
      </w:tr>
      <w:tr w:rsidR="00000E7F" w:rsidRPr="00A674F8" w14:paraId="23CAB44D" w14:textId="77777777" w:rsidTr="00C11F5D">
        <w:trPr>
          <w:trHeight w:val="1333"/>
        </w:trPr>
        <w:tc>
          <w:tcPr>
            <w:tcW w:w="1555" w:type="dxa"/>
            <w:shd w:val="clear" w:color="auto" w:fill="D9D9D9" w:themeFill="background1" w:themeFillShade="D9"/>
          </w:tcPr>
          <w:p w14:paraId="4821F45B" w14:textId="77777777" w:rsidR="00000E7F" w:rsidRDefault="00000E7F" w:rsidP="00000E7F">
            <w:pPr>
              <w:rPr>
                <w:lang w:eastAsia="en-US"/>
              </w:rPr>
            </w:pPr>
            <w:r>
              <w:rPr>
                <w:lang w:eastAsia="en-US"/>
              </w:rPr>
              <w:t xml:space="preserve">Disque dur externe Archives </w:t>
            </w:r>
          </w:p>
          <w:p w14:paraId="7D602D22" w14:textId="59A82CF6" w:rsidR="00000E7F" w:rsidRDefault="00000E7F" w:rsidP="00000E7F">
            <w:pPr>
              <w:rPr>
                <w:lang w:eastAsia="en-US"/>
              </w:rPr>
            </w:pPr>
            <w:r>
              <w:rPr>
                <w:lang w:eastAsia="en-US"/>
              </w:rPr>
              <w:t>1 et 2</w:t>
            </w:r>
          </w:p>
        </w:tc>
        <w:tc>
          <w:tcPr>
            <w:tcW w:w="7801" w:type="dxa"/>
            <w:shd w:val="clear" w:color="auto" w:fill="auto"/>
          </w:tcPr>
          <w:p w14:paraId="23D1B468" w14:textId="209B5DD1" w:rsidR="00000E7F" w:rsidRDefault="00000E7F" w:rsidP="00000E7F">
            <w:pPr>
              <w:pStyle w:val="Niveau3"/>
            </w:pPr>
            <w:bookmarkStart w:id="22" w:name="_Toc137476990"/>
            <w:r>
              <w:t>P406</w:t>
            </w:r>
            <w:r w:rsidRPr="00561EAD">
              <w:t>/A1/</w:t>
            </w:r>
            <w:r>
              <w:t>19</w:t>
            </w:r>
            <w:r w:rsidRPr="00561EAD">
              <w:t xml:space="preserve"> : </w:t>
            </w:r>
            <w:r w:rsidR="00712432">
              <w:t xml:space="preserve">Photographies de Claudette Potvin, Album </w:t>
            </w:r>
            <w:r w:rsidR="00712432">
              <w:t>19</w:t>
            </w:r>
            <w:bookmarkEnd w:id="22"/>
          </w:p>
          <w:p w14:paraId="3F02C7DB" w14:textId="7A1147E2" w:rsidR="00000E7F" w:rsidRDefault="00432DF3" w:rsidP="00000E7F">
            <w:r w:rsidRPr="00432DF3">
              <w:t>– [197</w:t>
            </w:r>
            <w:proofErr w:type="gramStart"/>
            <w:r w:rsidRPr="00432DF3">
              <w:t>-]-</w:t>
            </w:r>
            <w:proofErr w:type="gramEnd"/>
            <w:r w:rsidRPr="00432DF3">
              <w:t>[198-]. – 140 photographies originales; aussi numérisées; format .jpg, couleur, 400 ppp.</w:t>
            </w:r>
          </w:p>
          <w:p w14:paraId="6DB06976" w14:textId="77777777" w:rsidR="00000E7F" w:rsidRDefault="00000E7F" w:rsidP="00000E7F">
            <w:pPr>
              <w:pStyle w:val="Niveau3"/>
            </w:pPr>
          </w:p>
        </w:tc>
      </w:tr>
      <w:tr w:rsidR="00000E7F" w:rsidRPr="00A674F8" w14:paraId="475D88B5" w14:textId="77777777" w:rsidTr="00C11F5D">
        <w:trPr>
          <w:trHeight w:val="1333"/>
        </w:trPr>
        <w:tc>
          <w:tcPr>
            <w:tcW w:w="1555" w:type="dxa"/>
            <w:shd w:val="clear" w:color="auto" w:fill="D9D9D9" w:themeFill="background1" w:themeFillShade="D9"/>
          </w:tcPr>
          <w:p w14:paraId="68BA00BC" w14:textId="77777777" w:rsidR="00000E7F" w:rsidRDefault="00000E7F" w:rsidP="00000E7F">
            <w:pPr>
              <w:rPr>
                <w:lang w:eastAsia="en-US"/>
              </w:rPr>
            </w:pPr>
            <w:r>
              <w:rPr>
                <w:lang w:eastAsia="en-US"/>
              </w:rPr>
              <w:t xml:space="preserve">Disque dur externe Archives </w:t>
            </w:r>
          </w:p>
          <w:p w14:paraId="198903DF" w14:textId="42BB26E1" w:rsidR="00000E7F" w:rsidRDefault="00000E7F" w:rsidP="00000E7F">
            <w:pPr>
              <w:rPr>
                <w:lang w:eastAsia="en-US"/>
              </w:rPr>
            </w:pPr>
            <w:r>
              <w:rPr>
                <w:lang w:eastAsia="en-US"/>
              </w:rPr>
              <w:t>1 et 2</w:t>
            </w:r>
          </w:p>
        </w:tc>
        <w:tc>
          <w:tcPr>
            <w:tcW w:w="7801" w:type="dxa"/>
            <w:shd w:val="clear" w:color="auto" w:fill="auto"/>
          </w:tcPr>
          <w:p w14:paraId="20CF65E0" w14:textId="256B271A" w:rsidR="00000E7F" w:rsidRDefault="00000E7F" w:rsidP="00000E7F">
            <w:pPr>
              <w:pStyle w:val="Niveau3"/>
            </w:pPr>
            <w:bookmarkStart w:id="23" w:name="_Toc137476991"/>
            <w:r>
              <w:t>P406</w:t>
            </w:r>
            <w:r w:rsidRPr="00561EAD">
              <w:t>/A1/</w:t>
            </w:r>
            <w:r>
              <w:t>20</w:t>
            </w:r>
            <w:r w:rsidRPr="00561EAD">
              <w:t xml:space="preserve"> : </w:t>
            </w:r>
            <w:r w:rsidR="00712432">
              <w:t xml:space="preserve">Photographies de Claudette Potvin, Album </w:t>
            </w:r>
            <w:r w:rsidR="00712432">
              <w:t>20</w:t>
            </w:r>
            <w:bookmarkEnd w:id="23"/>
          </w:p>
          <w:p w14:paraId="4F83F793" w14:textId="2A383476" w:rsidR="00000E7F" w:rsidRDefault="00432DF3" w:rsidP="00000E7F">
            <w:r w:rsidRPr="00432DF3">
              <w:t>– [197</w:t>
            </w:r>
            <w:proofErr w:type="gramStart"/>
            <w:r w:rsidRPr="00432DF3">
              <w:t>-]-</w:t>
            </w:r>
            <w:proofErr w:type="gramEnd"/>
            <w:r w:rsidRPr="00432DF3">
              <w:t>[198-]. – 84 photographies originales; aussi numérisées; format .jpg, couleur, 400 ppp.</w:t>
            </w:r>
          </w:p>
          <w:p w14:paraId="38664B24" w14:textId="77777777" w:rsidR="00000E7F" w:rsidRDefault="00000E7F" w:rsidP="00000E7F">
            <w:pPr>
              <w:pStyle w:val="Niveau3"/>
            </w:pPr>
          </w:p>
        </w:tc>
      </w:tr>
      <w:tr w:rsidR="00000E7F" w:rsidRPr="00A674F8" w14:paraId="11A1BE2B" w14:textId="77777777" w:rsidTr="00C11F5D">
        <w:trPr>
          <w:trHeight w:val="1333"/>
        </w:trPr>
        <w:tc>
          <w:tcPr>
            <w:tcW w:w="1555" w:type="dxa"/>
            <w:shd w:val="clear" w:color="auto" w:fill="D9D9D9" w:themeFill="background1" w:themeFillShade="D9"/>
          </w:tcPr>
          <w:p w14:paraId="14BD9AE5" w14:textId="77777777" w:rsidR="00000E7F" w:rsidRDefault="00000E7F" w:rsidP="00000E7F">
            <w:pPr>
              <w:rPr>
                <w:lang w:eastAsia="en-US"/>
              </w:rPr>
            </w:pPr>
            <w:r>
              <w:rPr>
                <w:lang w:eastAsia="en-US"/>
              </w:rPr>
              <w:t xml:space="preserve">Disque dur externe Archives </w:t>
            </w:r>
          </w:p>
          <w:p w14:paraId="6CFE6663" w14:textId="48EC0A86" w:rsidR="00000E7F" w:rsidRDefault="00000E7F" w:rsidP="00000E7F">
            <w:pPr>
              <w:rPr>
                <w:lang w:eastAsia="en-US"/>
              </w:rPr>
            </w:pPr>
            <w:r>
              <w:rPr>
                <w:lang w:eastAsia="en-US"/>
              </w:rPr>
              <w:t>1 et 2</w:t>
            </w:r>
          </w:p>
        </w:tc>
        <w:tc>
          <w:tcPr>
            <w:tcW w:w="7801" w:type="dxa"/>
            <w:shd w:val="clear" w:color="auto" w:fill="auto"/>
          </w:tcPr>
          <w:p w14:paraId="225C8D86" w14:textId="25538268" w:rsidR="00000E7F" w:rsidRDefault="00000E7F" w:rsidP="00000E7F">
            <w:pPr>
              <w:pStyle w:val="Niveau3"/>
            </w:pPr>
            <w:bookmarkStart w:id="24" w:name="_Toc137476992"/>
            <w:r>
              <w:t>P406</w:t>
            </w:r>
            <w:r w:rsidRPr="00561EAD">
              <w:t>/A1/</w:t>
            </w:r>
            <w:r>
              <w:t>21</w:t>
            </w:r>
            <w:r w:rsidRPr="00561EAD">
              <w:t xml:space="preserve"> : </w:t>
            </w:r>
            <w:r w:rsidR="00712432">
              <w:t>Photographies de Claudette Potvin, Album 2</w:t>
            </w:r>
            <w:r w:rsidR="00712432">
              <w:t>1</w:t>
            </w:r>
            <w:bookmarkEnd w:id="24"/>
          </w:p>
          <w:p w14:paraId="53AE1529" w14:textId="4BA0AC95" w:rsidR="00000E7F" w:rsidRDefault="00432DF3" w:rsidP="00000E7F">
            <w:r w:rsidRPr="00432DF3">
              <w:t>– [197</w:t>
            </w:r>
            <w:proofErr w:type="gramStart"/>
            <w:r w:rsidRPr="00432DF3">
              <w:t>-]-</w:t>
            </w:r>
            <w:proofErr w:type="gramEnd"/>
            <w:r w:rsidRPr="00432DF3">
              <w:t>[198-]. – 132 photographies originales; aussi numérisées; format .jpg, couleur, 400 ppp.</w:t>
            </w:r>
          </w:p>
          <w:p w14:paraId="76AACDB0" w14:textId="77777777" w:rsidR="00000E7F" w:rsidRDefault="00000E7F" w:rsidP="00000E7F">
            <w:pPr>
              <w:pStyle w:val="Niveau3"/>
            </w:pPr>
          </w:p>
        </w:tc>
      </w:tr>
      <w:tr w:rsidR="00000E7F" w:rsidRPr="00A674F8" w14:paraId="7CF32C61" w14:textId="77777777" w:rsidTr="00C11F5D">
        <w:trPr>
          <w:trHeight w:val="1333"/>
        </w:trPr>
        <w:tc>
          <w:tcPr>
            <w:tcW w:w="1555" w:type="dxa"/>
            <w:shd w:val="clear" w:color="auto" w:fill="D9D9D9" w:themeFill="background1" w:themeFillShade="D9"/>
          </w:tcPr>
          <w:p w14:paraId="586EAAAC" w14:textId="77777777" w:rsidR="00000E7F" w:rsidRDefault="00000E7F" w:rsidP="00000E7F">
            <w:pPr>
              <w:rPr>
                <w:lang w:eastAsia="en-US"/>
              </w:rPr>
            </w:pPr>
            <w:r>
              <w:rPr>
                <w:lang w:eastAsia="en-US"/>
              </w:rPr>
              <w:t xml:space="preserve">Disque dur externe Archives </w:t>
            </w:r>
          </w:p>
          <w:p w14:paraId="139C3A33" w14:textId="28966E17" w:rsidR="00000E7F" w:rsidRDefault="00000E7F" w:rsidP="00000E7F">
            <w:pPr>
              <w:rPr>
                <w:lang w:eastAsia="en-US"/>
              </w:rPr>
            </w:pPr>
            <w:r>
              <w:rPr>
                <w:lang w:eastAsia="en-US"/>
              </w:rPr>
              <w:t>1 et 2</w:t>
            </w:r>
          </w:p>
        </w:tc>
        <w:tc>
          <w:tcPr>
            <w:tcW w:w="7801" w:type="dxa"/>
            <w:shd w:val="clear" w:color="auto" w:fill="auto"/>
          </w:tcPr>
          <w:p w14:paraId="2E0A2785" w14:textId="6D617AD5" w:rsidR="00000E7F" w:rsidRDefault="00000E7F" w:rsidP="00000E7F">
            <w:pPr>
              <w:pStyle w:val="Niveau3"/>
            </w:pPr>
            <w:bookmarkStart w:id="25" w:name="_Toc137476993"/>
            <w:r>
              <w:t>P406</w:t>
            </w:r>
            <w:r w:rsidRPr="00561EAD">
              <w:t>/A1/</w:t>
            </w:r>
            <w:r>
              <w:t>22</w:t>
            </w:r>
            <w:r w:rsidRPr="00561EAD">
              <w:t xml:space="preserve"> : </w:t>
            </w:r>
            <w:r w:rsidR="00712432">
              <w:t>Photographies de Claudette Potvin, Album 2</w:t>
            </w:r>
            <w:r w:rsidR="00712432">
              <w:t>2</w:t>
            </w:r>
            <w:bookmarkEnd w:id="25"/>
          </w:p>
          <w:p w14:paraId="569AF7E0" w14:textId="210C0611" w:rsidR="00000E7F" w:rsidRDefault="00432DF3" w:rsidP="00000E7F">
            <w:r w:rsidRPr="00432DF3">
              <w:t>– [197</w:t>
            </w:r>
            <w:proofErr w:type="gramStart"/>
            <w:r w:rsidRPr="00432DF3">
              <w:t>-]-</w:t>
            </w:r>
            <w:proofErr w:type="gramEnd"/>
            <w:r w:rsidRPr="00432DF3">
              <w:t>[198-]. – 77 photographies originales; aussi numérisées; format .jpg, couleur, 400 ppp.</w:t>
            </w:r>
          </w:p>
          <w:p w14:paraId="6B718473" w14:textId="77777777" w:rsidR="00000E7F" w:rsidRDefault="00000E7F" w:rsidP="00000E7F">
            <w:pPr>
              <w:pStyle w:val="Niveau3"/>
            </w:pPr>
          </w:p>
        </w:tc>
      </w:tr>
      <w:tr w:rsidR="00000E7F" w:rsidRPr="00A674F8" w14:paraId="70165BE6" w14:textId="77777777" w:rsidTr="00C11F5D">
        <w:trPr>
          <w:trHeight w:val="1333"/>
        </w:trPr>
        <w:tc>
          <w:tcPr>
            <w:tcW w:w="1555" w:type="dxa"/>
            <w:shd w:val="clear" w:color="auto" w:fill="D9D9D9" w:themeFill="background1" w:themeFillShade="D9"/>
          </w:tcPr>
          <w:p w14:paraId="13BAE825" w14:textId="77777777" w:rsidR="00000E7F" w:rsidRDefault="00000E7F" w:rsidP="00000E7F">
            <w:pPr>
              <w:rPr>
                <w:lang w:eastAsia="en-US"/>
              </w:rPr>
            </w:pPr>
            <w:r>
              <w:rPr>
                <w:lang w:eastAsia="en-US"/>
              </w:rPr>
              <w:t xml:space="preserve">Disque dur externe Archives </w:t>
            </w:r>
          </w:p>
          <w:p w14:paraId="64448387" w14:textId="046890E3" w:rsidR="00000E7F" w:rsidRDefault="00000E7F" w:rsidP="00000E7F">
            <w:pPr>
              <w:rPr>
                <w:lang w:eastAsia="en-US"/>
              </w:rPr>
            </w:pPr>
            <w:r>
              <w:rPr>
                <w:lang w:eastAsia="en-US"/>
              </w:rPr>
              <w:t>1 et 2</w:t>
            </w:r>
          </w:p>
        </w:tc>
        <w:tc>
          <w:tcPr>
            <w:tcW w:w="7801" w:type="dxa"/>
            <w:shd w:val="clear" w:color="auto" w:fill="auto"/>
          </w:tcPr>
          <w:p w14:paraId="3A8B05D8" w14:textId="2E92646F" w:rsidR="00000E7F" w:rsidRDefault="00000E7F" w:rsidP="00000E7F">
            <w:pPr>
              <w:pStyle w:val="Niveau3"/>
            </w:pPr>
            <w:bookmarkStart w:id="26" w:name="_Toc137476994"/>
            <w:r>
              <w:t>P406</w:t>
            </w:r>
            <w:r w:rsidRPr="00561EAD">
              <w:t>/A1/</w:t>
            </w:r>
            <w:r>
              <w:t>23</w:t>
            </w:r>
            <w:r w:rsidRPr="00561EAD">
              <w:t xml:space="preserve"> : </w:t>
            </w:r>
            <w:r w:rsidR="00712432">
              <w:t>Photographies de Claudette Potvin, Album 2</w:t>
            </w:r>
            <w:r w:rsidR="00712432">
              <w:t>3</w:t>
            </w:r>
            <w:bookmarkEnd w:id="26"/>
          </w:p>
          <w:p w14:paraId="026BFDD9" w14:textId="5BC0D52D" w:rsidR="00000E7F" w:rsidRDefault="00432DF3" w:rsidP="00000E7F">
            <w:r w:rsidRPr="00432DF3">
              <w:t>– [193</w:t>
            </w:r>
            <w:proofErr w:type="gramStart"/>
            <w:r w:rsidRPr="00432DF3">
              <w:t>-]-</w:t>
            </w:r>
            <w:proofErr w:type="gramEnd"/>
            <w:r w:rsidRPr="00432DF3">
              <w:t xml:space="preserve">[198-]. – 69 photographies originales; aussi numérisées; format .jpg, </w:t>
            </w:r>
            <w:proofErr w:type="spellStart"/>
            <w:r w:rsidRPr="00432DF3">
              <w:t>n&amp;b</w:t>
            </w:r>
            <w:proofErr w:type="spellEnd"/>
            <w:r w:rsidRPr="00432DF3">
              <w:t xml:space="preserve"> et couleur, 400 ppp.</w:t>
            </w:r>
          </w:p>
          <w:p w14:paraId="3376D000" w14:textId="77777777" w:rsidR="00000E7F" w:rsidRDefault="00000E7F" w:rsidP="00000E7F">
            <w:pPr>
              <w:pStyle w:val="Niveau3"/>
            </w:pPr>
          </w:p>
        </w:tc>
      </w:tr>
      <w:tr w:rsidR="00000E7F" w:rsidRPr="00A674F8" w14:paraId="04B0F845" w14:textId="77777777" w:rsidTr="00C11F5D">
        <w:trPr>
          <w:trHeight w:val="1333"/>
        </w:trPr>
        <w:tc>
          <w:tcPr>
            <w:tcW w:w="1555" w:type="dxa"/>
            <w:shd w:val="clear" w:color="auto" w:fill="D9D9D9" w:themeFill="background1" w:themeFillShade="D9"/>
          </w:tcPr>
          <w:p w14:paraId="03F62129" w14:textId="77777777" w:rsidR="00000E7F" w:rsidRDefault="00000E7F" w:rsidP="00000E7F">
            <w:pPr>
              <w:rPr>
                <w:lang w:eastAsia="en-US"/>
              </w:rPr>
            </w:pPr>
            <w:r>
              <w:rPr>
                <w:lang w:eastAsia="en-US"/>
              </w:rPr>
              <w:lastRenderedPageBreak/>
              <w:t xml:space="preserve">Disque dur externe Archives </w:t>
            </w:r>
          </w:p>
          <w:p w14:paraId="740FFF15" w14:textId="1462E5A3" w:rsidR="00000E7F" w:rsidRDefault="00000E7F" w:rsidP="00000E7F">
            <w:pPr>
              <w:rPr>
                <w:lang w:eastAsia="en-US"/>
              </w:rPr>
            </w:pPr>
            <w:r>
              <w:rPr>
                <w:lang w:eastAsia="en-US"/>
              </w:rPr>
              <w:t>1 et 2</w:t>
            </w:r>
          </w:p>
        </w:tc>
        <w:tc>
          <w:tcPr>
            <w:tcW w:w="7801" w:type="dxa"/>
            <w:shd w:val="clear" w:color="auto" w:fill="auto"/>
          </w:tcPr>
          <w:p w14:paraId="31104A1D" w14:textId="03861DCC" w:rsidR="00000E7F" w:rsidRDefault="00000E7F" w:rsidP="00000E7F">
            <w:pPr>
              <w:pStyle w:val="Niveau3"/>
            </w:pPr>
            <w:bookmarkStart w:id="27" w:name="_Toc137476995"/>
            <w:r>
              <w:t>P406</w:t>
            </w:r>
            <w:r w:rsidRPr="00561EAD">
              <w:t>/A1/</w:t>
            </w:r>
            <w:r>
              <w:t>24</w:t>
            </w:r>
            <w:r w:rsidRPr="00561EAD">
              <w:t xml:space="preserve"> : </w:t>
            </w:r>
            <w:r w:rsidR="00712432">
              <w:t>Photographies de Claudette Potvin, Album 2</w:t>
            </w:r>
            <w:r w:rsidR="00712432">
              <w:t>4</w:t>
            </w:r>
            <w:bookmarkEnd w:id="27"/>
          </w:p>
          <w:p w14:paraId="58F8160F" w14:textId="1AE6E8AC" w:rsidR="00000E7F" w:rsidRDefault="00432DF3" w:rsidP="00000E7F">
            <w:r w:rsidRPr="00432DF3">
              <w:t>– [197</w:t>
            </w:r>
            <w:proofErr w:type="gramStart"/>
            <w:r w:rsidRPr="00432DF3">
              <w:t>-]-</w:t>
            </w:r>
            <w:proofErr w:type="gramEnd"/>
            <w:r w:rsidRPr="00432DF3">
              <w:t>[198-]. – 5 photographies originales; aussi numérisées; format .jpg, couleur, 400 ppp.</w:t>
            </w:r>
          </w:p>
          <w:p w14:paraId="24B9BDBE" w14:textId="77777777" w:rsidR="00000E7F" w:rsidRDefault="00000E7F" w:rsidP="00000E7F">
            <w:pPr>
              <w:pStyle w:val="Niveau3"/>
            </w:pPr>
          </w:p>
        </w:tc>
      </w:tr>
      <w:tr w:rsidR="00000E7F" w:rsidRPr="00A674F8" w14:paraId="6834E117" w14:textId="77777777" w:rsidTr="00C11F5D">
        <w:trPr>
          <w:trHeight w:val="1333"/>
        </w:trPr>
        <w:tc>
          <w:tcPr>
            <w:tcW w:w="1555" w:type="dxa"/>
            <w:shd w:val="clear" w:color="auto" w:fill="D9D9D9" w:themeFill="background1" w:themeFillShade="D9"/>
          </w:tcPr>
          <w:p w14:paraId="65091542" w14:textId="77777777" w:rsidR="00000E7F" w:rsidRDefault="00000E7F" w:rsidP="00000E7F">
            <w:pPr>
              <w:rPr>
                <w:lang w:eastAsia="en-US"/>
              </w:rPr>
            </w:pPr>
            <w:r>
              <w:rPr>
                <w:lang w:eastAsia="en-US"/>
              </w:rPr>
              <w:t xml:space="preserve">Disque dur externe Archives </w:t>
            </w:r>
          </w:p>
          <w:p w14:paraId="073EC530" w14:textId="28817585" w:rsidR="00000E7F" w:rsidRDefault="00000E7F" w:rsidP="00000E7F">
            <w:pPr>
              <w:rPr>
                <w:lang w:eastAsia="en-US"/>
              </w:rPr>
            </w:pPr>
            <w:r>
              <w:rPr>
                <w:lang w:eastAsia="en-US"/>
              </w:rPr>
              <w:t>1 et 2</w:t>
            </w:r>
          </w:p>
        </w:tc>
        <w:tc>
          <w:tcPr>
            <w:tcW w:w="7801" w:type="dxa"/>
            <w:shd w:val="clear" w:color="auto" w:fill="auto"/>
          </w:tcPr>
          <w:p w14:paraId="0986426A" w14:textId="472853FA" w:rsidR="00000E7F" w:rsidRDefault="00000E7F" w:rsidP="00000E7F">
            <w:pPr>
              <w:pStyle w:val="Niveau3"/>
            </w:pPr>
            <w:bookmarkStart w:id="28" w:name="_Toc137476996"/>
            <w:r>
              <w:t>P406</w:t>
            </w:r>
            <w:r w:rsidRPr="00561EAD">
              <w:t>/A1/</w:t>
            </w:r>
            <w:r>
              <w:t>25</w:t>
            </w:r>
            <w:r w:rsidRPr="00561EAD">
              <w:t xml:space="preserve"> : </w:t>
            </w:r>
            <w:r w:rsidR="00712432">
              <w:t xml:space="preserve">Photographies de Claudette Potvin, Album </w:t>
            </w:r>
            <w:r w:rsidR="00712432">
              <w:t>25</w:t>
            </w:r>
            <w:bookmarkEnd w:id="28"/>
          </w:p>
          <w:p w14:paraId="7EAEA0D7" w14:textId="20C2F935" w:rsidR="00000E7F" w:rsidRDefault="00432DF3" w:rsidP="00000E7F">
            <w:r w:rsidRPr="00432DF3">
              <w:t>– [200-]. – 27 photographies originales; aussi numérisées; format .jpg, couleur, 400 ppp.</w:t>
            </w:r>
          </w:p>
          <w:p w14:paraId="0E1F776A" w14:textId="77777777" w:rsidR="00000E7F" w:rsidRDefault="00000E7F" w:rsidP="00000E7F">
            <w:pPr>
              <w:pStyle w:val="Niveau3"/>
            </w:pPr>
          </w:p>
        </w:tc>
      </w:tr>
      <w:tr w:rsidR="00000E7F" w:rsidRPr="00A674F8" w14:paraId="3E76A017" w14:textId="77777777" w:rsidTr="00C11F5D">
        <w:trPr>
          <w:trHeight w:val="1333"/>
        </w:trPr>
        <w:tc>
          <w:tcPr>
            <w:tcW w:w="1555" w:type="dxa"/>
            <w:shd w:val="clear" w:color="auto" w:fill="D9D9D9" w:themeFill="background1" w:themeFillShade="D9"/>
          </w:tcPr>
          <w:p w14:paraId="03459807" w14:textId="77777777" w:rsidR="00000E7F" w:rsidRDefault="00000E7F" w:rsidP="00000E7F">
            <w:pPr>
              <w:rPr>
                <w:lang w:eastAsia="en-US"/>
              </w:rPr>
            </w:pPr>
            <w:r>
              <w:rPr>
                <w:lang w:eastAsia="en-US"/>
              </w:rPr>
              <w:t xml:space="preserve">Disque dur externe Archives </w:t>
            </w:r>
          </w:p>
          <w:p w14:paraId="552F2F32" w14:textId="1FE5F446" w:rsidR="00000E7F" w:rsidRDefault="00000E7F" w:rsidP="00000E7F">
            <w:pPr>
              <w:rPr>
                <w:lang w:eastAsia="en-US"/>
              </w:rPr>
            </w:pPr>
            <w:r>
              <w:rPr>
                <w:lang w:eastAsia="en-US"/>
              </w:rPr>
              <w:t>1 et 2</w:t>
            </w:r>
          </w:p>
        </w:tc>
        <w:tc>
          <w:tcPr>
            <w:tcW w:w="7801" w:type="dxa"/>
            <w:shd w:val="clear" w:color="auto" w:fill="auto"/>
          </w:tcPr>
          <w:p w14:paraId="53D8EFF5" w14:textId="7ACAC219" w:rsidR="00000E7F" w:rsidRDefault="00000E7F" w:rsidP="00000E7F">
            <w:pPr>
              <w:pStyle w:val="Niveau3"/>
            </w:pPr>
            <w:bookmarkStart w:id="29" w:name="_Toc137476997"/>
            <w:r>
              <w:t>P406</w:t>
            </w:r>
            <w:r w:rsidRPr="00561EAD">
              <w:t>/A1/</w:t>
            </w:r>
            <w:r>
              <w:t>26</w:t>
            </w:r>
            <w:r w:rsidRPr="00561EAD">
              <w:t xml:space="preserve"> : </w:t>
            </w:r>
            <w:r w:rsidR="00712432">
              <w:t>Photographies de Claudette Potvin, Album 2</w:t>
            </w:r>
            <w:r w:rsidR="00712432">
              <w:t>6</w:t>
            </w:r>
            <w:bookmarkEnd w:id="29"/>
          </w:p>
          <w:p w14:paraId="447A6245" w14:textId="5B06CFCB" w:rsidR="00000E7F" w:rsidRDefault="00432DF3" w:rsidP="00000E7F">
            <w:r w:rsidRPr="00432DF3">
              <w:t>– [200-]. – 33 photographies originales; aussi numérisées; format .jpg, couleur, 400 ppp.</w:t>
            </w:r>
          </w:p>
          <w:p w14:paraId="0E3265C3" w14:textId="77777777" w:rsidR="00000E7F" w:rsidRDefault="00000E7F" w:rsidP="00000E7F">
            <w:pPr>
              <w:pStyle w:val="Niveau3"/>
            </w:pPr>
          </w:p>
        </w:tc>
      </w:tr>
      <w:tr w:rsidR="00000E7F" w:rsidRPr="00A674F8" w14:paraId="4188C088" w14:textId="77777777" w:rsidTr="00C11F5D">
        <w:trPr>
          <w:trHeight w:val="1333"/>
        </w:trPr>
        <w:tc>
          <w:tcPr>
            <w:tcW w:w="1555" w:type="dxa"/>
            <w:shd w:val="clear" w:color="auto" w:fill="D9D9D9" w:themeFill="background1" w:themeFillShade="D9"/>
          </w:tcPr>
          <w:p w14:paraId="2618C9DC" w14:textId="77777777" w:rsidR="00000E7F" w:rsidRDefault="00000E7F" w:rsidP="00000E7F">
            <w:pPr>
              <w:rPr>
                <w:lang w:eastAsia="en-US"/>
              </w:rPr>
            </w:pPr>
            <w:r>
              <w:rPr>
                <w:lang w:eastAsia="en-US"/>
              </w:rPr>
              <w:t xml:space="preserve">Disque dur externe Archives </w:t>
            </w:r>
          </w:p>
          <w:p w14:paraId="29302DB0" w14:textId="2004B9C4" w:rsidR="00000E7F" w:rsidRDefault="00000E7F" w:rsidP="00000E7F">
            <w:pPr>
              <w:rPr>
                <w:lang w:eastAsia="en-US"/>
              </w:rPr>
            </w:pPr>
            <w:r>
              <w:rPr>
                <w:lang w:eastAsia="en-US"/>
              </w:rPr>
              <w:t>1 et 2</w:t>
            </w:r>
          </w:p>
        </w:tc>
        <w:tc>
          <w:tcPr>
            <w:tcW w:w="7801" w:type="dxa"/>
            <w:shd w:val="clear" w:color="auto" w:fill="auto"/>
          </w:tcPr>
          <w:p w14:paraId="70575A8F" w14:textId="496E64F9" w:rsidR="00000E7F" w:rsidRDefault="00000E7F" w:rsidP="00000E7F">
            <w:pPr>
              <w:pStyle w:val="Niveau3"/>
            </w:pPr>
            <w:bookmarkStart w:id="30" w:name="_Toc137476998"/>
            <w:r>
              <w:t>P406</w:t>
            </w:r>
            <w:r w:rsidRPr="00561EAD">
              <w:t>/A1/</w:t>
            </w:r>
            <w:r>
              <w:t>27</w:t>
            </w:r>
            <w:r w:rsidRPr="00561EAD">
              <w:t xml:space="preserve"> : </w:t>
            </w:r>
            <w:r w:rsidR="00712432">
              <w:t>Photographies de Claudette Potvin, Album 2</w:t>
            </w:r>
            <w:r w:rsidR="00712432">
              <w:t>7</w:t>
            </w:r>
            <w:bookmarkEnd w:id="30"/>
          </w:p>
          <w:p w14:paraId="623A0F4A" w14:textId="31A6A4D7" w:rsidR="00000E7F" w:rsidRDefault="00432DF3" w:rsidP="00000E7F">
            <w:r w:rsidRPr="00432DF3">
              <w:t>– [200-]. – 27 photographies originales; aussi numérisées; format .jpg, couleur, 400 ppp.</w:t>
            </w:r>
          </w:p>
          <w:p w14:paraId="3855757B" w14:textId="77777777" w:rsidR="00000E7F" w:rsidRDefault="00000E7F" w:rsidP="00000E7F">
            <w:pPr>
              <w:pStyle w:val="Niveau3"/>
            </w:pPr>
          </w:p>
        </w:tc>
      </w:tr>
      <w:tr w:rsidR="00000E7F" w:rsidRPr="00A674F8" w14:paraId="0C21914A" w14:textId="77777777" w:rsidTr="00C11F5D">
        <w:trPr>
          <w:trHeight w:val="1333"/>
        </w:trPr>
        <w:tc>
          <w:tcPr>
            <w:tcW w:w="1555" w:type="dxa"/>
            <w:shd w:val="clear" w:color="auto" w:fill="D9D9D9" w:themeFill="background1" w:themeFillShade="D9"/>
          </w:tcPr>
          <w:p w14:paraId="68698716" w14:textId="77777777" w:rsidR="00000E7F" w:rsidRDefault="00000E7F" w:rsidP="00000E7F">
            <w:pPr>
              <w:rPr>
                <w:lang w:eastAsia="en-US"/>
              </w:rPr>
            </w:pPr>
            <w:r>
              <w:rPr>
                <w:lang w:eastAsia="en-US"/>
              </w:rPr>
              <w:t xml:space="preserve">Disque dur externe Archives </w:t>
            </w:r>
          </w:p>
          <w:p w14:paraId="50F642E2" w14:textId="337044D7" w:rsidR="00000E7F" w:rsidRDefault="00000E7F" w:rsidP="00000E7F">
            <w:pPr>
              <w:rPr>
                <w:lang w:eastAsia="en-US"/>
              </w:rPr>
            </w:pPr>
            <w:r>
              <w:rPr>
                <w:lang w:eastAsia="en-US"/>
              </w:rPr>
              <w:t>1 et 2</w:t>
            </w:r>
          </w:p>
        </w:tc>
        <w:tc>
          <w:tcPr>
            <w:tcW w:w="7801" w:type="dxa"/>
            <w:shd w:val="clear" w:color="auto" w:fill="auto"/>
          </w:tcPr>
          <w:p w14:paraId="750DAA85" w14:textId="474AE2C6" w:rsidR="00000E7F" w:rsidRDefault="00000E7F" w:rsidP="00000E7F">
            <w:pPr>
              <w:pStyle w:val="Niveau3"/>
            </w:pPr>
            <w:bookmarkStart w:id="31" w:name="_Toc137476999"/>
            <w:r>
              <w:t>P406</w:t>
            </w:r>
            <w:r w:rsidRPr="00561EAD">
              <w:t>/A1/</w:t>
            </w:r>
            <w:r>
              <w:t>28</w:t>
            </w:r>
            <w:r w:rsidRPr="00561EAD">
              <w:t xml:space="preserve"> : </w:t>
            </w:r>
            <w:r w:rsidR="00712432">
              <w:t>Photographies de Claudette Potvin, Album 2</w:t>
            </w:r>
            <w:r w:rsidR="00712432">
              <w:t>8</w:t>
            </w:r>
            <w:bookmarkEnd w:id="31"/>
          </w:p>
          <w:p w14:paraId="285395EC" w14:textId="2F77F9C5" w:rsidR="00000E7F" w:rsidRDefault="00432DF3" w:rsidP="00000E7F">
            <w:r w:rsidRPr="00432DF3">
              <w:t>– [200-]. – 25 photographies originales; aussi numérisées; format .jpg, couleur, 400 ppp.</w:t>
            </w:r>
          </w:p>
          <w:p w14:paraId="1270CAD2" w14:textId="77777777" w:rsidR="00000E7F" w:rsidRDefault="00000E7F" w:rsidP="00000E7F">
            <w:pPr>
              <w:pStyle w:val="Niveau3"/>
            </w:pPr>
          </w:p>
        </w:tc>
      </w:tr>
      <w:tr w:rsidR="00000E7F" w:rsidRPr="00A674F8" w14:paraId="26894C02" w14:textId="77777777" w:rsidTr="00C11F5D">
        <w:trPr>
          <w:trHeight w:val="1333"/>
        </w:trPr>
        <w:tc>
          <w:tcPr>
            <w:tcW w:w="1555" w:type="dxa"/>
            <w:shd w:val="clear" w:color="auto" w:fill="D9D9D9" w:themeFill="background1" w:themeFillShade="D9"/>
          </w:tcPr>
          <w:p w14:paraId="29AB3DE7" w14:textId="77777777" w:rsidR="00000E7F" w:rsidRDefault="00000E7F" w:rsidP="00000E7F">
            <w:pPr>
              <w:rPr>
                <w:lang w:eastAsia="en-US"/>
              </w:rPr>
            </w:pPr>
            <w:r>
              <w:rPr>
                <w:lang w:eastAsia="en-US"/>
              </w:rPr>
              <w:t xml:space="preserve">Disque dur externe Archives </w:t>
            </w:r>
          </w:p>
          <w:p w14:paraId="6D24D9F5" w14:textId="29727F1E" w:rsidR="00000E7F" w:rsidRDefault="00000E7F" w:rsidP="00000E7F">
            <w:pPr>
              <w:rPr>
                <w:lang w:eastAsia="en-US"/>
              </w:rPr>
            </w:pPr>
            <w:r>
              <w:rPr>
                <w:lang w:eastAsia="en-US"/>
              </w:rPr>
              <w:t>1 et 2</w:t>
            </w:r>
          </w:p>
        </w:tc>
        <w:tc>
          <w:tcPr>
            <w:tcW w:w="7801" w:type="dxa"/>
            <w:shd w:val="clear" w:color="auto" w:fill="auto"/>
          </w:tcPr>
          <w:p w14:paraId="28835E38" w14:textId="1403139A" w:rsidR="00000E7F" w:rsidRDefault="00000E7F" w:rsidP="00000E7F">
            <w:pPr>
              <w:pStyle w:val="Niveau3"/>
            </w:pPr>
            <w:bookmarkStart w:id="32" w:name="_Toc137477000"/>
            <w:r>
              <w:t>P406</w:t>
            </w:r>
            <w:r w:rsidRPr="00561EAD">
              <w:t>/A1/</w:t>
            </w:r>
            <w:r>
              <w:t>29</w:t>
            </w:r>
            <w:r w:rsidRPr="00561EAD">
              <w:t xml:space="preserve"> : </w:t>
            </w:r>
            <w:r w:rsidR="00712432">
              <w:t>Photographies de Claudette Potvin, Album 2</w:t>
            </w:r>
            <w:r w:rsidR="00712432">
              <w:t>9</w:t>
            </w:r>
            <w:bookmarkEnd w:id="32"/>
          </w:p>
          <w:p w14:paraId="52C24649" w14:textId="4B8A1CED" w:rsidR="00000E7F" w:rsidRDefault="00432DF3" w:rsidP="00000E7F">
            <w:r w:rsidRPr="00432DF3">
              <w:t>– [200-]. – 55 photographies originales; aussi numérisées; format .jpg, couleur, 400 ppp.</w:t>
            </w:r>
          </w:p>
          <w:p w14:paraId="39CA7222" w14:textId="77777777" w:rsidR="00000E7F" w:rsidRDefault="00000E7F" w:rsidP="00000E7F">
            <w:pPr>
              <w:pStyle w:val="Niveau3"/>
            </w:pPr>
          </w:p>
        </w:tc>
      </w:tr>
      <w:tr w:rsidR="00000E7F" w:rsidRPr="00A674F8" w14:paraId="5C864077" w14:textId="77777777" w:rsidTr="00C11F5D">
        <w:trPr>
          <w:trHeight w:val="1333"/>
        </w:trPr>
        <w:tc>
          <w:tcPr>
            <w:tcW w:w="1555" w:type="dxa"/>
            <w:shd w:val="clear" w:color="auto" w:fill="D9D9D9" w:themeFill="background1" w:themeFillShade="D9"/>
          </w:tcPr>
          <w:p w14:paraId="020F445A" w14:textId="77777777" w:rsidR="00000E7F" w:rsidRDefault="00000E7F" w:rsidP="00000E7F">
            <w:pPr>
              <w:rPr>
                <w:lang w:eastAsia="en-US"/>
              </w:rPr>
            </w:pPr>
            <w:r>
              <w:rPr>
                <w:lang w:eastAsia="en-US"/>
              </w:rPr>
              <w:t xml:space="preserve">Disque dur externe Archives </w:t>
            </w:r>
          </w:p>
          <w:p w14:paraId="66E1A4D5" w14:textId="1EBDDE67" w:rsidR="00000E7F" w:rsidRDefault="00000E7F" w:rsidP="00000E7F">
            <w:pPr>
              <w:rPr>
                <w:lang w:eastAsia="en-US"/>
              </w:rPr>
            </w:pPr>
            <w:r>
              <w:rPr>
                <w:lang w:eastAsia="en-US"/>
              </w:rPr>
              <w:t>1 et 2</w:t>
            </w:r>
          </w:p>
        </w:tc>
        <w:tc>
          <w:tcPr>
            <w:tcW w:w="7801" w:type="dxa"/>
            <w:shd w:val="clear" w:color="auto" w:fill="auto"/>
          </w:tcPr>
          <w:p w14:paraId="7509E79D" w14:textId="68926B70" w:rsidR="00000E7F" w:rsidRDefault="00000E7F" w:rsidP="00000E7F">
            <w:pPr>
              <w:pStyle w:val="Niveau3"/>
            </w:pPr>
            <w:bookmarkStart w:id="33" w:name="_Toc137477001"/>
            <w:r>
              <w:t>P406</w:t>
            </w:r>
            <w:r w:rsidRPr="00561EAD">
              <w:t>/A1/</w:t>
            </w:r>
            <w:r>
              <w:t>30</w:t>
            </w:r>
            <w:r w:rsidRPr="00561EAD">
              <w:t xml:space="preserve"> : </w:t>
            </w:r>
            <w:r w:rsidR="00712432">
              <w:t xml:space="preserve">Photographies de Claudette Potvin, Album </w:t>
            </w:r>
            <w:r w:rsidR="00712432">
              <w:t>30</w:t>
            </w:r>
            <w:bookmarkEnd w:id="33"/>
          </w:p>
          <w:p w14:paraId="18076CD8" w14:textId="3412F77B" w:rsidR="00000E7F" w:rsidRDefault="00432DF3" w:rsidP="00000E7F">
            <w:r w:rsidRPr="00432DF3">
              <w:t>– [200-]. – 94 photographies originales; aussi numérisées; format .jpg, couleur, 400 ppp.</w:t>
            </w:r>
          </w:p>
          <w:p w14:paraId="797D71DE" w14:textId="77777777" w:rsidR="00000E7F" w:rsidRDefault="00000E7F" w:rsidP="00000E7F">
            <w:pPr>
              <w:pStyle w:val="Niveau3"/>
            </w:pPr>
          </w:p>
        </w:tc>
      </w:tr>
      <w:tr w:rsidR="00000E7F" w:rsidRPr="00A674F8" w14:paraId="0FF208E7" w14:textId="77777777" w:rsidTr="00C11F5D">
        <w:trPr>
          <w:trHeight w:val="1333"/>
        </w:trPr>
        <w:tc>
          <w:tcPr>
            <w:tcW w:w="1555" w:type="dxa"/>
            <w:shd w:val="clear" w:color="auto" w:fill="D9D9D9" w:themeFill="background1" w:themeFillShade="D9"/>
          </w:tcPr>
          <w:p w14:paraId="6FE76937" w14:textId="77777777" w:rsidR="00000E7F" w:rsidRDefault="00000E7F" w:rsidP="00000E7F">
            <w:pPr>
              <w:rPr>
                <w:lang w:eastAsia="en-US"/>
              </w:rPr>
            </w:pPr>
            <w:r>
              <w:rPr>
                <w:lang w:eastAsia="en-US"/>
              </w:rPr>
              <w:t xml:space="preserve">Disque dur externe Archives </w:t>
            </w:r>
          </w:p>
          <w:p w14:paraId="348ADFB5" w14:textId="1BBC5F84" w:rsidR="00000E7F" w:rsidRDefault="00000E7F" w:rsidP="00000E7F">
            <w:pPr>
              <w:rPr>
                <w:lang w:eastAsia="en-US"/>
              </w:rPr>
            </w:pPr>
            <w:r>
              <w:rPr>
                <w:lang w:eastAsia="en-US"/>
              </w:rPr>
              <w:t>1 et 2</w:t>
            </w:r>
          </w:p>
        </w:tc>
        <w:tc>
          <w:tcPr>
            <w:tcW w:w="7801" w:type="dxa"/>
            <w:shd w:val="clear" w:color="auto" w:fill="auto"/>
          </w:tcPr>
          <w:p w14:paraId="24A8FA3C" w14:textId="4496FE30" w:rsidR="00000E7F" w:rsidRDefault="00000E7F" w:rsidP="00000E7F">
            <w:pPr>
              <w:pStyle w:val="Niveau3"/>
            </w:pPr>
            <w:bookmarkStart w:id="34" w:name="_Toc137477002"/>
            <w:r>
              <w:t>P406</w:t>
            </w:r>
            <w:r w:rsidRPr="00561EAD">
              <w:t>/A1/</w:t>
            </w:r>
            <w:r w:rsidR="00DB2EA3">
              <w:t>31</w:t>
            </w:r>
            <w:r w:rsidRPr="00561EAD">
              <w:t xml:space="preserve"> : </w:t>
            </w:r>
            <w:r w:rsidR="00712432">
              <w:t xml:space="preserve">Photographies de Claudette Potvin, Album </w:t>
            </w:r>
            <w:r w:rsidR="00712432">
              <w:t>31</w:t>
            </w:r>
            <w:bookmarkEnd w:id="34"/>
          </w:p>
          <w:p w14:paraId="01949AE1" w14:textId="09AC52E2" w:rsidR="00000E7F" w:rsidRDefault="00432DF3" w:rsidP="00000E7F">
            <w:r w:rsidRPr="00432DF3">
              <w:t>– [199</w:t>
            </w:r>
            <w:proofErr w:type="gramStart"/>
            <w:r w:rsidRPr="00432DF3">
              <w:t>-]-</w:t>
            </w:r>
            <w:proofErr w:type="gramEnd"/>
            <w:r w:rsidRPr="00432DF3">
              <w:t>[200-]. – 78 photographies originales; aussi numérisées; format .jpg, couleur, 400 ppp.</w:t>
            </w:r>
          </w:p>
          <w:p w14:paraId="4EB4FA45" w14:textId="77777777" w:rsidR="00000E7F" w:rsidRDefault="00000E7F" w:rsidP="00000E7F">
            <w:pPr>
              <w:pStyle w:val="Niveau3"/>
            </w:pPr>
          </w:p>
        </w:tc>
      </w:tr>
      <w:tr w:rsidR="00000E7F" w:rsidRPr="00A674F8" w14:paraId="5C2FEE4D" w14:textId="77777777" w:rsidTr="00C11F5D">
        <w:trPr>
          <w:trHeight w:val="1333"/>
        </w:trPr>
        <w:tc>
          <w:tcPr>
            <w:tcW w:w="1555" w:type="dxa"/>
            <w:shd w:val="clear" w:color="auto" w:fill="D9D9D9" w:themeFill="background1" w:themeFillShade="D9"/>
          </w:tcPr>
          <w:p w14:paraId="3D065D5D" w14:textId="77777777" w:rsidR="00000E7F" w:rsidRDefault="00000E7F" w:rsidP="00000E7F">
            <w:pPr>
              <w:rPr>
                <w:lang w:eastAsia="en-US"/>
              </w:rPr>
            </w:pPr>
            <w:r>
              <w:rPr>
                <w:lang w:eastAsia="en-US"/>
              </w:rPr>
              <w:t xml:space="preserve">Disque dur externe Archives </w:t>
            </w:r>
          </w:p>
          <w:p w14:paraId="053D9A5B" w14:textId="38389865" w:rsidR="00000E7F" w:rsidRDefault="00000E7F" w:rsidP="00000E7F">
            <w:pPr>
              <w:rPr>
                <w:lang w:eastAsia="en-US"/>
              </w:rPr>
            </w:pPr>
            <w:r>
              <w:rPr>
                <w:lang w:eastAsia="en-US"/>
              </w:rPr>
              <w:t>1 et 2</w:t>
            </w:r>
          </w:p>
        </w:tc>
        <w:tc>
          <w:tcPr>
            <w:tcW w:w="7801" w:type="dxa"/>
            <w:shd w:val="clear" w:color="auto" w:fill="auto"/>
          </w:tcPr>
          <w:p w14:paraId="6E3B374D" w14:textId="5D301677" w:rsidR="00000E7F" w:rsidRDefault="00000E7F" w:rsidP="00000E7F">
            <w:pPr>
              <w:pStyle w:val="Niveau3"/>
            </w:pPr>
            <w:bookmarkStart w:id="35" w:name="_Toc137477003"/>
            <w:r>
              <w:t>P406</w:t>
            </w:r>
            <w:r w:rsidRPr="00561EAD">
              <w:t>/A1/</w:t>
            </w:r>
            <w:r w:rsidR="00DB2EA3">
              <w:t>32</w:t>
            </w:r>
            <w:r w:rsidRPr="00561EAD">
              <w:t xml:space="preserve"> : </w:t>
            </w:r>
            <w:r w:rsidR="00712432">
              <w:t xml:space="preserve">Photographies de Claudette Potvin, Album </w:t>
            </w:r>
            <w:r w:rsidR="00712432">
              <w:t>32</w:t>
            </w:r>
            <w:bookmarkEnd w:id="35"/>
          </w:p>
          <w:p w14:paraId="70C5724A" w14:textId="1806C605" w:rsidR="00000E7F" w:rsidRDefault="00432DF3" w:rsidP="00000E7F">
            <w:r w:rsidRPr="00432DF3">
              <w:t>– [200-]. – 182 photographies originales; aussi numérisées; format .jpg, couleur, 400 ppp.</w:t>
            </w:r>
          </w:p>
          <w:p w14:paraId="275753A0" w14:textId="77777777" w:rsidR="00000E7F" w:rsidRDefault="00000E7F" w:rsidP="00000E7F">
            <w:pPr>
              <w:pStyle w:val="Niveau3"/>
            </w:pPr>
          </w:p>
        </w:tc>
      </w:tr>
      <w:tr w:rsidR="00000E7F" w:rsidRPr="00A674F8" w14:paraId="7174847B" w14:textId="77777777" w:rsidTr="00C11F5D">
        <w:trPr>
          <w:trHeight w:val="1333"/>
        </w:trPr>
        <w:tc>
          <w:tcPr>
            <w:tcW w:w="1555" w:type="dxa"/>
            <w:shd w:val="clear" w:color="auto" w:fill="D9D9D9" w:themeFill="background1" w:themeFillShade="D9"/>
          </w:tcPr>
          <w:p w14:paraId="61BE81AF" w14:textId="77777777" w:rsidR="00000E7F" w:rsidRDefault="00000E7F" w:rsidP="00000E7F">
            <w:pPr>
              <w:rPr>
                <w:lang w:eastAsia="en-US"/>
              </w:rPr>
            </w:pPr>
            <w:r>
              <w:rPr>
                <w:lang w:eastAsia="en-US"/>
              </w:rPr>
              <w:lastRenderedPageBreak/>
              <w:t xml:space="preserve">Disque dur externe Archives </w:t>
            </w:r>
          </w:p>
          <w:p w14:paraId="5F622828" w14:textId="6481F9B4" w:rsidR="00000E7F" w:rsidRDefault="00000E7F" w:rsidP="00000E7F">
            <w:pPr>
              <w:rPr>
                <w:lang w:eastAsia="en-US"/>
              </w:rPr>
            </w:pPr>
            <w:r>
              <w:rPr>
                <w:lang w:eastAsia="en-US"/>
              </w:rPr>
              <w:t>1 et 2</w:t>
            </w:r>
          </w:p>
        </w:tc>
        <w:tc>
          <w:tcPr>
            <w:tcW w:w="7801" w:type="dxa"/>
            <w:shd w:val="clear" w:color="auto" w:fill="auto"/>
          </w:tcPr>
          <w:p w14:paraId="69555424" w14:textId="050BCDE9" w:rsidR="00000E7F" w:rsidRDefault="00000E7F" w:rsidP="00000E7F">
            <w:pPr>
              <w:pStyle w:val="Niveau3"/>
            </w:pPr>
            <w:bookmarkStart w:id="36" w:name="_Toc137477004"/>
            <w:r>
              <w:t>P406</w:t>
            </w:r>
            <w:r w:rsidRPr="00561EAD">
              <w:t>/A1/</w:t>
            </w:r>
            <w:r w:rsidR="00DB2EA3">
              <w:t>33</w:t>
            </w:r>
            <w:r w:rsidRPr="00561EAD">
              <w:t xml:space="preserve"> : </w:t>
            </w:r>
            <w:r w:rsidR="00712432">
              <w:t xml:space="preserve">Photographies de Claudette Potvin, Album </w:t>
            </w:r>
            <w:r w:rsidR="00712432">
              <w:t>33</w:t>
            </w:r>
            <w:bookmarkEnd w:id="36"/>
          </w:p>
          <w:p w14:paraId="0989DC8C" w14:textId="542D7869" w:rsidR="00000E7F" w:rsidRDefault="00432DF3" w:rsidP="00000E7F">
            <w:r w:rsidRPr="00432DF3">
              <w:t>– [200-]. – 62 photographies originales; aussi numérisées; format .jpg, couleur, 400 ppp.</w:t>
            </w:r>
          </w:p>
          <w:p w14:paraId="53AB65FD" w14:textId="77777777" w:rsidR="00000E7F" w:rsidRDefault="00000E7F" w:rsidP="00000E7F">
            <w:pPr>
              <w:pStyle w:val="Niveau3"/>
            </w:pPr>
          </w:p>
        </w:tc>
      </w:tr>
      <w:tr w:rsidR="00DB2EA3" w:rsidRPr="00A674F8" w14:paraId="6A4BED2E" w14:textId="77777777" w:rsidTr="00C11F5D">
        <w:trPr>
          <w:trHeight w:val="1333"/>
        </w:trPr>
        <w:tc>
          <w:tcPr>
            <w:tcW w:w="1555" w:type="dxa"/>
            <w:shd w:val="clear" w:color="auto" w:fill="D9D9D9" w:themeFill="background1" w:themeFillShade="D9"/>
          </w:tcPr>
          <w:p w14:paraId="7438B90A" w14:textId="77777777" w:rsidR="00DB2EA3" w:rsidRDefault="00DB2EA3" w:rsidP="00DB2EA3">
            <w:pPr>
              <w:rPr>
                <w:lang w:eastAsia="en-US"/>
              </w:rPr>
            </w:pPr>
            <w:r>
              <w:rPr>
                <w:lang w:eastAsia="en-US"/>
              </w:rPr>
              <w:t xml:space="preserve">Disque dur externe Archives </w:t>
            </w:r>
          </w:p>
          <w:p w14:paraId="77834DEE" w14:textId="3F1FB463" w:rsidR="00DB2EA3" w:rsidRDefault="00DB2EA3" w:rsidP="00DB2EA3">
            <w:pPr>
              <w:rPr>
                <w:lang w:eastAsia="en-US"/>
              </w:rPr>
            </w:pPr>
            <w:r>
              <w:rPr>
                <w:lang w:eastAsia="en-US"/>
              </w:rPr>
              <w:t>1 et 2</w:t>
            </w:r>
          </w:p>
        </w:tc>
        <w:tc>
          <w:tcPr>
            <w:tcW w:w="7801" w:type="dxa"/>
            <w:shd w:val="clear" w:color="auto" w:fill="auto"/>
          </w:tcPr>
          <w:p w14:paraId="3E580844" w14:textId="5569F944" w:rsidR="00DB2EA3" w:rsidRDefault="00DB2EA3" w:rsidP="00DB2EA3">
            <w:pPr>
              <w:pStyle w:val="Niveau3"/>
            </w:pPr>
            <w:bookmarkStart w:id="37" w:name="_Toc137477005"/>
            <w:r>
              <w:t>P406</w:t>
            </w:r>
            <w:r w:rsidRPr="00561EAD">
              <w:t>/A1/</w:t>
            </w:r>
            <w:r>
              <w:t>34</w:t>
            </w:r>
            <w:r w:rsidRPr="00561EAD">
              <w:t xml:space="preserve"> : </w:t>
            </w:r>
            <w:r w:rsidR="00712432">
              <w:t xml:space="preserve">Photographies de Claudette Potvin, Album </w:t>
            </w:r>
            <w:r w:rsidR="00712432">
              <w:t>34</w:t>
            </w:r>
            <w:bookmarkEnd w:id="37"/>
          </w:p>
          <w:p w14:paraId="5241EB6C" w14:textId="2AD3D1E7" w:rsidR="00DB2EA3" w:rsidRDefault="00432DF3" w:rsidP="00DB2EA3">
            <w:r w:rsidRPr="00432DF3">
              <w:t>– [200-]. –  49 photographies originales; aussi numérisées; format .jpg, couleur, 400 ppp.</w:t>
            </w:r>
          </w:p>
          <w:p w14:paraId="03518AF1" w14:textId="77777777" w:rsidR="00DB2EA3" w:rsidRDefault="00DB2EA3" w:rsidP="00DB2EA3">
            <w:pPr>
              <w:pStyle w:val="Niveau3"/>
            </w:pPr>
          </w:p>
        </w:tc>
      </w:tr>
      <w:tr w:rsidR="00DB2EA3" w:rsidRPr="00A674F8" w14:paraId="43CFB5D0" w14:textId="77777777" w:rsidTr="00C11F5D">
        <w:trPr>
          <w:trHeight w:val="1333"/>
        </w:trPr>
        <w:tc>
          <w:tcPr>
            <w:tcW w:w="1555" w:type="dxa"/>
            <w:shd w:val="clear" w:color="auto" w:fill="D9D9D9" w:themeFill="background1" w:themeFillShade="D9"/>
          </w:tcPr>
          <w:p w14:paraId="45F17C74" w14:textId="77777777" w:rsidR="00DB2EA3" w:rsidRDefault="00DB2EA3" w:rsidP="00DB2EA3">
            <w:pPr>
              <w:rPr>
                <w:lang w:eastAsia="en-US"/>
              </w:rPr>
            </w:pPr>
            <w:r>
              <w:rPr>
                <w:lang w:eastAsia="en-US"/>
              </w:rPr>
              <w:t xml:space="preserve">Disque dur externe Archives </w:t>
            </w:r>
          </w:p>
          <w:p w14:paraId="647D7B5E" w14:textId="5C404F65" w:rsidR="00DB2EA3" w:rsidRDefault="00DB2EA3" w:rsidP="00DB2EA3">
            <w:pPr>
              <w:rPr>
                <w:lang w:eastAsia="en-US"/>
              </w:rPr>
            </w:pPr>
            <w:r>
              <w:rPr>
                <w:lang w:eastAsia="en-US"/>
              </w:rPr>
              <w:t>1 et 2</w:t>
            </w:r>
          </w:p>
        </w:tc>
        <w:tc>
          <w:tcPr>
            <w:tcW w:w="7801" w:type="dxa"/>
            <w:shd w:val="clear" w:color="auto" w:fill="auto"/>
          </w:tcPr>
          <w:p w14:paraId="2A32CD0E" w14:textId="39922D9B" w:rsidR="00DB2EA3" w:rsidRDefault="00DB2EA3" w:rsidP="00DB2EA3">
            <w:pPr>
              <w:pStyle w:val="Niveau3"/>
            </w:pPr>
            <w:bookmarkStart w:id="38" w:name="_Toc137477006"/>
            <w:r>
              <w:t>P406</w:t>
            </w:r>
            <w:r w:rsidRPr="00561EAD">
              <w:t>/A1/</w:t>
            </w:r>
            <w:r>
              <w:t>35</w:t>
            </w:r>
            <w:r w:rsidRPr="00561EAD">
              <w:t xml:space="preserve"> : </w:t>
            </w:r>
            <w:r w:rsidR="00712432">
              <w:t xml:space="preserve">Photographies de Claudette Potvin, Album </w:t>
            </w:r>
            <w:r w:rsidR="00712432">
              <w:t>35</w:t>
            </w:r>
            <w:bookmarkEnd w:id="38"/>
          </w:p>
          <w:p w14:paraId="79F1531F" w14:textId="3E6704EE" w:rsidR="00DB2EA3" w:rsidRDefault="00432DF3" w:rsidP="00DB2EA3">
            <w:r w:rsidRPr="00432DF3">
              <w:t>– [200-]. –  81 photographies originales; aussi numérisées; format .jpg, couleur, 400 ppp.</w:t>
            </w:r>
          </w:p>
          <w:p w14:paraId="3CF2A5CE" w14:textId="77777777" w:rsidR="00DB2EA3" w:rsidRDefault="00DB2EA3" w:rsidP="00DB2EA3">
            <w:pPr>
              <w:pStyle w:val="Niveau3"/>
            </w:pPr>
          </w:p>
        </w:tc>
      </w:tr>
      <w:tr w:rsidR="00DB2EA3" w:rsidRPr="00A674F8" w14:paraId="36836D16" w14:textId="77777777" w:rsidTr="00C11F5D">
        <w:trPr>
          <w:trHeight w:val="1333"/>
        </w:trPr>
        <w:tc>
          <w:tcPr>
            <w:tcW w:w="1555" w:type="dxa"/>
            <w:shd w:val="clear" w:color="auto" w:fill="D9D9D9" w:themeFill="background1" w:themeFillShade="D9"/>
          </w:tcPr>
          <w:p w14:paraId="3A0EBF94" w14:textId="77777777" w:rsidR="00DB2EA3" w:rsidRDefault="00DB2EA3" w:rsidP="00DB2EA3">
            <w:pPr>
              <w:rPr>
                <w:lang w:eastAsia="en-US"/>
              </w:rPr>
            </w:pPr>
            <w:r>
              <w:rPr>
                <w:lang w:eastAsia="en-US"/>
              </w:rPr>
              <w:t xml:space="preserve">Disque dur externe Archives </w:t>
            </w:r>
          </w:p>
          <w:p w14:paraId="71AC74D3" w14:textId="62D85938" w:rsidR="00DB2EA3" w:rsidRDefault="00DB2EA3" w:rsidP="00DB2EA3">
            <w:pPr>
              <w:rPr>
                <w:lang w:eastAsia="en-US"/>
              </w:rPr>
            </w:pPr>
            <w:r>
              <w:rPr>
                <w:lang w:eastAsia="en-US"/>
              </w:rPr>
              <w:t>1 et 2</w:t>
            </w:r>
          </w:p>
        </w:tc>
        <w:tc>
          <w:tcPr>
            <w:tcW w:w="7801" w:type="dxa"/>
            <w:shd w:val="clear" w:color="auto" w:fill="auto"/>
          </w:tcPr>
          <w:p w14:paraId="20E3ABFC" w14:textId="743838EB" w:rsidR="00DB2EA3" w:rsidRDefault="00DB2EA3" w:rsidP="00DB2EA3">
            <w:pPr>
              <w:pStyle w:val="Niveau3"/>
            </w:pPr>
            <w:bookmarkStart w:id="39" w:name="_Toc137477007"/>
            <w:r>
              <w:t>P406</w:t>
            </w:r>
            <w:r w:rsidRPr="00561EAD">
              <w:t>/A1/</w:t>
            </w:r>
            <w:r>
              <w:t>36</w:t>
            </w:r>
            <w:r w:rsidRPr="00561EAD">
              <w:t xml:space="preserve"> : </w:t>
            </w:r>
            <w:r w:rsidR="00712432">
              <w:t xml:space="preserve">Photographies de Claudette Potvin, Album </w:t>
            </w:r>
            <w:r w:rsidR="00712432">
              <w:t>36</w:t>
            </w:r>
            <w:bookmarkEnd w:id="39"/>
          </w:p>
          <w:p w14:paraId="5949B8F0" w14:textId="712FE5F4" w:rsidR="00DB2EA3" w:rsidRDefault="00432DF3" w:rsidP="00DB2EA3">
            <w:r w:rsidRPr="00432DF3">
              <w:t>– [200-]. –  182 photographies originales; aussi numérisées; format .jpg, couleur, 400 ppp.</w:t>
            </w:r>
          </w:p>
          <w:p w14:paraId="000AB9B8" w14:textId="77777777" w:rsidR="00DB2EA3" w:rsidRDefault="00DB2EA3" w:rsidP="00DB2EA3">
            <w:pPr>
              <w:pStyle w:val="Niveau3"/>
            </w:pPr>
          </w:p>
        </w:tc>
      </w:tr>
      <w:tr w:rsidR="00DB2EA3" w:rsidRPr="00A674F8" w14:paraId="472874DB" w14:textId="77777777" w:rsidTr="00C11F5D">
        <w:trPr>
          <w:trHeight w:val="1333"/>
        </w:trPr>
        <w:tc>
          <w:tcPr>
            <w:tcW w:w="1555" w:type="dxa"/>
            <w:shd w:val="clear" w:color="auto" w:fill="D9D9D9" w:themeFill="background1" w:themeFillShade="D9"/>
          </w:tcPr>
          <w:p w14:paraId="07CD9D42" w14:textId="77777777" w:rsidR="00DB2EA3" w:rsidRDefault="00DB2EA3" w:rsidP="00DB2EA3">
            <w:pPr>
              <w:rPr>
                <w:lang w:eastAsia="en-US"/>
              </w:rPr>
            </w:pPr>
            <w:r>
              <w:rPr>
                <w:lang w:eastAsia="en-US"/>
              </w:rPr>
              <w:t xml:space="preserve">Disque dur externe Archives </w:t>
            </w:r>
          </w:p>
          <w:p w14:paraId="01ADD849" w14:textId="76169523" w:rsidR="00DB2EA3" w:rsidRDefault="00DB2EA3" w:rsidP="00DB2EA3">
            <w:pPr>
              <w:rPr>
                <w:lang w:eastAsia="en-US"/>
              </w:rPr>
            </w:pPr>
            <w:r>
              <w:rPr>
                <w:lang w:eastAsia="en-US"/>
              </w:rPr>
              <w:t>1 et 2</w:t>
            </w:r>
          </w:p>
        </w:tc>
        <w:tc>
          <w:tcPr>
            <w:tcW w:w="7801" w:type="dxa"/>
            <w:shd w:val="clear" w:color="auto" w:fill="auto"/>
          </w:tcPr>
          <w:p w14:paraId="5B644757" w14:textId="4EF54093" w:rsidR="00DB2EA3" w:rsidRDefault="00DB2EA3" w:rsidP="00DB2EA3">
            <w:pPr>
              <w:pStyle w:val="Niveau3"/>
            </w:pPr>
            <w:bookmarkStart w:id="40" w:name="_Toc137477008"/>
            <w:r>
              <w:t>P406</w:t>
            </w:r>
            <w:r w:rsidRPr="00561EAD">
              <w:t>/A1/</w:t>
            </w:r>
            <w:r>
              <w:t>37</w:t>
            </w:r>
            <w:r w:rsidRPr="00561EAD">
              <w:t xml:space="preserve"> : </w:t>
            </w:r>
            <w:r w:rsidR="00712432">
              <w:t xml:space="preserve">Photographies de Claudette Potvin, Album </w:t>
            </w:r>
            <w:r w:rsidR="00712432">
              <w:t>37</w:t>
            </w:r>
            <w:bookmarkEnd w:id="40"/>
          </w:p>
          <w:p w14:paraId="3111B68A" w14:textId="530ED48C" w:rsidR="00DB2EA3" w:rsidRDefault="00432DF3" w:rsidP="00DB2EA3">
            <w:r w:rsidRPr="00432DF3">
              <w:t>– [200-]. –  265 photographies originales; aussi numérisées; format .jpg, couleur, 400 ppp.</w:t>
            </w:r>
          </w:p>
          <w:p w14:paraId="054F1D6C" w14:textId="77777777" w:rsidR="00DB2EA3" w:rsidRDefault="00DB2EA3" w:rsidP="00DB2EA3">
            <w:pPr>
              <w:pStyle w:val="Niveau3"/>
            </w:pPr>
          </w:p>
        </w:tc>
      </w:tr>
      <w:tr w:rsidR="00DB2EA3" w:rsidRPr="00A674F8" w14:paraId="56AF9826" w14:textId="77777777" w:rsidTr="00C11F5D">
        <w:trPr>
          <w:trHeight w:val="1333"/>
        </w:trPr>
        <w:tc>
          <w:tcPr>
            <w:tcW w:w="1555" w:type="dxa"/>
            <w:shd w:val="clear" w:color="auto" w:fill="D9D9D9" w:themeFill="background1" w:themeFillShade="D9"/>
          </w:tcPr>
          <w:p w14:paraId="0F948F1F" w14:textId="77777777" w:rsidR="00DB2EA3" w:rsidRDefault="00DB2EA3" w:rsidP="00DB2EA3">
            <w:pPr>
              <w:rPr>
                <w:lang w:eastAsia="en-US"/>
              </w:rPr>
            </w:pPr>
            <w:r>
              <w:rPr>
                <w:lang w:eastAsia="en-US"/>
              </w:rPr>
              <w:t xml:space="preserve">Disque dur externe Archives </w:t>
            </w:r>
          </w:p>
          <w:p w14:paraId="6024DA49" w14:textId="51435A93" w:rsidR="00DB2EA3" w:rsidRDefault="00DB2EA3" w:rsidP="00DB2EA3">
            <w:pPr>
              <w:rPr>
                <w:lang w:eastAsia="en-US"/>
              </w:rPr>
            </w:pPr>
            <w:r>
              <w:rPr>
                <w:lang w:eastAsia="en-US"/>
              </w:rPr>
              <w:t>1 et 2</w:t>
            </w:r>
          </w:p>
        </w:tc>
        <w:tc>
          <w:tcPr>
            <w:tcW w:w="7801" w:type="dxa"/>
            <w:shd w:val="clear" w:color="auto" w:fill="auto"/>
          </w:tcPr>
          <w:p w14:paraId="1FF689BA" w14:textId="6554F26E" w:rsidR="00DB2EA3" w:rsidRDefault="00DB2EA3" w:rsidP="00DB2EA3">
            <w:pPr>
              <w:pStyle w:val="Niveau3"/>
            </w:pPr>
            <w:bookmarkStart w:id="41" w:name="_Toc137477009"/>
            <w:r>
              <w:t>P406</w:t>
            </w:r>
            <w:r w:rsidRPr="00561EAD">
              <w:t>/A1/</w:t>
            </w:r>
            <w:r>
              <w:t>38</w:t>
            </w:r>
            <w:r w:rsidRPr="00561EAD">
              <w:t xml:space="preserve"> : </w:t>
            </w:r>
            <w:r w:rsidR="00712432">
              <w:t xml:space="preserve">Photographies de Claudette Potvin, Album </w:t>
            </w:r>
            <w:r w:rsidR="00712432">
              <w:t>38</w:t>
            </w:r>
            <w:bookmarkEnd w:id="41"/>
          </w:p>
          <w:p w14:paraId="500E739E" w14:textId="42B1A0B2" w:rsidR="00DB2EA3" w:rsidRDefault="00432DF3" w:rsidP="00DB2EA3">
            <w:r w:rsidRPr="00432DF3">
              <w:t>– [200-]. –  218 photographies originales; aussi numérisées; format .jpg, couleur, 400 ppp.</w:t>
            </w:r>
          </w:p>
          <w:p w14:paraId="00D71790" w14:textId="77777777" w:rsidR="00DB2EA3" w:rsidRDefault="00DB2EA3" w:rsidP="00DB2EA3">
            <w:pPr>
              <w:pStyle w:val="Niveau3"/>
            </w:pPr>
          </w:p>
        </w:tc>
      </w:tr>
      <w:tr w:rsidR="00DB2EA3" w:rsidRPr="00A674F8" w14:paraId="58B0D452" w14:textId="77777777" w:rsidTr="00C11F5D">
        <w:trPr>
          <w:trHeight w:val="1333"/>
        </w:trPr>
        <w:tc>
          <w:tcPr>
            <w:tcW w:w="1555" w:type="dxa"/>
            <w:shd w:val="clear" w:color="auto" w:fill="D9D9D9" w:themeFill="background1" w:themeFillShade="D9"/>
          </w:tcPr>
          <w:p w14:paraId="55766670" w14:textId="77777777" w:rsidR="00DB2EA3" w:rsidRDefault="00DB2EA3" w:rsidP="00DB2EA3">
            <w:pPr>
              <w:rPr>
                <w:lang w:eastAsia="en-US"/>
              </w:rPr>
            </w:pPr>
            <w:r>
              <w:rPr>
                <w:lang w:eastAsia="en-US"/>
              </w:rPr>
              <w:t xml:space="preserve">Disque dur externe Archives </w:t>
            </w:r>
          </w:p>
          <w:p w14:paraId="10AA88F8" w14:textId="3A44C20F" w:rsidR="00DB2EA3" w:rsidRDefault="00DB2EA3" w:rsidP="00DB2EA3">
            <w:pPr>
              <w:rPr>
                <w:lang w:eastAsia="en-US"/>
              </w:rPr>
            </w:pPr>
            <w:r>
              <w:rPr>
                <w:lang w:eastAsia="en-US"/>
              </w:rPr>
              <w:t>1 et 2</w:t>
            </w:r>
          </w:p>
        </w:tc>
        <w:tc>
          <w:tcPr>
            <w:tcW w:w="7801" w:type="dxa"/>
            <w:shd w:val="clear" w:color="auto" w:fill="auto"/>
          </w:tcPr>
          <w:p w14:paraId="7AD59E73" w14:textId="59021527" w:rsidR="00DB2EA3" w:rsidRDefault="00DB2EA3" w:rsidP="00DB2EA3">
            <w:pPr>
              <w:pStyle w:val="Niveau3"/>
            </w:pPr>
            <w:bookmarkStart w:id="42" w:name="_Toc137477010"/>
            <w:r>
              <w:t>P406</w:t>
            </w:r>
            <w:r w:rsidRPr="00561EAD">
              <w:t>/A1/</w:t>
            </w:r>
            <w:r>
              <w:t>39</w:t>
            </w:r>
            <w:r w:rsidRPr="00561EAD">
              <w:t xml:space="preserve"> : </w:t>
            </w:r>
            <w:r w:rsidR="00712432">
              <w:t xml:space="preserve">Photographies de Claudette Potvin, Album </w:t>
            </w:r>
            <w:r w:rsidR="00712432">
              <w:t>39</w:t>
            </w:r>
            <w:bookmarkEnd w:id="42"/>
          </w:p>
          <w:p w14:paraId="702C9C48" w14:textId="08997864" w:rsidR="00DB2EA3" w:rsidRDefault="00432DF3" w:rsidP="00DB2EA3">
            <w:r w:rsidRPr="00432DF3">
              <w:t>– [200-]. –  177 photographies originales; aussi numérisées; format .jpg, couleur, 400 ppp.</w:t>
            </w:r>
          </w:p>
          <w:p w14:paraId="79554E7C" w14:textId="77777777" w:rsidR="00DB2EA3" w:rsidRDefault="00DB2EA3" w:rsidP="00DB2EA3">
            <w:pPr>
              <w:pStyle w:val="Niveau3"/>
            </w:pPr>
          </w:p>
        </w:tc>
      </w:tr>
      <w:tr w:rsidR="00DB2EA3" w:rsidRPr="00A674F8" w14:paraId="56F240E9" w14:textId="77777777" w:rsidTr="00C11F5D">
        <w:trPr>
          <w:trHeight w:val="1333"/>
        </w:trPr>
        <w:tc>
          <w:tcPr>
            <w:tcW w:w="1555" w:type="dxa"/>
            <w:shd w:val="clear" w:color="auto" w:fill="D9D9D9" w:themeFill="background1" w:themeFillShade="D9"/>
          </w:tcPr>
          <w:p w14:paraId="5D29BBCD" w14:textId="77777777" w:rsidR="00DB2EA3" w:rsidRDefault="00DB2EA3" w:rsidP="00DB2EA3">
            <w:pPr>
              <w:rPr>
                <w:lang w:eastAsia="en-US"/>
              </w:rPr>
            </w:pPr>
            <w:r>
              <w:rPr>
                <w:lang w:eastAsia="en-US"/>
              </w:rPr>
              <w:t xml:space="preserve">Disque dur externe Archives </w:t>
            </w:r>
          </w:p>
          <w:p w14:paraId="446BEFEB" w14:textId="251695B2" w:rsidR="00DB2EA3" w:rsidRDefault="00DB2EA3" w:rsidP="00DB2EA3">
            <w:pPr>
              <w:rPr>
                <w:lang w:eastAsia="en-US"/>
              </w:rPr>
            </w:pPr>
            <w:r>
              <w:rPr>
                <w:lang w:eastAsia="en-US"/>
              </w:rPr>
              <w:t>1 et 2</w:t>
            </w:r>
          </w:p>
        </w:tc>
        <w:tc>
          <w:tcPr>
            <w:tcW w:w="7801" w:type="dxa"/>
            <w:shd w:val="clear" w:color="auto" w:fill="auto"/>
          </w:tcPr>
          <w:p w14:paraId="6E79888E" w14:textId="6CE18419" w:rsidR="00DB2EA3" w:rsidRDefault="00DB2EA3" w:rsidP="00DB2EA3">
            <w:pPr>
              <w:pStyle w:val="Niveau3"/>
            </w:pPr>
            <w:bookmarkStart w:id="43" w:name="_Toc137477011"/>
            <w:r>
              <w:t>P406</w:t>
            </w:r>
            <w:r w:rsidRPr="00561EAD">
              <w:t>/A1/</w:t>
            </w:r>
            <w:r>
              <w:t>40</w:t>
            </w:r>
            <w:r w:rsidRPr="00561EAD">
              <w:t xml:space="preserve"> : </w:t>
            </w:r>
            <w:r w:rsidR="00712432">
              <w:t xml:space="preserve">Photographies de Claudette Potvin, Album </w:t>
            </w:r>
            <w:r w:rsidR="00712432">
              <w:t>40</w:t>
            </w:r>
            <w:bookmarkEnd w:id="43"/>
          </w:p>
          <w:p w14:paraId="4778A6F2" w14:textId="716B36C0" w:rsidR="00DB2EA3" w:rsidRDefault="00432DF3" w:rsidP="00DB2EA3">
            <w:r w:rsidRPr="00432DF3">
              <w:t>– [200-]. –  43 photographies originales; aussi numérisées; format .jpg, couleur, 400 ppp.</w:t>
            </w:r>
          </w:p>
          <w:p w14:paraId="7BDFE21C" w14:textId="77777777" w:rsidR="00DB2EA3" w:rsidRDefault="00DB2EA3" w:rsidP="00DB2EA3">
            <w:pPr>
              <w:pStyle w:val="Niveau3"/>
            </w:pPr>
          </w:p>
        </w:tc>
      </w:tr>
    </w:tbl>
    <w:p w14:paraId="71B92678" w14:textId="77777777" w:rsidR="00B25321" w:rsidRPr="00A674F8" w:rsidRDefault="00B25321" w:rsidP="000D4CC4"/>
    <w:p w14:paraId="1453E7DC" w14:textId="77777777" w:rsidR="00287473" w:rsidRPr="00A674F8" w:rsidRDefault="00287473" w:rsidP="00287473"/>
    <w:p w14:paraId="71F28F6D" w14:textId="77777777" w:rsidR="00287473" w:rsidRPr="00A674F8" w:rsidRDefault="00287473" w:rsidP="00287473"/>
    <w:p w14:paraId="017544C2" w14:textId="77777777" w:rsidR="00287473" w:rsidRPr="00A674F8" w:rsidRDefault="00287473" w:rsidP="00287473"/>
    <w:p w14:paraId="1C85BA0B" w14:textId="77777777" w:rsidR="00696AE2" w:rsidRPr="00A674F8" w:rsidRDefault="00696AE2" w:rsidP="00923766"/>
    <w:sectPr w:rsidR="00696AE2" w:rsidRPr="00A674F8" w:rsidSect="00F22AC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E924B" w14:textId="77777777" w:rsidR="00A712C9" w:rsidRDefault="00A712C9" w:rsidP="00923766">
      <w:r>
        <w:separator/>
      </w:r>
    </w:p>
  </w:endnote>
  <w:endnote w:type="continuationSeparator" w:id="0">
    <w:p w14:paraId="3EE2648E" w14:textId="77777777" w:rsidR="00A712C9" w:rsidRDefault="00A712C9"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DB2EA3" w:rsidRDefault="00DB2EA3"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62AF7024" w:rsidR="00DB2EA3" w:rsidRPr="009D2B71" w:rsidRDefault="00DB2EA3" w:rsidP="00923766">
    <w:pPr>
      <w:pStyle w:val="Pieddepage"/>
      <w:rPr>
        <w:sz w:val="20"/>
      </w:rPr>
    </w:pPr>
    <w:r>
      <w:rPr>
        <w:sz w:val="20"/>
      </w:rPr>
      <w:t xml:space="preserve">P406 Fonds Famille Claudette Potvin </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DB2EA3" w:rsidRDefault="00DB2EA3"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8D33" w14:textId="77777777" w:rsidR="00A712C9" w:rsidRDefault="00A712C9" w:rsidP="00923766">
      <w:r>
        <w:separator/>
      </w:r>
    </w:p>
  </w:footnote>
  <w:footnote w:type="continuationSeparator" w:id="0">
    <w:p w14:paraId="7EE16D38" w14:textId="77777777" w:rsidR="00A712C9" w:rsidRDefault="00A712C9" w:rsidP="00923766">
      <w:r>
        <w:continuationSeparator/>
      </w:r>
    </w:p>
  </w:footnote>
  <w:footnote w:id="1">
    <w:p w14:paraId="7B48A1CE" w14:textId="37E0DC44" w:rsidR="00DB2EA3" w:rsidRDefault="00DB2EA3">
      <w:pPr>
        <w:pStyle w:val="Notedebasdepage"/>
      </w:pPr>
      <w:r>
        <w:rPr>
          <w:rStyle w:val="Appelnotedebasdep"/>
        </w:rPr>
        <w:footnoteRef/>
      </w:r>
      <w:r>
        <w:t xml:space="preserve"> Avis de décès en ligne : </w:t>
      </w:r>
      <w:hyperlink r:id="rId1" w:history="1">
        <w:r w:rsidRPr="0017103D">
          <w:rPr>
            <w:rStyle w:val="Lienhypertexte"/>
          </w:rPr>
          <w:t>https://hebertetfils.com/avis-deces/1595/real-tremblay</w:t>
        </w:r>
      </w:hyperlink>
      <w:r>
        <w:t xml:space="preserve"> </w:t>
      </w:r>
    </w:p>
  </w:footnote>
  <w:footnote w:id="2">
    <w:p w14:paraId="50551A11" w14:textId="504A8E5C" w:rsidR="00DB2EA3" w:rsidRDefault="00DB2EA3">
      <w:pPr>
        <w:pStyle w:val="Notedebasdepage"/>
      </w:pPr>
      <w:r>
        <w:rPr>
          <w:rStyle w:val="Appelnotedebasdep"/>
        </w:rPr>
        <w:footnoteRef/>
      </w:r>
      <w:r>
        <w:t xml:space="preserve"> Avis de décès en ligne : </w:t>
      </w:r>
      <w:hyperlink r:id="rId2" w:history="1">
        <w:r w:rsidRPr="0017103D">
          <w:rPr>
            <w:rStyle w:val="Lienhypertexte"/>
          </w:rPr>
          <w:t>https://hebertetfils.com/avis-deces/4509/claudette-potvin</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0E7F"/>
    <w:rsid w:val="00032AD6"/>
    <w:rsid w:val="00050170"/>
    <w:rsid w:val="000519EA"/>
    <w:rsid w:val="000723B8"/>
    <w:rsid w:val="000810CE"/>
    <w:rsid w:val="000A440C"/>
    <w:rsid w:val="000D4CC4"/>
    <w:rsid w:val="000F7851"/>
    <w:rsid w:val="00100C2C"/>
    <w:rsid w:val="001153BB"/>
    <w:rsid w:val="00136DC0"/>
    <w:rsid w:val="00166949"/>
    <w:rsid w:val="00166C91"/>
    <w:rsid w:val="001B391B"/>
    <w:rsid w:val="001D5C99"/>
    <w:rsid w:val="001E1F02"/>
    <w:rsid w:val="001E22C8"/>
    <w:rsid w:val="001E5A46"/>
    <w:rsid w:val="002273FD"/>
    <w:rsid w:val="00242C7D"/>
    <w:rsid w:val="0025336B"/>
    <w:rsid w:val="0027203D"/>
    <w:rsid w:val="00284955"/>
    <w:rsid w:val="0028732E"/>
    <w:rsid w:val="00287473"/>
    <w:rsid w:val="002975E2"/>
    <w:rsid w:val="002A1E83"/>
    <w:rsid w:val="002D0F20"/>
    <w:rsid w:val="0030124F"/>
    <w:rsid w:val="003A354F"/>
    <w:rsid w:val="003A5846"/>
    <w:rsid w:val="003B3ADE"/>
    <w:rsid w:val="003B7BE7"/>
    <w:rsid w:val="003F4373"/>
    <w:rsid w:val="004306E7"/>
    <w:rsid w:val="00432DF3"/>
    <w:rsid w:val="0045758A"/>
    <w:rsid w:val="0046451E"/>
    <w:rsid w:val="00482915"/>
    <w:rsid w:val="004862B9"/>
    <w:rsid w:val="00502C0D"/>
    <w:rsid w:val="0051144D"/>
    <w:rsid w:val="00515C06"/>
    <w:rsid w:val="00534691"/>
    <w:rsid w:val="00537703"/>
    <w:rsid w:val="00561EAD"/>
    <w:rsid w:val="00587F67"/>
    <w:rsid w:val="005A4E05"/>
    <w:rsid w:val="005B615A"/>
    <w:rsid w:val="005C6EC0"/>
    <w:rsid w:val="005E4B57"/>
    <w:rsid w:val="005F1A1C"/>
    <w:rsid w:val="00612460"/>
    <w:rsid w:val="00624149"/>
    <w:rsid w:val="0066145D"/>
    <w:rsid w:val="00670CE5"/>
    <w:rsid w:val="00696AE2"/>
    <w:rsid w:val="006A481A"/>
    <w:rsid w:val="00712432"/>
    <w:rsid w:val="00717510"/>
    <w:rsid w:val="007215FD"/>
    <w:rsid w:val="0076644B"/>
    <w:rsid w:val="00797D5C"/>
    <w:rsid w:val="007F33D1"/>
    <w:rsid w:val="0082184E"/>
    <w:rsid w:val="00840FF1"/>
    <w:rsid w:val="00850264"/>
    <w:rsid w:val="00864E13"/>
    <w:rsid w:val="008874A8"/>
    <w:rsid w:val="008940D9"/>
    <w:rsid w:val="008A0AA0"/>
    <w:rsid w:val="008C3DCA"/>
    <w:rsid w:val="008D64A5"/>
    <w:rsid w:val="00922E8E"/>
    <w:rsid w:val="00923766"/>
    <w:rsid w:val="00931389"/>
    <w:rsid w:val="0094294B"/>
    <w:rsid w:val="009534B2"/>
    <w:rsid w:val="009705AB"/>
    <w:rsid w:val="009B3B95"/>
    <w:rsid w:val="009C32C9"/>
    <w:rsid w:val="009D2B71"/>
    <w:rsid w:val="009F0832"/>
    <w:rsid w:val="009F5EC7"/>
    <w:rsid w:val="00A074A8"/>
    <w:rsid w:val="00A22EB3"/>
    <w:rsid w:val="00A35BBA"/>
    <w:rsid w:val="00A674F8"/>
    <w:rsid w:val="00A712C9"/>
    <w:rsid w:val="00A763DF"/>
    <w:rsid w:val="00A822E0"/>
    <w:rsid w:val="00A92E4B"/>
    <w:rsid w:val="00AA3815"/>
    <w:rsid w:val="00AA48C7"/>
    <w:rsid w:val="00AB5FAC"/>
    <w:rsid w:val="00AB6798"/>
    <w:rsid w:val="00B148D8"/>
    <w:rsid w:val="00B25321"/>
    <w:rsid w:val="00B321DF"/>
    <w:rsid w:val="00B3412B"/>
    <w:rsid w:val="00B46FC4"/>
    <w:rsid w:val="00B514D4"/>
    <w:rsid w:val="00B55D5C"/>
    <w:rsid w:val="00B70F0F"/>
    <w:rsid w:val="00B774F9"/>
    <w:rsid w:val="00B96E5D"/>
    <w:rsid w:val="00B9759C"/>
    <w:rsid w:val="00BB2D08"/>
    <w:rsid w:val="00BC64AB"/>
    <w:rsid w:val="00BD4041"/>
    <w:rsid w:val="00BD5104"/>
    <w:rsid w:val="00BE1812"/>
    <w:rsid w:val="00BF7589"/>
    <w:rsid w:val="00C071C8"/>
    <w:rsid w:val="00C11F5D"/>
    <w:rsid w:val="00C1275D"/>
    <w:rsid w:val="00C407B6"/>
    <w:rsid w:val="00C40995"/>
    <w:rsid w:val="00C42F3C"/>
    <w:rsid w:val="00C62534"/>
    <w:rsid w:val="00C70C4E"/>
    <w:rsid w:val="00C817ED"/>
    <w:rsid w:val="00CA426C"/>
    <w:rsid w:val="00CB5258"/>
    <w:rsid w:val="00CC59F8"/>
    <w:rsid w:val="00CE48E5"/>
    <w:rsid w:val="00CF7467"/>
    <w:rsid w:val="00D06AA1"/>
    <w:rsid w:val="00D25352"/>
    <w:rsid w:val="00D30256"/>
    <w:rsid w:val="00D31201"/>
    <w:rsid w:val="00D32213"/>
    <w:rsid w:val="00D81EF4"/>
    <w:rsid w:val="00DA6900"/>
    <w:rsid w:val="00DB2EA3"/>
    <w:rsid w:val="00DC3822"/>
    <w:rsid w:val="00DC5383"/>
    <w:rsid w:val="00DF516C"/>
    <w:rsid w:val="00E06067"/>
    <w:rsid w:val="00E46B4D"/>
    <w:rsid w:val="00E50120"/>
    <w:rsid w:val="00E57F6F"/>
    <w:rsid w:val="00E86474"/>
    <w:rsid w:val="00E9066C"/>
    <w:rsid w:val="00F22AC1"/>
    <w:rsid w:val="00F3008F"/>
    <w:rsid w:val="00F41408"/>
    <w:rsid w:val="00F43CBC"/>
    <w:rsid w:val="00F568C7"/>
    <w:rsid w:val="00F64BAF"/>
    <w:rsid w:val="00F75A63"/>
    <w:rsid w:val="00F865F1"/>
    <w:rsid w:val="00F9148F"/>
    <w:rsid w:val="00FA474E"/>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C6EC0"/>
    <w:rPr>
      <w:i/>
      <w:iCs/>
    </w:rPr>
  </w:style>
  <w:style w:type="character" w:styleId="Mentionnonrsolue">
    <w:name w:val="Unresolved Mention"/>
    <w:basedOn w:val="Policepardfaut"/>
    <w:uiPriority w:val="99"/>
    <w:semiHidden/>
    <w:unhideWhenUsed/>
    <w:rsid w:val="001B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241067577">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s://hebertetfils.com/avis-deces/4509/claudette-potvin" TargetMode="External"/><Relationship Id="rId1" Type="http://schemas.openxmlformats.org/officeDocument/2006/relationships/hyperlink" Target="https://hebertetfils.com/avis-deces/1595/real-trembl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BE94E-99A4-4E0B-9BA3-804A4881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Instrument de recherche 2017 v2.dotm</Template>
  <TotalTime>107</TotalTime>
  <Pages>9</Pages>
  <Words>2544</Words>
  <Characters>13995</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10</cp:revision>
  <dcterms:created xsi:type="dcterms:W3CDTF">2020-01-13T16:46:00Z</dcterms:created>
  <dcterms:modified xsi:type="dcterms:W3CDTF">2023-06-12T19:45:00Z</dcterms:modified>
</cp:coreProperties>
</file>