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3CD472AC" w:rsidR="00B46FC4" w:rsidRPr="00A674F8" w:rsidRDefault="00B46FC4" w:rsidP="00923766">
      <w:pPr>
        <w:jc w:val="center"/>
      </w:pPr>
      <w:r w:rsidRPr="00A674F8">
        <w:t xml:space="preserve">FONDS </w:t>
      </w:r>
      <w:r w:rsidR="00D74E05">
        <w:rPr>
          <w:caps/>
        </w:rPr>
        <w:t>Sylvie boivin</w:t>
      </w:r>
    </w:p>
    <w:p w14:paraId="30C3A788" w14:textId="424D7CA4" w:rsidR="00B46FC4" w:rsidRPr="00A674F8" w:rsidRDefault="00DA6900" w:rsidP="00923766">
      <w:pPr>
        <w:jc w:val="center"/>
      </w:pPr>
      <w:r>
        <w:t>P</w:t>
      </w:r>
      <w:r w:rsidR="00D74E05">
        <w:t>404</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4E1F7934" w14:textId="77777777" w:rsidR="00B46FC4" w:rsidRPr="00A674F8" w:rsidRDefault="00B46FC4" w:rsidP="005C6C66"/>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09BA40C4" w14:textId="77777777" w:rsidR="00B46FC4" w:rsidRPr="00A674F8" w:rsidRDefault="00B46FC4" w:rsidP="005C6C66"/>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6D5FAA83" w:rsidR="00B46FC4" w:rsidRDefault="00B148D8" w:rsidP="00923766">
      <w:pPr>
        <w:jc w:val="center"/>
      </w:pPr>
      <w:r>
        <w:t xml:space="preserve">Rédigé par </w:t>
      </w:r>
      <w:proofErr w:type="spellStart"/>
      <w:r w:rsidR="00D74E05">
        <w:t>Marie-Chantale</w:t>
      </w:r>
      <w:proofErr w:type="spellEnd"/>
      <w:r w:rsidR="00D74E05">
        <w:t xml:space="preserve"> Savard</w:t>
      </w:r>
    </w:p>
    <w:p w14:paraId="17312073" w14:textId="232763E9" w:rsidR="00B148D8" w:rsidRDefault="00B148D8" w:rsidP="00923766">
      <w:pPr>
        <w:jc w:val="center"/>
      </w:pPr>
      <w:r>
        <w:t xml:space="preserve">Le </w:t>
      </w:r>
      <w:r w:rsidR="00D74E05">
        <w:t>11 mai 2022</w:t>
      </w:r>
    </w:p>
    <w:p w14:paraId="3930A9A7" w14:textId="4FA7C31A" w:rsidR="005C6C66" w:rsidRDefault="005C6C66" w:rsidP="00923766">
      <w:pPr>
        <w:jc w:val="center"/>
      </w:pPr>
    </w:p>
    <w:p w14:paraId="71F48BDE" w14:textId="4DA6B22B" w:rsidR="005C6C66" w:rsidRDefault="005C6C66" w:rsidP="00923766">
      <w:pPr>
        <w:jc w:val="center"/>
      </w:pPr>
    </w:p>
    <w:p w14:paraId="0F0DF277" w14:textId="251B86B7" w:rsidR="005C6C66" w:rsidRDefault="005C6C66" w:rsidP="00923766">
      <w:pPr>
        <w:jc w:val="center"/>
      </w:pPr>
    </w:p>
    <w:p w14:paraId="2C0BD8E6" w14:textId="77777777" w:rsidR="005C6C66" w:rsidRDefault="005C6C66" w:rsidP="00923766">
      <w:pPr>
        <w:jc w:val="center"/>
      </w:pPr>
    </w:p>
    <w:p w14:paraId="7F8FDB40" w14:textId="6B73118C" w:rsidR="005C6C66" w:rsidRDefault="005C6C66" w:rsidP="00923766">
      <w:pPr>
        <w:jc w:val="center"/>
      </w:pPr>
      <w:r>
        <w:t>Mise à jour Frédérique Fradet, archiviste</w:t>
      </w:r>
    </w:p>
    <w:p w14:paraId="38751E06" w14:textId="3198D81E" w:rsidR="005C6C66" w:rsidRPr="00A674F8" w:rsidRDefault="005C6C66" w:rsidP="00923766">
      <w:pPr>
        <w:jc w:val="center"/>
      </w:pPr>
      <w:r>
        <w:t>Le 24 mai 2022</w:t>
      </w:r>
    </w:p>
    <w:p w14:paraId="7C535C58" w14:textId="5DAFA9C1" w:rsidR="00DA6900" w:rsidRPr="00A674F8" w:rsidRDefault="00DA6900" w:rsidP="008A0AA0">
      <w:pPr>
        <w:jc w:val="center"/>
      </w:pPr>
      <w:r>
        <w:t>Non 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bookmarkStart w:id="0" w:name="_GoBack"/>
    <w:bookmarkEnd w:id="0"/>
    <w:p w14:paraId="31A094A6" w14:textId="355F98F4" w:rsidR="00B73528"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04293935" w:history="1">
        <w:r w:rsidR="00B73528" w:rsidRPr="005C75E2">
          <w:rPr>
            <w:rStyle w:val="Lienhypertexte"/>
            <w:noProof/>
          </w:rPr>
          <w:t>PRÉSENTATION DU FONDS</w:t>
        </w:r>
        <w:r w:rsidR="00B73528">
          <w:rPr>
            <w:noProof/>
            <w:webHidden/>
          </w:rPr>
          <w:tab/>
        </w:r>
        <w:r w:rsidR="00B73528">
          <w:rPr>
            <w:noProof/>
            <w:webHidden/>
          </w:rPr>
          <w:fldChar w:fldCharType="begin"/>
        </w:r>
        <w:r w:rsidR="00B73528">
          <w:rPr>
            <w:noProof/>
            <w:webHidden/>
          </w:rPr>
          <w:instrText xml:space="preserve"> PAGEREF _Toc104293935 \h </w:instrText>
        </w:r>
        <w:r w:rsidR="00B73528">
          <w:rPr>
            <w:noProof/>
            <w:webHidden/>
          </w:rPr>
        </w:r>
        <w:r w:rsidR="00B73528">
          <w:rPr>
            <w:noProof/>
            <w:webHidden/>
          </w:rPr>
          <w:fldChar w:fldCharType="separate"/>
        </w:r>
        <w:r w:rsidR="00B73528">
          <w:rPr>
            <w:noProof/>
            <w:webHidden/>
          </w:rPr>
          <w:t>3</w:t>
        </w:r>
        <w:r w:rsidR="00B73528">
          <w:rPr>
            <w:noProof/>
            <w:webHidden/>
          </w:rPr>
          <w:fldChar w:fldCharType="end"/>
        </w:r>
      </w:hyperlink>
    </w:p>
    <w:p w14:paraId="78738196" w14:textId="73070F6A" w:rsidR="00B73528" w:rsidRDefault="00B7352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04293936" w:history="1">
        <w:r w:rsidRPr="005C75E2">
          <w:rPr>
            <w:rStyle w:val="Lienhypertexte"/>
            <w:noProof/>
          </w:rPr>
          <w:t>P404/A Documents audiovisuels</w:t>
        </w:r>
        <w:r>
          <w:rPr>
            <w:noProof/>
            <w:webHidden/>
          </w:rPr>
          <w:tab/>
        </w:r>
        <w:r>
          <w:rPr>
            <w:noProof/>
            <w:webHidden/>
          </w:rPr>
          <w:fldChar w:fldCharType="begin"/>
        </w:r>
        <w:r>
          <w:rPr>
            <w:noProof/>
            <w:webHidden/>
          </w:rPr>
          <w:instrText xml:space="preserve"> PAGEREF _Toc104293936 \h </w:instrText>
        </w:r>
        <w:r>
          <w:rPr>
            <w:noProof/>
            <w:webHidden/>
          </w:rPr>
        </w:r>
        <w:r>
          <w:rPr>
            <w:noProof/>
            <w:webHidden/>
          </w:rPr>
          <w:fldChar w:fldCharType="separate"/>
        </w:r>
        <w:r>
          <w:rPr>
            <w:noProof/>
            <w:webHidden/>
          </w:rPr>
          <w:t>5</w:t>
        </w:r>
        <w:r>
          <w:rPr>
            <w:noProof/>
            <w:webHidden/>
          </w:rPr>
          <w:fldChar w:fldCharType="end"/>
        </w:r>
      </w:hyperlink>
    </w:p>
    <w:p w14:paraId="023F5D2B" w14:textId="6FCCFE47"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37" w:history="1">
        <w:r w:rsidRPr="005C75E2">
          <w:rPr>
            <w:rStyle w:val="Lienhypertexte"/>
            <w:noProof/>
          </w:rPr>
          <w:t>P404/A1 VHS</w:t>
        </w:r>
        <w:r>
          <w:rPr>
            <w:noProof/>
            <w:webHidden/>
          </w:rPr>
          <w:tab/>
        </w:r>
        <w:r>
          <w:rPr>
            <w:noProof/>
            <w:webHidden/>
          </w:rPr>
          <w:fldChar w:fldCharType="begin"/>
        </w:r>
        <w:r>
          <w:rPr>
            <w:noProof/>
            <w:webHidden/>
          </w:rPr>
          <w:instrText xml:space="preserve"> PAGEREF _Toc104293937 \h </w:instrText>
        </w:r>
        <w:r>
          <w:rPr>
            <w:noProof/>
            <w:webHidden/>
          </w:rPr>
        </w:r>
        <w:r>
          <w:rPr>
            <w:noProof/>
            <w:webHidden/>
          </w:rPr>
          <w:fldChar w:fldCharType="separate"/>
        </w:r>
        <w:r>
          <w:rPr>
            <w:noProof/>
            <w:webHidden/>
          </w:rPr>
          <w:t>5</w:t>
        </w:r>
        <w:r>
          <w:rPr>
            <w:noProof/>
            <w:webHidden/>
          </w:rPr>
          <w:fldChar w:fldCharType="end"/>
        </w:r>
      </w:hyperlink>
    </w:p>
    <w:p w14:paraId="53E5EFE5" w14:textId="3DFF53DF"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38" w:history="1">
        <w:r w:rsidRPr="005C75E2">
          <w:rPr>
            <w:rStyle w:val="Lienhypertexte"/>
            <w:noProof/>
          </w:rPr>
          <w:t xml:space="preserve">P404/A1/1 : </w:t>
        </w:r>
        <w:r>
          <w:rPr>
            <w:noProof/>
            <w:webHidden/>
          </w:rPr>
          <w:tab/>
        </w:r>
        <w:r>
          <w:rPr>
            <w:noProof/>
            <w:webHidden/>
          </w:rPr>
          <w:fldChar w:fldCharType="begin"/>
        </w:r>
        <w:r>
          <w:rPr>
            <w:noProof/>
            <w:webHidden/>
          </w:rPr>
          <w:instrText xml:space="preserve"> PAGEREF _Toc104293938 \h </w:instrText>
        </w:r>
        <w:r>
          <w:rPr>
            <w:noProof/>
            <w:webHidden/>
          </w:rPr>
        </w:r>
        <w:r>
          <w:rPr>
            <w:noProof/>
            <w:webHidden/>
          </w:rPr>
          <w:fldChar w:fldCharType="separate"/>
        </w:r>
        <w:r>
          <w:rPr>
            <w:noProof/>
            <w:webHidden/>
          </w:rPr>
          <w:t>5</w:t>
        </w:r>
        <w:r>
          <w:rPr>
            <w:noProof/>
            <w:webHidden/>
          </w:rPr>
          <w:fldChar w:fldCharType="end"/>
        </w:r>
      </w:hyperlink>
    </w:p>
    <w:p w14:paraId="373103A7" w14:textId="7729ABF8"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39" w:history="1">
        <w:r w:rsidRPr="005C75E2">
          <w:rPr>
            <w:rStyle w:val="Lienhypertexte"/>
            <w:noProof/>
          </w:rPr>
          <w:t xml:space="preserve">P404/A1/2 : </w:t>
        </w:r>
        <w:r>
          <w:rPr>
            <w:noProof/>
            <w:webHidden/>
          </w:rPr>
          <w:tab/>
        </w:r>
        <w:r>
          <w:rPr>
            <w:noProof/>
            <w:webHidden/>
          </w:rPr>
          <w:fldChar w:fldCharType="begin"/>
        </w:r>
        <w:r>
          <w:rPr>
            <w:noProof/>
            <w:webHidden/>
          </w:rPr>
          <w:instrText xml:space="preserve"> PAGEREF _Toc104293939 \h </w:instrText>
        </w:r>
        <w:r>
          <w:rPr>
            <w:noProof/>
            <w:webHidden/>
          </w:rPr>
        </w:r>
        <w:r>
          <w:rPr>
            <w:noProof/>
            <w:webHidden/>
          </w:rPr>
          <w:fldChar w:fldCharType="separate"/>
        </w:r>
        <w:r>
          <w:rPr>
            <w:noProof/>
            <w:webHidden/>
          </w:rPr>
          <w:t>5</w:t>
        </w:r>
        <w:r>
          <w:rPr>
            <w:noProof/>
            <w:webHidden/>
          </w:rPr>
          <w:fldChar w:fldCharType="end"/>
        </w:r>
      </w:hyperlink>
    </w:p>
    <w:p w14:paraId="6E65F7E1" w14:textId="145D949D"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40" w:history="1">
        <w:r w:rsidRPr="005C75E2">
          <w:rPr>
            <w:rStyle w:val="Lienhypertexte"/>
            <w:noProof/>
          </w:rPr>
          <w:t xml:space="preserve">P404/A1/3 : </w:t>
        </w:r>
        <w:r>
          <w:rPr>
            <w:noProof/>
            <w:webHidden/>
          </w:rPr>
          <w:tab/>
        </w:r>
        <w:r>
          <w:rPr>
            <w:noProof/>
            <w:webHidden/>
          </w:rPr>
          <w:fldChar w:fldCharType="begin"/>
        </w:r>
        <w:r>
          <w:rPr>
            <w:noProof/>
            <w:webHidden/>
          </w:rPr>
          <w:instrText xml:space="preserve"> PAGEREF _Toc104293940 \h </w:instrText>
        </w:r>
        <w:r>
          <w:rPr>
            <w:noProof/>
            <w:webHidden/>
          </w:rPr>
        </w:r>
        <w:r>
          <w:rPr>
            <w:noProof/>
            <w:webHidden/>
          </w:rPr>
          <w:fldChar w:fldCharType="separate"/>
        </w:r>
        <w:r>
          <w:rPr>
            <w:noProof/>
            <w:webHidden/>
          </w:rPr>
          <w:t>5</w:t>
        </w:r>
        <w:r>
          <w:rPr>
            <w:noProof/>
            <w:webHidden/>
          </w:rPr>
          <w:fldChar w:fldCharType="end"/>
        </w:r>
      </w:hyperlink>
    </w:p>
    <w:p w14:paraId="58E36740" w14:textId="739B43C8" w:rsidR="00B73528" w:rsidRDefault="00B7352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04293941" w:history="1">
        <w:r w:rsidRPr="005C75E2">
          <w:rPr>
            <w:rStyle w:val="Lienhypertexte"/>
            <w:noProof/>
          </w:rPr>
          <w:t>P404/B Documents familiaux</w:t>
        </w:r>
        <w:r>
          <w:rPr>
            <w:noProof/>
            <w:webHidden/>
          </w:rPr>
          <w:tab/>
        </w:r>
        <w:r>
          <w:rPr>
            <w:noProof/>
            <w:webHidden/>
          </w:rPr>
          <w:fldChar w:fldCharType="begin"/>
        </w:r>
        <w:r>
          <w:rPr>
            <w:noProof/>
            <w:webHidden/>
          </w:rPr>
          <w:instrText xml:space="preserve"> PAGEREF _Toc104293941 \h </w:instrText>
        </w:r>
        <w:r>
          <w:rPr>
            <w:noProof/>
            <w:webHidden/>
          </w:rPr>
        </w:r>
        <w:r>
          <w:rPr>
            <w:noProof/>
            <w:webHidden/>
          </w:rPr>
          <w:fldChar w:fldCharType="separate"/>
        </w:r>
        <w:r>
          <w:rPr>
            <w:noProof/>
            <w:webHidden/>
          </w:rPr>
          <w:t>5</w:t>
        </w:r>
        <w:r>
          <w:rPr>
            <w:noProof/>
            <w:webHidden/>
          </w:rPr>
          <w:fldChar w:fldCharType="end"/>
        </w:r>
      </w:hyperlink>
    </w:p>
    <w:p w14:paraId="26FCED79" w14:textId="70C91434"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42" w:history="1">
        <w:r w:rsidRPr="005C75E2">
          <w:rPr>
            <w:rStyle w:val="Lienhypertexte"/>
            <w:noProof/>
          </w:rPr>
          <w:t>P404/B1 Généalogie</w:t>
        </w:r>
        <w:r>
          <w:rPr>
            <w:noProof/>
            <w:webHidden/>
          </w:rPr>
          <w:tab/>
        </w:r>
        <w:r>
          <w:rPr>
            <w:noProof/>
            <w:webHidden/>
          </w:rPr>
          <w:fldChar w:fldCharType="begin"/>
        </w:r>
        <w:r>
          <w:rPr>
            <w:noProof/>
            <w:webHidden/>
          </w:rPr>
          <w:instrText xml:space="preserve"> PAGEREF _Toc104293942 \h </w:instrText>
        </w:r>
        <w:r>
          <w:rPr>
            <w:noProof/>
            <w:webHidden/>
          </w:rPr>
        </w:r>
        <w:r>
          <w:rPr>
            <w:noProof/>
            <w:webHidden/>
          </w:rPr>
          <w:fldChar w:fldCharType="separate"/>
        </w:r>
        <w:r>
          <w:rPr>
            <w:noProof/>
            <w:webHidden/>
          </w:rPr>
          <w:t>5</w:t>
        </w:r>
        <w:r>
          <w:rPr>
            <w:noProof/>
            <w:webHidden/>
          </w:rPr>
          <w:fldChar w:fldCharType="end"/>
        </w:r>
      </w:hyperlink>
    </w:p>
    <w:p w14:paraId="502F1206" w14:textId="080157AF"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43" w:history="1">
        <w:r w:rsidRPr="005C75E2">
          <w:rPr>
            <w:rStyle w:val="Lienhypertexte"/>
            <w:noProof/>
          </w:rPr>
          <w:t>P404/B1/1 : Recherches généalogiques</w:t>
        </w:r>
        <w:r>
          <w:rPr>
            <w:noProof/>
            <w:webHidden/>
          </w:rPr>
          <w:tab/>
        </w:r>
        <w:r>
          <w:rPr>
            <w:noProof/>
            <w:webHidden/>
          </w:rPr>
          <w:fldChar w:fldCharType="begin"/>
        </w:r>
        <w:r>
          <w:rPr>
            <w:noProof/>
            <w:webHidden/>
          </w:rPr>
          <w:instrText xml:space="preserve"> PAGEREF _Toc104293943 \h </w:instrText>
        </w:r>
        <w:r>
          <w:rPr>
            <w:noProof/>
            <w:webHidden/>
          </w:rPr>
        </w:r>
        <w:r>
          <w:rPr>
            <w:noProof/>
            <w:webHidden/>
          </w:rPr>
          <w:fldChar w:fldCharType="separate"/>
        </w:r>
        <w:r>
          <w:rPr>
            <w:noProof/>
            <w:webHidden/>
          </w:rPr>
          <w:t>6</w:t>
        </w:r>
        <w:r>
          <w:rPr>
            <w:noProof/>
            <w:webHidden/>
          </w:rPr>
          <w:fldChar w:fldCharType="end"/>
        </w:r>
      </w:hyperlink>
    </w:p>
    <w:p w14:paraId="38D34C91" w14:textId="4E0E020B"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44" w:history="1">
        <w:r w:rsidRPr="005C75E2">
          <w:rPr>
            <w:rStyle w:val="Lienhypertexte"/>
            <w:noProof/>
          </w:rPr>
          <w:t>P404/B2 Vie scolaire</w:t>
        </w:r>
        <w:r>
          <w:rPr>
            <w:noProof/>
            <w:webHidden/>
          </w:rPr>
          <w:tab/>
        </w:r>
        <w:r>
          <w:rPr>
            <w:noProof/>
            <w:webHidden/>
          </w:rPr>
          <w:fldChar w:fldCharType="begin"/>
        </w:r>
        <w:r>
          <w:rPr>
            <w:noProof/>
            <w:webHidden/>
          </w:rPr>
          <w:instrText xml:space="preserve"> PAGEREF _Toc104293944 \h </w:instrText>
        </w:r>
        <w:r>
          <w:rPr>
            <w:noProof/>
            <w:webHidden/>
          </w:rPr>
        </w:r>
        <w:r>
          <w:rPr>
            <w:noProof/>
            <w:webHidden/>
          </w:rPr>
          <w:fldChar w:fldCharType="separate"/>
        </w:r>
        <w:r>
          <w:rPr>
            <w:noProof/>
            <w:webHidden/>
          </w:rPr>
          <w:t>6</w:t>
        </w:r>
        <w:r>
          <w:rPr>
            <w:noProof/>
            <w:webHidden/>
          </w:rPr>
          <w:fldChar w:fldCharType="end"/>
        </w:r>
      </w:hyperlink>
    </w:p>
    <w:p w14:paraId="1D2D2F18" w14:textId="34E14EA7"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45" w:history="1">
        <w:r w:rsidRPr="005C75E2">
          <w:rPr>
            <w:rStyle w:val="Lienhypertexte"/>
            <w:noProof/>
          </w:rPr>
          <w:t>P404/B2/1 : Frères Maristes de Normandin</w:t>
        </w:r>
        <w:r>
          <w:rPr>
            <w:noProof/>
            <w:webHidden/>
          </w:rPr>
          <w:tab/>
        </w:r>
        <w:r>
          <w:rPr>
            <w:noProof/>
            <w:webHidden/>
          </w:rPr>
          <w:fldChar w:fldCharType="begin"/>
        </w:r>
        <w:r>
          <w:rPr>
            <w:noProof/>
            <w:webHidden/>
          </w:rPr>
          <w:instrText xml:space="preserve"> PAGEREF _Toc104293945 \h </w:instrText>
        </w:r>
        <w:r>
          <w:rPr>
            <w:noProof/>
            <w:webHidden/>
          </w:rPr>
        </w:r>
        <w:r>
          <w:rPr>
            <w:noProof/>
            <w:webHidden/>
          </w:rPr>
          <w:fldChar w:fldCharType="separate"/>
        </w:r>
        <w:r>
          <w:rPr>
            <w:noProof/>
            <w:webHidden/>
          </w:rPr>
          <w:t>6</w:t>
        </w:r>
        <w:r>
          <w:rPr>
            <w:noProof/>
            <w:webHidden/>
          </w:rPr>
          <w:fldChar w:fldCharType="end"/>
        </w:r>
      </w:hyperlink>
    </w:p>
    <w:p w14:paraId="69746C14" w14:textId="25F9974B"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46" w:history="1">
        <w:r w:rsidRPr="005C75E2">
          <w:rPr>
            <w:rStyle w:val="Lienhypertexte"/>
            <w:noProof/>
          </w:rPr>
          <w:t>P404/B3 Vie professionnelle</w:t>
        </w:r>
        <w:r>
          <w:rPr>
            <w:noProof/>
            <w:webHidden/>
          </w:rPr>
          <w:tab/>
        </w:r>
        <w:r>
          <w:rPr>
            <w:noProof/>
            <w:webHidden/>
          </w:rPr>
          <w:fldChar w:fldCharType="begin"/>
        </w:r>
        <w:r>
          <w:rPr>
            <w:noProof/>
            <w:webHidden/>
          </w:rPr>
          <w:instrText xml:space="preserve"> PAGEREF _Toc104293946 \h </w:instrText>
        </w:r>
        <w:r>
          <w:rPr>
            <w:noProof/>
            <w:webHidden/>
          </w:rPr>
        </w:r>
        <w:r>
          <w:rPr>
            <w:noProof/>
            <w:webHidden/>
          </w:rPr>
          <w:fldChar w:fldCharType="separate"/>
        </w:r>
        <w:r>
          <w:rPr>
            <w:noProof/>
            <w:webHidden/>
          </w:rPr>
          <w:t>6</w:t>
        </w:r>
        <w:r>
          <w:rPr>
            <w:noProof/>
            <w:webHidden/>
          </w:rPr>
          <w:fldChar w:fldCharType="end"/>
        </w:r>
      </w:hyperlink>
    </w:p>
    <w:p w14:paraId="32633C98" w14:textId="34BB0D6D"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47" w:history="1">
        <w:r w:rsidRPr="005C75E2">
          <w:rPr>
            <w:rStyle w:val="Lienhypertexte"/>
            <w:noProof/>
          </w:rPr>
          <w:t>P404/B3/1 : Coupures de presse</w:t>
        </w:r>
        <w:r>
          <w:rPr>
            <w:noProof/>
            <w:webHidden/>
          </w:rPr>
          <w:tab/>
        </w:r>
        <w:r>
          <w:rPr>
            <w:noProof/>
            <w:webHidden/>
          </w:rPr>
          <w:fldChar w:fldCharType="begin"/>
        </w:r>
        <w:r>
          <w:rPr>
            <w:noProof/>
            <w:webHidden/>
          </w:rPr>
          <w:instrText xml:space="preserve"> PAGEREF _Toc104293947 \h </w:instrText>
        </w:r>
        <w:r>
          <w:rPr>
            <w:noProof/>
            <w:webHidden/>
          </w:rPr>
        </w:r>
        <w:r>
          <w:rPr>
            <w:noProof/>
            <w:webHidden/>
          </w:rPr>
          <w:fldChar w:fldCharType="separate"/>
        </w:r>
        <w:r>
          <w:rPr>
            <w:noProof/>
            <w:webHidden/>
          </w:rPr>
          <w:t>7</w:t>
        </w:r>
        <w:r>
          <w:rPr>
            <w:noProof/>
            <w:webHidden/>
          </w:rPr>
          <w:fldChar w:fldCharType="end"/>
        </w:r>
      </w:hyperlink>
    </w:p>
    <w:p w14:paraId="24185A54" w14:textId="601D2627"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48" w:history="1">
        <w:r w:rsidRPr="005C75E2">
          <w:rPr>
            <w:rStyle w:val="Lienhypertexte"/>
            <w:noProof/>
          </w:rPr>
          <w:t>P404/B3/2 : UPA Normandin</w:t>
        </w:r>
        <w:r>
          <w:rPr>
            <w:noProof/>
            <w:webHidden/>
          </w:rPr>
          <w:tab/>
        </w:r>
        <w:r>
          <w:rPr>
            <w:noProof/>
            <w:webHidden/>
          </w:rPr>
          <w:fldChar w:fldCharType="begin"/>
        </w:r>
        <w:r>
          <w:rPr>
            <w:noProof/>
            <w:webHidden/>
          </w:rPr>
          <w:instrText xml:space="preserve"> PAGEREF _Toc104293948 \h </w:instrText>
        </w:r>
        <w:r>
          <w:rPr>
            <w:noProof/>
            <w:webHidden/>
          </w:rPr>
        </w:r>
        <w:r>
          <w:rPr>
            <w:noProof/>
            <w:webHidden/>
          </w:rPr>
          <w:fldChar w:fldCharType="separate"/>
        </w:r>
        <w:r>
          <w:rPr>
            <w:noProof/>
            <w:webHidden/>
          </w:rPr>
          <w:t>7</w:t>
        </w:r>
        <w:r>
          <w:rPr>
            <w:noProof/>
            <w:webHidden/>
          </w:rPr>
          <w:fldChar w:fldCharType="end"/>
        </w:r>
      </w:hyperlink>
    </w:p>
    <w:p w14:paraId="554E0A74" w14:textId="0DC2D02D"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49" w:history="1">
        <w:r w:rsidRPr="005C75E2">
          <w:rPr>
            <w:rStyle w:val="Lienhypertexte"/>
            <w:noProof/>
          </w:rPr>
          <w:t>P404/B4 Vie municipale</w:t>
        </w:r>
        <w:r>
          <w:rPr>
            <w:noProof/>
            <w:webHidden/>
          </w:rPr>
          <w:tab/>
        </w:r>
        <w:r>
          <w:rPr>
            <w:noProof/>
            <w:webHidden/>
          </w:rPr>
          <w:fldChar w:fldCharType="begin"/>
        </w:r>
        <w:r>
          <w:rPr>
            <w:noProof/>
            <w:webHidden/>
          </w:rPr>
          <w:instrText xml:space="preserve"> PAGEREF _Toc104293949 \h </w:instrText>
        </w:r>
        <w:r>
          <w:rPr>
            <w:noProof/>
            <w:webHidden/>
          </w:rPr>
        </w:r>
        <w:r>
          <w:rPr>
            <w:noProof/>
            <w:webHidden/>
          </w:rPr>
          <w:fldChar w:fldCharType="separate"/>
        </w:r>
        <w:r>
          <w:rPr>
            <w:noProof/>
            <w:webHidden/>
          </w:rPr>
          <w:t>7</w:t>
        </w:r>
        <w:r>
          <w:rPr>
            <w:noProof/>
            <w:webHidden/>
          </w:rPr>
          <w:fldChar w:fldCharType="end"/>
        </w:r>
      </w:hyperlink>
    </w:p>
    <w:p w14:paraId="2DF3D7FD" w14:textId="698578DD"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50" w:history="1">
        <w:r w:rsidRPr="005C75E2">
          <w:rPr>
            <w:rStyle w:val="Lienhypertexte"/>
            <w:noProof/>
          </w:rPr>
          <w:t>P404/B4/1 : Revue d’actualité économique</w:t>
        </w:r>
        <w:r>
          <w:rPr>
            <w:noProof/>
            <w:webHidden/>
          </w:rPr>
          <w:tab/>
        </w:r>
        <w:r>
          <w:rPr>
            <w:noProof/>
            <w:webHidden/>
          </w:rPr>
          <w:fldChar w:fldCharType="begin"/>
        </w:r>
        <w:r>
          <w:rPr>
            <w:noProof/>
            <w:webHidden/>
          </w:rPr>
          <w:instrText xml:space="preserve"> PAGEREF _Toc104293950 \h </w:instrText>
        </w:r>
        <w:r>
          <w:rPr>
            <w:noProof/>
            <w:webHidden/>
          </w:rPr>
        </w:r>
        <w:r>
          <w:rPr>
            <w:noProof/>
            <w:webHidden/>
          </w:rPr>
          <w:fldChar w:fldCharType="separate"/>
        </w:r>
        <w:r>
          <w:rPr>
            <w:noProof/>
            <w:webHidden/>
          </w:rPr>
          <w:t>7</w:t>
        </w:r>
        <w:r>
          <w:rPr>
            <w:noProof/>
            <w:webHidden/>
          </w:rPr>
          <w:fldChar w:fldCharType="end"/>
        </w:r>
      </w:hyperlink>
    </w:p>
    <w:p w14:paraId="7EB1C233" w14:textId="3C6753F4" w:rsidR="00B73528" w:rsidRDefault="00B7352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04293951" w:history="1">
        <w:r w:rsidRPr="005C75E2">
          <w:rPr>
            <w:rStyle w:val="Lienhypertexte"/>
            <w:noProof/>
          </w:rPr>
          <w:t>P404/C Documents iconographiques</w:t>
        </w:r>
        <w:r>
          <w:rPr>
            <w:noProof/>
            <w:webHidden/>
          </w:rPr>
          <w:tab/>
        </w:r>
        <w:r>
          <w:rPr>
            <w:noProof/>
            <w:webHidden/>
          </w:rPr>
          <w:fldChar w:fldCharType="begin"/>
        </w:r>
        <w:r>
          <w:rPr>
            <w:noProof/>
            <w:webHidden/>
          </w:rPr>
          <w:instrText xml:space="preserve"> PAGEREF _Toc104293951 \h </w:instrText>
        </w:r>
        <w:r>
          <w:rPr>
            <w:noProof/>
            <w:webHidden/>
          </w:rPr>
        </w:r>
        <w:r>
          <w:rPr>
            <w:noProof/>
            <w:webHidden/>
          </w:rPr>
          <w:fldChar w:fldCharType="separate"/>
        </w:r>
        <w:r>
          <w:rPr>
            <w:noProof/>
            <w:webHidden/>
          </w:rPr>
          <w:t>8</w:t>
        </w:r>
        <w:r>
          <w:rPr>
            <w:noProof/>
            <w:webHidden/>
          </w:rPr>
          <w:fldChar w:fldCharType="end"/>
        </w:r>
      </w:hyperlink>
    </w:p>
    <w:p w14:paraId="04740EB3" w14:textId="056C6F7B" w:rsidR="00B73528" w:rsidRDefault="00B73528">
      <w:pPr>
        <w:pStyle w:val="TM2"/>
        <w:tabs>
          <w:tab w:val="right" w:leader="dot" w:pos="8630"/>
        </w:tabs>
        <w:rPr>
          <w:rFonts w:asciiTheme="minorHAnsi" w:eastAsiaTheme="minorEastAsia" w:hAnsiTheme="minorHAnsi" w:cstheme="minorBidi"/>
          <w:b w:val="0"/>
          <w:bCs w:val="0"/>
          <w:noProof/>
          <w:sz w:val="22"/>
          <w:szCs w:val="22"/>
          <w:lang w:eastAsia="fr-CA"/>
        </w:rPr>
      </w:pPr>
      <w:hyperlink w:anchor="_Toc104293952" w:history="1">
        <w:r w:rsidRPr="005C75E2">
          <w:rPr>
            <w:rStyle w:val="Lienhypertexte"/>
            <w:noProof/>
          </w:rPr>
          <w:t>P404/C1 Photographies</w:t>
        </w:r>
        <w:r>
          <w:rPr>
            <w:noProof/>
            <w:webHidden/>
          </w:rPr>
          <w:tab/>
        </w:r>
        <w:r>
          <w:rPr>
            <w:noProof/>
            <w:webHidden/>
          </w:rPr>
          <w:fldChar w:fldCharType="begin"/>
        </w:r>
        <w:r>
          <w:rPr>
            <w:noProof/>
            <w:webHidden/>
          </w:rPr>
          <w:instrText xml:space="preserve"> PAGEREF _Toc104293952 \h </w:instrText>
        </w:r>
        <w:r>
          <w:rPr>
            <w:noProof/>
            <w:webHidden/>
          </w:rPr>
        </w:r>
        <w:r>
          <w:rPr>
            <w:noProof/>
            <w:webHidden/>
          </w:rPr>
          <w:fldChar w:fldCharType="separate"/>
        </w:r>
        <w:r>
          <w:rPr>
            <w:noProof/>
            <w:webHidden/>
          </w:rPr>
          <w:t>8</w:t>
        </w:r>
        <w:r>
          <w:rPr>
            <w:noProof/>
            <w:webHidden/>
          </w:rPr>
          <w:fldChar w:fldCharType="end"/>
        </w:r>
      </w:hyperlink>
    </w:p>
    <w:p w14:paraId="7364995A" w14:textId="46099057"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53" w:history="1">
        <w:r w:rsidRPr="005C75E2">
          <w:rPr>
            <w:rStyle w:val="Lienhypertexte"/>
            <w:noProof/>
          </w:rPr>
          <w:t>P404/C1/1 : Famille Boivin</w:t>
        </w:r>
        <w:r>
          <w:rPr>
            <w:noProof/>
            <w:webHidden/>
          </w:rPr>
          <w:tab/>
        </w:r>
        <w:r>
          <w:rPr>
            <w:noProof/>
            <w:webHidden/>
          </w:rPr>
          <w:fldChar w:fldCharType="begin"/>
        </w:r>
        <w:r>
          <w:rPr>
            <w:noProof/>
            <w:webHidden/>
          </w:rPr>
          <w:instrText xml:space="preserve"> PAGEREF _Toc104293953 \h </w:instrText>
        </w:r>
        <w:r>
          <w:rPr>
            <w:noProof/>
            <w:webHidden/>
          </w:rPr>
        </w:r>
        <w:r>
          <w:rPr>
            <w:noProof/>
            <w:webHidden/>
          </w:rPr>
          <w:fldChar w:fldCharType="separate"/>
        </w:r>
        <w:r>
          <w:rPr>
            <w:noProof/>
            <w:webHidden/>
          </w:rPr>
          <w:t>8</w:t>
        </w:r>
        <w:r>
          <w:rPr>
            <w:noProof/>
            <w:webHidden/>
          </w:rPr>
          <w:fldChar w:fldCharType="end"/>
        </w:r>
      </w:hyperlink>
    </w:p>
    <w:p w14:paraId="755C17F7" w14:textId="4F20624F"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54" w:history="1">
        <w:r w:rsidRPr="005C75E2">
          <w:rPr>
            <w:rStyle w:val="Lienhypertexte"/>
            <w:noProof/>
          </w:rPr>
          <w:t>P404/C1/2 : Éducation</w:t>
        </w:r>
        <w:r>
          <w:rPr>
            <w:noProof/>
            <w:webHidden/>
          </w:rPr>
          <w:tab/>
        </w:r>
        <w:r>
          <w:rPr>
            <w:noProof/>
            <w:webHidden/>
          </w:rPr>
          <w:fldChar w:fldCharType="begin"/>
        </w:r>
        <w:r>
          <w:rPr>
            <w:noProof/>
            <w:webHidden/>
          </w:rPr>
          <w:instrText xml:space="preserve"> PAGEREF _Toc104293954 \h </w:instrText>
        </w:r>
        <w:r>
          <w:rPr>
            <w:noProof/>
            <w:webHidden/>
          </w:rPr>
        </w:r>
        <w:r>
          <w:rPr>
            <w:noProof/>
            <w:webHidden/>
          </w:rPr>
          <w:fldChar w:fldCharType="separate"/>
        </w:r>
        <w:r>
          <w:rPr>
            <w:noProof/>
            <w:webHidden/>
          </w:rPr>
          <w:t>9</w:t>
        </w:r>
        <w:r>
          <w:rPr>
            <w:noProof/>
            <w:webHidden/>
          </w:rPr>
          <w:fldChar w:fldCharType="end"/>
        </w:r>
      </w:hyperlink>
    </w:p>
    <w:p w14:paraId="69104BC0" w14:textId="18644D29"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55" w:history="1">
        <w:r w:rsidRPr="005C75E2">
          <w:rPr>
            <w:rStyle w:val="Lienhypertexte"/>
            <w:noProof/>
          </w:rPr>
          <w:t>P404/C1/3 : Sports</w:t>
        </w:r>
        <w:r>
          <w:rPr>
            <w:noProof/>
            <w:webHidden/>
          </w:rPr>
          <w:tab/>
        </w:r>
        <w:r>
          <w:rPr>
            <w:noProof/>
            <w:webHidden/>
          </w:rPr>
          <w:fldChar w:fldCharType="begin"/>
        </w:r>
        <w:r>
          <w:rPr>
            <w:noProof/>
            <w:webHidden/>
          </w:rPr>
          <w:instrText xml:space="preserve"> PAGEREF _Toc104293955 \h </w:instrText>
        </w:r>
        <w:r>
          <w:rPr>
            <w:noProof/>
            <w:webHidden/>
          </w:rPr>
        </w:r>
        <w:r>
          <w:rPr>
            <w:noProof/>
            <w:webHidden/>
          </w:rPr>
          <w:fldChar w:fldCharType="separate"/>
        </w:r>
        <w:r>
          <w:rPr>
            <w:noProof/>
            <w:webHidden/>
          </w:rPr>
          <w:t>10</w:t>
        </w:r>
        <w:r>
          <w:rPr>
            <w:noProof/>
            <w:webHidden/>
          </w:rPr>
          <w:fldChar w:fldCharType="end"/>
        </w:r>
      </w:hyperlink>
    </w:p>
    <w:p w14:paraId="3136E9AE" w14:textId="4B55AF56" w:rsidR="00B73528" w:rsidRDefault="00B73528">
      <w:pPr>
        <w:pStyle w:val="TM3"/>
        <w:tabs>
          <w:tab w:val="right" w:leader="dot" w:pos="8630"/>
        </w:tabs>
        <w:rPr>
          <w:rFonts w:asciiTheme="minorHAnsi" w:eastAsiaTheme="minorEastAsia" w:hAnsiTheme="minorHAnsi" w:cstheme="minorBidi"/>
          <w:noProof/>
          <w:sz w:val="22"/>
          <w:szCs w:val="22"/>
          <w:lang w:eastAsia="fr-CA"/>
        </w:rPr>
      </w:pPr>
      <w:hyperlink w:anchor="_Toc104293956" w:history="1">
        <w:r w:rsidRPr="005C75E2">
          <w:rPr>
            <w:rStyle w:val="Lienhypertexte"/>
            <w:noProof/>
          </w:rPr>
          <w:t>P404/C1/4 : Mairie Normandin</w:t>
        </w:r>
        <w:r>
          <w:rPr>
            <w:noProof/>
            <w:webHidden/>
          </w:rPr>
          <w:tab/>
        </w:r>
        <w:r>
          <w:rPr>
            <w:noProof/>
            <w:webHidden/>
          </w:rPr>
          <w:fldChar w:fldCharType="begin"/>
        </w:r>
        <w:r>
          <w:rPr>
            <w:noProof/>
            <w:webHidden/>
          </w:rPr>
          <w:instrText xml:space="preserve"> PAGEREF _Toc104293956 \h </w:instrText>
        </w:r>
        <w:r>
          <w:rPr>
            <w:noProof/>
            <w:webHidden/>
          </w:rPr>
        </w:r>
        <w:r>
          <w:rPr>
            <w:noProof/>
            <w:webHidden/>
          </w:rPr>
          <w:fldChar w:fldCharType="separate"/>
        </w:r>
        <w:r>
          <w:rPr>
            <w:noProof/>
            <w:webHidden/>
          </w:rPr>
          <w:t>10</w:t>
        </w:r>
        <w:r>
          <w:rPr>
            <w:noProof/>
            <w:webHidden/>
          </w:rPr>
          <w:fldChar w:fldCharType="end"/>
        </w:r>
      </w:hyperlink>
    </w:p>
    <w:p w14:paraId="5660490B" w14:textId="3AFA5BCD"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1" w:name="_Toc104293935"/>
      <w:r w:rsidRPr="00A674F8">
        <w:lastRenderedPageBreak/>
        <w:t>PRÉSENTATION DU FONDS</w:t>
      </w:r>
      <w:bookmarkEnd w:id="1"/>
    </w:p>
    <w:p w14:paraId="786CAD82" w14:textId="77777777" w:rsidR="00B46FC4" w:rsidRPr="00A674F8" w:rsidRDefault="00B46FC4" w:rsidP="00923766">
      <w:pPr>
        <w:pStyle w:val="Corpsdetexte2"/>
      </w:pPr>
    </w:p>
    <w:p w14:paraId="7C495B78" w14:textId="1426D6EE" w:rsidR="00931389" w:rsidRPr="00A674F8" w:rsidRDefault="007F33D1" w:rsidP="00923766">
      <w:r>
        <w:t>P</w:t>
      </w:r>
      <w:r w:rsidR="00D74E05">
        <w:t>404</w:t>
      </w:r>
      <w:r>
        <w:t xml:space="preserve"> Fonds </w:t>
      </w:r>
      <w:r w:rsidR="00D74E05">
        <w:t>Sylvie Boivin</w:t>
      </w:r>
      <w:r w:rsidR="00931389" w:rsidRPr="00A674F8">
        <w:t>.</w:t>
      </w:r>
      <w:r w:rsidR="00B46FC4" w:rsidRPr="00A674F8">
        <w:t xml:space="preserve"> –</w:t>
      </w:r>
      <w:r w:rsidR="001153BB">
        <w:t xml:space="preserve"> [</w:t>
      </w:r>
      <w:r w:rsidR="005C6C66">
        <w:t>1942-2006</w:t>
      </w:r>
      <w:r w:rsidR="001153BB">
        <w:t>]</w:t>
      </w:r>
      <w:r w:rsidR="005C6C66">
        <w:t>.</w:t>
      </w:r>
      <w:r w:rsidR="001153BB">
        <w:t xml:space="preserve"> –</w:t>
      </w:r>
      <w:r w:rsidR="00B148D8">
        <w:t xml:space="preserve"> </w:t>
      </w:r>
      <w:r w:rsidR="005C6C66">
        <w:t>2,4 cm de documents textuels. –</w:t>
      </w:r>
      <w:r w:rsidR="0064262C">
        <w:t> </w:t>
      </w:r>
      <w:r w:rsidR="005C6C66">
        <w:t xml:space="preserve">51 photographies. – </w:t>
      </w:r>
      <w:r w:rsidR="00F7636E">
        <w:t>1</w:t>
      </w:r>
      <w:r w:rsidR="005C6C66">
        <w:t>6</w:t>
      </w:r>
      <w:r w:rsidR="00F7636E">
        <w:t xml:space="preserve"> VHS</w:t>
      </w:r>
      <w:r w:rsidR="005C6C66">
        <w:t xml:space="preserve">. </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0E8C4D49" w14:textId="3E4C3178" w:rsidR="007F33D1" w:rsidRDefault="00E96353" w:rsidP="00923766">
      <w:r>
        <w:t xml:space="preserve">Gérard Boivin et son épouse, Marie-Blanche Painchaud, sont connus dans la municipalité de Normandin comme s’étant impliqués dans de nombreux organismes. M. Boivin a travaillé en tant que secrétaire d’abord pour la municipalité de Normandin, puis pour le conseil de comté, et finalement pour la MRC de Maria-Chapdelaine. </w:t>
      </w:r>
    </w:p>
    <w:p w14:paraId="0C129027" w14:textId="3F30ED8D" w:rsidR="00E96353" w:rsidRDefault="00E96353" w:rsidP="00923766"/>
    <w:p w14:paraId="53161BB4" w14:textId="6ED79C1D" w:rsidR="00E96353" w:rsidRDefault="00E96353" w:rsidP="00923766">
      <w:r>
        <w:t xml:space="preserve">Marie-Blanche, pour sa part, s’est impliqué bénévolement comme secrétaire du club Coursiers des neiges, régente des Filles d’Isabelle et comptable pour les travaux d’hiver, entre autres. </w:t>
      </w:r>
    </w:p>
    <w:p w14:paraId="608CFF0B" w14:textId="1C21223D" w:rsidR="00E96353" w:rsidRDefault="00E96353" w:rsidP="00923766"/>
    <w:p w14:paraId="3E2B3E73" w14:textId="16F31935" w:rsidR="00E96353" w:rsidRDefault="00655691" w:rsidP="00923766">
      <w:r>
        <w:t xml:space="preserve">Gérard et Marie-Blanche vivaient tous deux aux extrémités du rang Nord de Normandin. Le couple se marie dans leur ville natale en 1951 lors d’un double mariage avec Louis Painchaud, un frère de Marie-Blanche. </w:t>
      </w:r>
    </w:p>
    <w:p w14:paraId="071AC413" w14:textId="28E0BAC3" w:rsidR="00655691" w:rsidRDefault="00655691" w:rsidP="00923766"/>
    <w:p w14:paraId="5069849C" w14:textId="06FA4C19" w:rsidR="00655691" w:rsidRDefault="00655691" w:rsidP="00923766">
      <w:r>
        <w:t xml:space="preserve">Ils ont eu 9 enfants au total, dont certains sont décédés en bas âge ou à la naissance. Sylvie Boivin, fille du couple, demeure à Normandin, et leur seconde fille, Christiane, vit à St-Thomas-Didyme. </w:t>
      </w:r>
    </w:p>
    <w:p w14:paraId="4B46087D" w14:textId="58C08018" w:rsidR="00655691" w:rsidRDefault="00655691" w:rsidP="00923766"/>
    <w:p w14:paraId="5CEC5DF5" w14:textId="00B45BD6" w:rsidR="0090694B" w:rsidRDefault="00655691" w:rsidP="00923766">
      <w:r>
        <w:t xml:space="preserve">Sylvie </w:t>
      </w:r>
      <w:r w:rsidR="0090694B">
        <w:t xml:space="preserve">Boivin épouse Réjean Fortin, fils de Louis-Georges Fortin, le 20 septembre 1975 à Normandin. Le couple a acheté la ferme ancestrale de Louis-Georges qui a appartenu ensuite à Bruno, le fils du couple, jusqu’à l’encan en 1997. Bruno a tout de même conservé les terres de cette ancienne ferme laitière, la ferme biologique Bois Fort </w:t>
      </w:r>
      <w:proofErr w:type="spellStart"/>
      <w:r w:rsidR="0090694B">
        <w:t>enr</w:t>
      </w:r>
      <w:proofErr w:type="spellEnd"/>
      <w:r w:rsidR="0090694B">
        <w:t xml:space="preserve">. </w:t>
      </w:r>
      <w:proofErr w:type="gramStart"/>
      <w:r w:rsidR="0090694B">
        <w:t>de</w:t>
      </w:r>
      <w:proofErr w:type="gramEnd"/>
      <w:r w:rsidR="0090694B">
        <w:t xml:space="preserve"> Normandin. </w:t>
      </w:r>
    </w:p>
    <w:p w14:paraId="2233E05C" w14:textId="3B32E511" w:rsidR="0090694B" w:rsidRDefault="0090694B" w:rsidP="00923766"/>
    <w:p w14:paraId="2A8A92A2" w14:textId="4032EB88" w:rsidR="0090694B" w:rsidRDefault="0090694B" w:rsidP="00923766">
      <w:r>
        <w:t>Le couple a aussi eu une fille, Annie Fortin, elle aussi propriétaire d’une ferme laitière biologique dans la municipalité, précisément le rang Nord.</w:t>
      </w:r>
    </w:p>
    <w:p w14:paraId="7C82A961" w14:textId="3BA8DA6F" w:rsidR="0090694B" w:rsidRDefault="0090694B" w:rsidP="00923766"/>
    <w:p w14:paraId="6E3C52FC" w14:textId="0CAED481" w:rsidR="0090694B" w:rsidRDefault="0090694B" w:rsidP="00923766">
      <w:r>
        <w:t xml:space="preserve">Sylvie Boivin, donatrice du fonds, est aujourd’hui avec un nouveau conjoint après un divorce. Elle a été entre autres secrétaire pour l’UPA de Normandin dans les années 1990, secrétaire pour le club de danse, aussi secrétaire pour le club de gestion agricole </w:t>
      </w:r>
      <w:proofErr w:type="spellStart"/>
      <w:r>
        <w:t>Piékouagan</w:t>
      </w:r>
      <w:proofErr w:type="spellEnd"/>
      <w:r>
        <w:t xml:space="preserve">, en plus bien sûr d’avoir été agricultrice pendant 37 ans avec son ex-mari. </w:t>
      </w:r>
    </w:p>
    <w:p w14:paraId="2A1B0958" w14:textId="77777777" w:rsidR="0090694B" w:rsidRDefault="0090694B" w:rsidP="00923766"/>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275ED3E2" w:rsidR="00561EAD" w:rsidRPr="0045758A" w:rsidRDefault="005C6C66" w:rsidP="00923766">
      <w:r>
        <w:t>Mme Sylvie Boivin cherchait à faire numériser ses documents VHS</w:t>
      </w:r>
      <w:r w:rsidR="0064262C">
        <w:t xml:space="preserve">. La Société d’histoire lui a offert de le faire en lui expliquant comment ouvrir un fonds d’archives. La donatrice s’est montrée intéressée à profiter de ce service gratuit. Le contrat a été signé le 24 mai 2022 avec l’archiviste Frédérique Fradet. </w:t>
      </w:r>
      <w:r w:rsidR="00E96353">
        <w:t xml:space="preserve">Le producteur de la majorité des documents est M. Gérard Boivin. D’autres ont été </w:t>
      </w:r>
      <w:r w:rsidR="00655691">
        <w:t xml:space="preserve">conservés dans le cadre de ses fonctions par Mme Sylvie Boivin, fille de Gérard.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71284630" w:rsidR="00922E8E" w:rsidRDefault="001153BB" w:rsidP="00923766">
      <w:r w:rsidRPr="001153BB">
        <w:t xml:space="preserve">Ce fonds est constitué </w:t>
      </w:r>
      <w:r w:rsidR="00561EAD">
        <w:t xml:space="preserve">de </w:t>
      </w:r>
      <w:r w:rsidR="0064262C">
        <w:t xml:space="preserve">documents de la famille de Gérard Boivin de Normandin, dont des VHS, des documents de généalogie (non comptabilisés au rapport), des photographies et des livrets souvenirs, journaux d’organismes locaux et autres publications d’intérêt pour la municipalité de Normandin.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504D053F" w:rsidR="00B46FC4" w:rsidRPr="00A674F8" w:rsidRDefault="001153BB" w:rsidP="00923766">
      <w:r>
        <w:t xml:space="preserve">Ce fonds </w:t>
      </w:r>
      <w:r w:rsidR="0064262C">
        <w:t>a été prétraité et le traitement est donc à réviser.</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273AD55E" w:rsidR="00C70C4E" w:rsidRDefault="00D30256" w:rsidP="00923766">
      <w:r>
        <w:t>Aucune.</w:t>
      </w:r>
    </w:p>
    <w:p w14:paraId="1718400E" w14:textId="185E28D0" w:rsidR="0090694B" w:rsidRDefault="0090694B" w:rsidP="00923766"/>
    <w:p w14:paraId="7C14AAB7" w14:textId="72171084" w:rsidR="0090694B" w:rsidRPr="00923766" w:rsidRDefault="0090694B" w:rsidP="0090694B">
      <w:pPr>
        <w:rPr>
          <w:b/>
        </w:rPr>
      </w:pPr>
      <w:r>
        <w:rPr>
          <w:b/>
        </w:rPr>
        <w:t>Fonds complémentaires</w:t>
      </w:r>
      <w:r w:rsidRPr="00923766">
        <w:rPr>
          <w:b/>
        </w:rPr>
        <w:t> :</w:t>
      </w:r>
    </w:p>
    <w:p w14:paraId="3FE61701" w14:textId="77777777" w:rsidR="0090694B" w:rsidRPr="00A674F8" w:rsidRDefault="0090694B" w:rsidP="0090694B"/>
    <w:p w14:paraId="790D6A2F" w14:textId="1A69FE32" w:rsidR="0090694B" w:rsidRPr="00A674F8" w:rsidRDefault="0090694B" w:rsidP="0090694B">
      <w:r>
        <w:t>P394 Fonds Louis-Georges Fortin et Irène Duchesne</w:t>
      </w:r>
    </w:p>
    <w:p w14:paraId="6F50713A" w14:textId="77777777" w:rsidR="0090694B" w:rsidRPr="00A674F8" w:rsidRDefault="0090694B" w:rsidP="00923766"/>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4C9EF8E5" w:rsidR="00B25321" w:rsidRPr="00A674F8" w:rsidRDefault="00AB6798" w:rsidP="00923766">
      <w:pPr>
        <w:pStyle w:val="Titre"/>
      </w:pPr>
      <w:bookmarkStart w:id="2" w:name="_Toc104293936"/>
      <w:r>
        <w:lastRenderedPageBreak/>
        <w:t>P</w:t>
      </w:r>
      <w:r w:rsidR="007A487B">
        <w:t>404</w:t>
      </w:r>
      <w:r w:rsidR="00B25321" w:rsidRPr="00A674F8">
        <w:t xml:space="preserve">/A </w:t>
      </w:r>
      <w:r w:rsidR="00561EAD">
        <w:t>Documents</w:t>
      </w:r>
      <w:r>
        <w:t xml:space="preserve"> </w:t>
      </w:r>
      <w:r w:rsidR="00D74E05">
        <w:t>audiovisuels</w:t>
      </w:r>
      <w:bookmarkEnd w:id="2"/>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7CCB404C" w:rsidR="001E5A46" w:rsidRPr="00A674F8" w:rsidRDefault="00784569" w:rsidP="00923766">
      <w:pPr>
        <w:pStyle w:val="Titre2"/>
      </w:pPr>
      <w:bookmarkStart w:id="3" w:name="_Toc104293937"/>
      <w:r>
        <w:t>P404</w:t>
      </w:r>
      <w:r w:rsidR="00B25321" w:rsidRPr="00A674F8">
        <w:t xml:space="preserve">/A1 </w:t>
      </w:r>
      <w:r w:rsidR="00D74E05">
        <w:t>VHS</w:t>
      </w:r>
      <w:bookmarkEnd w:id="3"/>
    </w:p>
    <w:p w14:paraId="0A72F59A" w14:textId="5B2A4335" w:rsidR="00B25321" w:rsidRPr="007A487B" w:rsidRDefault="007A487B" w:rsidP="00923766">
      <w:pPr>
        <w:rPr>
          <w:b/>
          <w:bCs/>
          <w:sz w:val="32"/>
          <w:szCs w:val="24"/>
        </w:rPr>
      </w:pPr>
      <w:r w:rsidRPr="007A487B">
        <w:rPr>
          <w:b/>
          <w:bCs/>
          <w:sz w:val="32"/>
          <w:szCs w:val="24"/>
          <w:highlight w:val="yellow"/>
        </w:rPr>
        <w:t>À classer par thèmes une fois numérisées</w:t>
      </w:r>
    </w:p>
    <w:p w14:paraId="2D1510A8" w14:textId="0FE3DD82" w:rsidR="00C0217C" w:rsidRDefault="005C6C66" w:rsidP="005C6C66">
      <w:r>
        <w:t>– [1995-2006]. –</w:t>
      </w:r>
      <w:r w:rsidR="00C0217C">
        <w:t xml:space="preserve"> 16 VHS. </w:t>
      </w:r>
    </w:p>
    <w:p w14:paraId="14756410" w14:textId="77777777" w:rsidR="00C0217C" w:rsidRDefault="00C0217C" w:rsidP="00C0217C"/>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2C23B2FD" w14:textId="4CC30FEB" w:rsidR="005C6C66" w:rsidRDefault="005C6C66" w:rsidP="005C6C66">
            <w:pPr>
              <w:rPr>
                <w:lang w:eastAsia="en-US"/>
              </w:rPr>
            </w:pPr>
            <w:r>
              <w:rPr>
                <w:lang w:eastAsia="en-US"/>
              </w:rPr>
              <w:t>R-E-T-P</w:t>
            </w:r>
          </w:p>
          <w:p w14:paraId="724684BB" w14:textId="72569A20" w:rsidR="005C6C66" w:rsidRDefault="005C6C66" w:rsidP="005C6C66">
            <w:pPr>
              <w:rPr>
                <w:lang w:eastAsia="en-US"/>
              </w:rPr>
            </w:pPr>
            <w:r>
              <w:rPr>
                <w:lang w:eastAsia="en-US"/>
              </w:rPr>
              <w:t>Boîte 1</w:t>
            </w:r>
          </w:p>
          <w:p w14:paraId="7F63AF96" w14:textId="22CDF0B0" w:rsidR="005C6C66" w:rsidRDefault="005C6C66" w:rsidP="005C6C66">
            <w:pPr>
              <w:rPr>
                <w:lang w:eastAsia="en-US"/>
              </w:rPr>
            </w:pPr>
            <w:r>
              <w:rPr>
                <w:lang w:eastAsia="en-US"/>
              </w:rPr>
              <w:t>(Rangée audiovisuel)</w:t>
            </w:r>
          </w:p>
          <w:p w14:paraId="77BCE9B0" w14:textId="51AA8236" w:rsidR="00E57F6F" w:rsidRPr="00A674F8" w:rsidRDefault="00E57F6F" w:rsidP="005C6C66">
            <w:pPr>
              <w:rPr>
                <w:lang w:eastAsia="en-US"/>
              </w:rPr>
            </w:pPr>
          </w:p>
        </w:tc>
        <w:tc>
          <w:tcPr>
            <w:tcW w:w="7801" w:type="dxa"/>
            <w:shd w:val="clear" w:color="auto" w:fill="auto"/>
            <w:hideMark/>
          </w:tcPr>
          <w:p w14:paraId="255E0298" w14:textId="5B80EBF5" w:rsidR="00E57F6F" w:rsidRPr="00B321DF" w:rsidRDefault="00784569" w:rsidP="00B321DF">
            <w:pPr>
              <w:pStyle w:val="Niveau3"/>
            </w:pPr>
            <w:bookmarkStart w:id="4" w:name="_Toc104293938"/>
            <w:r>
              <w:t>P404</w:t>
            </w:r>
            <w:r w:rsidR="00E57F6F" w:rsidRPr="00B321DF">
              <w:t xml:space="preserve">/A1/1 : </w:t>
            </w:r>
            <w:r w:rsidR="00AB6798">
              <w:fldChar w:fldCharType="begin">
                <w:ffData>
                  <w:name w:val="Texte20"/>
                  <w:enabled/>
                  <w:calcOnExit w:val="0"/>
                  <w:textInput/>
                </w:ffData>
              </w:fldChar>
            </w:r>
            <w:bookmarkStart w:id="5" w:name="Texte20"/>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bookmarkEnd w:id="4"/>
            <w:r w:rsidR="00AB6798">
              <w:fldChar w:fldCharType="end"/>
            </w:r>
            <w:bookmarkEnd w:id="5"/>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0CB3FBD5" w14:textId="77777777" w:rsidR="00C11F5D" w:rsidRPr="00A674F8" w:rsidRDefault="00C11F5D" w:rsidP="00923766">
            <w:pPr>
              <w:rPr>
                <w:lang w:eastAsia="en-US"/>
              </w:rPr>
            </w:pPr>
          </w:p>
        </w:tc>
        <w:tc>
          <w:tcPr>
            <w:tcW w:w="7801" w:type="dxa"/>
            <w:shd w:val="clear" w:color="auto" w:fill="auto"/>
          </w:tcPr>
          <w:p w14:paraId="6FD0D02D" w14:textId="34FAC3F9" w:rsidR="00C11F5D" w:rsidRPr="00B321DF" w:rsidRDefault="00784569" w:rsidP="00C11F5D">
            <w:pPr>
              <w:pStyle w:val="Niveau3"/>
            </w:pPr>
            <w:bookmarkStart w:id="6" w:name="_Toc104293939"/>
            <w:r>
              <w:t>P404</w:t>
            </w:r>
            <w:r w:rsidR="00C11F5D">
              <w:t>/A1/2</w:t>
            </w:r>
            <w:r w:rsidR="00C11F5D" w:rsidRPr="00B321DF">
              <w:t> </w:t>
            </w:r>
            <w:r w:rsidR="00C11F5D" w:rsidRPr="00561EAD">
              <w:t xml:space="preserve">: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6"/>
            <w:r w:rsidR="00287473">
              <w:fldChar w:fldCharType="end"/>
            </w:r>
          </w:p>
          <w:p w14:paraId="38CF3839" w14:textId="77777777" w:rsidR="00C11F5D" w:rsidRDefault="00C11F5D" w:rsidP="00C11F5D">
            <w:pPr>
              <w:rPr>
                <w:lang w:eastAsia="en-US"/>
              </w:rPr>
            </w:pP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065FD2AC" w14:textId="77777777" w:rsidR="00561EAD" w:rsidRPr="00A674F8" w:rsidRDefault="00561EAD" w:rsidP="00923766">
            <w:pPr>
              <w:rPr>
                <w:lang w:eastAsia="en-US"/>
              </w:rPr>
            </w:pPr>
          </w:p>
        </w:tc>
        <w:tc>
          <w:tcPr>
            <w:tcW w:w="7801" w:type="dxa"/>
            <w:shd w:val="clear" w:color="auto" w:fill="auto"/>
          </w:tcPr>
          <w:p w14:paraId="2521BABF" w14:textId="26FD0B8F" w:rsidR="00561EAD" w:rsidRPr="00561EAD" w:rsidRDefault="00784569" w:rsidP="00C11F5D">
            <w:pPr>
              <w:pStyle w:val="Niveau3"/>
            </w:pPr>
            <w:bookmarkStart w:id="7" w:name="_Toc104293940"/>
            <w:r>
              <w:t>P404</w:t>
            </w:r>
            <w:r w:rsidR="00561EAD" w:rsidRPr="00561EAD">
              <w:t xml:space="preserve">/A1/3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7"/>
            <w:r w:rsidR="00287473">
              <w:fldChar w:fldCharType="end"/>
            </w:r>
          </w:p>
        </w:tc>
      </w:tr>
    </w:tbl>
    <w:p w14:paraId="71B92678" w14:textId="77777777" w:rsidR="00B25321" w:rsidRPr="00A674F8" w:rsidRDefault="00B25321" w:rsidP="00923766">
      <w:pPr>
        <w:pStyle w:val="Niveau5"/>
      </w:pPr>
    </w:p>
    <w:p w14:paraId="6189762A" w14:textId="77777777" w:rsidR="00696AE2" w:rsidRPr="00A674F8" w:rsidRDefault="00696AE2" w:rsidP="00923766"/>
    <w:p w14:paraId="718717C6" w14:textId="77777777" w:rsidR="00E57F6F" w:rsidRDefault="00E57F6F" w:rsidP="00923766"/>
    <w:p w14:paraId="66A8040F" w14:textId="07969F83" w:rsidR="00696AE2" w:rsidRPr="00A674F8" w:rsidRDefault="00784569" w:rsidP="00696AE2">
      <w:pPr>
        <w:pStyle w:val="Titre"/>
      </w:pPr>
      <w:bookmarkStart w:id="8" w:name="_Toc104293941"/>
      <w:r>
        <w:t>P404</w:t>
      </w:r>
      <w:r w:rsidR="00696AE2">
        <w:t>/B</w:t>
      </w:r>
      <w:r w:rsidR="00696AE2" w:rsidRPr="00A674F8">
        <w:t xml:space="preserve"> </w:t>
      </w:r>
      <w:r w:rsidR="009409EE">
        <w:t>Documents familiaux</w:t>
      </w:r>
      <w:bookmarkEnd w:id="8"/>
    </w:p>
    <w:p w14:paraId="1AECF72C" w14:textId="2D73C666" w:rsidR="005C6C66" w:rsidRDefault="005C6C66" w:rsidP="005C6C66">
      <w:pPr>
        <w:rPr>
          <w:lang w:eastAsia="en-US"/>
        </w:rPr>
      </w:pPr>
      <w:r>
        <w:rPr>
          <w:lang w:eastAsia="en-US"/>
        </w:rPr>
        <w:t>– [1942-1988]. – 2,4 cm de documents textuels. – 42 photographies.</w:t>
      </w:r>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9"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3930FA9" w14:textId="77777777" w:rsidR="00696AE2" w:rsidRPr="00A674F8" w:rsidRDefault="00696AE2" w:rsidP="00696AE2"/>
    <w:p w14:paraId="0BCC7CF2" w14:textId="0A296BD6" w:rsidR="00696AE2" w:rsidRPr="00A674F8" w:rsidRDefault="00784569" w:rsidP="00696AE2">
      <w:pPr>
        <w:pStyle w:val="Titre2"/>
      </w:pPr>
      <w:bookmarkStart w:id="10" w:name="_Toc104293942"/>
      <w:r>
        <w:t>P404</w:t>
      </w:r>
      <w:r w:rsidR="00696AE2">
        <w:t>/B</w:t>
      </w:r>
      <w:r w:rsidR="00696AE2" w:rsidRPr="00A674F8">
        <w:t xml:space="preserve">1 </w:t>
      </w:r>
      <w:r w:rsidR="009409EE">
        <w:t>Généalogie</w:t>
      </w:r>
      <w:bookmarkEnd w:id="10"/>
    </w:p>
    <w:p w14:paraId="3421A2BC" w14:textId="77777777" w:rsidR="005C6C66" w:rsidRDefault="005C6C66" w:rsidP="005C6C66">
      <w:pPr>
        <w:rPr>
          <w:lang w:eastAsia="en-US"/>
        </w:rPr>
      </w:pPr>
      <w:r>
        <w:rPr>
          <w:lang w:eastAsia="en-US"/>
        </w:rPr>
        <w:t xml:space="preserve">- [200-]. – 1,1 cm de documents textuels. </w:t>
      </w:r>
    </w:p>
    <w:p w14:paraId="3EE20C62" w14:textId="77777777" w:rsidR="00696AE2" w:rsidRPr="00A674F8" w:rsidRDefault="00696AE2" w:rsidP="00696AE2"/>
    <w:p w14:paraId="0101D57C" w14:textId="77777777" w:rsidR="00AB6798" w:rsidRPr="00AB6798" w:rsidRDefault="00AB6798" w:rsidP="00AB6798">
      <w:pPr>
        <w:rPr>
          <w:i/>
        </w:rPr>
      </w:pPr>
      <w:r w:rsidRPr="00AB6798">
        <w:rPr>
          <w:i/>
        </w:rPr>
        <w:lastRenderedPageBreak/>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5A9180F" w14:textId="77777777" w:rsidR="005C6C66" w:rsidRDefault="005C6C66" w:rsidP="005C6C66">
            <w:pPr>
              <w:rPr>
                <w:lang w:eastAsia="en-US"/>
              </w:rPr>
            </w:pPr>
            <w:r>
              <w:rPr>
                <w:lang w:eastAsia="en-US"/>
              </w:rPr>
              <w:t>R07-E02-T06</w:t>
            </w:r>
          </w:p>
          <w:p w14:paraId="001B4F16" w14:textId="430CA77A" w:rsidR="00C11F5D" w:rsidRPr="00A674F8" w:rsidRDefault="005C6C66" w:rsidP="005C6C66">
            <w:pPr>
              <w:rPr>
                <w:lang w:eastAsia="en-US"/>
              </w:rPr>
            </w:pPr>
            <w:r>
              <w:rPr>
                <w:lang w:eastAsia="en-US"/>
              </w:rPr>
              <w:t>Boîte 2</w:t>
            </w:r>
          </w:p>
        </w:tc>
        <w:tc>
          <w:tcPr>
            <w:tcW w:w="7801" w:type="dxa"/>
            <w:shd w:val="clear" w:color="auto" w:fill="auto"/>
            <w:hideMark/>
          </w:tcPr>
          <w:p w14:paraId="32B5B192" w14:textId="048AB977" w:rsidR="00C11F5D" w:rsidRPr="00B321DF" w:rsidRDefault="00784569" w:rsidP="007F33D1">
            <w:pPr>
              <w:pStyle w:val="Niveau3"/>
            </w:pPr>
            <w:bookmarkStart w:id="11" w:name="_Toc104293943"/>
            <w:r>
              <w:t>P404</w:t>
            </w:r>
            <w:r w:rsidR="00C11F5D" w:rsidRPr="00B321DF">
              <w:t>/</w:t>
            </w:r>
            <w:r w:rsidR="00AB6798">
              <w:t>B</w:t>
            </w:r>
            <w:r w:rsidR="00C11F5D" w:rsidRPr="00B321DF">
              <w:t xml:space="preserve">1/1 : </w:t>
            </w:r>
            <w:r w:rsidR="009409EE">
              <w:t>Recherches généalogiques</w:t>
            </w:r>
            <w:bookmarkEnd w:id="11"/>
          </w:p>
          <w:p w14:paraId="23F8B8CE" w14:textId="77777777" w:rsidR="009409EE" w:rsidRDefault="009409EE" w:rsidP="009409EE">
            <w:pPr>
              <w:rPr>
                <w:lang w:eastAsia="en-US"/>
              </w:rPr>
            </w:pPr>
            <w:r>
              <w:rPr>
                <w:lang w:eastAsia="en-US"/>
              </w:rPr>
              <w:t xml:space="preserve">- [200-]. – 1,1 cm de documents textuels. </w:t>
            </w:r>
          </w:p>
          <w:p w14:paraId="18FB4241" w14:textId="7A296970" w:rsidR="009409EE" w:rsidRDefault="009409EE" w:rsidP="009409EE">
            <w:pPr>
              <w:rPr>
                <w:lang w:eastAsia="en-US"/>
              </w:rPr>
            </w:pPr>
          </w:p>
          <w:p w14:paraId="21BEE5E0" w14:textId="5AECB937" w:rsidR="009409EE" w:rsidRPr="009409EE" w:rsidRDefault="009409EE" w:rsidP="009409EE">
            <w:pPr>
              <w:rPr>
                <w:i/>
                <w:lang w:eastAsia="en-US"/>
              </w:rPr>
            </w:pPr>
            <w:r w:rsidRPr="009409EE">
              <w:rPr>
                <w:i/>
                <w:lang w:eastAsia="en-US"/>
              </w:rPr>
              <w:t xml:space="preserve">Portée et contenu : </w:t>
            </w:r>
          </w:p>
          <w:p w14:paraId="7F69F8D1" w14:textId="17D672B5" w:rsidR="00C11F5D" w:rsidRDefault="009409EE" w:rsidP="009409EE">
            <w:pPr>
              <w:rPr>
                <w:lang w:eastAsia="en-US"/>
              </w:rPr>
            </w:pPr>
            <w:r>
              <w:rPr>
                <w:lang w:eastAsia="en-US"/>
              </w:rPr>
              <w:t xml:space="preserve">Un livre de recherches généalogiques concernant la famille Boivin. À partir des ancêtres Pierre Tremblay et Ozanne </w:t>
            </w:r>
            <w:proofErr w:type="spellStart"/>
            <w:r>
              <w:rPr>
                <w:lang w:eastAsia="en-US"/>
              </w:rPr>
              <w:t>Achon</w:t>
            </w:r>
            <w:proofErr w:type="spellEnd"/>
            <w:r>
              <w:rPr>
                <w:lang w:eastAsia="en-US"/>
              </w:rPr>
              <w:t xml:space="preserve">, jusqu’au couple </w:t>
            </w:r>
            <w:proofErr w:type="spellStart"/>
            <w:r>
              <w:rPr>
                <w:lang w:eastAsia="en-US"/>
              </w:rPr>
              <w:t>Elzéar</w:t>
            </w:r>
            <w:proofErr w:type="spellEnd"/>
            <w:r>
              <w:rPr>
                <w:lang w:eastAsia="en-US"/>
              </w:rPr>
              <w:t xml:space="preserve"> Tremblay et Laure Girard de Sainte-Agnès, ceux-ci menant aux Boivin de Normandin. M. </w:t>
            </w:r>
          </w:p>
          <w:p w14:paraId="43898396" w14:textId="0D89DCB0" w:rsidR="009409EE" w:rsidRDefault="009409EE" w:rsidP="007F33D1">
            <w:pPr>
              <w:rPr>
                <w:lang w:eastAsia="en-US"/>
              </w:rPr>
            </w:pPr>
          </w:p>
          <w:p w14:paraId="67E50F53" w14:textId="77777777" w:rsidR="009409EE" w:rsidRPr="009409EE" w:rsidRDefault="009409EE" w:rsidP="007F33D1">
            <w:pPr>
              <w:rPr>
                <w:i/>
                <w:lang w:eastAsia="en-US"/>
              </w:rPr>
            </w:pPr>
            <w:r w:rsidRPr="009409EE">
              <w:rPr>
                <w:i/>
                <w:lang w:eastAsia="en-US"/>
              </w:rPr>
              <w:t xml:space="preserve">Notes : </w:t>
            </w:r>
          </w:p>
          <w:p w14:paraId="46AC64FB" w14:textId="468A6399" w:rsidR="009409EE" w:rsidRDefault="009409EE" w:rsidP="007F33D1">
            <w:pPr>
              <w:rPr>
                <w:lang w:eastAsia="en-US"/>
              </w:rPr>
            </w:pPr>
            <w:r>
              <w:rPr>
                <w:lang w:eastAsia="en-US"/>
              </w:rPr>
              <w:t xml:space="preserve">Le document se retrouve dans la bibliothèque de généalogie de la Société d’histoire. Copie en couleur fournie par la donatrice. </w:t>
            </w: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01540A65" w:rsidR="00696AE2" w:rsidRPr="00A674F8" w:rsidRDefault="00784569" w:rsidP="00696AE2">
      <w:pPr>
        <w:pStyle w:val="Titre2"/>
      </w:pPr>
      <w:bookmarkStart w:id="12" w:name="_Toc104293944"/>
      <w:r>
        <w:t>P404</w:t>
      </w:r>
      <w:r w:rsidR="00696AE2">
        <w:t>/B</w:t>
      </w:r>
      <w:r w:rsidR="00696AE2" w:rsidRPr="00A674F8">
        <w:t xml:space="preserve">2 </w:t>
      </w:r>
      <w:r w:rsidR="00311DA0">
        <w:t xml:space="preserve">Vie </w:t>
      </w:r>
      <w:r>
        <w:t>scolaire</w:t>
      </w:r>
      <w:bookmarkEnd w:id="12"/>
    </w:p>
    <w:p w14:paraId="2838DCE2" w14:textId="0ADE6A86" w:rsidR="00696AE2" w:rsidRDefault="005C6C66" w:rsidP="00696AE2">
      <w:pPr>
        <w:rPr>
          <w:lang w:eastAsia="en-US"/>
        </w:rPr>
      </w:pPr>
      <w:r>
        <w:rPr>
          <w:lang w:eastAsia="en-US"/>
        </w:rPr>
        <w:t xml:space="preserve">– [1999]. – 0,5 cm de documents textuels. – 42 photographies. </w:t>
      </w:r>
    </w:p>
    <w:p w14:paraId="0F2F76AA" w14:textId="2AE81640" w:rsidR="005C6C66" w:rsidRDefault="005C6C66" w:rsidP="00696AE2"/>
    <w:p w14:paraId="368378E9" w14:textId="77777777" w:rsidR="005C6C66" w:rsidRPr="00AB6798" w:rsidRDefault="005C6C66" w:rsidP="005C6C66">
      <w:pPr>
        <w:rPr>
          <w:i/>
        </w:rPr>
      </w:pPr>
      <w:r w:rsidRPr="00AB6798">
        <w:rPr>
          <w:i/>
        </w:rPr>
        <w:t xml:space="preserve">Portée et contenu : </w:t>
      </w:r>
    </w:p>
    <w:p w14:paraId="6CC26194" w14:textId="77777777" w:rsidR="005C6C66" w:rsidRPr="00A674F8" w:rsidRDefault="005C6C66" w:rsidP="005C6C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ED6F2" w14:textId="77777777" w:rsidR="005C6C66" w:rsidRPr="00A674F8" w:rsidRDefault="005C6C66"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00E32332" w14:textId="77777777" w:rsidR="005C6C66" w:rsidRDefault="005C6C66" w:rsidP="005C6C66">
            <w:pPr>
              <w:rPr>
                <w:lang w:eastAsia="en-US"/>
              </w:rPr>
            </w:pPr>
            <w:r>
              <w:rPr>
                <w:lang w:eastAsia="en-US"/>
              </w:rPr>
              <w:t>R07-E02-T06</w:t>
            </w:r>
          </w:p>
          <w:p w14:paraId="287E94F5" w14:textId="24C9E755" w:rsidR="00C11F5D" w:rsidRPr="00A674F8" w:rsidRDefault="005C6C66" w:rsidP="005C6C66">
            <w:pPr>
              <w:rPr>
                <w:lang w:eastAsia="en-US"/>
              </w:rPr>
            </w:pPr>
            <w:r>
              <w:rPr>
                <w:lang w:eastAsia="en-US"/>
              </w:rPr>
              <w:t>Boîte 2</w:t>
            </w:r>
          </w:p>
        </w:tc>
        <w:tc>
          <w:tcPr>
            <w:tcW w:w="7801" w:type="dxa"/>
            <w:shd w:val="clear" w:color="auto" w:fill="auto"/>
            <w:hideMark/>
          </w:tcPr>
          <w:p w14:paraId="1B254017" w14:textId="20693148" w:rsidR="00C11F5D" w:rsidRPr="00B321DF" w:rsidRDefault="00784569" w:rsidP="007F33D1">
            <w:pPr>
              <w:pStyle w:val="Niveau3"/>
            </w:pPr>
            <w:bookmarkStart w:id="13" w:name="_Toc104293945"/>
            <w:r>
              <w:t>P404</w:t>
            </w:r>
            <w:r w:rsidR="00C11F5D" w:rsidRPr="00B321DF">
              <w:t>/</w:t>
            </w:r>
            <w:r w:rsidR="00AB6798">
              <w:t>B2</w:t>
            </w:r>
            <w:r w:rsidR="00C11F5D" w:rsidRPr="00B321DF">
              <w:t xml:space="preserve">/1 : </w:t>
            </w:r>
            <w:r>
              <w:t>Frères Maristes de Normandin</w:t>
            </w:r>
            <w:bookmarkEnd w:id="13"/>
          </w:p>
          <w:p w14:paraId="72C490A8" w14:textId="654FA3BB" w:rsidR="00784569" w:rsidRDefault="005C6C66" w:rsidP="00784569">
            <w:pPr>
              <w:rPr>
                <w:lang w:eastAsia="en-US"/>
              </w:rPr>
            </w:pPr>
            <w:r>
              <w:rPr>
                <w:lang w:eastAsia="en-US"/>
              </w:rPr>
              <w:t>–</w:t>
            </w:r>
            <w:r w:rsidR="00784569">
              <w:rPr>
                <w:lang w:eastAsia="en-US"/>
              </w:rPr>
              <w:t xml:space="preserve"> [1999]. – 0,5 cm de documents textuels. </w:t>
            </w:r>
            <w:r>
              <w:rPr>
                <w:lang w:eastAsia="en-US"/>
              </w:rPr>
              <w:t>–</w:t>
            </w:r>
            <w:r w:rsidR="00784569">
              <w:rPr>
                <w:lang w:eastAsia="en-US"/>
              </w:rPr>
              <w:t xml:space="preserve"> 42 photographies. </w:t>
            </w:r>
          </w:p>
          <w:p w14:paraId="79EE7A02" w14:textId="77777777" w:rsidR="00784569" w:rsidRDefault="00784569" w:rsidP="00784569">
            <w:pPr>
              <w:rPr>
                <w:lang w:eastAsia="en-US"/>
              </w:rPr>
            </w:pPr>
          </w:p>
          <w:p w14:paraId="4CCB9E07" w14:textId="77777777" w:rsidR="00784569" w:rsidRPr="009409EE" w:rsidRDefault="00784569" w:rsidP="00784569">
            <w:pPr>
              <w:rPr>
                <w:i/>
                <w:lang w:eastAsia="en-US"/>
              </w:rPr>
            </w:pPr>
            <w:r w:rsidRPr="009409EE">
              <w:rPr>
                <w:i/>
                <w:lang w:eastAsia="en-US"/>
              </w:rPr>
              <w:t xml:space="preserve">Portée et contenu : </w:t>
            </w:r>
          </w:p>
          <w:p w14:paraId="7F1877F6" w14:textId="7CD5FF46" w:rsidR="00C11F5D" w:rsidRDefault="00784569" w:rsidP="00784569">
            <w:pPr>
              <w:rPr>
                <w:lang w:eastAsia="en-US"/>
              </w:rPr>
            </w:pPr>
            <w:r>
              <w:rPr>
                <w:lang w:eastAsia="en-US"/>
              </w:rPr>
              <w:t>Un livret intitulé « 70 ans de rayonnement Mariste à Normandin (1929-1999) 20</w:t>
            </w:r>
            <w:r w:rsidRPr="00784569">
              <w:rPr>
                <w:vertAlign w:val="superscript"/>
                <w:lang w:eastAsia="en-US"/>
              </w:rPr>
              <w:t>e</w:t>
            </w:r>
            <w:r>
              <w:rPr>
                <w:lang w:eastAsia="en-US"/>
              </w:rPr>
              <w:t xml:space="preserve"> anniversaire de l’harmonie La Gaillard (1979-1999) » publié en 1999. Il comprend 42 photographies de l’événement collées à travers le livre.</w:t>
            </w:r>
          </w:p>
          <w:p w14:paraId="572DEDB4" w14:textId="77777777" w:rsidR="00784569" w:rsidRDefault="00784569" w:rsidP="00784569">
            <w:pPr>
              <w:rPr>
                <w:lang w:eastAsia="en-US"/>
              </w:rPr>
            </w:pPr>
          </w:p>
          <w:p w14:paraId="1330ED43" w14:textId="65DC5FCD" w:rsidR="00784569" w:rsidRDefault="00784569" w:rsidP="007F33D1">
            <w:pPr>
              <w:rPr>
                <w:lang w:eastAsia="en-US"/>
              </w:rPr>
            </w:pPr>
            <w:r>
              <w:rPr>
                <w:lang w:eastAsia="en-US"/>
              </w:rPr>
              <w:t xml:space="preserve">Notes : </w:t>
            </w:r>
          </w:p>
          <w:p w14:paraId="52542BA4" w14:textId="0B1C129C" w:rsidR="00784569" w:rsidRDefault="00784569" w:rsidP="007F33D1">
            <w:pPr>
              <w:rPr>
                <w:lang w:eastAsia="en-US"/>
              </w:rPr>
            </w:pPr>
            <w:r>
              <w:rPr>
                <w:lang w:eastAsia="en-US"/>
              </w:rPr>
              <w:t xml:space="preserve">Voir aussi les photographies scolaires dans la sous-sous-série </w:t>
            </w:r>
            <w:r w:rsidRPr="006E7102">
              <w:rPr>
                <w:i/>
                <w:lang w:eastAsia="en-US"/>
              </w:rPr>
              <w:t>Éducation</w:t>
            </w:r>
            <w:r>
              <w:rPr>
                <w:lang w:eastAsia="en-US"/>
              </w:rPr>
              <w:t xml:space="preserve"> à la cote P404/C1/</w:t>
            </w:r>
            <w:r w:rsidR="006E7102">
              <w:rPr>
                <w:lang w:eastAsia="en-US"/>
              </w:rPr>
              <w:t>2</w:t>
            </w:r>
            <w:r>
              <w:rPr>
                <w:lang w:eastAsia="en-US"/>
              </w:rPr>
              <w:t xml:space="preserve"> du présent fonds. </w:t>
            </w:r>
          </w:p>
          <w:p w14:paraId="620B02DD" w14:textId="2DB68D27" w:rsidR="00784569" w:rsidRDefault="00784569" w:rsidP="007F33D1">
            <w:pPr>
              <w:rPr>
                <w:lang w:eastAsia="en-US"/>
              </w:rPr>
            </w:pPr>
            <w:r>
              <w:rPr>
                <w:lang w:eastAsia="en-US"/>
              </w:rPr>
              <w:t xml:space="preserve">Le livret est aussi disponible dans le P379 Fonds Gaétan Boivin, mais sans photographies à l’intérieur. Ce monsieur Boivin n’est pas lié à la famille du présent fonds. </w:t>
            </w:r>
          </w:p>
          <w:p w14:paraId="4F51E696" w14:textId="22683799" w:rsidR="00784569" w:rsidRDefault="00784569" w:rsidP="007F33D1">
            <w:pPr>
              <w:rPr>
                <w:lang w:eastAsia="en-US"/>
              </w:rPr>
            </w:pPr>
            <w:r>
              <w:rPr>
                <w:lang w:eastAsia="en-US"/>
              </w:rPr>
              <w:t xml:space="preserve">Original. </w:t>
            </w:r>
          </w:p>
          <w:p w14:paraId="68BF0EC0" w14:textId="77777777" w:rsidR="00C11F5D" w:rsidRDefault="00C11F5D" w:rsidP="007F33D1">
            <w:pPr>
              <w:rPr>
                <w:lang w:eastAsia="en-US"/>
              </w:rPr>
            </w:pPr>
          </w:p>
          <w:p w14:paraId="04A5DBA8" w14:textId="77777777" w:rsidR="00C11F5D" w:rsidRPr="00A674F8" w:rsidRDefault="00C11F5D" w:rsidP="007F33D1">
            <w:pPr>
              <w:rPr>
                <w:lang w:eastAsia="en-US"/>
              </w:rPr>
            </w:pPr>
          </w:p>
        </w:tc>
      </w:tr>
    </w:tbl>
    <w:p w14:paraId="6E5061AF" w14:textId="77777777" w:rsidR="00696AE2" w:rsidRPr="00A674F8" w:rsidRDefault="00696AE2" w:rsidP="00696AE2"/>
    <w:p w14:paraId="1CC068EB" w14:textId="49917F2B" w:rsidR="00696AE2" w:rsidRDefault="00696AE2" w:rsidP="00696AE2"/>
    <w:p w14:paraId="700BC952" w14:textId="77777777" w:rsidR="00784569" w:rsidRPr="00A674F8" w:rsidRDefault="00784569" w:rsidP="00784569"/>
    <w:p w14:paraId="0F374B8C" w14:textId="0802C27E" w:rsidR="00784569" w:rsidRPr="00A674F8" w:rsidRDefault="00784569" w:rsidP="00784569">
      <w:pPr>
        <w:pStyle w:val="Titre2"/>
      </w:pPr>
      <w:bookmarkStart w:id="14" w:name="_Toc104293946"/>
      <w:r>
        <w:t>P404/B3</w:t>
      </w:r>
      <w:r w:rsidRPr="00A674F8">
        <w:t xml:space="preserve"> </w:t>
      </w:r>
      <w:r>
        <w:t>Vie professionnelle</w:t>
      </w:r>
      <w:bookmarkEnd w:id="14"/>
    </w:p>
    <w:p w14:paraId="28913B0E" w14:textId="02AB83ED" w:rsidR="005C6C66" w:rsidRDefault="005C6C66" w:rsidP="005C6C66">
      <w:pPr>
        <w:rPr>
          <w:lang w:eastAsia="en-US"/>
        </w:rPr>
      </w:pPr>
      <w:r>
        <w:rPr>
          <w:lang w:eastAsia="en-US"/>
        </w:rPr>
        <w:t>- [1968-1995]. – 0,4 cm de documents textuels.</w:t>
      </w:r>
    </w:p>
    <w:p w14:paraId="5759FDF8" w14:textId="551E0056" w:rsidR="00784569" w:rsidRDefault="00784569" w:rsidP="00784569"/>
    <w:p w14:paraId="3FBF3382" w14:textId="77777777" w:rsidR="005C6C66" w:rsidRPr="00AB6798" w:rsidRDefault="005C6C66" w:rsidP="005C6C66">
      <w:pPr>
        <w:rPr>
          <w:i/>
        </w:rPr>
      </w:pPr>
      <w:r w:rsidRPr="00AB6798">
        <w:rPr>
          <w:i/>
        </w:rPr>
        <w:t xml:space="preserve">Portée et contenu : </w:t>
      </w:r>
    </w:p>
    <w:p w14:paraId="2527D0FA" w14:textId="77777777" w:rsidR="005C6C66" w:rsidRPr="00A674F8" w:rsidRDefault="005C6C66" w:rsidP="005C6C66">
      <w:r>
        <w:lastRenderedPageBreak/>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FFBB3E" w14:textId="77777777" w:rsidR="005C6C66" w:rsidRPr="00A674F8" w:rsidRDefault="005C6C66" w:rsidP="00784569"/>
    <w:tbl>
      <w:tblPr>
        <w:tblW w:w="9356" w:type="dxa"/>
        <w:tblInd w:w="-567" w:type="dxa"/>
        <w:shd w:val="clear" w:color="auto" w:fill="D9D9D9"/>
        <w:tblLook w:val="04A0" w:firstRow="1" w:lastRow="0" w:firstColumn="1" w:lastColumn="0" w:noHBand="0" w:noVBand="1"/>
      </w:tblPr>
      <w:tblGrid>
        <w:gridCol w:w="1701"/>
        <w:gridCol w:w="7655"/>
      </w:tblGrid>
      <w:tr w:rsidR="00784569" w:rsidRPr="00A674F8" w14:paraId="6335F24F" w14:textId="77777777" w:rsidTr="006E7102">
        <w:trPr>
          <w:trHeight w:val="873"/>
        </w:trPr>
        <w:tc>
          <w:tcPr>
            <w:tcW w:w="1701" w:type="dxa"/>
            <w:shd w:val="clear" w:color="auto" w:fill="D9D9D9" w:themeFill="background1" w:themeFillShade="D9"/>
            <w:hideMark/>
          </w:tcPr>
          <w:p w14:paraId="67213EF3" w14:textId="77777777" w:rsidR="005C6C66" w:rsidRDefault="005C6C66" w:rsidP="005C6C66">
            <w:pPr>
              <w:rPr>
                <w:lang w:eastAsia="en-US"/>
              </w:rPr>
            </w:pPr>
            <w:r>
              <w:rPr>
                <w:lang w:eastAsia="en-US"/>
              </w:rPr>
              <w:t>R07-E02-T06</w:t>
            </w:r>
          </w:p>
          <w:p w14:paraId="3270F134" w14:textId="0178E0E6" w:rsidR="00784569" w:rsidRPr="00A674F8" w:rsidRDefault="005C6C66" w:rsidP="005C6C66">
            <w:pPr>
              <w:rPr>
                <w:lang w:eastAsia="en-US"/>
              </w:rPr>
            </w:pPr>
            <w:r>
              <w:rPr>
                <w:lang w:eastAsia="en-US"/>
              </w:rPr>
              <w:t>Boîte 2</w:t>
            </w:r>
          </w:p>
        </w:tc>
        <w:tc>
          <w:tcPr>
            <w:tcW w:w="7655" w:type="dxa"/>
            <w:shd w:val="clear" w:color="auto" w:fill="auto"/>
            <w:hideMark/>
          </w:tcPr>
          <w:p w14:paraId="31E23720" w14:textId="614C7F45" w:rsidR="00784569" w:rsidRPr="00B321DF" w:rsidRDefault="00784569" w:rsidP="004E074F">
            <w:pPr>
              <w:pStyle w:val="Niveau3"/>
            </w:pPr>
            <w:bookmarkStart w:id="15" w:name="_Toc104293947"/>
            <w:r>
              <w:t>P404</w:t>
            </w:r>
            <w:r w:rsidRPr="00B321DF">
              <w:t>/</w:t>
            </w:r>
            <w:r>
              <w:t>B3</w:t>
            </w:r>
            <w:r w:rsidRPr="00B321DF">
              <w:t xml:space="preserve">/1 : </w:t>
            </w:r>
            <w:r>
              <w:t>Coupures de presse</w:t>
            </w:r>
            <w:bookmarkEnd w:id="15"/>
            <w:r>
              <w:t xml:space="preserve"> </w:t>
            </w:r>
          </w:p>
          <w:p w14:paraId="4E699B4B" w14:textId="4FB7E539" w:rsidR="00784569" w:rsidRDefault="00784569" w:rsidP="004E074F">
            <w:pPr>
              <w:rPr>
                <w:lang w:eastAsia="en-US"/>
              </w:rPr>
            </w:pPr>
            <w:r>
              <w:rPr>
                <w:lang w:eastAsia="en-US"/>
              </w:rPr>
              <w:t>- [19</w:t>
            </w:r>
            <w:r w:rsidR="004D1A4D">
              <w:rPr>
                <w:lang w:eastAsia="en-US"/>
              </w:rPr>
              <w:t>68-1988</w:t>
            </w:r>
            <w:r>
              <w:rPr>
                <w:lang w:eastAsia="en-US"/>
              </w:rPr>
              <w:t>]. – 0,2 cm de documents textuels.</w:t>
            </w:r>
          </w:p>
          <w:p w14:paraId="44776FD3" w14:textId="77777777" w:rsidR="00784569" w:rsidRDefault="00784569" w:rsidP="004E074F">
            <w:pPr>
              <w:rPr>
                <w:lang w:eastAsia="en-US"/>
              </w:rPr>
            </w:pPr>
          </w:p>
          <w:p w14:paraId="3509DADA" w14:textId="77777777" w:rsidR="00784569" w:rsidRPr="009409EE" w:rsidRDefault="00784569" w:rsidP="004E074F">
            <w:pPr>
              <w:rPr>
                <w:i/>
                <w:lang w:eastAsia="en-US"/>
              </w:rPr>
            </w:pPr>
            <w:r w:rsidRPr="009409EE">
              <w:rPr>
                <w:i/>
                <w:lang w:eastAsia="en-US"/>
              </w:rPr>
              <w:t xml:space="preserve">Portée et contenu : </w:t>
            </w:r>
          </w:p>
          <w:p w14:paraId="561DB7EF" w14:textId="7CABB43A" w:rsidR="00784569" w:rsidRDefault="004D1A4D" w:rsidP="004E074F">
            <w:pPr>
              <w:rPr>
                <w:lang w:eastAsia="en-US"/>
              </w:rPr>
            </w:pPr>
            <w:r>
              <w:rPr>
                <w:lang w:eastAsia="en-US"/>
              </w:rPr>
              <w:t>Des coupures de presse des voyages de Gérard Boivin et de sa vie professionnelle de 1982 à 1988, ainsi q</w:t>
            </w:r>
            <w:r w:rsidR="00C0217C">
              <w:rPr>
                <w:lang w:eastAsia="en-US"/>
              </w:rPr>
              <w:t xml:space="preserve">u’un article de 1968 concernant Normandin. </w:t>
            </w:r>
          </w:p>
          <w:p w14:paraId="4D262464" w14:textId="77777777" w:rsidR="00784569" w:rsidRDefault="00784569" w:rsidP="004E074F">
            <w:pPr>
              <w:rPr>
                <w:lang w:eastAsia="en-US"/>
              </w:rPr>
            </w:pPr>
          </w:p>
          <w:p w14:paraId="4B4EDEA1" w14:textId="77777777" w:rsidR="00784569" w:rsidRPr="00C0217C" w:rsidRDefault="00784569" w:rsidP="004E074F">
            <w:pPr>
              <w:rPr>
                <w:i/>
                <w:lang w:eastAsia="en-US"/>
              </w:rPr>
            </w:pPr>
            <w:r w:rsidRPr="00C0217C">
              <w:rPr>
                <w:i/>
                <w:lang w:eastAsia="en-US"/>
              </w:rPr>
              <w:t xml:space="preserve">Notes : </w:t>
            </w:r>
          </w:p>
          <w:p w14:paraId="70657479" w14:textId="1BAA5088" w:rsidR="00784569" w:rsidRDefault="004D1A4D" w:rsidP="004E074F">
            <w:pPr>
              <w:rPr>
                <w:lang w:eastAsia="en-US"/>
              </w:rPr>
            </w:pPr>
            <w:r>
              <w:rPr>
                <w:lang w:eastAsia="en-US"/>
              </w:rPr>
              <w:t xml:space="preserve">Deux coupures de presse sont imprimées sur carton blanc et plastifiées. Les autres sont pliés, jaunies et déchirées à la main sur le côté. </w:t>
            </w:r>
          </w:p>
          <w:p w14:paraId="7F322736" w14:textId="42B69D66" w:rsidR="00784569" w:rsidRDefault="00784569" w:rsidP="004E074F">
            <w:pPr>
              <w:rPr>
                <w:lang w:eastAsia="en-US"/>
              </w:rPr>
            </w:pPr>
            <w:r>
              <w:rPr>
                <w:lang w:eastAsia="en-US"/>
              </w:rPr>
              <w:t>Origina</w:t>
            </w:r>
            <w:r w:rsidR="004D1A4D">
              <w:rPr>
                <w:lang w:eastAsia="en-US"/>
              </w:rPr>
              <w:t xml:space="preserve">ux et copies. </w:t>
            </w:r>
          </w:p>
          <w:p w14:paraId="42173A21" w14:textId="0388DCFE" w:rsidR="00784569" w:rsidRDefault="00784569" w:rsidP="004E074F">
            <w:pPr>
              <w:rPr>
                <w:lang w:eastAsia="en-US"/>
              </w:rPr>
            </w:pPr>
          </w:p>
          <w:p w14:paraId="3492AB68" w14:textId="77777777" w:rsidR="005C6C66" w:rsidRDefault="005C6C66" w:rsidP="004E074F">
            <w:pPr>
              <w:rPr>
                <w:lang w:eastAsia="en-US"/>
              </w:rPr>
            </w:pPr>
          </w:p>
          <w:p w14:paraId="101DD30A" w14:textId="77777777" w:rsidR="00784569" w:rsidRPr="00A674F8" w:rsidRDefault="00784569" w:rsidP="004E074F">
            <w:pPr>
              <w:rPr>
                <w:lang w:eastAsia="en-US"/>
              </w:rPr>
            </w:pPr>
          </w:p>
        </w:tc>
      </w:tr>
      <w:tr w:rsidR="00C0217C" w:rsidRPr="00A674F8" w14:paraId="076E757A" w14:textId="77777777" w:rsidTr="006E7102">
        <w:trPr>
          <w:trHeight w:val="873"/>
        </w:trPr>
        <w:tc>
          <w:tcPr>
            <w:tcW w:w="1701" w:type="dxa"/>
            <w:shd w:val="clear" w:color="auto" w:fill="D9D9D9" w:themeFill="background1" w:themeFillShade="D9"/>
          </w:tcPr>
          <w:p w14:paraId="4AF565A2" w14:textId="77777777" w:rsidR="005C6C66" w:rsidRDefault="005C6C66" w:rsidP="005C6C66">
            <w:pPr>
              <w:rPr>
                <w:lang w:eastAsia="en-US"/>
              </w:rPr>
            </w:pPr>
            <w:r>
              <w:rPr>
                <w:lang w:eastAsia="en-US"/>
              </w:rPr>
              <w:t>R07-E02-T06</w:t>
            </w:r>
          </w:p>
          <w:p w14:paraId="3894489F" w14:textId="4348E47F" w:rsidR="00C0217C" w:rsidRPr="00A674F8" w:rsidRDefault="005C6C66" w:rsidP="005C6C66">
            <w:pPr>
              <w:rPr>
                <w:lang w:eastAsia="en-US"/>
              </w:rPr>
            </w:pPr>
            <w:r>
              <w:rPr>
                <w:lang w:eastAsia="en-US"/>
              </w:rPr>
              <w:t>Boîte 2</w:t>
            </w:r>
          </w:p>
        </w:tc>
        <w:tc>
          <w:tcPr>
            <w:tcW w:w="7655" w:type="dxa"/>
            <w:shd w:val="clear" w:color="auto" w:fill="auto"/>
          </w:tcPr>
          <w:p w14:paraId="39B89EB0" w14:textId="0E7202D9" w:rsidR="00C0217C" w:rsidRPr="00B321DF" w:rsidRDefault="00C0217C" w:rsidP="00C0217C">
            <w:pPr>
              <w:pStyle w:val="Niveau3"/>
            </w:pPr>
            <w:bookmarkStart w:id="16" w:name="_Toc104293948"/>
            <w:r>
              <w:t>P404</w:t>
            </w:r>
            <w:r w:rsidRPr="00B321DF">
              <w:t>/</w:t>
            </w:r>
            <w:r>
              <w:t>B3</w:t>
            </w:r>
            <w:r w:rsidRPr="00B321DF">
              <w:t>/</w:t>
            </w:r>
            <w:r>
              <w:t>2</w:t>
            </w:r>
            <w:r w:rsidRPr="00B321DF">
              <w:t xml:space="preserve"> : </w:t>
            </w:r>
            <w:r>
              <w:t>UPA Normandin</w:t>
            </w:r>
            <w:bookmarkEnd w:id="16"/>
            <w:r>
              <w:t xml:space="preserve"> </w:t>
            </w:r>
          </w:p>
          <w:p w14:paraId="7AAC93DC" w14:textId="36185958" w:rsidR="00C0217C" w:rsidRDefault="00C0217C" w:rsidP="00C0217C">
            <w:pPr>
              <w:rPr>
                <w:lang w:eastAsia="en-US"/>
              </w:rPr>
            </w:pPr>
            <w:r>
              <w:rPr>
                <w:lang w:eastAsia="en-US"/>
              </w:rPr>
              <w:t>- [1993-1995]. – 0,2 cm de documents textuels.</w:t>
            </w:r>
          </w:p>
          <w:p w14:paraId="49B15B87" w14:textId="77777777" w:rsidR="00C0217C" w:rsidRDefault="00C0217C" w:rsidP="00C0217C">
            <w:pPr>
              <w:rPr>
                <w:lang w:eastAsia="en-US"/>
              </w:rPr>
            </w:pPr>
          </w:p>
          <w:p w14:paraId="34112695" w14:textId="77777777" w:rsidR="00C0217C" w:rsidRPr="009409EE" w:rsidRDefault="00C0217C" w:rsidP="00C0217C">
            <w:pPr>
              <w:rPr>
                <w:i/>
                <w:lang w:eastAsia="en-US"/>
              </w:rPr>
            </w:pPr>
            <w:r w:rsidRPr="009409EE">
              <w:rPr>
                <w:i/>
                <w:lang w:eastAsia="en-US"/>
              </w:rPr>
              <w:t xml:space="preserve">Portée et contenu : </w:t>
            </w:r>
          </w:p>
          <w:p w14:paraId="104C7763" w14:textId="404EEDB2" w:rsidR="00C0217C" w:rsidRDefault="00C0217C" w:rsidP="00C0217C">
            <w:pPr>
              <w:rPr>
                <w:lang w:eastAsia="en-US"/>
              </w:rPr>
            </w:pPr>
            <w:r>
              <w:rPr>
                <w:lang w:eastAsia="en-US"/>
              </w:rPr>
              <w:t xml:space="preserve">Trois revues de l’UPA des Plaines, à Normandin, de 1993 à 1995. Conservées par la donatrice, Mme Sylvie Boivin, au moment où elle était secrétaire pour l’organisation, dans les années 1990. </w:t>
            </w:r>
          </w:p>
          <w:p w14:paraId="300A86EF" w14:textId="77777777" w:rsidR="00C0217C" w:rsidRDefault="00C0217C" w:rsidP="00C0217C">
            <w:pPr>
              <w:rPr>
                <w:lang w:eastAsia="en-US"/>
              </w:rPr>
            </w:pPr>
          </w:p>
          <w:p w14:paraId="608CC650" w14:textId="77777777" w:rsidR="00C0217C" w:rsidRPr="00C0217C" w:rsidRDefault="00C0217C" w:rsidP="00C0217C">
            <w:pPr>
              <w:rPr>
                <w:i/>
                <w:lang w:eastAsia="en-US"/>
              </w:rPr>
            </w:pPr>
            <w:r w:rsidRPr="00C0217C">
              <w:rPr>
                <w:i/>
                <w:lang w:eastAsia="en-US"/>
              </w:rPr>
              <w:t xml:space="preserve">Notes : </w:t>
            </w:r>
          </w:p>
          <w:p w14:paraId="1B918DDE" w14:textId="5B84B55D" w:rsidR="00C0217C" w:rsidRDefault="00EF6786" w:rsidP="00C0217C">
            <w:pPr>
              <w:rPr>
                <w:lang w:eastAsia="en-US"/>
              </w:rPr>
            </w:pPr>
            <w:r>
              <w:rPr>
                <w:lang w:eastAsia="en-US"/>
              </w:rPr>
              <w:t xml:space="preserve">Photocopies </w:t>
            </w:r>
            <w:proofErr w:type="spellStart"/>
            <w:r>
              <w:rPr>
                <w:lang w:eastAsia="en-US"/>
              </w:rPr>
              <w:t>n&amp;b</w:t>
            </w:r>
            <w:proofErr w:type="spellEnd"/>
            <w:r>
              <w:rPr>
                <w:lang w:eastAsia="en-US"/>
              </w:rPr>
              <w:t>.</w:t>
            </w:r>
          </w:p>
          <w:p w14:paraId="39FC2EE1" w14:textId="77777777" w:rsidR="00C0217C" w:rsidRDefault="00C0217C" w:rsidP="00C0217C">
            <w:pPr>
              <w:rPr>
                <w:lang w:eastAsia="en-US"/>
              </w:rPr>
            </w:pPr>
          </w:p>
          <w:p w14:paraId="2BB2DA53" w14:textId="77777777" w:rsidR="00C0217C" w:rsidRDefault="00C0217C" w:rsidP="00C0217C">
            <w:pPr>
              <w:pStyle w:val="Niveau3"/>
            </w:pPr>
          </w:p>
        </w:tc>
      </w:tr>
    </w:tbl>
    <w:p w14:paraId="6DC85EB9" w14:textId="0401CEE4" w:rsidR="00784569" w:rsidRDefault="00784569" w:rsidP="00696AE2"/>
    <w:p w14:paraId="546AACBC" w14:textId="1B719312" w:rsidR="006E7102" w:rsidRDefault="006E7102" w:rsidP="00696AE2"/>
    <w:p w14:paraId="504E0CA5" w14:textId="043A9AD4" w:rsidR="006E7102" w:rsidRPr="00A674F8" w:rsidRDefault="006E7102" w:rsidP="006E7102">
      <w:pPr>
        <w:pStyle w:val="Titre2"/>
      </w:pPr>
      <w:bookmarkStart w:id="17" w:name="_Toc104293949"/>
      <w:r>
        <w:t>P404/B4</w:t>
      </w:r>
      <w:r w:rsidRPr="00A674F8">
        <w:t xml:space="preserve"> </w:t>
      </w:r>
      <w:r>
        <w:t>Vie municipale</w:t>
      </w:r>
      <w:bookmarkEnd w:id="17"/>
    </w:p>
    <w:p w14:paraId="6C4AF93D" w14:textId="69B2752E" w:rsidR="005C6C66" w:rsidRPr="005C6C66" w:rsidRDefault="005C6C66" w:rsidP="005C6C66">
      <w:pPr>
        <w:rPr>
          <w:lang w:eastAsia="en-US"/>
        </w:rPr>
      </w:pPr>
      <w:r>
        <w:rPr>
          <w:lang w:eastAsia="en-US"/>
        </w:rPr>
        <w:t>– [1997]. – 0,4 cm de documents textuels.</w:t>
      </w:r>
    </w:p>
    <w:p w14:paraId="5FAF7EE1" w14:textId="77777777" w:rsidR="005C6C66" w:rsidRDefault="005C6C66" w:rsidP="005C6C66">
      <w:pPr>
        <w:rPr>
          <w:i/>
        </w:rPr>
      </w:pPr>
    </w:p>
    <w:p w14:paraId="79C671EB" w14:textId="134881FD" w:rsidR="005C6C66" w:rsidRPr="00AB6798" w:rsidRDefault="005C6C66" w:rsidP="005C6C66">
      <w:pPr>
        <w:rPr>
          <w:i/>
        </w:rPr>
      </w:pPr>
      <w:r w:rsidRPr="00AB6798">
        <w:rPr>
          <w:i/>
        </w:rPr>
        <w:t xml:space="preserve">Portée et contenu : </w:t>
      </w:r>
    </w:p>
    <w:p w14:paraId="4D0D4CF7" w14:textId="77777777" w:rsidR="005C6C66" w:rsidRPr="00A674F8" w:rsidRDefault="005C6C66" w:rsidP="005C6C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47EC2F" w14:textId="124E7EAB" w:rsidR="006E7102" w:rsidRDefault="006E7102" w:rsidP="006E7102"/>
    <w:p w14:paraId="685E1EEA" w14:textId="77777777" w:rsidR="005C6C66" w:rsidRPr="00A674F8" w:rsidRDefault="005C6C66" w:rsidP="006E7102"/>
    <w:tbl>
      <w:tblPr>
        <w:tblW w:w="9356" w:type="dxa"/>
        <w:tblInd w:w="-567" w:type="dxa"/>
        <w:shd w:val="clear" w:color="auto" w:fill="D9D9D9"/>
        <w:tblLook w:val="04A0" w:firstRow="1" w:lastRow="0" w:firstColumn="1" w:lastColumn="0" w:noHBand="0" w:noVBand="1"/>
      </w:tblPr>
      <w:tblGrid>
        <w:gridCol w:w="1701"/>
        <w:gridCol w:w="7655"/>
      </w:tblGrid>
      <w:tr w:rsidR="006E7102" w:rsidRPr="00A674F8" w14:paraId="48E0B760" w14:textId="77777777" w:rsidTr="004E074F">
        <w:trPr>
          <w:trHeight w:val="873"/>
        </w:trPr>
        <w:tc>
          <w:tcPr>
            <w:tcW w:w="1701" w:type="dxa"/>
            <w:shd w:val="clear" w:color="auto" w:fill="D9D9D9" w:themeFill="background1" w:themeFillShade="D9"/>
            <w:hideMark/>
          </w:tcPr>
          <w:p w14:paraId="43DA2CA6" w14:textId="77777777" w:rsidR="005C6C66" w:rsidRDefault="005C6C66" w:rsidP="005C6C66">
            <w:pPr>
              <w:rPr>
                <w:lang w:eastAsia="en-US"/>
              </w:rPr>
            </w:pPr>
            <w:r>
              <w:rPr>
                <w:lang w:eastAsia="en-US"/>
              </w:rPr>
              <w:t>R07-E02-T06</w:t>
            </w:r>
          </w:p>
          <w:p w14:paraId="2B3CA38A" w14:textId="23EFA536" w:rsidR="006E7102" w:rsidRPr="00A674F8" w:rsidRDefault="005C6C66" w:rsidP="005C6C66">
            <w:pPr>
              <w:rPr>
                <w:lang w:eastAsia="en-US"/>
              </w:rPr>
            </w:pPr>
            <w:r>
              <w:rPr>
                <w:lang w:eastAsia="en-US"/>
              </w:rPr>
              <w:t>Boîte 2</w:t>
            </w:r>
          </w:p>
        </w:tc>
        <w:tc>
          <w:tcPr>
            <w:tcW w:w="7655" w:type="dxa"/>
            <w:shd w:val="clear" w:color="auto" w:fill="auto"/>
            <w:hideMark/>
          </w:tcPr>
          <w:p w14:paraId="52044916" w14:textId="4C851143" w:rsidR="006E7102" w:rsidRPr="00B321DF" w:rsidRDefault="006E7102" w:rsidP="006E7102">
            <w:pPr>
              <w:pStyle w:val="Niveau3"/>
            </w:pPr>
            <w:bookmarkStart w:id="18" w:name="_Toc104293950"/>
            <w:r>
              <w:t>P404</w:t>
            </w:r>
            <w:r w:rsidRPr="00B321DF">
              <w:t>/</w:t>
            </w:r>
            <w:r>
              <w:t>B4</w:t>
            </w:r>
            <w:r w:rsidRPr="00B321DF">
              <w:t>/</w:t>
            </w:r>
            <w:r>
              <w:t>1</w:t>
            </w:r>
            <w:r w:rsidRPr="00B321DF">
              <w:t xml:space="preserve"> : </w:t>
            </w:r>
            <w:r>
              <w:t>Revue d’actualité économique</w:t>
            </w:r>
            <w:bookmarkEnd w:id="18"/>
            <w:r>
              <w:t xml:space="preserve"> </w:t>
            </w:r>
          </w:p>
          <w:p w14:paraId="0974A331" w14:textId="69DB208E" w:rsidR="006E7102" w:rsidRDefault="005C6C66" w:rsidP="006E7102">
            <w:pPr>
              <w:rPr>
                <w:lang w:eastAsia="en-US"/>
              </w:rPr>
            </w:pPr>
            <w:r>
              <w:rPr>
                <w:lang w:eastAsia="en-US"/>
              </w:rPr>
              <w:t>–</w:t>
            </w:r>
            <w:r w:rsidR="006E7102">
              <w:rPr>
                <w:lang w:eastAsia="en-US"/>
              </w:rPr>
              <w:t xml:space="preserve"> [1997]. – 0,4 cm de documents textuels.</w:t>
            </w:r>
          </w:p>
          <w:p w14:paraId="5AA54C3E" w14:textId="77777777" w:rsidR="006E7102" w:rsidRDefault="006E7102" w:rsidP="006E7102">
            <w:pPr>
              <w:rPr>
                <w:lang w:eastAsia="en-US"/>
              </w:rPr>
            </w:pPr>
          </w:p>
          <w:p w14:paraId="126ABE44" w14:textId="77777777" w:rsidR="006E7102" w:rsidRPr="009409EE" w:rsidRDefault="006E7102" w:rsidP="006E7102">
            <w:pPr>
              <w:rPr>
                <w:i/>
                <w:lang w:eastAsia="en-US"/>
              </w:rPr>
            </w:pPr>
            <w:r w:rsidRPr="009409EE">
              <w:rPr>
                <w:i/>
                <w:lang w:eastAsia="en-US"/>
              </w:rPr>
              <w:t xml:space="preserve">Portée et contenu : </w:t>
            </w:r>
          </w:p>
          <w:p w14:paraId="24120515" w14:textId="77777777" w:rsidR="006E7102" w:rsidRDefault="006E7102" w:rsidP="006E7102">
            <w:pPr>
              <w:rPr>
                <w:lang w:eastAsia="en-US"/>
              </w:rPr>
            </w:pPr>
            <w:r>
              <w:rPr>
                <w:lang w:eastAsia="en-US"/>
              </w:rPr>
              <w:t xml:space="preserve">Une revue </w:t>
            </w:r>
            <w:r w:rsidRPr="006E7102">
              <w:rPr>
                <w:i/>
                <w:lang w:eastAsia="en-US"/>
              </w:rPr>
              <w:t>L’Activité économique</w:t>
            </w:r>
            <w:r>
              <w:rPr>
                <w:lang w:eastAsia="en-US"/>
              </w:rPr>
              <w:t xml:space="preserve"> publiée pour la période de novembre 1997 à janvier 1998. Elle contient quelques articles abordant plusieurs aspects et organismes de la municipalité de Normandin, comme :</w:t>
            </w:r>
          </w:p>
          <w:p w14:paraId="6259A9F4" w14:textId="77777777" w:rsidR="006E7102" w:rsidRDefault="006E7102" w:rsidP="006E7102">
            <w:pPr>
              <w:pStyle w:val="Paragraphedeliste"/>
              <w:numPr>
                <w:ilvl w:val="0"/>
                <w:numId w:val="6"/>
              </w:numPr>
              <w:rPr>
                <w:lang w:eastAsia="en-US"/>
              </w:rPr>
            </w:pPr>
            <w:r>
              <w:rPr>
                <w:lang w:eastAsia="en-US"/>
              </w:rPr>
              <w:t>« Saint-Thomas-Didyme, la forêt au cœur de l’économie », p. 26-27;</w:t>
            </w:r>
          </w:p>
          <w:p w14:paraId="24D9DFBE" w14:textId="77777777" w:rsidR="006E7102" w:rsidRDefault="006E7102" w:rsidP="006E7102">
            <w:pPr>
              <w:pStyle w:val="Paragraphedeliste"/>
              <w:numPr>
                <w:ilvl w:val="0"/>
                <w:numId w:val="6"/>
              </w:numPr>
              <w:rPr>
                <w:lang w:eastAsia="en-US"/>
              </w:rPr>
            </w:pPr>
            <w:r>
              <w:rPr>
                <w:lang w:eastAsia="en-US"/>
              </w:rPr>
              <w:t xml:space="preserve">« </w:t>
            </w:r>
            <w:proofErr w:type="spellStart"/>
            <w:r>
              <w:rPr>
                <w:lang w:eastAsia="en-US"/>
              </w:rPr>
              <w:t>Girardville</w:t>
            </w:r>
            <w:proofErr w:type="spellEnd"/>
            <w:r>
              <w:rPr>
                <w:lang w:eastAsia="en-US"/>
              </w:rPr>
              <w:t xml:space="preserve"> mise sur le tourisme et l’esprit d’entreprise », p. 27;</w:t>
            </w:r>
          </w:p>
          <w:p w14:paraId="5569374A" w14:textId="77777777" w:rsidR="006E7102" w:rsidRDefault="006E7102" w:rsidP="006E7102">
            <w:pPr>
              <w:pStyle w:val="Paragraphedeliste"/>
              <w:numPr>
                <w:ilvl w:val="0"/>
                <w:numId w:val="6"/>
              </w:numPr>
              <w:rPr>
                <w:lang w:eastAsia="en-US"/>
              </w:rPr>
            </w:pPr>
            <w:r>
              <w:rPr>
                <w:lang w:eastAsia="en-US"/>
              </w:rPr>
              <w:lastRenderedPageBreak/>
              <w:t>« Saint-Edmond-les-Plaines sait tirer avantage de sa position géographique », p. 30;</w:t>
            </w:r>
          </w:p>
          <w:p w14:paraId="407B05B9" w14:textId="77777777" w:rsidR="006E7102" w:rsidRDefault="006E7102" w:rsidP="006E7102">
            <w:pPr>
              <w:pStyle w:val="Paragraphedeliste"/>
              <w:numPr>
                <w:ilvl w:val="0"/>
                <w:numId w:val="6"/>
              </w:numPr>
              <w:rPr>
                <w:lang w:eastAsia="en-US"/>
              </w:rPr>
            </w:pPr>
            <w:r>
              <w:rPr>
                <w:lang w:eastAsia="en-US"/>
              </w:rPr>
              <w:t xml:space="preserve">« </w:t>
            </w:r>
            <w:proofErr w:type="spellStart"/>
            <w:r>
              <w:rPr>
                <w:lang w:eastAsia="en-US"/>
              </w:rPr>
              <w:t>Albanel</w:t>
            </w:r>
            <w:proofErr w:type="spellEnd"/>
            <w:r>
              <w:rPr>
                <w:lang w:eastAsia="en-US"/>
              </w:rPr>
              <w:t xml:space="preserve"> s’inscrit dans le virage socio-économique du 21</w:t>
            </w:r>
            <w:r w:rsidRPr="00EF6786">
              <w:rPr>
                <w:vertAlign w:val="superscript"/>
                <w:lang w:eastAsia="en-US"/>
              </w:rPr>
              <w:t>e</w:t>
            </w:r>
            <w:r>
              <w:rPr>
                <w:lang w:eastAsia="en-US"/>
              </w:rPr>
              <w:t xml:space="preserve"> siècle », p. 31;</w:t>
            </w:r>
          </w:p>
          <w:p w14:paraId="4A975D01" w14:textId="77777777" w:rsidR="006E7102" w:rsidRDefault="006E7102" w:rsidP="006E7102">
            <w:pPr>
              <w:pStyle w:val="Paragraphedeliste"/>
              <w:numPr>
                <w:ilvl w:val="0"/>
                <w:numId w:val="6"/>
              </w:numPr>
              <w:rPr>
                <w:lang w:eastAsia="en-US"/>
              </w:rPr>
            </w:pPr>
            <w:r>
              <w:rPr>
                <w:lang w:eastAsia="en-US"/>
              </w:rPr>
              <w:t xml:space="preserve">« Normandin offre un dynamisme hors du commun », p. 32 à 34; </w:t>
            </w:r>
          </w:p>
          <w:p w14:paraId="2BD7BE30" w14:textId="77777777" w:rsidR="006E7102" w:rsidRDefault="006E7102" w:rsidP="006E7102">
            <w:pPr>
              <w:pStyle w:val="Paragraphedeliste"/>
              <w:numPr>
                <w:ilvl w:val="0"/>
                <w:numId w:val="6"/>
              </w:numPr>
              <w:rPr>
                <w:lang w:eastAsia="en-US"/>
              </w:rPr>
            </w:pPr>
            <w:r>
              <w:rPr>
                <w:lang w:eastAsia="en-US"/>
              </w:rPr>
              <w:t>« Normandin, un héritage noble et fier », p. 36-37;</w:t>
            </w:r>
          </w:p>
          <w:p w14:paraId="0EA81494" w14:textId="77777777" w:rsidR="006E7102" w:rsidRDefault="006E7102" w:rsidP="006E7102">
            <w:pPr>
              <w:pStyle w:val="Paragraphedeliste"/>
              <w:numPr>
                <w:ilvl w:val="0"/>
                <w:numId w:val="6"/>
              </w:numPr>
              <w:rPr>
                <w:lang w:eastAsia="en-US"/>
              </w:rPr>
            </w:pPr>
            <w:r>
              <w:rPr>
                <w:lang w:eastAsia="en-US"/>
              </w:rPr>
              <w:t>« Les Grands Jardins de Normandin plein la vue », p. 38-39;</w:t>
            </w:r>
          </w:p>
          <w:p w14:paraId="612A1CC6" w14:textId="77777777" w:rsidR="006E7102" w:rsidRDefault="006E7102" w:rsidP="006E7102">
            <w:pPr>
              <w:pStyle w:val="Paragraphedeliste"/>
              <w:numPr>
                <w:ilvl w:val="0"/>
                <w:numId w:val="6"/>
              </w:numPr>
              <w:rPr>
                <w:lang w:eastAsia="en-US"/>
              </w:rPr>
            </w:pPr>
            <w:r>
              <w:rPr>
                <w:lang w:eastAsia="en-US"/>
              </w:rPr>
              <w:t xml:space="preserve">Et plusieurs autres articles d’intérêt concernant surtout la ville de Normandin. </w:t>
            </w:r>
          </w:p>
          <w:p w14:paraId="279EBBD0" w14:textId="77777777" w:rsidR="006E7102" w:rsidRDefault="006E7102" w:rsidP="006E7102">
            <w:pPr>
              <w:rPr>
                <w:lang w:eastAsia="en-US"/>
              </w:rPr>
            </w:pPr>
          </w:p>
          <w:p w14:paraId="0F97D2E9" w14:textId="77777777" w:rsidR="006E7102" w:rsidRPr="00C0217C" w:rsidRDefault="006E7102" w:rsidP="006E7102">
            <w:pPr>
              <w:rPr>
                <w:i/>
                <w:lang w:eastAsia="en-US"/>
              </w:rPr>
            </w:pPr>
            <w:r w:rsidRPr="00C0217C">
              <w:rPr>
                <w:i/>
                <w:lang w:eastAsia="en-US"/>
              </w:rPr>
              <w:t xml:space="preserve">Notes : </w:t>
            </w:r>
          </w:p>
          <w:p w14:paraId="4E82FEE6" w14:textId="27F4123B" w:rsidR="006E7102" w:rsidRDefault="006E7102" w:rsidP="006E7102">
            <w:pPr>
              <w:rPr>
                <w:lang w:eastAsia="en-US"/>
              </w:rPr>
            </w:pPr>
            <w:r>
              <w:rPr>
                <w:lang w:eastAsia="en-US"/>
              </w:rPr>
              <w:t xml:space="preserve">Original, couleur. </w:t>
            </w:r>
          </w:p>
          <w:p w14:paraId="596C2192" w14:textId="77777777" w:rsidR="006E7102" w:rsidRDefault="006E7102" w:rsidP="006E7102">
            <w:pPr>
              <w:rPr>
                <w:lang w:eastAsia="en-US"/>
              </w:rPr>
            </w:pPr>
          </w:p>
          <w:p w14:paraId="1279979F" w14:textId="77777777" w:rsidR="006E7102" w:rsidRDefault="006E7102" w:rsidP="006E7102">
            <w:pPr>
              <w:rPr>
                <w:lang w:eastAsia="en-US"/>
              </w:rPr>
            </w:pPr>
          </w:p>
          <w:p w14:paraId="461FB146" w14:textId="77777777" w:rsidR="006E7102" w:rsidRPr="00A674F8" w:rsidRDefault="006E7102" w:rsidP="006E7102">
            <w:pPr>
              <w:rPr>
                <w:lang w:eastAsia="en-US"/>
              </w:rPr>
            </w:pPr>
          </w:p>
        </w:tc>
      </w:tr>
    </w:tbl>
    <w:p w14:paraId="6F23ED28" w14:textId="2450CA76" w:rsidR="006E7102" w:rsidRDefault="006E7102" w:rsidP="00696AE2"/>
    <w:p w14:paraId="4A73E456" w14:textId="77777777" w:rsidR="006E7102" w:rsidRDefault="006E7102" w:rsidP="00696AE2"/>
    <w:p w14:paraId="4407887C" w14:textId="77777777" w:rsidR="00784569" w:rsidRPr="00A674F8" w:rsidRDefault="00784569" w:rsidP="00696AE2"/>
    <w:p w14:paraId="68C0FA1F" w14:textId="2E565913" w:rsidR="00287473" w:rsidRPr="00A674F8" w:rsidRDefault="00784569" w:rsidP="00287473">
      <w:pPr>
        <w:pStyle w:val="Titre"/>
      </w:pPr>
      <w:bookmarkStart w:id="19" w:name="_Toc104293951"/>
      <w:r>
        <w:t>P404</w:t>
      </w:r>
      <w:r w:rsidR="00287473">
        <w:t>/C</w:t>
      </w:r>
      <w:r w:rsidR="00287473" w:rsidRPr="00A674F8">
        <w:t xml:space="preserve"> </w:t>
      </w:r>
      <w:r w:rsidR="00287473">
        <w:t xml:space="preserve">Documents </w:t>
      </w:r>
      <w:r w:rsidR="009409EE">
        <w:t>iconographiques</w:t>
      </w:r>
      <w:bookmarkEnd w:id="19"/>
    </w:p>
    <w:p w14:paraId="08D628EE" w14:textId="77777777" w:rsidR="005C6C66" w:rsidRDefault="005C6C66" w:rsidP="005C6C66">
      <w:pPr>
        <w:rPr>
          <w:lang w:eastAsia="en-US"/>
        </w:rPr>
      </w:pPr>
      <w:r>
        <w:rPr>
          <w:lang w:eastAsia="en-US"/>
        </w:rPr>
        <w:t>– [1942-1988]. – 9 photographies.</w:t>
      </w:r>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0824DA4F" w:rsidR="00287473" w:rsidRPr="00A674F8" w:rsidRDefault="00784569" w:rsidP="00287473">
      <w:pPr>
        <w:pStyle w:val="Titre2"/>
      </w:pPr>
      <w:bookmarkStart w:id="20" w:name="_Toc104293952"/>
      <w:r>
        <w:t>P404</w:t>
      </w:r>
      <w:r w:rsidR="00287473">
        <w:t>/C</w:t>
      </w:r>
      <w:r w:rsidR="00287473" w:rsidRPr="00A674F8">
        <w:t xml:space="preserve">1 </w:t>
      </w:r>
      <w:r w:rsidR="006E7102">
        <w:t>Photographies</w:t>
      </w:r>
      <w:bookmarkEnd w:id="20"/>
    </w:p>
    <w:p w14:paraId="1F512597" w14:textId="058C9ACB" w:rsidR="005C6C66" w:rsidRDefault="005C6C66" w:rsidP="005C6C66">
      <w:pPr>
        <w:rPr>
          <w:lang w:eastAsia="en-US"/>
        </w:rPr>
      </w:pPr>
      <w:r>
        <w:rPr>
          <w:lang w:eastAsia="en-US"/>
        </w:rPr>
        <w:t>– [1942-1988]. – 9 photographies.</w:t>
      </w:r>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4E074F">
        <w:trPr>
          <w:trHeight w:val="873"/>
        </w:trPr>
        <w:tc>
          <w:tcPr>
            <w:tcW w:w="1555" w:type="dxa"/>
            <w:shd w:val="clear" w:color="auto" w:fill="D9D9D9" w:themeFill="background1" w:themeFillShade="D9"/>
            <w:hideMark/>
          </w:tcPr>
          <w:p w14:paraId="6B936411" w14:textId="77777777" w:rsidR="005C6C66" w:rsidRDefault="005C6C66" w:rsidP="005C6C66">
            <w:pPr>
              <w:rPr>
                <w:lang w:eastAsia="en-US"/>
              </w:rPr>
            </w:pPr>
            <w:r>
              <w:rPr>
                <w:lang w:eastAsia="en-US"/>
              </w:rPr>
              <w:t>R07-E02-T06</w:t>
            </w:r>
          </w:p>
          <w:p w14:paraId="13C0EBD1" w14:textId="1072D0CC" w:rsidR="00287473" w:rsidRPr="00A674F8" w:rsidRDefault="005C6C66" w:rsidP="005C6C66">
            <w:pPr>
              <w:rPr>
                <w:lang w:eastAsia="en-US"/>
              </w:rPr>
            </w:pPr>
            <w:r>
              <w:rPr>
                <w:lang w:eastAsia="en-US"/>
              </w:rPr>
              <w:t>Boîte 2</w:t>
            </w:r>
          </w:p>
        </w:tc>
        <w:tc>
          <w:tcPr>
            <w:tcW w:w="7801" w:type="dxa"/>
            <w:shd w:val="clear" w:color="auto" w:fill="auto"/>
            <w:hideMark/>
          </w:tcPr>
          <w:p w14:paraId="6B235C58" w14:textId="4A7E9430" w:rsidR="00287473" w:rsidRPr="00B321DF" w:rsidRDefault="00784569" w:rsidP="004E074F">
            <w:pPr>
              <w:pStyle w:val="Niveau3"/>
            </w:pPr>
            <w:bookmarkStart w:id="21" w:name="_Toc104293953"/>
            <w:r>
              <w:t>P404</w:t>
            </w:r>
            <w:r w:rsidR="00287473">
              <w:t>/C</w:t>
            </w:r>
            <w:r w:rsidR="00287473" w:rsidRPr="00B321DF">
              <w:t xml:space="preserve">1/1 : </w:t>
            </w:r>
            <w:r w:rsidR="006E7102">
              <w:t>Famille Boivin</w:t>
            </w:r>
            <w:bookmarkEnd w:id="21"/>
          </w:p>
          <w:p w14:paraId="4672E33C" w14:textId="24E63A03" w:rsidR="006E7102" w:rsidRDefault="006E7102" w:rsidP="006E7102">
            <w:pPr>
              <w:rPr>
                <w:lang w:eastAsia="en-US"/>
              </w:rPr>
            </w:pPr>
            <w:r>
              <w:rPr>
                <w:lang w:eastAsia="en-US"/>
              </w:rPr>
              <w:t>- [</w:t>
            </w:r>
            <w:r w:rsidR="00E55F2F">
              <w:rPr>
                <w:lang w:eastAsia="en-US"/>
              </w:rPr>
              <w:t>195</w:t>
            </w:r>
            <w:proofErr w:type="gramStart"/>
            <w:r w:rsidR="00E55F2F">
              <w:rPr>
                <w:lang w:eastAsia="en-US"/>
              </w:rPr>
              <w:t>-]-</w:t>
            </w:r>
            <w:proofErr w:type="gramEnd"/>
            <w:r w:rsidR="00E55F2F">
              <w:rPr>
                <w:lang w:eastAsia="en-US"/>
              </w:rPr>
              <w:t>[196-]</w:t>
            </w:r>
            <w:r>
              <w:rPr>
                <w:lang w:eastAsia="en-US"/>
              </w:rPr>
              <w:t xml:space="preserve">. – </w:t>
            </w:r>
            <w:r w:rsidR="00E55F2F">
              <w:rPr>
                <w:lang w:eastAsia="en-US"/>
              </w:rPr>
              <w:t>3</w:t>
            </w:r>
            <w:r>
              <w:rPr>
                <w:lang w:eastAsia="en-US"/>
              </w:rPr>
              <w:t xml:space="preserve"> photographies.</w:t>
            </w:r>
          </w:p>
          <w:p w14:paraId="40844D10" w14:textId="77777777" w:rsidR="006E7102" w:rsidRDefault="006E7102" w:rsidP="006E7102">
            <w:pPr>
              <w:rPr>
                <w:lang w:eastAsia="en-US"/>
              </w:rPr>
            </w:pPr>
          </w:p>
          <w:p w14:paraId="2E8D379B" w14:textId="77777777" w:rsidR="006E7102" w:rsidRPr="009409EE" w:rsidRDefault="006E7102" w:rsidP="006E7102">
            <w:pPr>
              <w:rPr>
                <w:i/>
                <w:lang w:eastAsia="en-US"/>
              </w:rPr>
            </w:pPr>
            <w:r w:rsidRPr="009409EE">
              <w:rPr>
                <w:i/>
                <w:lang w:eastAsia="en-US"/>
              </w:rPr>
              <w:t xml:space="preserve">Portée et contenu : </w:t>
            </w:r>
          </w:p>
          <w:p w14:paraId="7A9AF226" w14:textId="1CE60489" w:rsidR="006E7102" w:rsidRDefault="006E7102" w:rsidP="006E7102">
            <w:pPr>
              <w:rPr>
                <w:lang w:eastAsia="en-US"/>
              </w:rPr>
            </w:pPr>
          </w:p>
          <w:p w14:paraId="3F100C00" w14:textId="77777777" w:rsidR="00E55F2F" w:rsidRDefault="00E55F2F" w:rsidP="006E7102">
            <w:pPr>
              <w:rPr>
                <w:lang w:eastAsia="en-US"/>
              </w:rPr>
            </w:pPr>
            <w:r>
              <w:rPr>
                <w:lang w:eastAsia="en-US"/>
              </w:rPr>
              <w:t xml:space="preserve">P404/C1/1,1 </w:t>
            </w:r>
          </w:p>
          <w:p w14:paraId="29C7F0A8" w14:textId="0A09714C" w:rsidR="00E55F2F" w:rsidRDefault="00E55F2F" w:rsidP="006E7102">
            <w:pPr>
              <w:rPr>
                <w:lang w:eastAsia="en-US"/>
              </w:rPr>
            </w:pPr>
            <w:r>
              <w:rPr>
                <w:lang w:eastAsia="en-US"/>
              </w:rPr>
              <w:t xml:space="preserve">Double mariage de Louis Painchaud et Estelle Cloutier, ainsi que le couple Gérard Boivin et Marie-Blanche Painchaud, le 11 juin 1951 à Normandin. Marie-Blanche et Louis sont frères et sœurs. </w:t>
            </w:r>
          </w:p>
          <w:p w14:paraId="274C2A62" w14:textId="3002BDCC" w:rsidR="00E55F2F" w:rsidRDefault="00E55F2F" w:rsidP="006E7102">
            <w:pPr>
              <w:rPr>
                <w:lang w:eastAsia="en-US"/>
              </w:rPr>
            </w:pPr>
          </w:p>
          <w:p w14:paraId="7437FB48" w14:textId="2808288B" w:rsidR="00E55F2F" w:rsidRDefault="00E55F2F" w:rsidP="006E7102">
            <w:pPr>
              <w:rPr>
                <w:lang w:eastAsia="en-US"/>
              </w:rPr>
            </w:pPr>
            <w:r>
              <w:rPr>
                <w:lang w:eastAsia="en-US"/>
              </w:rPr>
              <w:t xml:space="preserve">P404/C1/1,2 </w:t>
            </w:r>
          </w:p>
          <w:p w14:paraId="5C081584" w14:textId="7DFD2AB5" w:rsidR="00E55F2F" w:rsidRDefault="00E55F2F" w:rsidP="006E7102">
            <w:pPr>
              <w:rPr>
                <w:lang w:eastAsia="en-US"/>
              </w:rPr>
            </w:pPr>
            <w:r>
              <w:rPr>
                <w:lang w:eastAsia="en-US"/>
              </w:rPr>
              <w:lastRenderedPageBreak/>
              <w:t xml:space="preserve">Les frères Boivin, fils de </w:t>
            </w:r>
            <w:proofErr w:type="spellStart"/>
            <w:r>
              <w:rPr>
                <w:lang w:eastAsia="en-US"/>
              </w:rPr>
              <w:t>Méridé</w:t>
            </w:r>
            <w:proofErr w:type="spellEnd"/>
            <w:r>
              <w:rPr>
                <w:lang w:eastAsia="en-US"/>
              </w:rPr>
              <w:t xml:space="preserve"> Boivin et de Lucie Anna Tremblay de Normandin. De gauche à droite, en ordre de grandeur : Jacques, Denis, Normand, Joseph, Raymond, Adrien, Gérard.</w:t>
            </w:r>
          </w:p>
          <w:p w14:paraId="745C525E" w14:textId="6BADA596" w:rsidR="00E55F2F" w:rsidRDefault="00E55F2F" w:rsidP="006E7102">
            <w:pPr>
              <w:rPr>
                <w:lang w:eastAsia="en-US"/>
              </w:rPr>
            </w:pPr>
            <w:r>
              <w:rPr>
                <w:lang w:eastAsia="en-US"/>
              </w:rPr>
              <w:t xml:space="preserve">La famille Boivin comprend aussi 4 filles, qui ne sont pas incluses dans la photo. </w:t>
            </w:r>
          </w:p>
          <w:p w14:paraId="0C34EA12" w14:textId="2F75787F" w:rsidR="00E55F2F" w:rsidRDefault="00E55F2F" w:rsidP="006E7102">
            <w:pPr>
              <w:rPr>
                <w:lang w:eastAsia="en-US"/>
              </w:rPr>
            </w:pPr>
            <w:r>
              <w:rPr>
                <w:lang w:eastAsia="en-US"/>
              </w:rPr>
              <w:t xml:space="preserve">Photo prise devant l’église de Normandin dans les années 1950. </w:t>
            </w:r>
          </w:p>
          <w:p w14:paraId="489C7182" w14:textId="028715E7" w:rsidR="00E55F2F" w:rsidRDefault="00E55F2F" w:rsidP="006E7102">
            <w:pPr>
              <w:rPr>
                <w:lang w:eastAsia="en-US"/>
              </w:rPr>
            </w:pPr>
            <w:r>
              <w:rPr>
                <w:lang w:eastAsia="en-US"/>
              </w:rPr>
              <w:t xml:space="preserve">À noter qu’Adrien a fait des études religieuses, mais n’a pas finalement opté pour cette vocation plus tard dans sa vie. </w:t>
            </w:r>
          </w:p>
          <w:p w14:paraId="135FDF5D" w14:textId="6008BF36" w:rsidR="00E55F2F" w:rsidRDefault="00E55F2F" w:rsidP="006E7102">
            <w:pPr>
              <w:rPr>
                <w:lang w:eastAsia="en-US"/>
              </w:rPr>
            </w:pPr>
          </w:p>
          <w:p w14:paraId="4A9C75F3" w14:textId="3354D4E2" w:rsidR="00E55F2F" w:rsidRDefault="00E55F2F" w:rsidP="006E7102">
            <w:pPr>
              <w:rPr>
                <w:lang w:eastAsia="en-US"/>
              </w:rPr>
            </w:pPr>
            <w:r>
              <w:rPr>
                <w:lang w:eastAsia="en-US"/>
              </w:rPr>
              <w:t>P404/C1/1,3</w:t>
            </w:r>
          </w:p>
          <w:p w14:paraId="5877BD10" w14:textId="0825A820" w:rsidR="00E55F2F" w:rsidRDefault="00E55F2F" w:rsidP="006E7102">
            <w:pPr>
              <w:rPr>
                <w:lang w:eastAsia="en-US"/>
              </w:rPr>
            </w:pPr>
            <w:r>
              <w:rPr>
                <w:lang w:eastAsia="en-US"/>
              </w:rPr>
              <w:t>Six hommes dans une salle de danse, au foyer, aujourd’hui le CLSC. Jos. (Joseph) Boivin</w:t>
            </w:r>
            <w:r w:rsidR="004E074F">
              <w:rPr>
                <w:lang w:eastAsia="en-US"/>
              </w:rPr>
              <w:t xml:space="preserve">, à droite, a été maître de cérémonie pour divers événements, à Normandin. </w:t>
            </w:r>
          </w:p>
          <w:p w14:paraId="27AF7CB0" w14:textId="565B149C" w:rsidR="004E074F" w:rsidRDefault="004E074F" w:rsidP="006E7102">
            <w:pPr>
              <w:rPr>
                <w:lang w:eastAsia="en-US"/>
              </w:rPr>
            </w:pPr>
            <w:r>
              <w:rPr>
                <w:lang w:eastAsia="en-US"/>
              </w:rPr>
              <w:t>Année inconnue.</w:t>
            </w:r>
          </w:p>
          <w:p w14:paraId="25488887" w14:textId="77777777" w:rsidR="006E7102" w:rsidRDefault="006E7102" w:rsidP="006E7102">
            <w:pPr>
              <w:rPr>
                <w:lang w:eastAsia="en-US"/>
              </w:rPr>
            </w:pPr>
          </w:p>
          <w:p w14:paraId="6AAA6C19" w14:textId="77777777" w:rsidR="006E7102" w:rsidRPr="00C0217C" w:rsidRDefault="006E7102" w:rsidP="006E7102">
            <w:pPr>
              <w:rPr>
                <w:i/>
                <w:lang w:eastAsia="en-US"/>
              </w:rPr>
            </w:pPr>
            <w:r w:rsidRPr="00C0217C">
              <w:rPr>
                <w:i/>
                <w:lang w:eastAsia="en-US"/>
              </w:rPr>
              <w:t xml:space="preserve">Notes : </w:t>
            </w:r>
          </w:p>
          <w:p w14:paraId="6B30AC13" w14:textId="77777777" w:rsidR="004E074F" w:rsidRDefault="004E074F" w:rsidP="006E7102">
            <w:pPr>
              <w:rPr>
                <w:lang w:eastAsia="en-US"/>
              </w:rPr>
            </w:pPr>
            <w:r>
              <w:rPr>
                <w:lang w:eastAsia="en-US"/>
              </w:rPr>
              <w:t xml:space="preserve">Légèrement jaunies. </w:t>
            </w:r>
          </w:p>
          <w:p w14:paraId="469A92FE" w14:textId="0217EECC" w:rsidR="00287473" w:rsidRDefault="004E074F" w:rsidP="006E7102">
            <w:pPr>
              <w:rPr>
                <w:lang w:eastAsia="en-US"/>
              </w:rPr>
            </w:pPr>
            <w:r>
              <w:rPr>
                <w:lang w:eastAsia="en-US"/>
              </w:rPr>
              <w:t xml:space="preserve">Originales, </w:t>
            </w:r>
            <w:proofErr w:type="spellStart"/>
            <w:r>
              <w:rPr>
                <w:lang w:eastAsia="en-US"/>
              </w:rPr>
              <w:t>n&amp;b</w:t>
            </w:r>
            <w:proofErr w:type="spellEnd"/>
            <w:r>
              <w:rPr>
                <w:lang w:eastAsia="en-US"/>
              </w:rPr>
              <w:t xml:space="preserve">. </w:t>
            </w:r>
          </w:p>
          <w:p w14:paraId="2A575259" w14:textId="77777777" w:rsidR="006E7102" w:rsidRDefault="006E7102" w:rsidP="006E7102">
            <w:pPr>
              <w:rPr>
                <w:lang w:eastAsia="en-US"/>
              </w:rPr>
            </w:pPr>
          </w:p>
          <w:p w14:paraId="3305F59D" w14:textId="77777777" w:rsidR="00287473" w:rsidRDefault="00287473" w:rsidP="004E074F">
            <w:pPr>
              <w:rPr>
                <w:lang w:eastAsia="en-US"/>
              </w:rPr>
            </w:pPr>
          </w:p>
          <w:p w14:paraId="06AC4BA0" w14:textId="77777777" w:rsidR="00287473" w:rsidRPr="00A674F8" w:rsidRDefault="00287473" w:rsidP="004E074F">
            <w:pPr>
              <w:rPr>
                <w:lang w:eastAsia="en-US"/>
              </w:rPr>
            </w:pPr>
          </w:p>
        </w:tc>
      </w:tr>
      <w:tr w:rsidR="006E7102" w:rsidRPr="00A674F8" w14:paraId="3C9B0955" w14:textId="77777777" w:rsidTr="004E074F">
        <w:trPr>
          <w:trHeight w:val="873"/>
        </w:trPr>
        <w:tc>
          <w:tcPr>
            <w:tcW w:w="1555" w:type="dxa"/>
            <w:shd w:val="clear" w:color="auto" w:fill="D9D9D9" w:themeFill="background1" w:themeFillShade="D9"/>
          </w:tcPr>
          <w:p w14:paraId="4FE806B1" w14:textId="77777777" w:rsidR="006E7102" w:rsidRDefault="005C6C66" w:rsidP="006E7102">
            <w:pPr>
              <w:rPr>
                <w:lang w:eastAsia="en-US"/>
              </w:rPr>
            </w:pPr>
            <w:r>
              <w:rPr>
                <w:lang w:eastAsia="en-US"/>
              </w:rPr>
              <w:lastRenderedPageBreak/>
              <w:t>R07-E02-T06</w:t>
            </w:r>
          </w:p>
          <w:p w14:paraId="0328FF13" w14:textId="217EAA09" w:rsidR="005C6C66" w:rsidRPr="00A674F8" w:rsidRDefault="005C6C66" w:rsidP="006E7102">
            <w:pPr>
              <w:rPr>
                <w:lang w:eastAsia="en-US"/>
              </w:rPr>
            </w:pPr>
            <w:r>
              <w:rPr>
                <w:lang w:eastAsia="en-US"/>
              </w:rPr>
              <w:t>Boîte 2</w:t>
            </w:r>
          </w:p>
        </w:tc>
        <w:tc>
          <w:tcPr>
            <w:tcW w:w="7801" w:type="dxa"/>
            <w:shd w:val="clear" w:color="auto" w:fill="auto"/>
          </w:tcPr>
          <w:p w14:paraId="18F6B1D9" w14:textId="46E9F100" w:rsidR="006E7102" w:rsidRPr="00B321DF" w:rsidRDefault="006E7102" w:rsidP="006E7102">
            <w:pPr>
              <w:pStyle w:val="Niveau3"/>
            </w:pPr>
            <w:bookmarkStart w:id="22" w:name="_Toc104293954"/>
            <w:r>
              <w:t>P404/C</w:t>
            </w:r>
            <w:r w:rsidRPr="00B321DF">
              <w:t>1/</w:t>
            </w:r>
            <w:r>
              <w:t>2</w:t>
            </w:r>
            <w:r w:rsidRPr="00B321DF">
              <w:t xml:space="preserve"> : </w:t>
            </w:r>
            <w:r>
              <w:t>Éducation</w:t>
            </w:r>
            <w:bookmarkEnd w:id="22"/>
          </w:p>
          <w:p w14:paraId="65D22C2B" w14:textId="2516773C" w:rsidR="006E7102" w:rsidRDefault="006E7102" w:rsidP="006E7102">
            <w:pPr>
              <w:rPr>
                <w:lang w:eastAsia="en-US"/>
              </w:rPr>
            </w:pPr>
            <w:r>
              <w:rPr>
                <w:lang w:eastAsia="en-US"/>
              </w:rPr>
              <w:t>- [</w:t>
            </w:r>
            <w:r w:rsidR="004E074F">
              <w:rPr>
                <w:lang w:eastAsia="en-US"/>
              </w:rPr>
              <w:t>1942-1943</w:t>
            </w:r>
            <w:r>
              <w:rPr>
                <w:lang w:eastAsia="en-US"/>
              </w:rPr>
              <w:t xml:space="preserve">]. – </w:t>
            </w:r>
            <w:r w:rsidR="004E074F">
              <w:rPr>
                <w:lang w:eastAsia="en-US"/>
              </w:rPr>
              <w:t>3</w:t>
            </w:r>
            <w:r>
              <w:rPr>
                <w:lang w:eastAsia="en-US"/>
              </w:rPr>
              <w:t xml:space="preserve"> photographies.</w:t>
            </w:r>
          </w:p>
          <w:p w14:paraId="4AF55300" w14:textId="77777777" w:rsidR="006E7102" w:rsidRDefault="006E7102" w:rsidP="006E7102">
            <w:pPr>
              <w:rPr>
                <w:lang w:eastAsia="en-US"/>
              </w:rPr>
            </w:pPr>
          </w:p>
          <w:p w14:paraId="407DF7A0" w14:textId="77777777" w:rsidR="006E7102" w:rsidRPr="009409EE" w:rsidRDefault="006E7102" w:rsidP="006E7102">
            <w:pPr>
              <w:rPr>
                <w:i/>
                <w:lang w:eastAsia="en-US"/>
              </w:rPr>
            </w:pPr>
            <w:r w:rsidRPr="009409EE">
              <w:rPr>
                <w:i/>
                <w:lang w:eastAsia="en-US"/>
              </w:rPr>
              <w:t xml:space="preserve">Portée et contenu : </w:t>
            </w:r>
          </w:p>
          <w:p w14:paraId="3B9179AF" w14:textId="2AA2A9BD" w:rsidR="006E7102" w:rsidRDefault="006E7102" w:rsidP="006E7102">
            <w:pPr>
              <w:rPr>
                <w:lang w:eastAsia="en-US"/>
              </w:rPr>
            </w:pPr>
          </w:p>
          <w:p w14:paraId="3D5675A0" w14:textId="5FFB6DBD" w:rsidR="004E074F" w:rsidRDefault="004E074F" w:rsidP="006E7102">
            <w:pPr>
              <w:rPr>
                <w:lang w:eastAsia="en-US"/>
              </w:rPr>
            </w:pPr>
            <w:r>
              <w:rPr>
                <w:lang w:eastAsia="en-US"/>
              </w:rPr>
              <w:t>P404/C1/2,1</w:t>
            </w:r>
          </w:p>
          <w:p w14:paraId="4BADDAA1" w14:textId="27E84B3C" w:rsidR="004E074F" w:rsidRDefault="004E074F" w:rsidP="006E7102">
            <w:pPr>
              <w:rPr>
                <w:lang w:eastAsia="en-US"/>
              </w:rPr>
            </w:pPr>
            <w:r>
              <w:rPr>
                <w:lang w:eastAsia="en-US"/>
              </w:rPr>
              <w:t>Étudiants et Frères Maristes devant le collège de Normandin. Gérard Boivin à genou en avant. 1943.</w:t>
            </w:r>
          </w:p>
          <w:p w14:paraId="6A2D1A9A" w14:textId="77777777" w:rsidR="004E074F" w:rsidRDefault="004E074F" w:rsidP="006E7102">
            <w:pPr>
              <w:rPr>
                <w:lang w:eastAsia="en-US"/>
              </w:rPr>
            </w:pPr>
          </w:p>
          <w:p w14:paraId="14B5FBD1" w14:textId="14C349E0" w:rsidR="004E074F" w:rsidRDefault="004E074F" w:rsidP="004E074F">
            <w:pPr>
              <w:rPr>
                <w:lang w:eastAsia="en-US"/>
              </w:rPr>
            </w:pPr>
            <w:r>
              <w:rPr>
                <w:lang w:eastAsia="en-US"/>
              </w:rPr>
              <w:t>P404/C1/2,2</w:t>
            </w:r>
          </w:p>
          <w:p w14:paraId="22F5C522" w14:textId="0488748F" w:rsidR="004E074F" w:rsidRDefault="004E074F" w:rsidP="004E074F">
            <w:pPr>
              <w:rPr>
                <w:lang w:eastAsia="en-US"/>
              </w:rPr>
            </w:pPr>
            <w:r>
              <w:rPr>
                <w:lang w:eastAsia="en-US"/>
              </w:rPr>
              <w:t>Étudiants et trois Frères Maristes de la 3</w:t>
            </w:r>
            <w:r w:rsidRPr="004E074F">
              <w:rPr>
                <w:vertAlign w:val="superscript"/>
                <w:lang w:eastAsia="en-US"/>
              </w:rPr>
              <w:t>e</w:t>
            </w:r>
            <w:r>
              <w:rPr>
                <w:lang w:eastAsia="en-US"/>
              </w:rPr>
              <w:t xml:space="preserve"> classe du collège de Normandin. En avant, 2</w:t>
            </w:r>
            <w:r w:rsidRPr="004E074F">
              <w:rPr>
                <w:vertAlign w:val="superscript"/>
                <w:lang w:eastAsia="en-US"/>
              </w:rPr>
              <w:t>e</w:t>
            </w:r>
            <w:r>
              <w:rPr>
                <w:lang w:eastAsia="en-US"/>
              </w:rPr>
              <w:t xml:space="preserve"> à droite, c’est Gérard Boivin (avec la flèche). 1942-1943.</w:t>
            </w:r>
          </w:p>
          <w:p w14:paraId="5B92BD21" w14:textId="77777777" w:rsidR="004E074F" w:rsidRDefault="004E074F" w:rsidP="004E074F">
            <w:pPr>
              <w:rPr>
                <w:lang w:eastAsia="en-US"/>
              </w:rPr>
            </w:pPr>
          </w:p>
          <w:p w14:paraId="248A3680" w14:textId="01EC529E" w:rsidR="004E074F" w:rsidRDefault="004E074F" w:rsidP="004E074F">
            <w:pPr>
              <w:rPr>
                <w:lang w:eastAsia="en-US"/>
              </w:rPr>
            </w:pPr>
            <w:r>
              <w:rPr>
                <w:lang w:eastAsia="en-US"/>
              </w:rPr>
              <w:t>P404/C1/2,3</w:t>
            </w:r>
          </w:p>
          <w:p w14:paraId="622A2182" w14:textId="368EDF88" w:rsidR="004E074F" w:rsidRDefault="004E074F" w:rsidP="004E074F">
            <w:pPr>
              <w:rPr>
                <w:lang w:eastAsia="en-US"/>
              </w:rPr>
            </w:pPr>
            <w:r>
              <w:rPr>
                <w:lang w:eastAsia="en-US"/>
              </w:rPr>
              <w:t xml:space="preserve">Photo de finissant 1939-1942 Moisson Normandin sous la forme de photos individuelles en montage avec les noms identifiant chaque élève, soit Gérard Boivin, Alcide Paradis, Maurice Dallaire, </w:t>
            </w:r>
            <w:proofErr w:type="spellStart"/>
            <w:r>
              <w:rPr>
                <w:lang w:eastAsia="en-US"/>
              </w:rPr>
              <w:t>Raymie</w:t>
            </w:r>
            <w:proofErr w:type="spellEnd"/>
            <w:r>
              <w:rPr>
                <w:lang w:eastAsia="en-US"/>
              </w:rPr>
              <w:t xml:space="preserve"> St-Pierre, Fernand Dubé, Louis-Claude Mercure, Almas Mathieu, Roland Girard, Gilles Mercure. </w:t>
            </w:r>
          </w:p>
          <w:p w14:paraId="56F61021" w14:textId="77777777" w:rsidR="006E7102" w:rsidRDefault="006E7102" w:rsidP="006E7102">
            <w:pPr>
              <w:rPr>
                <w:lang w:eastAsia="en-US"/>
              </w:rPr>
            </w:pPr>
          </w:p>
          <w:p w14:paraId="38D5AEDC" w14:textId="77777777" w:rsidR="006E7102" w:rsidRPr="00C0217C" w:rsidRDefault="006E7102" w:rsidP="006E7102">
            <w:pPr>
              <w:rPr>
                <w:i/>
                <w:lang w:eastAsia="en-US"/>
              </w:rPr>
            </w:pPr>
            <w:r w:rsidRPr="00C0217C">
              <w:rPr>
                <w:i/>
                <w:lang w:eastAsia="en-US"/>
              </w:rPr>
              <w:t xml:space="preserve">Notes : </w:t>
            </w:r>
          </w:p>
          <w:p w14:paraId="41A381D9" w14:textId="199E485F" w:rsidR="004E074F" w:rsidRDefault="004E074F" w:rsidP="004E074F">
            <w:pPr>
              <w:rPr>
                <w:lang w:eastAsia="en-US"/>
              </w:rPr>
            </w:pPr>
            <w:r>
              <w:rPr>
                <w:lang w:eastAsia="en-US"/>
              </w:rPr>
              <w:t xml:space="preserve">Légèrement jaunies, tachées et pliées. </w:t>
            </w:r>
          </w:p>
          <w:p w14:paraId="684B2A45" w14:textId="4CB1F0AC" w:rsidR="004E074F" w:rsidRDefault="004E074F" w:rsidP="004E074F">
            <w:pPr>
              <w:rPr>
                <w:lang w:eastAsia="en-US"/>
              </w:rPr>
            </w:pPr>
            <w:r>
              <w:rPr>
                <w:lang w:eastAsia="en-US"/>
              </w:rPr>
              <w:t xml:space="preserve">Des photos ont été annotées au stylo. </w:t>
            </w:r>
          </w:p>
          <w:p w14:paraId="4B1183E2" w14:textId="0DED0115" w:rsidR="006E7102" w:rsidRDefault="004E074F" w:rsidP="004E074F">
            <w:pPr>
              <w:rPr>
                <w:lang w:eastAsia="en-US"/>
              </w:rPr>
            </w:pPr>
            <w:r>
              <w:rPr>
                <w:lang w:eastAsia="en-US"/>
              </w:rPr>
              <w:t xml:space="preserve">Originales, </w:t>
            </w:r>
            <w:proofErr w:type="spellStart"/>
            <w:r>
              <w:rPr>
                <w:lang w:eastAsia="en-US"/>
              </w:rPr>
              <w:t>n&amp;b</w:t>
            </w:r>
            <w:proofErr w:type="spellEnd"/>
            <w:r>
              <w:rPr>
                <w:lang w:eastAsia="en-US"/>
              </w:rPr>
              <w:t xml:space="preserve"> </w:t>
            </w:r>
          </w:p>
          <w:p w14:paraId="79FD5BD3" w14:textId="77777777" w:rsidR="006E7102" w:rsidRDefault="006E7102" w:rsidP="006E7102">
            <w:pPr>
              <w:rPr>
                <w:lang w:eastAsia="en-US"/>
              </w:rPr>
            </w:pPr>
          </w:p>
          <w:p w14:paraId="56CE1F7E" w14:textId="77777777" w:rsidR="006E7102" w:rsidRDefault="006E7102" w:rsidP="006E7102">
            <w:pPr>
              <w:pStyle w:val="Niveau3"/>
            </w:pPr>
          </w:p>
        </w:tc>
      </w:tr>
      <w:tr w:rsidR="006E7102" w:rsidRPr="00A674F8" w14:paraId="7F93C991" w14:textId="77777777" w:rsidTr="004E074F">
        <w:trPr>
          <w:trHeight w:val="873"/>
        </w:trPr>
        <w:tc>
          <w:tcPr>
            <w:tcW w:w="1555" w:type="dxa"/>
            <w:shd w:val="clear" w:color="auto" w:fill="D9D9D9" w:themeFill="background1" w:themeFillShade="D9"/>
          </w:tcPr>
          <w:p w14:paraId="564C4CBD" w14:textId="77777777" w:rsidR="005C6C66" w:rsidRDefault="005C6C66" w:rsidP="005C6C66">
            <w:pPr>
              <w:rPr>
                <w:lang w:eastAsia="en-US"/>
              </w:rPr>
            </w:pPr>
            <w:r>
              <w:rPr>
                <w:lang w:eastAsia="en-US"/>
              </w:rPr>
              <w:lastRenderedPageBreak/>
              <w:t>R07-E02-T06</w:t>
            </w:r>
          </w:p>
          <w:p w14:paraId="7A896BFB" w14:textId="4828E1AD" w:rsidR="006E7102" w:rsidRPr="00A674F8" w:rsidRDefault="005C6C66" w:rsidP="005C6C66">
            <w:pPr>
              <w:rPr>
                <w:lang w:eastAsia="en-US"/>
              </w:rPr>
            </w:pPr>
            <w:r>
              <w:rPr>
                <w:lang w:eastAsia="en-US"/>
              </w:rPr>
              <w:t>Boîte 2</w:t>
            </w:r>
          </w:p>
        </w:tc>
        <w:tc>
          <w:tcPr>
            <w:tcW w:w="7801" w:type="dxa"/>
            <w:shd w:val="clear" w:color="auto" w:fill="auto"/>
          </w:tcPr>
          <w:p w14:paraId="71A89BFE" w14:textId="763D5CA6" w:rsidR="006E7102" w:rsidRPr="00B321DF" w:rsidRDefault="006E7102" w:rsidP="006E7102">
            <w:pPr>
              <w:pStyle w:val="Niveau3"/>
            </w:pPr>
            <w:bookmarkStart w:id="23" w:name="_Toc104293955"/>
            <w:r>
              <w:t>P404/C</w:t>
            </w:r>
            <w:r w:rsidRPr="00B321DF">
              <w:t>1/</w:t>
            </w:r>
            <w:r>
              <w:t>3</w:t>
            </w:r>
            <w:r w:rsidRPr="00B321DF">
              <w:t xml:space="preserve"> : </w:t>
            </w:r>
            <w:r>
              <w:t>Sports</w:t>
            </w:r>
            <w:bookmarkEnd w:id="23"/>
          </w:p>
          <w:p w14:paraId="7AA07A8D" w14:textId="467A33CB" w:rsidR="006E7102" w:rsidRDefault="006E7102" w:rsidP="006E7102">
            <w:pPr>
              <w:rPr>
                <w:lang w:eastAsia="en-US"/>
              </w:rPr>
            </w:pPr>
            <w:r>
              <w:rPr>
                <w:lang w:eastAsia="en-US"/>
              </w:rPr>
              <w:t>- [</w:t>
            </w:r>
            <w:proofErr w:type="gramStart"/>
            <w:r w:rsidR="00D561F5">
              <w:rPr>
                <w:lang w:eastAsia="en-US"/>
              </w:rPr>
              <w:t>ca</w:t>
            </w:r>
            <w:proofErr w:type="gramEnd"/>
            <w:r w:rsidR="00D561F5">
              <w:rPr>
                <w:lang w:eastAsia="en-US"/>
              </w:rPr>
              <w:t xml:space="preserve"> 1963</w:t>
            </w:r>
            <w:r>
              <w:rPr>
                <w:lang w:eastAsia="en-US"/>
              </w:rPr>
              <w:t xml:space="preserve">]. – </w:t>
            </w:r>
            <w:r w:rsidR="00D561F5">
              <w:rPr>
                <w:lang w:eastAsia="en-US"/>
              </w:rPr>
              <w:t>1</w:t>
            </w:r>
            <w:r>
              <w:rPr>
                <w:lang w:eastAsia="en-US"/>
              </w:rPr>
              <w:t xml:space="preserve"> photographie.</w:t>
            </w:r>
          </w:p>
          <w:p w14:paraId="798A7A51" w14:textId="77777777" w:rsidR="006E7102" w:rsidRDefault="006E7102" w:rsidP="006E7102">
            <w:pPr>
              <w:rPr>
                <w:lang w:eastAsia="en-US"/>
              </w:rPr>
            </w:pPr>
          </w:p>
          <w:p w14:paraId="50836272" w14:textId="77777777" w:rsidR="006E7102" w:rsidRPr="009409EE" w:rsidRDefault="006E7102" w:rsidP="006E7102">
            <w:pPr>
              <w:rPr>
                <w:i/>
                <w:lang w:eastAsia="en-US"/>
              </w:rPr>
            </w:pPr>
            <w:r w:rsidRPr="009409EE">
              <w:rPr>
                <w:i/>
                <w:lang w:eastAsia="en-US"/>
              </w:rPr>
              <w:t xml:space="preserve">Portée et contenu : </w:t>
            </w:r>
          </w:p>
          <w:p w14:paraId="5B649457" w14:textId="2F0BC718" w:rsidR="006E7102" w:rsidRDefault="006E7102" w:rsidP="006E7102">
            <w:pPr>
              <w:rPr>
                <w:lang w:eastAsia="en-US"/>
              </w:rPr>
            </w:pPr>
          </w:p>
          <w:p w14:paraId="71E1BCBB" w14:textId="4C17B2C8" w:rsidR="00D561F5" w:rsidRDefault="00D561F5" w:rsidP="006E7102">
            <w:pPr>
              <w:rPr>
                <w:lang w:eastAsia="en-US"/>
              </w:rPr>
            </w:pPr>
            <w:r>
              <w:rPr>
                <w:lang w:eastAsia="en-US"/>
              </w:rPr>
              <w:t>P404/C1/3,1</w:t>
            </w:r>
          </w:p>
          <w:p w14:paraId="44327321" w14:textId="2CAF34E6" w:rsidR="00D561F5" w:rsidRDefault="00D561F5" w:rsidP="006E7102">
            <w:pPr>
              <w:rPr>
                <w:lang w:eastAsia="en-US"/>
              </w:rPr>
            </w:pPr>
            <w:r>
              <w:rPr>
                <w:lang w:eastAsia="en-US"/>
              </w:rPr>
              <w:t xml:space="preserve">Une équipe de hockey amateure de Normandin. Toutes les personnes sont identifiées, dont 3 frères Boivin. </w:t>
            </w:r>
          </w:p>
          <w:p w14:paraId="3C9BC125" w14:textId="77777777" w:rsidR="006E7102" w:rsidRDefault="006E7102" w:rsidP="006E7102">
            <w:pPr>
              <w:rPr>
                <w:lang w:eastAsia="en-US"/>
              </w:rPr>
            </w:pPr>
          </w:p>
          <w:p w14:paraId="3E4D85BA" w14:textId="77777777" w:rsidR="006E7102" w:rsidRPr="00C0217C" w:rsidRDefault="006E7102" w:rsidP="006E7102">
            <w:pPr>
              <w:rPr>
                <w:i/>
                <w:lang w:eastAsia="en-US"/>
              </w:rPr>
            </w:pPr>
            <w:r w:rsidRPr="00C0217C">
              <w:rPr>
                <w:i/>
                <w:lang w:eastAsia="en-US"/>
              </w:rPr>
              <w:t xml:space="preserve">Notes : </w:t>
            </w:r>
          </w:p>
          <w:p w14:paraId="3F100FE1" w14:textId="3915A2EC" w:rsidR="006E7102" w:rsidRDefault="00D561F5" w:rsidP="006E7102">
            <w:pPr>
              <w:rPr>
                <w:lang w:eastAsia="en-US"/>
              </w:rPr>
            </w:pPr>
            <w:r>
              <w:rPr>
                <w:lang w:eastAsia="en-US"/>
              </w:rPr>
              <w:t xml:space="preserve">La photo est déchirée au milieu et a été recollée avec un ruban adhésif. Ce bris et cette réparation étaient tels quels au moment de la donation du document. </w:t>
            </w:r>
          </w:p>
          <w:p w14:paraId="0E181A58" w14:textId="220FF78D" w:rsidR="00D561F5" w:rsidRDefault="00D561F5" w:rsidP="006E7102">
            <w:pPr>
              <w:rPr>
                <w:lang w:eastAsia="en-US"/>
              </w:rPr>
            </w:pPr>
            <w:r>
              <w:rPr>
                <w:lang w:eastAsia="en-US"/>
              </w:rPr>
              <w:t xml:space="preserve">La photo est annotée au stylo bleu. </w:t>
            </w:r>
          </w:p>
          <w:p w14:paraId="5998B2B0" w14:textId="7B9DB849" w:rsidR="00D561F5" w:rsidRDefault="00D561F5" w:rsidP="006E7102">
            <w:pPr>
              <w:rPr>
                <w:lang w:eastAsia="en-US"/>
              </w:rPr>
            </w:pPr>
            <w:r>
              <w:rPr>
                <w:lang w:eastAsia="en-US"/>
              </w:rPr>
              <w:t xml:space="preserve">Les noms des personnes ont été ajoutés à la dactylo. </w:t>
            </w:r>
          </w:p>
          <w:p w14:paraId="6CB3B84F" w14:textId="3E75B6FA" w:rsidR="00D561F5" w:rsidRDefault="00D561F5" w:rsidP="006E7102">
            <w:pPr>
              <w:rPr>
                <w:lang w:eastAsia="en-US"/>
              </w:rPr>
            </w:pPr>
            <w:r>
              <w:rPr>
                <w:lang w:eastAsia="en-US"/>
              </w:rPr>
              <w:t xml:space="preserve">Originale, </w:t>
            </w:r>
            <w:proofErr w:type="spellStart"/>
            <w:r>
              <w:rPr>
                <w:lang w:eastAsia="en-US"/>
              </w:rPr>
              <w:t>n&amp;b</w:t>
            </w:r>
            <w:proofErr w:type="spellEnd"/>
            <w:r>
              <w:rPr>
                <w:lang w:eastAsia="en-US"/>
              </w:rPr>
              <w:t>.</w:t>
            </w:r>
          </w:p>
          <w:p w14:paraId="6C75653F" w14:textId="77777777" w:rsidR="006E7102" w:rsidRDefault="006E7102" w:rsidP="006E7102">
            <w:pPr>
              <w:rPr>
                <w:lang w:eastAsia="en-US"/>
              </w:rPr>
            </w:pPr>
          </w:p>
          <w:p w14:paraId="6EBA0A1C" w14:textId="77777777" w:rsidR="006E7102" w:rsidRDefault="006E7102" w:rsidP="006E7102">
            <w:pPr>
              <w:rPr>
                <w:lang w:eastAsia="en-US"/>
              </w:rPr>
            </w:pPr>
          </w:p>
          <w:p w14:paraId="0500824F" w14:textId="77777777" w:rsidR="006E7102" w:rsidRDefault="006E7102" w:rsidP="006E7102">
            <w:pPr>
              <w:pStyle w:val="Niveau3"/>
            </w:pPr>
          </w:p>
        </w:tc>
      </w:tr>
      <w:tr w:rsidR="006E7102" w:rsidRPr="00A674F8" w14:paraId="2D72734F" w14:textId="77777777" w:rsidTr="004E074F">
        <w:trPr>
          <w:trHeight w:val="873"/>
        </w:trPr>
        <w:tc>
          <w:tcPr>
            <w:tcW w:w="1555" w:type="dxa"/>
            <w:shd w:val="clear" w:color="auto" w:fill="D9D9D9" w:themeFill="background1" w:themeFillShade="D9"/>
          </w:tcPr>
          <w:p w14:paraId="6DCB74A2" w14:textId="77777777" w:rsidR="005C6C66" w:rsidRDefault="005C6C66" w:rsidP="005C6C66">
            <w:pPr>
              <w:rPr>
                <w:lang w:eastAsia="en-US"/>
              </w:rPr>
            </w:pPr>
            <w:r>
              <w:rPr>
                <w:lang w:eastAsia="en-US"/>
              </w:rPr>
              <w:t>R07-E02-T06</w:t>
            </w:r>
          </w:p>
          <w:p w14:paraId="37F22823" w14:textId="31466A3B" w:rsidR="006E7102" w:rsidRPr="00A674F8" w:rsidRDefault="005C6C66" w:rsidP="005C6C66">
            <w:pPr>
              <w:rPr>
                <w:lang w:eastAsia="en-US"/>
              </w:rPr>
            </w:pPr>
            <w:r>
              <w:rPr>
                <w:lang w:eastAsia="en-US"/>
              </w:rPr>
              <w:t>Boîte 2</w:t>
            </w:r>
          </w:p>
        </w:tc>
        <w:tc>
          <w:tcPr>
            <w:tcW w:w="7801" w:type="dxa"/>
            <w:shd w:val="clear" w:color="auto" w:fill="auto"/>
          </w:tcPr>
          <w:p w14:paraId="12DC3D98" w14:textId="30D18476" w:rsidR="006E7102" w:rsidRPr="00B321DF" w:rsidRDefault="006E7102" w:rsidP="006E7102">
            <w:pPr>
              <w:pStyle w:val="Niveau3"/>
            </w:pPr>
            <w:bookmarkStart w:id="24" w:name="_Toc104293956"/>
            <w:r>
              <w:t>P404/C</w:t>
            </w:r>
            <w:r w:rsidRPr="00B321DF">
              <w:t>1/</w:t>
            </w:r>
            <w:r>
              <w:t>4</w:t>
            </w:r>
            <w:r w:rsidRPr="00B321DF">
              <w:t xml:space="preserve"> : </w:t>
            </w:r>
            <w:r>
              <w:t>Mairie Normandin</w:t>
            </w:r>
            <w:bookmarkEnd w:id="24"/>
          </w:p>
          <w:p w14:paraId="663E0660" w14:textId="7ED812A8" w:rsidR="006E7102" w:rsidRDefault="006E7102" w:rsidP="006E7102">
            <w:pPr>
              <w:rPr>
                <w:lang w:eastAsia="en-US"/>
              </w:rPr>
            </w:pPr>
            <w:r>
              <w:rPr>
                <w:lang w:eastAsia="en-US"/>
              </w:rPr>
              <w:t>- [</w:t>
            </w:r>
            <w:r w:rsidR="000464BA">
              <w:rPr>
                <w:lang w:eastAsia="en-US"/>
              </w:rPr>
              <w:t xml:space="preserve">ca </w:t>
            </w:r>
            <w:proofErr w:type="gramStart"/>
            <w:r w:rsidR="000464BA">
              <w:rPr>
                <w:lang w:eastAsia="en-US"/>
              </w:rPr>
              <w:t>1958]-</w:t>
            </w:r>
            <w:proofErr w:type="gramEnd"/>
            <w:r w:rsidR="000464BA">
              <w:rPr>
                <w:lang w:eastAsia="en-US"/>
              </w:rPr>
              <w:t>1988</w:t>
            </w:r>
            <w:r>
              <w:rPr>
                <w:lang w:eastAsia="en-US"/>
              </w:rPr>
              <w:t xml:space="preserve">. – </w:t>
            </w:r>
            <w:r w:rsidR="00B35E9F">
              <w:rPr>
                <w:lang w:eastAsia="en-US"/>
              </w:rPr>
              <w:t>2</w:t>
            </w:r>
            <w:r>
              <w:rPr>
                <w:lang w:eastAsia="en-US"/>
              </w:rPr>
              <w:t xml:space="preserve"> photographies.</w:t>
            </w:r>
          </w:p>
          <w:p w14:paraId="74877055" w14:textId="77777777" w:rsidR="006E7102" w:rsidRDefault="006E7102" w:rsidP="006E7102">
            <w:pPr>
              <w:rPr>
                <w:lang w:eastAsia="en-US"/>
              </w:rPr>
            </w:pPr>
          </w:p>
          <w:p w14:paraId="0AED5675" w14:textId="77777777" w:rsidR="006E7102" w:rsidRPr="009409EE" w:rsidRDefault="006E7102" w:rsidP="006E7102">
            <w:pPr>
              <w:rPr>
                <w:i/>
                <w:lang w:eastAsia="en-US"/>
              </w:rPr>
            </w:pPr>
            <w:r w:rsidRPr="009409EE">
              <w:rPr>
                <w:i/>
                <w:lang w:eastAsia="en-US"/>
              </w:rPr>
              <w:t xml:space="preserve">Portée et contenu : </w:t>
            </w:r>
          </w:p>
          <w:p w14:paraId="4E1A776E" w14:textId="2BD79E76" w:rsidR="006E7102" w:rsidRDefault="006E7102" w:rsidP="006E7102">
            <w:pPr>
              <w:rPr>
                <w:lang w:eastAsia="en-US"/>
              </w:rPr>
            </w:pPr>
          </w:p>
          <w:p w14:paraId="09E6E3B2" w14:textId="6D9998B3" w:rsidR="000464BA" w:rsidRDefault="000464BA" w:rsidP="006E7102">
            <w:pPr>
              <w:rPr>
                <w:lang w:eastAsia="en-US"/>
              </w:rPr>
            </w:pPr>
            <w:r>
              <w:rPr>
                <w:lang w:eastAsia="en-US"/>
              </w:rPr>
              <w:t>P404/C1/4,1</w:t>
            </w:r>
          </w:p>
          <w:p w14:paraId="3883EB50" w14:textId="4E761357" w:rsidR="000464BA" w:rsidRDefault="000464BA" w:rsidP="006E7102">
            <w:pPr>
              <w:rPr>
                <w:lang w:eastAsia="en-US"/>
              </w:rPr>
            </w:pPr>
            <w:r>
              <w:rPr>
                <w:lang w:eastAsia="en-US"/>
              </w:rPr>
              <w:t xml:space="preserve">Des employés de la municipalité de Normandin, vers 1958. </w:t>
            </w:r>
          </w:p>
          <w:p w14:paraId="22D0C13B" w14:textId="3591DDA0" w:rsidR="000464BA" w:rsidRDefault="000464BA" w:rsidP="006E7102">
            <w:pPr>
              <w:rPr>
                <w:lang w:eastAsia="en-US"/>
              </w:rPr>
            </w:pPr>
            <w:r>
              <w:rPr>
                <w:lang w:eastAsia="en-US"/>
              </w:rPr>
              <w:t xml:space="preserve">En bas à gauche : M. Bouchard, Jacques Boivin, et des hommes inconnus. </w:t>
            </w:r>
          </w:p>
          <w:p w14:paraId="37F012D9" w14:textId="69CFB64F" w:rsidR="000464BA" w:rsidRDefault="000464BA" w:rsidP="006E7102">
            <w:pPr>
              <w:rPr>
                <w:lang w:eastAsia="en-US"/>
              </w:rPr>
            </w:pPr>
            <w:r>
              <w:rPr>
                <w:lang w:eastAsia="en-US"/>
              </w:rPr>
              <w:t>En haut, de gauche à droite : 3</w:t>
            </w:r>
            <w:r w:rsidRPr="000464BA">
              <w:rPr>
                <w:vertAlign w:val="superscript"/>
                <w:lang w:eastAsia="en-US"/>
              </w:rPr>
              <w:t>e</w:t>
            </w:r>
            <w:r>
              <w:rPr>
                <w:lang w:eastAsia="en-US"/>
              </w:rPr>
              <w:t xml:space="preserve"> Gérard Boivin, parmi ceux au centre, l’un est Gilles Côté, un autre René Boivin (cordonnier, aussi appelé Ti-Pape), 3</w:t>
            </w:r>
            <w:r w:rsidRPr="000464BA">
              <w:rPr>
                <w:vertAlign w:val="superscript"/>
                <w:lang w:eastAsia="en-US"/>
              </w:rPr>
              <w:t>e</w:t>
            </w:r>
            <w:r>
              <w:rPr>
                <w:lang w:eastAsia="en-US"/>
              </w:rPr>
              <w:t xml:space="preserve"> à partir de la droite, peut-être Louis-Georges Fortin. </w:t>
            </w:r>
          </w:p>
          <w:p w14:paraId="6091E7B6" w14:textId="77777777" w:rsidR="000464BA" w:rsidRDefault="000464BA" w:rsidP="006E7102">
            <w:pPr>
              <w:rPr>
                <w:lang w:eastAsia="en-US"/>
              </w:rPr>
            </w:pPr>
          </w:p>
          <w:p w14:paraId="7CC7FA59" w14:textId="5DC51A94" w:rsidR="000464BA" w:rsidRDefault="000464BA" w:rsidP="006E7102">
            <w:pPr>
              <w:rPr>
                <w:lang w:eastAsia="en-US"/>
              </w:rPr>
            </w:pPr>
            <w:r>
              <w:rPr>
                <w:lang w:eastAsia="en-US"/>
              </w:rPr>
              <w:t>P404/C1/4,2</w:t>
            </w:r>
          </w:p>
          <w:p w14:paraId="6864A840" w14:textId="4D7ECCCA" w:rsidR="006E7102" w:rsidRDefault="000464BA" w:rsidP="006E7102">
            <w:pPr>
              <w:rPr>
                <w:lang w:eastAsia="en-US"/>
              </w:rPr>
            </w:pPr>
            <w:r>
              <w:rPr>
                <w:lang w:eastAsia="en-US"/>
              </w:rPr>
              <w:t xml:space="preserve">Des maires de plusieurs municipalités ayant aussi été préféré et avec qui Gérard Boivin a travaillé de 1974 à 1988. </w:t>
            </w:r>
          </w:p>
          <w:p w14:paraId="14834604" w14:textId="084C7A81" w:rsidR="000464BA" w:rsidRDefault="000464BA" w:rsidP="006E7102">
            <w:pPr>
              <w:rPr>
                <w:lang w:eastAsia="en-US"/>
              </w:rPr>
            </w:pPr>
            <w:r>
              <w:rPr>
                <w:lang w:eastAsia="en-US"/>
              </w:rPr>
              <w:t>Marc Garneau, Ange-Aimé Thibault, Rosaire Fournier, Louis-Ovide Bouchard.</w:t>
            </w:r>
          </w:p>
          <w:p w14:paraId="79045923" w14:textId="77777777" w:rsidR="000464BA" w:rsidRDefault="000464BA" w:rsidP="006E7102">
            <w:pPr>
              <w:rPr>
                <w:lang w:eastAsia="en-US"/>
              </w:rPr>
            </w:pPr>
          </w:p>
          <w:p w14:paraId="789791AA" w14:textId="77777777" w:rsidR="006E7102" w:rsidRPr="00C0217C" w:rsidRDefault="006E7102" w:rsidP="006E7102">
            <w:pPr>
              <w:rPr>
                <w:i/>
                <w:lang w:eastAsia="en-US"/>
              </w:rPr>
            </w:pPr>
            <w:r w:rsidRPr="00C0217C">
              <w:rPr>
                <w:i/>
                <w:lang w:eastAsia="en-US"/>
              </w:rPr>
              <w:t xml:space="preserve">Notes : </w:t>
            </w:r>
          </w:p>
          <w:p w14:paraId="5AD21F58" w14:textId="77777777" w:rsidR="000464BA" w:rsidRDefault="000464BA" w:rsidP="000464BA">
            <w:pPr>
              <w:rPr>
                <w:lang w:eastAsia="en-US"/>
              </w:rPr>
            </w:pPr>
            <w:r>
              <w:rPr>
                <w:lang w:eastAsia="en-US"/>
              </w:rPr>
              <w:t xml:space="preserve">Originale, </w:t>
            </w:r>
            <w:proofErr w:type="spellStart"/>
            <w:r>
              <w:rPr>
                <w:lang w:eastAsia="en-US"/>
              </w:rPr>
              <w:t>n&amp;b</w:t>
            </w:r>
            <w:proofErr w:type="spellEnd"/>
            <w:r>
              <w:rPr>
                <w:lang w:eastAsia="en-US"/>
              </w:rPr>
              <w:t>.</w:t>
            </w:r>
          </w:p>
          <w:p w14:paraId="69BC0E9B" w14:textId="2A49586D" w:rsidR="006E7102" w:rsidRDefault="006E7102" w:rsidP="006E7102">
            <w:pPr>
              <w:rPr>
                <w:lang w:eastAsia="en-US"/>
              </w:rPr>
            </w:pPr>
          </w:p>
          <w:p w14:paraId="2633B84D" w14:textId="77777777" w:rsidR="006E7102" w:rsidRDefault="006E7102" w:rsidP="006E7102">
            <w:pPr>
              <w:rPr>
                <w:lang w:eastAsia="en-US"/>
              </w:rPr>
            </w:pPr>
          </w:p>
          <w:p w14:paraId="293231C6" w14:textId="77777777" w:rsidR="006E7102" w:rsidRDefault="006E7102" w:rsidP="006E7102">
            <w:pPr>
              <w:rPr>
                <w:lang w:eastAsia="en-US"/>
              </w:rPr>
            </w:pPr>
          </w:p>
          <w:p w14:paraId="5FFAA400" w14:textId="77777777" w:rsidR="006E7102" w:rsidRDefault="006E7102" w:rsidP="006E7102">
            <w:pPr>
              <w:pStyle w:val="Niveau3"/>
            </w:pPr>
          </w:p>
        </w:tc>
      </w:tr>
    </w:tbl>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567A9" w14:textId="77777777" w:rsidR="006B7A61" w:rsidRDefault="006B7A61" w:rsidP="00923766">
      <w:r>
        <w:separator/>
      </w:r>
    </w:p>
  </w:endnote>
  <w:endnote w:type="continuationSeparator" w:id="0">
    <w:p w14:paraId="46DE99A1" w14:textId="77777777" w:rsidR="006B7A61" w:rsidRDefault="006B7A61"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4E074F" w:rsidRDefault="004E074F"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321A4C4E" w:rsidR="004E074F" w:rsidRPr="009D2B71" w:rsidRDefault="004E074F" w:rsidP="00923766">
    <w:pPr>
      <w:pStyle w:val="Pieddepage"/>
      <w:rPr>
        <w:sz w:val="20"/>
      </w:rPr>
    </w:pPr>
    <w:r>
      <w:rPr>
        <w:sz w:val="20"/>
      </w:rPr>
      <w:t xml:space="preserve">P404 Fonds </w:t>
    </w:r>
    <w:r w:rsidR="005C6C66">
      <w:rPr>
        <w:sz w:val="20"/>
      </w:rPr>
      <w:t>Sylvie Boivin</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4E074F" w:rsidRDefault="004E074F"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03A1" w14:textId="77777777" w:rsidR="006B7A61" w:rsidRDefault="006B7A61" w:rsidP="00923766">
      <w:r>
        <w:separator/>
      </w:r>
    </w:p>
  </w:footnote>
  <w:footnote w:type="continuationSeparator" w:id="0">
    <w:p w14:paraId="0155F05A" w14:textId="77777777" w:rsidR="006B7A61" w:rsidRDefault="006B7A61" w:rsidP="00923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589"/>
    <w:multiLevelType w:val="hybridMultilevel"/>
    <w:tmpl w:val="7EF4FE5A"/>
    <w:lvl w:ilvl="0" w:tplc="12CEE8AA">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F81437"/>
    <w:multiLevelType w:val="hybridMultilevel"/>
    <w:tmpl w:val="28A2118A"/>
    <w:lvl w:ilvl="0" w:tplc="CCB867C4">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BA0B1B"/>
    <w:multiLevelType w:val="hybridMultilevel"/>
    <w:tmpl w:val="47DE9244"/>
    <w:lvl w:ilvl="0" w:tplc="9A72ACA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F0E4AA9"/>
    <w:multiLevelType w:val="hybridMultilevel"/>
    <w:tmpl w:val="EDFA2AD6"/>
    <w:lvl w:ilvl="0" w:tplc="49162D08">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A9717E8"/>
    <w:multiLevelType w:val="hybridMultilevel"/>
    <w:tmpl w:val="B70E0994"/>
    <w:lvl w:ilvl="0" w:tplc="DF22D73C">
      <w:start w:val="1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FF135B9"/>
    <w:multiLevelType w:val="hybridMultilevel"/>
    <w:tmpl w:val="A3D801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C75F75"/>
    <w:multiLevelType w:val="hybridMultilevel"/>
    <w:tmpl w:val="7B6E92CC"/>
    <w:lvl w:ilvl="0" w:tplc="BE3A34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6420C4C"/>
    <w:multiLevelType w:val="hybridMultilevel"/>
    <w:tmpl w:val="DADA90E4"/>
    <w:lvl w:ilvl="0" w:tplc="3804548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464BA"/>
    <w:rsid w:val="00050170"/>
    <w:rsid w:val="000519EA"/>
    <w:rsid w:val="000723B8"/>
    <w:rsid w:val="000810CE"/>
    <w:rsid w:val="000A440C"/>
    <w:rsid w:val="000F7851"/>
    <w:rsid w:val="00100C2C"/>
    <w:rsid w:val="001153BB"/>
    <w:rsid w:val="00136DC0"/>
    <w:rsid w:val="00166949"/>
    <w:rsid w:val="00166C91"/>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11DA0"/>
    <w:rsid w:val="003A354F"/>
    <w:rsid w:val="003A5846"/>
    <w:rsid w:val="003B3ADE"/>
    <w:rsid w:val="003B7BE7"/>
    <w:rsid w:val="004306E7"/>
    <w:rsid w:val="0045758A"/>
    <w:rsid w:val="0046451E"/>
    <w:rsid w:val="00482915"/>
    <w:rsid w:val="004862B9"/>
    <w:rsid w:val="004D1A4D"/>
    <w:rsid w:val="004E074F"/>
    <w:rsid w:val="00502C0D"/>
    <w:rsid w:val="00515C06"/>
    <w:rsid w:val="00534691"/>
    <w:rsid w:val="00537703"/>
    <w:rsid w:val="00561EAD"/>
    <w:rsid w:val="00587F67"/>
    <w:rsid w:val="005A4E05"/>
    <w:rsid w:val="005B615A"/>
    <w:rsid w:val="005C6C66"/>
    <w:rsid w:val="005E4B57"/>
    <w:rsid w:val="005F1A1C"/>
    <w:rsid w:val="00612460"/>
    <w:rsid w:val="00624149"/>
    <w:rsid w:val="00631632"/>
    <w:rsid w:val="0064262C"/>
    <w:rsid w:val="00655691"/>
    <w:rsid w:val="0066145D"/>
    <w:rsid w:val="00670CE5"/>
    <w:rsid w:val="00696AE2"/>
    <w:rsid w:val="006A481A"/>
    <w:rsid w:val="006B7A61"/>
    <w:rsid w:val="006E7102"/>
    <w:rsid w:val="00717510"/>
    <w:rsid w:val="00720703"/>
    <w:rsid w:val="007215FD"/>
    <w:rsid w:val="0076644B"/>
    <w:rsid w:val="00784569"/>
    <w:rsid w:val="00797D5C"/>
    <w:rsid w:val="007A487B"/>
    <w:rsid w:val="007F33D1"/>
    <w:rsid w:val="0082184E"/>
    <w:rsid w:val="00840FF1"/>
    <w:rsid w:val="00850264"/>
    <w:rsid w:val="00864E13"/>
    <w:rsid w:val="008874A8"/>
    <w:rsid w:val="008940D9"/>
    <w:rsid w:val="008A0AA0"/>
    <w:rsid w:val="008C3DCA"/>
    <w:rsid w:val="008D64A5"/>
    <w:rsid w:val="0090694B"/>
    <w:rsid w:val="00922E8E"/>
    <w:rsid w:val="00923766"/>
    <w:rsid w:val="00931389"/>
    <w:rsid w:val="009409EE"/>
    <w:rsid w:val="0094294B"/>
    <w:rsid w:val="009534B2"/>
    <w:rsid w:val="009705AB"/>
    <w:rsid w:val="009B3B95"/>
    <w:rsid w:val="009C32C9"/>
    <w:rsid w:val="009D2B71"/>
    <w:rsid w:val="009F0832"/>
    <w:rsid w:val="009F5EC7"/>
    <w:rsid w:val="00A074A8"/>
    <w:rsid w:val="00A22EB3"/>
    <w:rsid w:val="00A35BBA"/>
    <w:rsid w:val="00A674F8"/>
    <w:rsid w:val="00A763DF"/>
    <w:rsid w:val="00A822E0"/>
    <w:rsid w:val="00A92E4B"/>
    <w:rsid w:val="00AA48C7"/>
    <w:rsid w:val="00AB5FAC"/>
    <w:rsid w:val="00AB6798"/>
    <w:rsid w:val="00B148D8"/>
    <w:rsid w:val="00B25321"/>
    <w:rsid w:val="00B321DF"/>
    <w:rsid w:val="00B3412B"/>
    <w:rsid w:val="00B35E9F"/>
    <w:rsid w:val="00B46FC4"/>
    <w:rsid w:val="00B514D4"/>
    <w:rsid w:val="00B55D5C"/>
    <w:rsid w:val="00B70F0F"/>
    <w:rsid w:val="00B73528"/>
    <w:rsid w:val="00B774F9"/>
    <w:rsid w:val="00B96E5D"/>
    <w:rsid w:val="00B9759C"/>
    <w:rsid w:val="00BB2D08"/>
    <w:rsid w:val="00BC64AB"/>
    <w:rsid w:val="00BD4041"/>
    <w:rsid w:val="00BD5104"/>
    <w:rsid w:val="00BE0C49"/>
    <w:rsid w:val="00BE1812"/>
    <w:rsid w:val="00BF7589"/>
    <w:rsid w:val="00C0217C"/>
    <w:rsid w:val="00C071C8"/>
    <w:rsid w:val="00C11F5D"/>
    <w:rsid w:val="00C1275D"/>
    <w:rsid w:val="00C40995"/>
    <w:rsid w:val="00C42F3C"/>
    <w:rsid w:val="00C62534"/>
    <w:rsid w:val="00C70C4E"/>
    <w:rsid w:val="00C767C9"/>
    <w:rsid w:val="00C817ED"/>
    <w:rsid w:val="00CA426C"/>
    <w:rsid w:val="00CB5258"/>
    <w:rsid w:val="00CC59F8"/>
    <w:rsid w:val="00CE48E5"/>
    <w:rsid w:val="00CF7467"/>
    <w:rsid w:val="00D06AA1"/>
    <w:rsid w:val="00D25352"/>
    <w:rsid w:val="00D30256"/>
    <w:rsid w:val="00D31201"/>
    <w:rsid w:val="00D32213"/>
    <w:rsid w:val="00D561F5"/>
    <w:rsid w:val="00D74E05"/>
    <w:rsid w:val="00D81EF4"/>
    <w:rsid w:val="00DA6900"/>
    <w:rsid w:val="00DC3822"/>
    <w:rsid w:val="00DC5383"/>
    <w:rsid w:val="00DF516C"/>
    <w:rsid w:val="00E06067"/>
    <w:rsid w:val="00E46B4D"/>
    <w:rsid w:val="00E50120"/>
    <w:rsid w:val="00E55F2F"/>
    <w:rsid w:val="00E57F6F"/>
    <w:rsid w:val="00E86474"/>
    <w:rsid w:val="00E9066C"/>
    <w:rsid w:val="00E96353"/>
    <w:rsid w:val="00EF6786"/>
    <w:rsid w:val="00F22AC1"/>
    <w:rsid w:val="00F2639C"/>
    <w:rsid w:val="00F3008F"/>
    <w:rsid w:val="00F41408"/>
    <w:rsid w:val="00F43CBC"/>
    <w:rsid w:val="00F568C7"/>
    <w:rsid w:val="00F64BAF"/>
    <w:rsid w:val="00F75A63"/>
    <w:rsid w:val="00F7636E"/>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94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267</TotalTime>
  <Pages>10</Pages>
  <Words>1953</Words>
  <Characters>10746</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15</cp:revision>
  <dcterms:created xsi:type="dcterms:W3CDTF">2020-01-13T16:46:00Z</dcterms:created>
  <dcterms:modified xsi:type="dcterms:W3CDTF">2022-05-24T18:12:00Z</dcterms:modified>
</cp:coreProperties>
</file>