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A3C2" w14:textId="77777777" w:rsidR="00B46FC4" w:rsidRPr="00A674F8" w:rsidRDefault="00B46FC4" w:rsidP="00923766">
      <w:pPr>
        <w:jc w:val="center"/>
      </w:pPr>
      <w:r w:rsidRPr="00A674F8">
        <w:t xml:space="preserve">FONDS </w:t>
      </w:r>
      <w:r w:rsidR="007C56C4">
        <w:rPr>
          <w:caps/>
        </w:rPr>
        <w:t>serge lavertu</w:t>
      </w:r>
    </w:p>
    <w:p w14:paraId="7CBE1C0B" w14:textId="77777777" w:rsidR="00B46FC4" w:rsidRPr="00A674F8" w:rsidRDefault="00DA6900" w:rsidP="00923766">
      <w:pPr>
        <w:jc w:val="center"/>
      </w:pPr>
      <w:r>
        <w:t>P</w:t>
      </w:r>
      <w:r w:rsidR="007C56C4">
        <w:t>365</w:t>
      </w:r>
    </w:p>
    <w:p w14:paraId="2446D8A5" w14:textId="77777777" w:rsidR="00B46FC4" w:rsidRPr="00A674F8" w:rsidRDefault="00B46FC4" w:rsidP="00923766">
      <w:pPr>
        <w:jc w:val="center"/>
      </w:pPr>
    </w:p>
    <w:p w14:paraId="4CF1F527" w14:textId="77777777" w:rsidR="00B46FC4" w:rsidRPr="00A674F8" w:rsidRDefault="00B46FC4" w:rsidP="00923766">
      <w:pPr>
        <w:jc w:val="center"/>
      </w:pPr>
    </w:p>
    <w:p w14:paraId="7956B062" w14:textId="77777777" w:rsidR="00B46FC4" w:rsidRPr="00A674F8" w:rsidRDefault="00B46FC4" w:rsidP="00923766">
      <w:pPr>
        <w:jc w:val="center"/>
      </w:pPr>
    </w:p>
    <w:p w14:paraId="0DB989EE" w14:textId="77777777" w:rsidR="00B46FC4" w:rsidRPr="00A674F8" w:rsidRDefault="00B46FC4" w:rsidP="00923766">
      <w:pPr>
        <w:jc w:val="center"/>
      </w:pPr>
    </w:p>
    <w:p w14:paraId="21ED1959" w14:textId="77777777" w:rsidR="00B46FC4" w:rsidRPr="00A674F8" w:rsidRDefault="00B46FC4" w:rsidP="00923766">
      <w:pPr>
        <w:jc w:val="center"/>
      </w:pPr>
    </w:p>
    <w:p w14:paraId="1FF2336A" w14:textId="77777777" w:rsidR="00B46FC4" w:rsidRPr="00A674F8" w:rsidRDefault="00B46FC4" w:rsidP="00923766">
      <w:pPr>
        <w:jc w:val="center"/>
      </w:pPr>
    </w:p>
    <w:p w14:paraId="29AB394F" w14:textId="77777777" w:rsidR="00B46FC4" w:rsidRPr="00A674F8" w:rsidRDefault="00B46FC4" w:rsidP="00923766">
      <w:pPr>
        <w:jc w:val="center"/>
      </w:pPr>
    </w:p>
    <w:p w14:paraId="28C25056" w14:textId="77777777" w:rsidR="00B46FC4" w:rsidRPr="00A674F8" w:rsidRDefault="00B46FC4" w:rsidP="00923766">
      <w:pPr>
        <w:jc w:val="center"/>
      </w:pPr>
    </w:p>
    <w:p w14:paraId="4190B567" w14:textId="77777777" w:rsidR="00B46FC4" w:rsidRPr="00A674F8" w:rsidRDefault="00B46FC4" w:rsidP="00923766">
      <w:pPr>
        <w:jc w:val="center"/>
      </w:pPr>
    </w:p>
    <w:p w14:paraId="678C192A" w14:textId="77777777" w:rsidR="00B46FC4" w:rsidRPr="00A674F8" w:rsidRDefault="00B46FC4" w:rsidP="00923766">
      <w:pPr>
        <w:jc w:val="center"/>
      </w:pPr>
    </w:p>
    <w:p w14:paraId="04AE5DEB" w14:textId="77777777" w:rsidR="00B46FC4" w:rsidRPr="00A674F8" w:rsidRDefault="00B46FC4" w:rsidP="00923766">
      <w:pPr>
        <w:jc w:val="center"/>
      </w:pPr>
    </w:p>
    <w:p w14:paraId="3055A4F0" w14:textId="77777777" w:rsidR="00B46FC4" w:rsidRPr="00A674F8" w:rsidRDefault="00B46FC4" w:rsidP="00923766">
      <w:pPr>
        <w:jc w:val="center"/>
      </w:pPr>
    </w:p>
    <w:p w14:paraId="60A5573D" w14:textId="77777777" w:rsidR="00B46FC4" w:rsidRPr="00A674F8" w:rsidRDefault="00B46FC4" w:rsidP="00923766">
      <w:pPr>
        <w:jc w:val="center"/>
      </w:pPr>
    </w:p>
    <w:p w14:paraId="4210A703" w14:textId="77777777" w:rsidR="00B46FC4" w:rsidRPr="00A674F8" w:rsidRDefault="00B46FC4" w:rsidP="00923766">
      <w:pPr>
        <w:jc w:val="center"/>
      </w:pPr>
    </w:p>
    <w:p w14:paraId="13E3EE7E" w14:textId="77777777" w:rsidR="00B46FC4" w:rsidRPr="00A674F8" w:rsidRDefault="00B46FC4" w:rsidP="00923766">
      <w:pPr>
        <w:jc w:val="center"/>
      </w:pPr>
      <w:r w:rsidRPr="00A674F8">
        <w:t>Société d’histoire et de généalogie Maria-Chapdelaine</w:t>
      </w:r>
    </w:p>
    <w:p w14:paraId="2A41076E" w14:textId="77777777" w:rsidR="00B46FC4" w:rsidRPr="00A674F8" w:rsidRDefault="00B46FC4" w:rsidP="00923766">
      <w:pPr>
        <w:jc w:val="center"/>
      </w:pPr>
      <w:r w:rsidRPr="00A674F8">
        <w:t>Dolbeau-Mistassini</w:t>
      </w:r>
    </w:p>
    <w:p w14:paraId="1BC6CE85" w14:textId="77777777" w:rsidR="00B46FC4" w:rsidRPr="00A674F8" w:rsidRDefault="00B46FC4" w:rsidP="00923766">
      <w:pPr>
        <w:jc w:val="center"/>
      </w:pPr>
    </w:p>
    <w:p w14:paraId="34ED89B3" w14:textId="77777777" w:rsidR="00B46FC4" w:rsidRPr="00A674F8" w:rsidRDefault="00B46FC4" w:rsidP="00923766">
      <w:pPr>
        <w:jc w:val="center"/>
      </w:pPr>
    </w:p>
    <w:p w14:paraId="17C87983" w14:textId="77777777" w:rsidR="00B46FC4" w:rsidRPr="00A674F8" w:rsidRDefault="00B46FC4" w:rsidP="00923766">
      <w:pPr>
        <w:jc w:val="center"/>
      </w:pPr>
    </w:p>
    <w:p w14:paraId="00EA5622" w14:textId="77777777" w:rsidR="00B46FC4" w:rsidRPr="00A674F8" w:rsidRDefault="00B46FC4" w:rsidP="00923766">
      <w:pPr>
        <w:jc w:val="center"/>
      </w:pPr>
    </w:p>
    <w:p w14:paraId="38F70B07" w14:textId="77777777" w:rsidR="00B46FC4" w:rsidRPr="00A674F8" w:rsidRDefault="00B46FC4" w:rsidP="00923766">
      <w:pPr>
        <w:jc w:val="center"/>
      </w:pPr>
    </w:p>
    <w:p w14:paraId="786ED99E" w14:textId="77777777" w:rsidR="00B46FC4" w:rsidRPr="00A674F8" w:rsidRDefault="00B46FC4" w:rsidP="00923766">
      <w:pPr>
        <w:jc w:val="center"/>
      </w:pPr>
    </w:p>
    <w:p w14:paraId="4F9F720A" w14:textId="77777777" w:rsidR="00B46FC4" w:rsidRPr="00A674F8" w:rsidRDefault="00B46FC4" w:rsidP="007A19D0"/>
    <w:p w14:paraId="32E6DC59" w14:textId="77777777" w:rsidR="00B46FC4" w:rsidRPr="00A674F8" w:rsidRDefault="00B46FC4" w:rsidP="00923766">
      <w:pPr>
        <w:jc w:val="center"/>
      </w:pPr>
    </w:p>
    <w:p w14:paraId="5DA01FB1" w14:textId="77777777" w:rsidR="00B46FC4" w:rsidRPr="00A674F8" w:rsidRDefault="00B46FC4" w:rsidP="00923766">
      <w:pPr>
        <w:jc w:val="center"/>
      </w:pPr>
    </w:p>
    <w:p w14:paraId="62ECAF93" w14:textId="77777777" w:rsidR="00B46FC4" w:rsidRPr="00A674F8" w:rsidRDefault="00B46FC4" w:rsidP="00923766">
      <w:pPr>
        <w:jc w:val="center"/>
      </w:pPr>
      <w:r w:rsidRPr="00A674F8">
        <w:t xml:space="preserve">Répertoire numérique </w:t>
      </w:r>
      <w:r w:rsidR="00B148D8">
        <w:t>simple</w:t>
      </w:r>
    </w:p>
    <w:p w14:paraId="2D189849" w14:textId="77777777" w:rsidR="00B46FC4" w:rsidRPr="00A674F8" w:rsidRDefault="00B46FC4" w:rsidP="00923766">
      <w:pPr>
        <w:jc w:val="center"/>
      </w:pPr>
    </w:p>
    <w:p w14:paraId="2396E1FE" w14:textId="77777777" w:rsidR="00B46FC4" w:rsidRPr="00A674F8" w:rsidRDefault="00B46FC4" w:rsidP="00923766">
      <w:pPr>
        <w:jc w:val="center"/>
      </w:pPr>
    </w:p>
    <w:p w14:paraId="6E688CF6" w14:textId="77777777" w:rsidR="00B46FC4" w:rsidRPr="00A674F8" w:rsidRDefault="00B46FC4" w:rsidP="00923766">
      <w:pPr>
        <w:jc w:val="center"/>
      </w:pPr>
    </w:p>
    <w:p w14:paraId="3BF4A258" w14:textId="77777777" w:rsidR="00B46FC4" w:rsidRPr="00A674F8" w:rsidRDefault="00B46FC4" w:rsidP="00923766">
      <w:pPr>
        <w:jc w:val="center"/>
      </w:pPr>
    </w:p>
    <w:p w14:paraId="3304CFE1" w14:textId="77777777" w:rsidR="00B46FC4" w:rsidRPr="00A674F8" w:rsidRDefault="00B46FC4" w:rsidP="00923766">
      <w:pPr>
        <w:jc w:val="center"/>
      </w:pPr>
    </w:p>
    <w:p w14:paraId="5AA7B045" w14:textId="77777777" w:rsidR="00B46FC4" w:rsidRPr="00A674F8" w:rsidRDefault="00B46FC4" w:rsidP="00923766">
      <w:pPr>
        <w:jc w:val="center"/>
      </w:pPr>
    </w:p>
    <w:p w14:paraId="6E22367B" w14:textId="77777777" w:rsidR="00B46FC4" w:rsidRPr="00A674F8" w:rsidRDefault="00B46FC4" w:rsidP="00923766">
      <w:pPr>
        <w:jc w:val="center"/>
      </w:pPr>
    </w:p>
    <w:p w14:paraId="319110B5" w14:textId="77777777" w:rsidR="00B46FC4" w:rsidRDefault="00B46FC4" w:rsidP="00923766">
      <w:pPr>
        <w:jc w:val="center"/>
      </w:pPr>
    </w:p>
    <w:p w14:paraId="253ACBB1" w14:textId="77777777" w:rsidR="00850264" w:rsidRPr="00A674F8" w:rsidRDefault="00850264" w:rsidP="00923766">
      <w:pPr>
        <w:jc w:val="center"/>
      </w:pPr>
    </w:p>
    <w:p w14:paraId="5BA51A45" w14:textId="77777777" w:rsidR="00B46FC4" w:rsidRDefault="00B148D8" w:rsidP="00923766">
      <w:pPr>
        <w:jc w:val="center"/>
      </w:pPr>
      <w:r>
        <w:t xml:space="preserve">Rédigé par </w:t>
      </w:r>
      <w:r w:rsidR="007C56C4">
        <w:t>Frédérique Fradet, archiviste</w:t>
      </w:r>
    </w:p>
    <w:p w14:paraId="67EDA227" w14:textId="689E1E47" w:rsidR="00B148D8" w:rsidRPr="00A674F8" w:rsidRDefault="007A19D0" w:rsidP="00923766">
      <w:pPr>
        <w:jc w:val="center"/>
      </w:pPr>
      <w:r>
        <w:t>Traité entre le</w:t>
      </w:r>
      <w:r w:rsidR="00B148D8">
        <w:t xml:space="preserve"> </w:t>
      </w:r>
      <w:r w:rsidR="007C56C4">
        <w:t>29 janvier 2019</w:t>
      </w:r>
      <w:r>
        <w:t xml:space="preserve"> et le </w:t>
      </w:r>
      <w:r w:rsidR="00327F53">
        <w:t xml:space="preserve">16 </w:t>
      </w:r>
      <w:r>
        <w:t>février 2019</w:t>
      </w:r>
      <w:r w:rsidR="00327F53">
        <w:t xml:space="preserve">, </w:t>
      </w:r>
      <w:r w:rsidR="00327F53">
        <w:br/>
      </w:r>
      <w:bookmarkStart w:id="0" w:name="_GoBack"/>
      <w:bookmarkEnd w:id="0"/>
      <w:r w:rsidR="00327F53">
        <w:t>ainsi que le 5 juillet 2019 pour les ajouts</w:t>
      </w:r>
    </w:p>
    <w:p w14:paraId="2272B140" w14:textId="77777777" w:rsidR="00E922CE" w:rsidRDefault="00E922CE" w:rsidP="00923766">
      <w:pPr>
        <w:jc w:val="center"/>
      </w:pPr>
    </w:p>
    <w:p w14:paraId="25069A20" w14:textId="77777777" w:rsidR="00E922CE" w:rsidRDefault="00E922CE" w:rsidP="00923766">
      <w:pPr>
        <w:jc w:val="center"/>
      </w:pPr>
      <w:r>
        <w:t>La numérisation du document audiovisuel a été effectué</w:t>
      </w:r>
      <w:r w:rsidR="007A19D0">
        <w:t>e</w:t>
      </w:r>
      <w:r>
        <w:t xml:space="preserve"> </w:t>
      </w:r>
      <w:r w:rsidR="007A19D0">
        <w:br/>
      </w:r>
      <w:r>
        <w:t xml:space="preserve">par Guillaume Trottier, stagiaire, </w:t>
      </w:r>
      <w:r w:rsidR="007A19D0">
        <w:t>le 30 janvier 2019</w:t>
      </w:r>
    </w:p>
    <w:p w14:paraId="0953881B" w14:textId="77777777" w:rsidR="007A19D0" w:rsidRDefault="007A19D0" w:rsidP="00923766">
      <w:pPr>
        <w:jc w:val="center"/>
      </w:pPr>
      <w:r>
        <w:t xml:space="preserve">La numérisation des documents iconographiques et cartographiques a été effectuée par Karen Ouellet, technicienne, </w:t>
      </w:r>
      <w:r w:rsidR="00801743">
        <w:t xml:space="preserve">les 7 et 8 </w:t>
      </w:r>
      <w:r>
        <w:t>février 2019</w:t>
      </w:r>
    </w:p>
    <w:p w14:paraId="64993C6A" w14:textId="77777777" w:rsidR="00DA6900" w:rsidRDefault="00DA6900" w:rsidP="00923766">
      <w:pPr>
        <w:jc w:val="center"/>
      </w:pPr>
    </w:p>
    <w:p w14:paraId="65AF88B8" w14:textId="77777777" w:rsidR="00DA6900" w:rsidRPr="00A674F8" w:rsidRDefault="00DA6900" w:rsidP="00923766">
      <w:pPr>
        <w:jc w:val="center"/>
      </w:pPr>
    </w:p>
    <w:p w14:paraId="1A1CEF5C" w14:textId="77777777" w:rsidR="0076644B" w:rsidRPr="00A674F8" w:rsidRDefault="0076644B" w:rsidP="00923766">
      <w:pPr>
        <w:pStyle w:val="TM1"/>
      </w:pPr>
      <w:r w:rsidRPr="00A674F8">
        <w:t>Table des matières</w:t>
      </w:r>
    </w:p>
    <w:p w14:paraId="63176134" w14:textId="77777777" w:rsidR="00AF2DB3" w:rsidRDefault="00C51B3F">
      <w:pPr>
        <w:pStyle w:val="TM1"/>
        <w:tabs>
          <w:tab w:val="right" w:leader="dot" w:pos="8630"/>
        </w:tabs>
        <w:rPr>
          <w:rFonts w:asciiTheme="minorHAnsi" w:eastAsiaTheme="minorEastAsia" w:hAnsiTheme="minorHAnsi" w:cstheme="minorBidi"/>
          <w:b w:val="0"/>
          <w:bCs w:val="0"/>
          <w:caps w:val="0"/>
          <w:noProof/>
          <w:sz w:val="22"/>
          <w:szCs w:val="22"/>
          <w:lang w:eastAsia="fr-CA"/>
        </w:rPr>
      </w:pPr>
      <w:r>
        <w:fldChar w:fldCharType="begin"/>
      </w:r>
      <w:r>
        <w:instrText xml:space="preserve"> TOC \o "1-2" \h \z \t "Titre 3;3;Titre 4;4;Titre 5;5;Niveau 3;3;Niveau 4;4;Niveau 5;3" </w:instrText>
      </w:r>
      <w:r>
        <w:fldChar w:fldCharType="separate"/>
      </w:r>
      <w:hyperlink w:anchor="_Toc868907" w:history="1">
        <w:r w:rsidR="00AF2DB3" w:rsidRPr="00356E0F">
          <w:rPr>
            <w:rStyle w:val="Lienhypertexte"/>
            <w:noProof/>
          </w:rPr>
          <w:t>PRÉSENTATION DU FONDS</w:t>
        </w:r>
        <w:r w:rsidR="00AF2DB3">
          <w:rPr>
            <w:noProof/>
            <w:webHidden/>
          </w:rPr>
          <w:tab/>
        </w:r>
        <w:r w:rsidR="00AF2DB3">
          <w:rPr>
            <w:noProof/>
            <w:webHidden/>
          </w:rPr>
          <w:fldChar w:fldCharType="begin"/>
        </w:r>
        <w:r w:rsidR="00AF2DB3">
          <w:rPr>
            <w:noProof/>
            <w:webHidden/>
          </w:rPr>
          <w:instrText xml:space="preserve"> PAGEREF _Toc868907 \h </w:instrText>
        </w:r>
        <w:r w:rsidR="00AF2DB3">
          <w:rPr>
            <w:noProof/>
            <w:webHidden/>
          </w:rPr>
        </w:r>
        <w:r w:rsidR="00AF2DB3">
          <w:rPr>
            <w:noProof/>
            <w:webHidden/>
          </w:rPr>
          <w:fldChar w:fldCharType="separate"/>
        </w:r>
        <w:r w:rsidR="00AF2DB3">
          <w:rPr>
            <w:noProof/>
            <w:webHidden/>
          </w:rPr>
          <w:t>3</w:t>
        </w:r>
        <w:r w:rsidR="00AF2DB3">
          <w:rPr>
            <w:noProof/>
            <w:webHidden/>
          </w:rPr>
          <w:fldChar w:fldCharType="end"/>
        </w:r>
      </w:hyperlink>
    </w:p>
    <w:p w14:paraId="12F8FE5B" w14:textId="77777777" w:rsidR="00AF2DB3" w:rsidRDefault="003C2F1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868908" w:history="1">
        <w:r w:rsidR="00AF2DB3" w:rsidRPr="00356E0F">
          <w:rPr>
            <w:rStyle w:val="Lienhypertexte"/>
            <w:noProof/>
          </w:rPr>
          <w:t>P365/A Documents iconographiques</w:t>
        </w:r>
        <w:r w:rsidR="00AF2DB3">
          <w:rPr>
            <w:noProof/>
            <w:webHidden/>
          </w:rPr>
          <w:tab/>
        </w:r>
        <w:r w:rsidR="00AF2DB3">
          <w:rPr>
            <w:noProof/>
            <w:webHidden/>
          </w:rPr>
          <w:fldChar w:fldCharType="begin"/>
        </w:r>
        <w:r w:rsidR="00AF2DB3">
          <w:rPr>
            <w:noProof/>
            <w:webHidden/>
          </w:rPr>
          <w:instrText xml:space="preserve"> PAGEREF _Toc868908 \h </w:instrText>
        </w:r>
        <w:r w:rsidR="00AF2DB3">
          <w:rPr>
            <w:noProof/>
            <w:webHidden/>
          </w:rPr>
        </w:r>
        <w:r w:rsidR="00AF2DB3">
          <w:rPr>
            <w:noProof/>
            <w:webHidden/>
          </w:rPr>
          <w:fldChar w:fldCharType="separate"/>
        </w:r>
        <w:r w:rsidR="00AF2DB3">
          <w:rPr>
            <w:noProof/>
            <w:webHidden/>
          </w:rPr>
          <w:t>4</w:t>
        </w:r>
        <w:r w:rsidR="00AF2DB3">
          <w:rPr>
            <w:noProof/>
            <w:webHidden/>
          </w:rPr>
          <w:fldChar w:fldCharType="end"/>
        </w:r>
      </w:hyperlink>
    </w:p>
    <w:p w14:paraId="7542A333" w14:textId="77777777" w:rsidR="00AF2DB3" w:rsidRDefault="003C2F11">
      <w:pPr>
        <w:pStyle w:val="TM2"/>
        <w:tabs>
          <w:tab w:val="right" w:leader="dot" w:pos="8630"/>
        </w:tabs>
        <w:rPr>
          <w:rFonts w:asciiTheme="minorHAnsi" w:eastAsiaTheme="minorEastAsia" w:hAnsiTheme="minorHAnsi" w:cstheme="minorBidi"/>
          <w:b w:val="0"/>
          <w:bCs w:val="0"/>
          <w:noProof/>
          <w:sz w:val="22"/>
          <w:szCs w:val="22"/>
          <w:lang w:eastAsia="fr-CA"/>
        </w:rPr>
      </w:pPr>
      <w:hyperlink w:anchor="_Toc868909" w:history="1">
        <w:r w:rsidR="00AF2DB3" w:rsidRPr="00356E0F">
          <w:rPr>
            <w:rStyle w:val="Lienhypertexte"/>
            <w:noProof/>
          </w:rPr>
          <w:t>P365/A1 Photographies</w:t>
        </w:r>
        <w:r w:rsidR="00AF2DB3">
          <w:rPr>
            <w:noProof/>
            <w:webHidden/>
          </w:rPr>
          <w:tab/>
        </w:r>
        <w:r w:rsidR="00AF2DB3">
          <w:rPr>
            <w:noProof/>
            <w:webHidden/>
          </w:rPr>
          <w:fldChar w:fldCharType="begin"/>
        </w:r>
        <w:r w:rsidR="00AF2DB3">
          <w:rPr>
            <w:noProof/>
            <w:webHidden/>
          </w:rPr>
          <w:instrText xml:space="preserve"> PAGEREF _Toc868909 \h </w:instrText>
        </w:r>
        <w:r w:rsidR="00AF2DB3">
          <w:rPr>
            <w:noProof/>
            <w:webHidden/>
          </w:rPr>
        </w:r>
        <w:r w:rsidR="00AF2DB3">
          <w:rPr>
            <w:noProof/>
            <w:webHidden/>
          </w:rPr>
          <w:fldChar w:fldCharType="separate"/>
        </w:r>
        <w:r w:rsidR="00AF2DB3">
          <w:rPr>
            <w:noProof/>
            <w:webHidden/>
          </w:rPr>
          <w:t>4</w:t>
        </w:r>
        <w:r w:rsidR="00AF2DB3">
          <w:rPr>
            <w:noProof/>
            <w:webHidden/>
          </w:rPr>
          <w:fldChar w:fldCharType="end"/>
        </w:r>
      </w:hyperlink>
    </w:p>
    <w:p w14:paraId="187BD9EF" w14:textId="77777777" w:rsidR="00AF2DB3" w:rsidRDefault="003C2F11">
      <w:pPr>
        <w:pStyle w:val="TM3"/>
        <w:tabs>
          <w:tab w:val="right" w:leader="dot" w:pos="8630"/>
        </w:tabs>
        <w:rPr>
          <w:rFonts w:asciiTheme="minorHAnsi" w:eastAsiaTheme="minorEastAsia" w:hAnsiTheme="minorHAnsi" w:cstheme="minorBidi"/>
          <w:noProof/>
          <w:sz w:val="22"/>
          <w:szCs w:val="22"/>
          <w:lang w:eastAsia="fr-CA"/>
        </w:rPr>
      </w:pPr>
      <w:hyperlink w:anchor="_Toc868910" w:history="1">
        <w:r w:rsidR="00AF2DB3" w:rsidRPr="00356E0F">
          <w:rPr>
            <w:rStyle w:val="Lienhypertexte"/>
            <w:noProof/>
          </w:rPr>
          <w:t>P365/A1/1 : Drave en forêt</w:t>
        </w:r>
        <w:r w:rsidR="00AF2DB3">
          <w:rPr>
            <w:noProof/>
            <w:webHidden/>
          </w:rPr>
          <w:tab/>
        </w:r>
        <w:r w:rsidR="00AF2DB3">
          <w:rPr>
            <w:noProof/>
            <w:webHidden/>
          </w:rPr>
          <w:fldChar w:fldCharType="begin"/>
        </w:r>
        <w:r w:rsidR="00AF2DB3">
          <w:rPr>
            <w:noProof/>
            <w:webHidden/>
          </w:rPr>
          <w:instrText xml:space="preserve"> PAGEREF _Toc868910 \h </w:instrText>
        </w:r>
        <w:r w:rsidR="00AF2DB3">
          <w:rPr>
            <w:noProof/>
            <w:webHidden/>
          </w:rPr>
        </w:r>
        <w:r w:rsidR="00AF2DB3">
          <w:rPr>
            <w:noProof/>
            <w:webHidden/>
          </w:rPr>
          <w:fldChar w:fldCharType="separate"/>
        </w:r>
        <w:r w:rsidR="00AF2DB3">
          <w:rPr>
            <w:noProof/>
            <w:webHidden/>
          </w:rPr>
          <w:t>4</w:t>
        </w:r>
        <w:r w:rsidR="00AF2DB3">
          <w:rPr>
            <w:noProof/>
            <w:webHidden/>
          </w:rPr>
          <w:fldChar w:fldCharType="end"/>
        </w:r>
      </w:hyperlink>
    </w:p>
    <w:p w14:paraId="626469C8" w14:textId="77777777" w:rsidR="00AF2DB3" w:rsidRDefault="003C2F11">
      <w:pPr>
        <w:pStyle w:val="TM4"/>
        <w:tabs>
          <w:tab w:val="right" w:leader="dot" w:pos="8630"/>
        </w:tabs>
        <w:rPr>
          <w:rFonts w:asciiTheme="minorHAnsi" w:eastAsiaTheme="minorEastAsia" w:hAnsiTheme="minorHAnsi" w:cstheme="minorBidi"/>
          <w:noProof/>
          <w:sz w:val="22"/>
          <w:szCs w:val="22"/>
          <w:lang w:eastAsia="fr-CA"/>
        </w:rPr>
      </w:pPr>
      <w:hyperlink w:anchor="_Toc868911" w:history="1">
        <w:r w:rsidR="00AF2DB3" w:rsidRPr="00356E0F">
          <w:rPr>
            <w:rStyle w:val="Lienhypertexte"/>
            <w:noProof/>
            <w:lang w:eastAsia="en-US"/>
          </w:rPr>
          <w:t>P365/A1/1.1 : Camp aux 6 milles</w:t>
        </w:r>
        <w:r w:rsidR="00AF2DB3">
          <w:rPr>
            <w:noProof/>
            <w:webHidden/>
          </w:rPr>
          <w:tab/>
        </w:r>
        <w:r w:rsidR="00AF2DB3">
          <w:rPr>
            <w:noProof/>
            <w:webHidden/>
          </w:rPr>
          <w:fldChar w:fldCharType="begin"/>
        </w:r>
        <w:r w:rsidR="00AF2DB3">
          <w:rPr>
            <w:noProof/>
            <w:webHidden/>
          </w:rPr>
          <w:instrText xml:space="preserve"> PAGEREF _Toc868911 \h </w:instrText>
        </w:r>
        <w:r w:rsidR="00AF2DB3">
          <w:rPr>
            <w:noProof/>
            <w:webHidden/>
          </w:rPr>
        </w:r>
        <w:r w:rsidR="00AF2DB3">
          <w:rPr>
            <w:noProof/>
            <w:webHidden/>
          </w:rPr>
          <w:fldChar w:fldCharType="separate"/>
        </w:r>
        <w:r w:rsidR="00AF2DB3">
          <w:rPr>
            <w:noProof/>
            <w:webHidden/>
          </w:rPr>
          <w:t>4</w:t>
        </w:r>
        <w:r w:rsidR="00AF2DB3">
          <w:rPr>
            <w:noProof/>
            <w:webHidden/>
          </w:rPr>
          <w:fldChar w:fldCharType="end"/>
        </w:r>
      </w:hyperlink>
    </w:p>
    <w:p w14:paraId="413B1431" w14:textId="77777777" w:rsidR="00AF2DB3" w:rsidRDefault="003C2F11">
      <w:pPr>
        <w:pStyle w:val="TM4"/>
        <w:tabs>
          <w:tab w:val="right" w:leader="dot" w:pos="8630"/>
        </w:tabs>
        <w:rPr>
          <w:rFonts w:asciiTheme="minorHAnsi" w:eastAsiaTheme="minorEastAsia" w:hAnsiTheme="minorHAnsi" w:cstheme="minorBidi"/>
          <w:noProof/>
          <w:sz w:val="22"/>
          <w:szCs w:val="22"/>
          <w:lang w:eastAsia="fr-CA"/>
        </w:rPr>
      </w:pPr>
      <w:hyperlink w:anchor="_Toc868912" w:history="1">
        <w:r w:rsidR="00AF2DB3" w:rsidRPr="00356E0F">
          <w:rPr>
            <w:rStyle w:val="Lienhypertexte"/>
            <w:noProof/>
            <w:lang w:eastAsia="en-US"/>
          </w:rPr>
          <w:t>P365/A1/1.2 : Dépôt du lac Tchitogama</w:t>
        </w:r>
        <w:r w:rsidR="00AF2DB3">
          <w:rPr>
            <w:noProof/>
            <w:webHidden/>
          </w:rPr>
          <w:tab/>
        </w:r>
        <w:r w:rsidR="00AF2DB3">
          <w:rPr>
            <w:noProof/>
            <w:webHidden/>
          </w:rPr>
          <w:fldChar w:fldCharType="begin"/>
        </w:r>
        <w:r w:rsidR="00AF2DB3">
          <w:rPr>
            <w:noProof/>
            <w:webHidden/>
          </w:rPr>
          <w:instrText xml:space="preserve"> PAGEREF _Toc868912 \h </w:instrText>
        </w:r>
        <w:r w:rsidR="00AF2DB3">
          <w:rPr>
            <w:noProof/>
            <w:webHidden/>
          </w:rPr>
        </w:r>
        <w:r w:rsidR="00AF2DB3">
          <w:rPr>
            <w:noProof/>
            <w:webHidden/>
          </w:rPr>
          <w:fldChar w:fldCharType="separate"/>
        </w:r>
        <w:r w:rsidR="00AF2DB3">
          <w:rPr>
            <w:noProof/>
            <w:webHidden/>
          </w:rPr>
          <w:t>7</w:t>
        </w:r>
        <w:r w:rsidR="00AF2DB3">
          <w:rPr>
            <w:noProof/>
            <w:webHidden/>
          </w:rPr>
          <w:fldChar w:fldCharType="end"/>
        </w:r>
      </w:hyperlink>
    </w:p>
    <w:p w14:paraId="12828348" w14:textId="77777777" w:rsidR="00AF2DB3" w:rsidRDefault="003C2F11">
      <w:pPr>
        <w:pStyle w:val="TM4"/>
        <w:tabs>
          <w:tab w:val="right" w:leader="dot" w:pos="8630"/>
        </w:tabs>
        <w:rPr>
          <w:rFonts w:asciiTheme="minorHAnsi" w:eastAsiaTheme="minorEastAsia" w:hAnsiTheme="minorHAnsi" w:cstheme="minorBidi"/>
          <w:noProof/>
          <w:sz w:val="22"/>
          <w:szCs w:val="22"/>
          <w:lang w:eastAsia="fr-CA"/>
        </w:rPr>
      </w:pPr>
      <w:hyperlink w:anchor="_Toc868913" w:history="1">
        <w:r w:rsidR="00AF2DB3" w:rsidRPr="00356E0F">
          <w:rPr>
            <w:rStyle w:val="Lienhypertexte"/>
            <w:noProof/>
            <w:lang w:eastAsia="en-US"/>
          </w:rPr>
          <w:t>P365/A1/1.3 : Chute des Passes-Dangereuses</w:t>
        </w:r>
        <w:r w:rsidR="00AF2DB3">
          <w:rPr>
            <w:noProof/>
            <w:webHidden/>
          </w:rPr>
          <w:tab/>
        </w:r>
        <w:r w:rsidR="00AF2DB3">
          <w:rPr>
            <w:noProof/>
            <w:webHidden/>
          </w:rPr>
          <w:fldChar w:fldCharType="begin"/>
        </w:r>
        <w:r w:rsidR="00AF2DB3">
          <w:rPr>
            <w:noProof/>
            <w:webHidden/>
          </w:rPr>
          <w:instrText xml:space="preserve"> PAGEREF _Toc868913 \h </w:instrText>
        </w:r>
        <w:r w:rsidR="00AF2DB3">
          <w:rPr>
            <w:noProof/>
            <w:webHidden/>
          </w:rPr>
        </w:r>
        <w:r w:rsidR="00AF2DB3">
          <w:rPr>
            <w:noProof/>
            <w:webHidden/>
          </w:rPr>
          <w:fldChar w:fldCharType="separate"/>
        </w:r>
        <w:r w:rsidR="00AF2DB3">
          <w:rPr>
            <w:noProof/>
            <w:webHidden/>
          </w:rPr>
          <w:t>10</w:t>
        </w:r>
        <w:r w:rsidR="00AF2DB3">
          <w:rPr>
            <w:noProof/>
            <w:webHidden/>
          </w:rPr>
          <w:fldChar w:fldCharType="end"/>
        </w:r>
      </w:hyperlink>
    </w:p>
    <w:p w14:paraId="33F30EB7" w14:textId="77777777" w:rsidR="00AF2DB3" w:rsidRDefault="003C2F11">
      <w:pPr>
        <w:pStyle w:val="TM4"/>
        <w:tabs>
          <w:tab w:val="right" w:leader="dot" w:pos="8630"/>
        </w:tabs>
        <w:rPr>
          <w:rFonts w:asciiTheme="minorHAnsi" w:eastAsiaTheme="minorEastAsia" w:hAnsiTheme="minorHAnsi" w:cstheme="minorBidi"/>
          <w:noProof/>
          <w:sz w:val="22"/>
          <w:szCs w:val="22"/>
          <w:lang w:eastAsia="fr-CA"/>
        </w:rPr>
      </w:pPr>
      <w:hyperlink w:anchor="_Toc868914" w:history="1">
        <w:r w:rsidR="00AF2DB3" w:rsidRPr="00356E0F">
          <w:rPr>
            <w:rStyle w:val="Lienhypertexte"/>
            <w:noProof/>
            <w:lang w:eastAsia="en-US"/>
          </w:rPr>
          <w:t>P365/A1/1.4 : Barrages de la Chute-du-Diable</w:t>
        </w:r>
        <w:r w:rsidR="00AF2DB3">
          <w:rPr>
            <w:noProof/>
            <w:webHidden/>
          </w:rPr>
          <w:tab/>
        </w:r>
        <w:r w:rsidR="00AF2DB3">
          <w:rPr>
            <w:noProof/>
            <w:webHidden/>
          </w:rPr>
          <w:fldChar w:fldCharType="begin"/>
        </w:r>
        <w:r w:rsidR="00AF2DB3">
          <w:rPr>
            <w:noProof/>
            <w:webHidden/>
          </w:rPr>
          <w:instrText xml:space="preserve"> PAGEREF _Toc868914 \h </w:instrText>
        </w:r>
        <w:r w:rsidR="00AF2DB3">
          <w:rPr>
            <w:noProof/>
            <w:webHidden/>
          </w:rPr>
        </w:r>
        <w:r w:rsidR="00AF2DB3">
          <w:rPr>
            <w:noProof/>
            <w:webHidden/>
          </w:rPr>
          <w:fldChar w:fldCharType="separate"/>
        </w:r>
        <w:r w:rsidR="00AF2DB3">
          <w:rPr>
            <w:noProof/>
            <w:webHidden/>
          </w:rPr>
          <w:t>12</w:t>
        </w:r>
        <w:r w:rsidR="00AF2DB3">
          <w:rPr>
            <w:noProof/>
            <w:webHidden/>
          </w:rPr>
          <w:fldChar w:fldCharType="end"/>
        </w:r>
      </w:hyperlink>
    </w:p>
    <w:p w14:paraId="0E8846BE" w14:textId="77777777" w:rsidR="00AF2DB3" w:rsidRDefault="003C2F11">
      <w:pPr>
        <w:pStyle w:val="TM4"/>
        <w:tabs>
          <w:tab w:val="right" w:leader="dot" w:pos="8630"/>
        </w:tabs>
        <w:rPr>
          <w:rFonts w:asciiTheme="minorHAnsi" w:eastAsiaTheme="minorEastAsia" w:hAnsiTheme="minorHAnsi" w:cstheme="minorBidi"/>
          <w:noProof/>
          <w:sz w:val="22"/>
          <w:szCs w:val="22"/>
          <w:lang w:eastAsia="fr-CA"/>
        </w:rPr>
      </w:pPr>
      <w:hyperlink w:anchor="_Toc868915" w:history="1">
        <w:r w:rsidR="00AF2DB3" w:rsidRPr="00356E0F">
          <w:rPr>
            <w:rStyle w:val="Lienhypertexte"/>
            <w:noProof/>
            <w:lang w:eastAsia="en-US"/>
          </w:rPr>
          <w:t>P365/A1/1.5 : Barrage Chute-de-la-Savane</w:t>
        </w:r>
        <w:r w:rsidR="00AF2DB3">
          <w:rPr>
            <w:noProof/>
            <w:webHidden/>
          </w:rPr>
          <w:tab/>
        </w:r>
        <w:r w:rsidR="00AF2DB3">
          <w:rPr>
            <w:noProof/>
            <w:webHidden/>
          </w:rPr>
          <w:fldChar w:fldCharType="begin"/>
        </w:r>
        <w:r w:rsidR="00AF2DB3">
          <w:rPr>
            <w:noProof/>
            <w:webHidden/>
          </w:rPr>
          <w:instrText xml:space="preserve"> PAGEREF _Toc868915 \h </w:instrText>
        </w:r>
        <w:r w:rsidR="00AF2DB3">
          <w:rPr>
            <w:noProof/>
            <w:webHidden/>
          </w:rPr>
        </w:r>
        <w:r w:rsidR="00AF2DB3">
          <w:rPr>
            <w:noProof/>
            <w:webHidden/>
          </w:rPr>
          <w:fldChar w:fldCharType="separate"/>
        </w:r>
        <w:r w:rsidR="00AF2DB3">
          <w:rPr>
            <w:noProof/>
            <w:webHidden/>
          </w:rPr>
          <w:t>14</w:t>
        </w:r>
        <w:r w:rsidR="00AF2DB3">
          <w:rPr>
            <w:noProof/>
            <w:webHidden/>
          </w:rPr>
          <w:fldChar w:fldCharType="end"/>
        </w:r>
      </w:hyperlink>
    </w:p>
    <w:p w14:paraId="1D0EACB6" w14:textId="77777777" w:rsidR="00AF2DB3" w:rsidRDefault="003C2F11">
      <w:pPr>
        <w:pStyle w:val="TM4"/>
        <w:tabs>
          <w:tab w:val="right" w:leader="dot" w:pos="8630"/>
        </w:tabs>
        <w:rPr>
          <w:rFonts w:asciiTheme="minorHAnsi" w:eastAsiaTheme="minorEastAsia" w:hAnsiTheme="minorHAnsi" w:cstheme="minorBidi"/>
          <w:noProof/>
          <w:sz w:val="22"/>
          <w:szCs w:val="22"/>
          <w:lang w:eastAsia="fr-CA"/>
        </w:rPr>
      </w:pPr>
      <w:hyperlink w:anchor="_Toc868916" w:history="1">
        <w:r w:rsidR="00AF2DB3" w:rsidRPr="00356E0F">
          <w:rPr>
            <w:rStyle w:val="Lienhypertexte"/>
            <w:noProof/>
            <w:lang w:eastAsia="en-US"/>
          </w:rPr>
          <w:t>P365/A1/1.6 : Barrage Péribonka 4</w:t>
        </w:r>
        <w:r w:rsidR="00AF2DB3">
          <w:rPr>
            <w:noProof/>
            <w:webHidden/>
          </w:rPr>
          <w:tab/>
        </w:r>
        <w:r w:rsidR="00AF2DB3">
          <w:rPr>
            <w:noProof/>
            <w:webHidden/>
          </w:rPr>
          <w:fldChar w:fldCharType="begin"/>
        </w:r>
        <w:r w:rsidR="00AF2DB3">
          <w:rPr>
            <w:noProof/>
            <w:webHidden/>
          </w:rPr>
          <w:instrText xml:space="preserve"> PAGEREF _Toc868916 \h </w:instrText>
        </w:r>
        <w:r w:rsidR="00AF2DB3">
          <w:rPr>
            <w:noProof/>
            <w:webHidden/>
          </w:rPr>
        </w:r>
        <w:r w:rsidR="00AF2DB3">
          <w:rPr>
            <w:noProof/>
            <w:webHidden/>
          </w:rPr>
          <w:fldChar w:fldCharType="separate"/>
        </w:r>
        <w:r w:rsidR="00AF2DB3">
          <w:rPr>
            <w:noProof/>
            <w:webHidden/>
          </w:rPr>
          <w:t>16</w:t>
        </w:r>
        <w:r w:rsidR="00AF2DB3">
          <w:rPr>
            <w:noProof/>
            <w:webHidden/>
          </w:rPr>
          <w:fldChar w:fldCharType="end"/>
        </w:r>
      </w:hyperlink>
    </w:p>
    <w:p w14:paraId="570472BF" w14:textId="77777777" w:rsidR="00AF2DB3" w:rsidRDefault="003C2F11">
      <w:pPr>
        <w:pStyle w:val="TM4"/>
        <w:tabs>
          <w:tab w:val="right" w:leader="dot" w:pos="8630"/>
        </w:tabs>
        <w:rPr>
          <w:rFonts w:asciiTheme="minorHAnsi" w:eastAsiaTheme="minorEastAsia" w:hAnsiTheme="minorHAnsi" w:cstheme="minorBidi"/>
          <w:noProof/>
          <w:sz w:val="22"/>
          <w:szCs w:val="22"/>
          <w:lang w:eastAsia="fr-CA"/>
        </w:rPr>
      </w:pPr>
      <w:hyperlink w:anchor="_Toc868917" w:history="1">
        <w:r w:rsidR="00AF2DB3" w:rsidRPr="00356E0F">
          <w:rPr>
            <w:rStyle w:val="Lienhypertexte"/>
            <w:noProof/>
            <w:lang w:eastAsia="en-US"/>
          </w:rPr>
          <w:t>P365/A1/1.7 : Chargement du bois à la rivière Péribonka</w:t>
        </w:r>
        <w:r w:rsidR="00AF2DB3">
          <w:rPr>
            <w:noProof/>
            <w:webHidden/>
          </w:rPr>
          <w:tab/>
        </w:r>
        <w:r w:rsidR="00AF2DB3">
          <w:rPr>
            <w:noProof/>
            <w:webHidden/>
          </w:rPr>
          <w:fldChar w:fldCharType="begin"/>
        </w:r>
        <w:r w:rsidR="00AF2DB3">
          <w:rPr>
            <w:noProof/>
            <w:webHidden/>
          </w:rPr>
          <w:instrText xml:space="preserve"> PAGEREF _Toc868917 \h </w:instrText>
        </w:r>
        <w:r w:rsidR="00AF2DB3">
          <w:rPr>
            <w:noProof/>
            <w:webHidden/>
          </w:rPr>
        </w:r>
        <w:r w:rsidR="00AF2DB3">
          <w:rPr>
            <w:noProof/>
            <w:webHidden/>
          </w:rPr>
          <w:fldChar w:fldCharType="separate"/>
        </w:r>
        <w:r w:rsidR="00AF2DB3">
          <w:rPr>
            <w:noProof/>
            <w:webHidden/>
          </w:rPr>
          <w:t>17</w:t>
        </w:r>
        <w:r w:rsidR="00AF2DB3">
          <w:rPr>
            <w:noProof/>
            <w:webHidden/>
          </w:rPr>
          <w:fldChar w:fldCharType="end"/>
        </w:r>
      </w:hyperlink>
    </w:p>
    <w:p w14:paraId="60B2DECE" w14:textId="77777777" w:rsidR="00AF2DB3" w:rsidRDefault="003C2F11">
      <w:pPr>
        <w:pStyle w:val="TM4"/>
        <w:tabs>
          <w:tab w:val="right" w:leader="dot" w:pos="8630"/>
        </w:tabs>
        <w:rPr>
          <w:rFonts w:asciiTheme="minorHAnsi" w:eastAsiaTheme="minorEastAsia" w:hAnsiTheme="minorHAnsi" w:cstheme="minorBidi"/>
          <w:noProof/>
          <w:sz w:val="22"/>
          <w:szCs w:val="22"/>
          <w:lang w:eastAsia="fr-CA"/>
        </w:rPr>
      </w:pPr>
      <w:hyperlink w:anchor="_Toc868918" w:history="1">
        <w:r w:rsidR="00AF2DB3" w:rsidRPr="00356E0F">
          <w:rPr>
            <w:rStyle w:val="Lienhypertexte"/>
            <w:noProof/>
            <w:lang w:eastAsia="en-US"/>
          </w:rPr>
          <w:t>P365/A1/1.8 : Camp temporaire à la rivière Péribonka</w:t>
        </w:r>
        <w:r w:rsidR="00AF2DB3">
          <w:rPr>
            <w:noProof/>
            <w:webHidden/>
          </w:rPr>
          <w:tab/>
        </w:r>
        <w:r w:rsidR="00AF2DB3">
          <w:rPr>
            <w:noProof/>
            <w:webHidden/>
          </w:rPr>
          <w:fldChar w:fldCharType="begin"/>
        </w:r>
        <w:r w:rsidR="00AF2DB3">
          <w:rPr>
            <w:noProof/>
            <w:webHidden/>
          </w:rPr>
          <w:instrText xml:space="preserve"> PAGEREF _Toc868918 \h </w:instrText>
        </w:r>
        <w:r w:rsidR="00AF2DB3">
          <w:rPr>
            <w:noProof/>
            <w:webHidden/>
          </w:rPr>
        </w:r>
        <w:r w:rsidR="00AF2DB3">
          <w:rPr>
            <w:noProof/>
            <w:webHidden/>
          </w:rPr>
          <w:fldChar w:fldCharType="separate"/>
        </w:r>
        <w:r w:rsidR="00AF2DB3">
          <w:rPr>
            <w:noProof/>
            <w:webHidden/>
          </w:rPr>
          <w:t>17</w:t>
        </w:r>
        <w:r w:rsidR="00AF2DB3">
          <w:rPr>
            <w:noProof/>
            <w:webHidden/>
          </w:rPr>
          <w:fldChar w:fldCharType="end"/>
        </w:r>
      </w:hyperlink>
    </w:p>
    <w:p w14:paraId="491A615F" w14:textId="77777777" w:rsidR="00AF2DB3" w:rsidRDefault="003C2F1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868919" w:history="1">
        <w:r w:rsidR="00AF2DB3" w:rsidRPr="00356E0F">
          <w:rPr>
            <w:rStyle w:val="Lienhypertexte"/>
            <w:noProof/>
          </w:rPr>
          <w:t>P365/B Documents cartographiques</w:t>
        </w:r>
        <w:r w:rsidR="00AF2DB3">
          <w:rPr>
            <w:noProof/>
            <w:webHidden/>
          </w:rPr>
          <w:tab/>
        </w:r>
        <w:r w:rsidR="00AF2DB3">
          <w:rPr>
            <w:noProof/>
            <w:webHidden/>
          </w:rPr>
          <w:fldChar w:fldCharType="begin"/>
        </w:r>
        <w:r w:rsidR="00AF2DB3">
          <w:rPr>
            <w:noProof/>
            <w:webHidden/>
          </w:rPr>
          <w:instrText xml:space="preserve"> PAGEREF _Toc868919 \h </w:instrText>
        </w:r>
        <w:r w:rsidR="00AF2DB3">
          <w:rPr>
            <w:noProof/>
            <w:webHidden/>
          </w:rPr>
        </w:r>
        <w:r w:rsidR="00AF2DB3">
          <w:rPr>
            <w:noProof/>
            <w:webHidden/>
          </w:rPr>
          <w:fldChar w:fldCharType="separate"/>
        </w:r>
        <w:r w:rsidR="00AF2DB3">
          <w:rPr>
            <w:noProof/>
            <w:webHidden/>
          </w:rPr>
          <w:t>17</w:t>
        </w:r>
        <w:r w:rsidR="00AF2DB3">
          <w:rPr>
            <w:noProof/>
            <w:webHidden/>
          </w:rPr>
          <w:fldChar w:fldCharType="end"/>
        </w:r>
      </w:hyperlink>
    </w:p>
    <w:p w14:paraId="14165FDE" w14:textId="77777777" w:rsidR="00AF2DB3" w:rsidRDefault="003C2F11">
      <w:pPr>
        <w:pStyle w:val="TM2"/>
        <w:tabs>
          <w:tab w:val="right" w:leader="dot" w:pos="8630"/>
        </w:tabs>
        <w:rPr>
          <w:rFonts w:asciiTheme="minorHAnsi" w:eastAsiaTheme="minorEastAsia" w:hAnsiTheme="minorHAnsi" w:cstheme="minorBidi"/>
          <w:b w:val="0"/>
          <w:bCs w:val="0"/>
          <w:noProof/>
          <w:sz w:val="22"/>
          <w:szCs w:val="22"/>
          <w:lang w:eastAsia="fr-CA"/>
        </w:rPr>
      </w:pPr>
      <w:hyperlink w:anchor="_Toc868920" w:history="1">
        <w:r w:rsidR="00AF2DB3" w:rsidRPr="00356E0F">
          <w:rPr>
            <w:rStyle w:val="Lienhypertexte"/>
            <w:noProof/>
          </w:rPr>
          <w:t>P365/B1 Cartographie</w:t>
        </w:r>
        <w:r w:rsidR="00AF2DB3">
          <w:rPr>
            <w:noProof/>
            <w:webHidden/>
          </w:rPr>
          <w:tab/>
        </w:r>
        <w:r w:rsidR="00AF2DB3">
          <w:rPr>
            <w:noProof/>
            <w:webHidden/>
          </w:rPr>
          <w:fldChar w:fldCharType="begin"/>
        </w:r>
        <w:r w:rsidR="00AF2DB3">
          <w:rPr>
            <w:noProof/>
            <w:webHidden/>
          </w:rPr>
          <w:instrText xml:space="preserve"> PAGEREF _Toc868920 \h </w:instrText>
        </w:r>
        <w:r w:rsidR="00AF2DB3">
          <w:rPr>
            <w:noProof/>
            <w:webHidden/>
          </w:rPr>
        </w:r>
        <w:r w:rsidR="00AF2DB3">
          <w:rPr>
            <w:noProof/>
            <w:webHidden/>
          </w:rPr>
          <w:fldChar w:fldCharType="separate"/>
        </w:r>
        <w:r w:rsidR="00AF2DB3">
          <w:rPr>
            <w:noProof/>
            <w:webHidden/>
          </w:rPr>
          <w:t>18</w:t>
        </w:r>
        <w:r w:rsidR="00AF2DB3">
          <w:rPr>
            <w:noProof/>
            <w:webHidden/>
          </w:rPr>
          <w:fldChar w:fldCharType="end"/>
        </w:r>
      </w:hyperlink>
    </w:p>
    <w:p w14:paraId="39687FC5" w14:textId="77777777" w:rsidR="00AF2DB3" w:rsidRDefault="003C2F11">
      <w:pPr>
        <w:pStyle w:val="TM3"/>
        <w:tabs>
          <w:tab w:val="right" w:leader="dot" w:pos="8630"/>
        </w:tabs>
        <w:rPr>
          <w:rFonts w:asciiTheme="minorHAnsi" w:eastAsiaTheme="minorEastAsia" w:hAnsiTheme="minorHAnsi" w:cstheme="minorBidi"/>
          <w:noProof/>
          <w:sz w:val="22"/>
          <w:szCs w:val="22"/>
          <w:lang w:eastAsia="fr-CA"/>
        </w:rPr>
      </w:pPr>
      <w:hyperlink w:anchor="_Toc868921" w:history="1">
        <w:r w:rsidR="00AF2DB3" w:rsidRPr="00356E0F">
          <w:rPr>
            <w:rStyle w:val="Lienhypertexte"/>
            <w:noProof/>
          </w:rPr>
          <w:t>P365/B1/1 : Rivière Péribonka</w:t>
        </w:r>
        <w:r w:rsidR="00AF2DB3">
          <w:rPr>
            <w:noProof/>
            <w:webHidden/>
          </w:rPr>
          <w:tab/>
        </w:r>
        <w:r w:rsidR="00AF2DB3">
          <w:rPr>
            <w:noProof/>
            <w:webHidden/>
          </w:rPr>
          <w:fldChar w:fldCharType="begin"/>
        </w:r>
        <w:r w:rsidR="00AF2DB3">
          <w:rPr>
            <w:noProof/>
            <w:webHidden/>
          </w:rPr>
          <w:instrText xml:space="preserve"> PAGEREF _Toc868921 \h </w:instrText>
        </w:r>
        <w:r w:rsidR="00AF2DB3">
          <w:rPr>
            <w:noProof/>
            <w:webHidden/>
          </w:rPr>
        </w:r>
        <w:r w:rsidR="00AF2DB3">
          <w:rPr>
            <w:noProof/>
            <w:webHidden/>
          </w:rPr>
          <w:fldChar w:fldCharType="separate"/>
        </w:r>
        <w:r w:rsidR="00AF2DB3">
          <w:rPr>
            <w:noProof/>
            <w:webHidden/>
          </w:rPr>
          <w:t>18</w:t>
        </w:r>
        <w:r w:rsidR="00AF2DB3">
          <w:rPr>
            <w:noProof/>
            <w:webHidden/>
          </w:rPr>
          <w:fldChar w:fldCharType="end"/>
        </w:r>
      </w:hyperlink>
    </w:p>
    <w:p w14:paraId="78FA8447" w14:textId="77777777" w:rsidR="00AF2DB3" w:rsidRDefault="003C2F1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868922" w:history="1">
        <w:r w:rsidR="00AF2DB3" w:rsidRPr="00356E0F">
          <w:rPr>
            <w:rStyle w:val="Lienhypertexte"/>
            <w:noProof/>
          </w:rPr>
          <w:t>P365/C Documents audiovisuels</w:t>
        </w:r>
        <w:r w:rsidR="00AF2DB3">
          <w:rPr>
            <w:noProof/>
            <w:webHidden/>
          </w:rPr>
          <w:tab/>
        </w:r>
        <w:r w:rsidR="00AF2DB3">
          <w:rPr>
            <w:noProof/>
            <w:webHidden/>
          </w:rPr>
          <w:fldChar w:fldCharType="begin"/>
        </w:r>
        <w:r w:rsidR="00AF2DB3">
          <w:rPr>
            <w:noProof/>
            <w:webHidden/>
          </w:rPr>
          <w:instrText xml:space="preserve"> PAGEREF _Toc868922 \h </w:instrText>
        </w:r>
        <w:r w:rsidR="00AF2DB3">
          <w:rPr>
            <w:noProof/>
            <w:webHidden/>
          </w:rPr>
        </w:r>
        <w:r w:rsidR="00AF2DB3">
          <w:rPr>
            <w:noProof/>
            <w:webHidden/>
          </w:rPr>
          <w:fldChar w:fldCharType="separate"/>
        </w:r>
        <w:r w:rsidR="00AF2DB3">
          <w:rPr>
            <w:noProof/>
            <w:webHidden/>
          </w:rPr>
          <w:t>18</w:t>
        </w:r>
        <w:r w:rsidR="00AF2DB3">
          <w:rPr>
            <w:noProof/>
            <w:webHidden/>
          </w:rPr>
          <w:fldChar w:fldCharType="end"/>
        </w:r>
      </w:hyperlink>
    </w:p>
    <w:p w14:paraId="3DB17E38" w14:textId="77777777" w:rsidR="00AF2DB3" w:rsidRDefault="003C2F11">
      <w:pPr>
        <w:pStyle w:val="TM2"/>
        <w:tabs>
          <w:tab w:val="right" w:leader="dot" w:pos="8630"/>
        </w:tabs>
        <w:rPr>
          <w:rFonts w:asciiTheme="minorHAnsi" w:eastAsiaTheme="minorEastAsia" w:hAnsiTheme="minorHAnsi" w:cstheme="minorBidi"/>
          <w:b w:val="0"/>
          <w:bCs w:val="0"/>
          <w:noProof/>
          <w:sz w:val="22"/>
          <w:szCs w:val="22"/>
          <w:lang w:eastAsia="fr-CA"/>
        </w:rPr>
      </w:pPr>
      <w:hyperlink w:anchor="_Toc868923" w:history="1">
        <w:r w:rsidR="00AF2DB3" w:rsidRPr="00356E0F">
          <w:rPr>
            <w:rStyle w:val="Lienhypertexte"/>
            <w:noProof/>
          </w:rPr>
          <w:t>P365/C1 Images en mouvement</w:t>
        </w:r>
        <w:r w:rsidR="00AF2DB3">
          <w:rPr>
            <w:noProof/>
            <w:webHidden/>
          </w:rPr>
          <w:tab/>
        </w:r>
        <w:r w:rsidR="00AF2DB3">
          <w:rPr>
            <w:noProof/>
            <w:webHidden/>
          </w:rPr>
          <w:fldChar w:fldCharType="begin"/>
        </w:r>
        <w:r w:rsidR="00AF2DB3">
          <w:rPr>
            <w:noProof/>
            <w:webHidden/>
          </w:rPr>
          <w:instrText xml:space="preserve"> PAGEREF _Toc868923 \h </w:instrText>
        </w:r>
        <w:r w:rsidR="00AF2DB3">
          <w:rPr>
            <w:noProof/>
            <w:webHidden/>
          </w:rPr>
        </w:r>
        <w:r w:rsidR="00AF2DB3">
          <w:rPr>
            <w:noProof/>
            <w:webHidden/>
          </w:rPr>
          <w:fldChar w:fldCharType="separate"/>
        </w:r>
        <w:r w:rsidR="00AF2DB3">
          <w:rPr>
            <w:noProof/>
            <w:webHidden/>
          </w:rPr>
          <w:t>18</w:t>
        </w:r>
        <w:r w:rsidR="00AF2DB3">
          <w:rPr>
            <w:noProof/>
            <w:webHidden/>
          </w:rPr>
          <w:fldChar w:fldCharType="end"/>
        </w:r>
      </w:hyperlink>
    </w:p>
    <w:p w14:paraId="5D440FDF" w14:textId="77777777" w:rsidR="00AF2DB3" w:rsidRDefault="003C2F11">
      <w:pPr>
        <w:pStyle w:val="TM3"/>
        <w:tabs>
          <w:tab w:val="right" w:leader="dot" w:pos="8630"/>
        </w:tabs>
        <w:rPr>
          <w:rFonts w:asciiTheme="minorHAnsi" w:eastAsiaTheme="minorEastAsia" w:hAnsiTheme="minorHAnsi" w:cstheme="minorBidi"/>
          <w:noProof/>
          <w:sz w:val="22"/>
          <w:szCs w:val="22"/>
          <w:lang w:eastAsia="fr-CA"/>
        </w:rPr>
      </w:pPr>
      <w:hyperlink w:anchor="_Toc868924" w:history="1">
        <w:r w:rsidR="00AF2DB3" w:rsidRPr="00356E0F">
          <w:rPr>
            <w:rStyle w:val="Lienhypertexte"/>
            <w:noProof/>
          </w:rPr>
          <w:t>P365/C1/1 : Drave</w:t>
        </w:r>
        <w:r w:rsidR="00AF2DB3">
          <w:rPr>
            <w:noProof/>
            <w:webHidden/>
          </w:rPr>
          <w:tab/>
        </w:r>
        <w:r w:rsidR="00AF2DB3">
          <w:rPr>
            <w:noProof/>
            <w:webHidden/>
          </w:rPr>
          <w:fldChar w:fldCharType="begin"/>
        </w:r>
        <w:r w:rsidR="00AF2DB3">
          <w:rPr>
            <w:noProof/>
            <w:webHidden/>
          </w:rPr>
          <w:instrText xml:space="preserve"> PAGEREF _Toc868924 \h </w:instrText>
        </w:r>
        <w:r w:rsidR="00AF2DB3">
          <w:rPr>
            <w:noProof/>
            <w:webHidden/>
          </w:rPr>
        </w:r>
        <w:r w:rsidR="00AF2DB3">
          <w:rPr>
            <w:noProof/>
            <w:webHidden/>
          </w:rPr>
          <w:fldChar w:fldCharType="separate"/>
        </w:r>
        <w:r w:rsidR="00AF2DB3">
          <w:rPr>
            <w:noProof/>
            <w:webHidden/>
          </w:rPr>
          <w:t>19</w:t>
        </w:r>
        <w:r w:rsidR="00AF2DB3">
          <w:rPr>
            <w:noProof/>
            <w:webHidden/>
          </w:rPr>
          <w:fldChar w:fldCharType="end"/>
        </w:r>
      </w:hyperlink>
    </w:p>
    <w:p w14:paraId="1721BC93" w14:textId="77777777" w:rsidR="00BD4041" w:rsidRPr="00A674F8" w:rsidRDefault="00C51B3F" w:rsidP="00923766">
      <w:pPr>
        <w:pStyle w:val="Corpsdetexte2"/>
      </w:pPr>
      <w:r>
        <w:rPr>
          <w:rFonts w:ascii="Calibri Light" w:hAnsi="Calibri Light"/>
          <w:szCs w:val="24"/>
        </w:rPr>
        <w:fldChar w:fldCharType="end"/>
      </w:r>
      <w:r w:rsidR="00BD4041" w:rsidRPr="00A674F8">
        <w:br w:type="page"/>
      </w:r>
    </w:p>
    <w:p w14:paraId="044C0FB9" w14:textId="77777777" w:rsidR="00B46FC4" w:rsidRPr="00A674F8" w:rsidRDefault="00B46FC4" w:rsidP="00923766">
      <w:pPr>
        <w:pStyle w:val="Titre"/>
      </w:pPr>
      <w:bookmarkStart w:id="1" w:name="_Toc868907"/>
      <w:r w:rsidRPr="00A674F8">
        <w:lastRenderedPageBreak/>
        <w:t>PRÉSENTATION DU FONDS</w:t>
      </w:r>
      <w:bookmarkEnd w:id="1"/>
    </w:p>
    <w:p w14:paraId="7503E826" w14:textId="77777777" w:rsidR="00B46FC4" w:rsidRPr="00A674F8" w:rsidRDefault="00B46FC4" w:rsidP="00923766">
      <w:pPr>
        <w:pStyle w:val="Corpsdetexte2"/>
      </w:pPr>
    </w:p>
    <w:p w14:paraId="31EDDFA2" w14:textId="4B51976A" w:rsidR="00931389" w:rsidRPr="00A674F8" w:rsidRDefault="007F33D1" w:rsidP="00923766">
      <w:r>
        <w:t>P</w:t>
      </w:r>
      <w:r w:rsidR="007C56C4">
        <w:t>365</w:t>
      </w:r>
      <w:r>
        <w:t xml:space="preserve"> Fonds </w:t>
      </w:r>
      <w:r w:rsidR="007C56C4">
        <w:t>Serge Lavertu</w:t>
      </w:r>
      <w:r w:rsidR="00931389" w:rsidRPr="00A674F8">
        <w:t>.</w:t>
      </w:r>
      <w:r w:rsidR="00B46FC4" w:rsidRPr="00A674F8">
        <w:t xml:space="preserve"> –</w:t>
      </w:r>
      <w:r w:rsidR="001153BB">
        <w:t xml:space="preserve"> [</w:t>
      </w:r>
      <w:r w:rsidR="00493800" w:rsidRPr="00493800">
        <w:t>1970-1997</w:t>
      </w:r>
      <w:r w:rsidR="001153BB" w:rsidRPr="00493800">
        <w:t>]</w:t>
      </w:r>
      <w:r w:rsidR="001153BB">
        <w:t xml:space="preserve"> –</w:t>
      </w:r>
      <w:r w:rsidR="00B148D8">
        <w:t xml:space="preserve"> </w:t>
      </w:r>
      <w:r w:rsidR="00263C2F">
        <w:t>1</w:t>
      </w:r>
      <w:r w:rsidR="00AC6890">
        <w:t>09</w:t>
      </w:r>
      <w:r w:rsidR="00263C2F">
        <w:t xml:space="preserve"> photographies numériques. </w:t>
      </w:r>
      <w:r w:rsidR="00263C2F" w:rsidRPr="00D70DF6">
        <w:t xml:space="preserve">– </w:t>
      </w:r>
      <w:r w:rsidR="00D70DF6">
        <w:t>42</w:t>
      </w:r>
      <w:r w:rsidR="00263C2F" w:rsidRPr="00D70DF6">
        <w:t xml:space="preserve"> cartes</w:t>
      </w:r>
      <w:r w:rsidR="00493800" w:rsidRPr="00D70DF6">
        <w:t xml:space="preserve"> </w:t>
      </w:r>
      <w:r w:rsidR="00493800" w:rsidRPr="00493800">
        <w:t>(numérisées)</w:t>
      </w:r>
      <w:r w:rsidR="00263C2F" w:rsidRPr="00493800">
        <w:t xml:space="preserve">. – </w:t>
      </w:r>
      <w:r w:rsidR="00493800" w:rsidRPr="00493800">
        <w:t>1 </w:t>
      </w:r>
      <w:r w:rsidR="00263C2F" w:rsidRPr="00493800">
        <w:t xml:space="preserve">heure, </w:t>
      </w:r>
      <w:r w:rsidR="00493800" w:rsidRPr="00493800">
        <w:t>37</w:t>
      </w:r>
      <w:r w:rsidR="00263C2F" w:rsidRPr="00493800">
        <w:t xml:space="preserve"> minutes et </w:t>
      </w:r>
      <w:r w:rsidR="00493800" w:rsidRPr="00493800">
        <w:t>32</w:t>
      </w:r>
      <w:r w:rsidR="00263C2F" w:rsidRPr="00493800">
        <w:t xml:space="preserve"> secondes d’images en mouvement</w:t>
      </w:r>
      <w:r w:rsidR="00493800">
        <w:t xml:space="preserve"> (fichier numérique). </w:t>
      </w:r>
    </w:p>
    <w:p w14:paraId="0DA91E00" w14:textId="77777777" w:rsidR="00931389" w:rsidRPr="00A674F8" w:rsidRDefault="00931389" w:rsidP="00923766"/>
    <w:p w14:paraId="2BF098CE"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4822D028" w14:textId="77777777" w:rsidR="00561EAD" w:rsidRDefault="00561EAD" w:rsidP="00923766"/>
    <w:p w14:paraId="7A9866A5" w14:textId="77777777" w:rsidR="00F17064" w:rsidRDefault="007C56C4" w:rsidP="00923766">
      <w:r>
        <w:t xml:space="preserve">Serge Lavertu est le fils de Lucien Lavertu et de Maria Tremblay. Il est issu d’une famille de 8 enfants de Notre-Dame-de-Lorette. Serge épouse Julie Gaudreault le 3 septembre 1977. </w:t>
      </w:r>
    </w:p>
    <w:p w14:paraId="43A6B928" w14:textId="77777777" w:rsidR="00F17064" w:rsidRDefault="00F17064" w:rsidP="00923766"/>
    <w:p w14:paraId="6E1A1F0D" w14:textId="77777777" w:rsidR="007F33D1" w:rsidRDefault="007C56C4" w:rsidP="00923766">
      <w:r>
        <w:t xml:space="preserve">Il travaille dans un chantier forestier de </w:t>
      </w:r>
      <w:r w:rsidR="00F17064">
        <w:t xml:space="preserve">Chibougamau de 1967 à 1969, puis est à l’emploi d’une mine à Portage-Chibougamau jusqu’en 1992. Il effectue également la drave sur la rivière Péribonka de 1974 à 2000, avant de travailler au CHSLD de Dolbeau-Mistassini de 2000 à 2013. </w:t>
      </w:r>
    </w:p>
    <w:p w14:paraId="7B2628A9" w14:textId="77777777" w:rsidR="00AB6798" w:rsidRPr="00A674F8" w:rsidRDefault="00AB6798" w:rsidP="00923766"/>
    <w:p w14:paraId="01F2CDD0" w14:textId="77777777" w:rsidR="00931389" w:rsidRPr="00923766" w:rsidRDefault="00931389" w:rsidP="00923766">
      <w:pPr>
        <w:rPr>
          <w:b/>
        </w:rPr>
      </w:pPr>
      <w:r w:rsidRPr="00923766">
        <w:rPr>
          <w:b/>
        </w:rPr>
        <w:t xml:space="preserve">Historique de la conservation : </w:t>
      </w:r>
    </w:p>
    <w:p w14:paraId="5ACE6620" w14:textId="77777777" w:rsidR="00931389" w:rsidRDefault="00931389" w:rsidP="00923766"/>
    <w:p w14:paraId="3B30B0FF" w14:textId="77777777" w:rsidR="00561EAD" w:rsidRPr="0045758A" w:rsidRDefault="00634968" w:rsidP="00923766">
      <w:r>
        <w:t>M. Rock Lussier, bénévole de la Société d'histoire et ami du donateur, a effectué la donation des archives au nom de M. Lavertu. </w:t>
      </w:r>
      <w:r w:rsidR="00F17064">
        <w:t xml:space="preserve">Le donateur, Serge Lavertu, a pris ces photographies lui-même et a conservé ces documents alors qu’il effectuait de la drave sur la rivière Péribonka. </w:t>
      </w:r>
    </w:p>
    <w:p w14:paraId="5602E92C" w14:textId="77777777" w:rsidR="00D30256" w:rsidRDefault="00D30256" w:rsidP="00923766">
      <w:pPr>
        <w:rPr>
          <w:b/>
        </w:rPr>
      </w:pPr>
    </w:p>
    <w:p w14:paraId="48B82236" w14:textId="77777777" w:rsidR="00B46FC4" w:rsidRPr="00923766" w:rsidRDefault="00B46FC4" w:rsidP="00923766">
      <w:pPr>
        <w:rPr>
          <w:b/>
        </w:rPr>
      </w:pPr>
      <w:r w:rsidRPr="00923766">
        <w:rPr>
          <w:b/>
        </w:rPr>
        <w:t xml:space="preserve">Portée et contenu : </w:t>
      </w:r>
    </w:p>
    <w:p w14:paraId="5B055AAA" w14:textId="77777777" w:rsidR="00050170" w:rsidRDefault="00050170" w:rsidP="00923766"/>
    <w:p w14:paraId="77741EEB" w14:textId="77777777" w:rsidR="00922E8E" w:rsidRDefault="001153BB" w:rsidP="00923766">
      <w:r w:rsidRPr="001153BB">
        <w:t xml:space="preserve">Ce fonds est constitué </w:t>
      </w:r>
      <w:r w:rsidR="00561EAD">
        <w:t xml:space="preserve">de </w:t>
      </w:r>
      <w:r w:rsidR="00F17064">
        <w:t xml:space="preserve">photographies de </w:t>
      </w:r>
      <w:r w:rsidR="002A4383">
        <w:t xml:space="preserve">dépôts et de scènes de drave, d’une vidéo et de cartes (photocopiées) de la rivière Péribonka. </w:t>
      </w:r>
      <w:r w:rsidR="00634968">
        <w:t>Le tout est disponible en format numérique seulement, car les archives originales sont conservées par le donateur.</w:t>
      </w:r>
    </w:p>
    <w:p w14:paraId="3CD3248B" w14:textId="77777777" w:rsidR="00AB6798" w:rsidRPr="00A674F8" w:rsidRDefault="00AB6798" w:rsidP="00923766"/>
    <w:p w14:paraId="0B2DB60D" w14:textId="77777777" w:rsidR="00B46FC4" w:rsidRPr="00923766" w:rsidRDefault="00B46FC4" w:rsidP="00923766">
      <w:pPr>
        <w:rPr>
          <w:b/>
        </w:rPr>
      </w:pPr>
      <w:r w:rsidRPr="00923766">
        <w:rPr>
          <w:b/>
        </w:rPr>
        <w:t>Instrument de recherche :</w:t>
      </w:r>
    </w:p>
    <w:p w14:paraId="73ADC41F" w14:textId="77777777" w:rsidR="00B46FC4" w:rsidRPr="00923766" w:rsidRDefault="00B46FC4" w:rsidP="00923766"/>
    <w:p w14:paraId="6C49CA53" w14:textId="77777777" w:rsidR="00B46FC4" w:rsidRPr="00A674F8" w:rsidRDefault="00634968" w:rsidP="00923766">
      <w:r>
        <w:t xml:space="preserve">En cours de traitement et en cours de numérisation. </w:t>
      </w:r>
    </w:p>
    <w:p w14:paraId="65E3D619" w14:textId="77777777" w:rsidR="00E06067" w:rsidRPr="00A674F8" w:rsidRDefault="00E06067" w:rsidP="00923766"/>
    <w:p w14:paraId="70997856" w14:textId="77777777" w:rsidR="00E06067" w:rsidRPr="00923766" w:rsidRDefault="00E06067" w:rsidP="00923766">
      <w:pPr>
        <w:rPr>
          <w:b/>
        </w:rPr>
      </w:pPr>
      <w:r w:rsidRPr="00923766">
        <w:rPr>
          <w:b/>
        </w:rPr>
        <w:t>Restrictions régissant la consultation, la reproduction et la publication :</w:t>
      </w:r>
    </w:p>
    <w:p w14:paraId="4AAA73BA" w14:textId="77777777" w:rsidR="00E06067" w:rsidRPr="00A674F8" w:rsidRDefault="00E06067" w:rsidP="00923766"/>
    <w:p w14:paraId="08268369" w14:textId="77777777" w:rsidR="00C70C4E" w:rsidRPr="00A674F8" w:rsidRDefault="00D30256" w:rsidP="00923766">
      <w:r>
        <w:t>Aucune.</w:t>
      </w:r>
    </w:p>
    <w:p w14:paraId="488C08A5" w14:textId="77777777" w:rsidR="00C70C4E" w:rsidRPr="00A674F8" w:rsidRDefault="00C70C4E" w:rsidP="00923766"/>
    <w:p w14:paraId="3F346FF1" w14:textId="77777777" w:rsidR="00C70C4E" w:rsidRPr="00A674F8" w:rsidRDefault="00C70C4E" w:rsidP="00923766"/>
    <w:p w14:paraId="59B74DC3" w14:textId="77777777" w:rsidR="00B25321" w:rsidRPr="00A674F8" w:rsidRDefault="00B25321" w:rsidP="00923766">
      <w:r w:rsidRPr="00A674F8">
        <w:br w:type="page"/>
      </w:r>
    </w:p>
    <w:p w14:paraId="682F0A2E" w14:textId="77777777" w:rsidR="00B25321" w:rsidRPr="00A674F8" w:rsidRDefault="002A4383" w:rsidP="00923766">
      <w:pPr>
        <w:pStyle w:val="Titre"/>
      </w:pPr>
      <w:bookmarkStart w:id="2" w:name="_Toc868908"/>
      <w:r>
        <w:lastRenderedPageBreak/>
        <w:t>P365</w:t>
      </w:r>
      <w:r w:rsidR="00B25321" w:rsidRPr="00A674F8">
        <w:t xml:space="preserve">/A </w:t>
      </w:r>
      <w:r w:rsidR="00561EAD">
        <w:t>Documents</w:t>
      </w:r>
      <w:r w:rsidR="00AB6798">
        <w:t xml:space="preserve"> </w:t>
      </w:r>
      <w:r>
        <w:t>iconographiques</w:t>
      </w:r>
      <w:bookmarkEnd w:id="2"/>
    </w:p>
    <w:p w14:paraId="6FA66677" w14:textId="77777777" w:rsidR="005E0632" w:rsidRDefault="005E0632" w:rsidP="005E0632">
      <w:pPr>
        <w:rPr>
          <w:lang w:eastAsia="en-US"/>
        </w:rPr>
      </w:pPr>
      <w:r>
        <w:rPr>
          <w:lang w:eastAsia="en-US"/>
        </w:rPr>
        <w:t xml:space="preserve">– 1970-1997. – </w:t>
      </w:r>
      <w:r w:rsidRPr="005E0632">
        <w:rPr>
          <w:lang w:eastAsia="en-US"/>
        </w:rPr>
        <w:t>1</w:t>
      </w:r>
      <w:r w:rsidR="00D70DF6">
        <w:rPr>
          <w:lang w:eastAsia="en-US"/>
        </w:rPr>
        <w:t>10</w:t>
      </w:r>
      <w:r>
        <w:rPr>
          <w:lang w:eastAsia="en-US"/>
        </w:rPr>
        <w:t xml:space="preserve"> photographies numériques.</w:t>
      </w:r>
    </w:p>
    <w:p w14:paraId="5DB5E8AD" w14:textId="77777777" w:rsidR="00C70C4E" w:rsidRDefault="00C70C4E" w:rsidP="00923766"/>
    <w:p w14:paraId="26AC2205" w14:textId="77777777" w:rsidR="0028732E" w:rsidRPr="00AB6798" w:rsidRDefault="0028732E" w:rsidP="0028732E">
      <w:pPr>
        <w:rPr>
          <w:i/>
        </w:rPr>
      </w:pPr>
      <w:r w:rsidRPr="00AB6798">
        <w:rPr>
          <w:i/>
        </w:rPr>
        <w:t xml:space="preserve">Portée et contenu : </w:t>
      </w:r>
    </w:p>
    <w:p w14:paraId="34A1E63F" w14:textId="77777777" w:rsidR="0028732E" w:rsidRPr="00A674F8" w:rsidRDefault="0028732E" w:rsidP="0028732E">
      <w:r>
        <w:t xml:space="preserve">Cette série comprend </w:t>
      </w:r>
      <w:r w:rsidR="005E0632">
        <w:t>des photographies de la drave dans différents camps forestiers.</w:t>
      </w:r>
      <w:r w:rsidR="008336E5">
        <w:t xml:space="preserve"> Elle se déploie en une sous-série intitulée </w:t>
      </w:r>
      <w:r w:rsidR="008336E5" w:rsidRPr="008336E5">
        <w:rPr>
          <w:i/>
        </w:rPr>
        <w:t>Photographies.</w:t>
      </w:r>
    </w:p>
    <w:p w14:paraId="420ABCDA" w14:textId="77777777" w:rsidR="0028732E" w:rsidRDefault="0028732E" w:rsidP="0028732E"/>
    <w:p w14:paraId="30FBD95A" w14:textId="77777777" w:rsidR="0028732E" w:rsidRPr="00AB6798" w:rsidRDefault="0028732E" w:rsidP="0028732E">
      <w:pPr>
        <w:rPr>
          <w:i/>
        </w:rPr>
      </w:pPr>
      <w:r w:rsidRPr="00AB6798">
        <w:rPr>
          <w:i/>
        </w:rPr>
        <w:t xml:space="preserve">Notes : </w:t>
      </w:r>
    </w:p>
    <w:p w14:paraId="48CE2996" w14:textId="77777777" w:rsidR="005E0632" w:rsidRDefault="005E0632" w:rsidP="005E0632">
      <w:r>
        <w:t xml:space="preserve">Les documents ont été numérisés et les originaux ont été remis au donateur. </w:t>
      </w:r>
    </w:p>
    <w:p w14:paraId="281E3BCE" w14:textId="77777777" w:rsidR="005E0632" w:rsidRDefault="00AD46C3" w:rsidP="005E0632">
      <w:pPr>
        <w:rPr>
          <w:lang w:eastAsia="en-US"/>
        </w:rPr>
      </w:pPr>
      <w:r>
        <w:rPr>
          <w:lang w:eastAsia="en-US"/>
        </w:rPr>
        <w:t xml:space="preserve">Les notes indiquées au verso ont été transcrites dans cet instrument de recherche. </w:t>
      </w:r>
    </w:p>
    <w:p w14:paraId="2AE91F49" w14:textId="77777777" w:rsidR="0028732E" w:rsidRPr="00A674F8" w:rsidRDefault="005E0632" w:rsidP="0028732E">
      <w:r>
        <w:t>Documents numériques seulement.</w:t>
      </w:r>
    </w:p>
    <w:p w14:paraId="4C61F801" w14:textId="77777777" w:rsidR="00C70C4E" w:rsidRPr="00A674F8" w:rsidRDefault="00C70C4E" w:rsidP="00923766"/>
    <w:p w14:paraId="657418F3" w14:textId="77777777" w:rsidR="001E5A46" w:rsidRPr="00A674F8" w:rsidRDefault="002A4383" w:rsidP="00923766">
      <w:pPr>
        <w:pStyle w:val="Titre2"/>
      </w:pPr>
      <w:bookmarkStart w:id="3" w:name="_Toc868909"/>
      <w:r>
        <w:t>P365</w:t>
      </w:r>
      <w:r w:rsidR="00B25321" w:rsidRPr="00A674F8">
        <w:t xml:space="preserve">/A1 </w:t>
      </w:r>
      <w:r>
        <w:t>Photographies</w:t>
      </w:r>
      <w:bookmarkEnd w:id="3"/>
    </w:p>
    <w:p w14:paraId="31EE1345" w14:textId="77777777" w:rsidR="005E0632" w:rsidRDefault="005E0632" w:rsidP="005E0632">
      <w:pPr>
        <w:rPr>
          <w:lang w:eastAsia="en-US"/>
        </w:rPr>
      </w:pPr>
      <w:r>
        <w:rPr>
          <w:lang w:eastAsia="en-US"/>
        </w:rPr>
        <w:t xml:space="preserve">– 1970-1997. – </w:t>
      </w:r>
      <w:r w:rsidRPr="005E0632">
        <w:rPr>
          <w:lang w:eastAsia="en-US"/>
        </w:rPr>
        <w:t>1</w:t>
      </w:r>
      <w:r w:rsidR="00D70DF6">
        <w:rPr>
          <w:lang w:eastAsia="en-US"/>
        </w:rPr>
        <w:t>10</w:t>
      </w:r>
      <w:r>
        <w:rPr>
          <w:lang w:eastAsia="en-US"/>
        </w:rPr>
        <w:t xml:space="preserve"> photographies numériques.</w:t>
      </w:r>
    </w:p>
    <w:p w14:paraId="1566149D" w14:textId="77777777" w:rsidR="00B25321" w:rsidRDefault="00B25321" w:rsidP="00923766"/>
    <w:p w14:paraId="083176A6" w14:textId="77777777" w:rsidR="00AB6798" w:rsidRPr="00AB6798" w:rsidRDefault="00AB6798" w:rsidP="00923766">
      <w:pPr>
        <w:rPr>
          <w:i/>
        </w:rPr>
      </w:pPr>
      <w:r w:rsidRPr="00AB6798">
        <w:rPr>
          <w:i/>
        </w:rPr>
        <w:t xml:space="preserve">Portée et contenu : </w:t>
      </w:r>
    </w:p>
    <w:p w14:paraId="6CA166D7" w14:textId="77777777" w:rsidR="00AB6798" w:rsidRDefault="00AB6798" w:rsidP="00923766">
      <w:r>
        <w:t xml:space="preserve">Cette sous-série comprend </w:t>
      </w:r>
      <w:r w:rsidR="005E0632">
        <w:t xml:space="preserve">des photographies de la drave </w:t>
      </w:r>
      <w:r w:rsidR="00AD46C3">
        <w:t xml:space="preserve">et du nettoyage </w:t>
      </w:r>
      <w:r w:rsidR="008336E5">
        <w:t xml:space="preserve">des eaux après l’arrêt de la pratique. Elle se déploie en une sous-sous-série : </w:t>
      </w:r>
      <w:r w:rsidR="008336E5" w:rsidRPr="008336E5">
        <w:rPr>
          <w:i/>
        </w:rPr>
        <w:t>Drave en forêt</w:t>
      </w:r>
      <w:r w:rsidR="008336E5">
        <w:t xml:space="preserve">. </w:t>
      </w:r>
    </w:p>
    <w:p w14:paraId="06F32A37"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62AF5D09" w14:textId="77777777" w:rsidTr="00C11F5D">
        <w:trPr>
          <w:trHeight w:val="873"/>
        </w:trPr>
        <w:tc>
          <w:tcPr>
            <w:tcW w:w="1555" w:type="dxa"/>
            <w:shd w:val="clear" w:color="auto" w:fill="D9D9D9" w:themeFill="background1" w:themeFillShade="D9"/>
            <w:hideMark/>
          </w:tcPr>
          <w:p w14:paraId="39A726DE" w14:textId="77777777" w:rsidR="00E57F6F" w:rsidRPr="00A674F8" w:rsidRDefault="006E3DF9" w:rsidP="006E3DF9">
            <w:pPr>
              <w:jc w:val="left"/>
              <w:rPr>
                <w:lang w:eastAsia="en-US"/>
              </w:rPr>
            </w:pPr>
            <w:r>
              <w:rPr>
                <w:lang w:eastAsia="en-US"/>
              </w:rPr>
              <w:t>Disque dur externe</w:t>
            </w:r>
          </w:p>
        </w:tc>
        <w:tc>
          <w:tcPr>
            <w:tcW w:w="7801" w:type="dxa"/>
            <w:shd w:val="clear" w:color="auto" w:fill="auto"/>
            <w:hideMark/>
          </w:tcPr>
          <w:p w14:paraId="5C8AF6E7" w14:textId="77777777" w:rsidR="00E57F6F" w:rsidRPr="00B321DF" w:rsidRDefault="002A4383" w:rsidP="00B321DF">
            <w:pPr>
              <w:pStyle w:val="Niveau3"/>
            </w:pPr>
            <w:bookmarkStart w:id="4" w:name="_Toc868910"/>
            <w:r>
              <w:t>P365</w:t>
            </w:r>
            <w:r w:rsidR="00E57F6F" w:rsidRPr="00B321DF">
              <w:t xml:space="preserve">/A1/1 : </w:t>
            </w:r>
            <w:r w:rsidR="00C51B3F">
              <w:t>Drave en forêt</w:t>
            </w:r>
            <w:bookmarkEnd w:id="4"/>
          </w:p>
          <w:p w14:paraId="5A2ED71B" w14:textId="77777777" w:rsidR="002A4383" w:rsidRDefault="00D63234" w:rsidP="002A4383">
            <w:pPr>
              <w:rPr>
                <w:lang w:eastAsia="en-US"/>
              </w:rPr>
            </w:pPr>
            <w:r>
              <w:rPr>
                <w:lang w:eastAsia="en-US"/>
              </w:rPr>
              <w:t>– 1970-</w:t>
            </w:r>
            <w:r w:rsidR="005E0632">
              <w:rPr>
                <w:lang w:eastAsia="en-US"/>
              </w:rPr>
              <w:t>1997</w:t>
            </w:r>
            <w:r>
              <w:rPr>
                <w:lang w:eastAsia="en-US"/>
              </w:rPr>
              <w:t xml:space="preserve">. – </w:t>
            </w:r>
            <w:r w:rsidRPr="005E0632">
              <w:rPr>
                <w:lang w:eastAsia="en-US"/>
              </w:rPr>
              <w:t>1</w:t>
            </w:r>
            <w:r w:rsidR="00417D37">
              <w:rPr>
                <w:lang w:eastAsia="en-US"/>
              </w:rPr>
              <w:t>10</w:t>
            </w:r>
            <w:r>
              <w:rPr>
                <w:lang w:eastAsia="en-US"/>
              </w:rPr>
              <w:t xml:space="preserve"> photographies numériques.</w:t>
            </w:r>
          </w:p>
          <w:p w14:paraId="51FF02D2" w14:textId="77777777" w:rsidR="00D63234" w:rsidRDefault="00D63234" w:rsidP="002A4383">
            <w:pPr>
              <w:rPr>
                <w:lang w:eastAsia="en-US"/>
              </w:rPr>
            </w:pPr>
          </w:p>
          <w:p w14:paraId="3F1C0E3A" w14:textId="77777777" w:rsidR="002A4383" w:rsidRDefault="002A4383" w:rsidP="008F142C">
            <w:pPr>
              <w:pStyle w:val="Niveau4"/>
              <w:rPr>
                <w:lang w:eastAsia="en-US"/>
              </w:rPr>
            </w:pPr>
            <w:bookmarkStart w:id="5" w:name="_Toc868911"/>
            <w:r>
              <w:rPr>
                <w:lang w:eastAsia="en-US"/>
              </w:rPr>
              <w:t>P365/A1/1.1 : Camp aux 6 milles</w:t>
            </w:r>
            <w:bookmarkEnd w:id="5"/>
          </w:p>
          <w:p w14:paraId="325A9C0A" w14:textId="77777777" w:rsidR="002A4383" w:rsidRDefault="006E3DF9" w:rsidP="006E3DF9">
            <w:pPr>
              <w:rPr>
                <w:lang w:eastAsia="en-US"/>
              </w:rPr>
            </w:pPr>
            <w:r>
              <w:rPr>
                <w:lang w:eastAsia="en-US"/>
              </w:rPr>
              <w:t xml:space="preserve">– </w:t>
            </w:r>
            <w:r w:rsidR="00C44E47">
              <w:rPr>
                <w:lang w:eastAsia="en-US"/>
              </w:rPr>
              <w:t>[</w:t>
            </w:r>
            <w:r>
              <w:rPr>
                <w:lang w:eastAsia="en-US"/>
              </w:rPr>
              <w:t>1970</w:t>
            </w:r>
            <w:r w:rsidR="008F142C">
              <w:rPr>
                <w:lang w:eastAsia="en-US"/>
              </w:rPr>
              <w:t>-</w:t>
            </w:r>
            <w:r>
              <w:rPr>
                <w:lang w:eastAsia="en-US"/>
              </w:rPr>
              <w:t>1980</w:t>
            </w:r>
            <w:r w:rsidR="00C44E47">
              <w:rPr>
                <w:lang w:eastAsia="en-US"/>
              </w:rPr>
              <w:t>]</w:t>
            </w:r>
            <w:r>
              <w:rPr>
                <w:lang w:eastAsia="en-US"/>
              </w:rPr>
              <w:t>. –</w:t>
            </w:r>
            <w:r w:rsidR="002A4383">
              <w:rPr>
                <w:lang w:eastAsia="en-US"/>
              </w:rPr>
              <w:t xml:space="preserve"> 19 photographies</w:t>
            </w:r>
            <w:r w:rsidR="00D63234">
              <w:rPr>
                <w:lang w:eastAsia="en-US"/>
              </w:rPr>
              <w:t xml:space="preserve"> numériques</w:t>
            </w:r>
            <w:r>
              <w:rPr>
                <w:lang w:eastAsia="en-US"/>
              </w:rPr>
              <w:t xml:space="preserve">; format </w:t>
            </w:r>
            <w:r w:rsidR="00D63234">
              <w:rPr>
                <w:lang w:eastAsia="en-US"/>
              </w:rPr>
              <w:t>.</w:t>
            </w:r>
            <w:r>
              <w:rPr>
                <w:lang w:eastAsia="en-US"/>
              </w:rPr>
              <w:t xml:space="preserve">tiff, coul., </w:t>
            </w:r>
            <w:r w:rsidR="008F142C">
              <w:rPr>
                <w:lang w:eastAsia="en-US"/>
              </w:rPr>
              <w:t>1200 ppp.</w:t>
            </w:r>
            <w:r>
              <w:rPr>
                <w:lang w:eastAsia="en-US"/>
              </w:rPr>
              <w:t xml:space="preserve"> </w:t>
            </w:r>
          </w:p>
          <w:p w14:paraId="592104B9" w14:textId="77777777" w:rsidR="002A4383" w:rsidRDefault="002A4383" w:rsidP="002A4383">
            <w:pPr>
              <w:rPr>
                <w:lang w:eastAsia="en-US"/>
              </w:rPr>
            </w:pPr>
          </w:p>
          <w:p w14:paraId="62BF05EC" w14:textId="77777777" w:rsidR="002A4383" w:rsidRPr="006E3DF9" w:rsidRDefault="002A4383" w:rsidP="002A4383">
            <w:pPr>
              <w:rPr>
                <w:i/>
                <w:lang w:eastAsia="en-US"/>
              </w:rPr>
            </w:pPr>
            <w:r w:rsidRPr="006E3DF9">
              <w:rPr>
                <w:i/>
                <w:lang w:eastAsia="en-US"/>
              </w:rPr>
              <w:t xml:space="preserve">Portée et contenu : </w:t>
            </w:r>
          </w:p>
          <w:p w14:paraId="55530AF8" w14:textId="77777777" w:rsidR="002A4383" w:rsidRDefault="002A4383" w:rsidP="002A4383">
            <w:pPr>
              <w:rPr>
                <w:lang w:eastAsia="en-US"/>
              </w:rPr>
            </w:pPr>
            <w:r>
              <w:rPr>
                <w:lang w:eastAsia="en-US"/>
              </w:rPr>
              <w:t>Ce dossier comprend des photographies</w:t>
            </w:r>
            <w:r w:rsidR="006E3DF9">
              <w:rPr>
                <w:lang w:eastAsia="en-US"/>
              </w:rPr>
              <w:t xml:space="preserve"> </w:t>
            </w:r>
            <w:r>
              <w:rPr>
                <w:lang w:eastAsia="en-US"/>
              </w:rPr>
              <w:t>du camp aux 6 milles, situé à 22 km de Notre-Dame-du-Rosaire</w:t>
            </w:r>
            <w:r w:rsidR="006E3DF9">
              <w:rPr>
                <w:lang w:eastAsia="en-US"/>
              </w:rPr>
              <w:t xml:space="preserve">, des bateaux et de l’inondation du camp vers 1980. </w:t>
            </w:r>
          </w:p>
          <w:p w14:paraId="6DD8BCEF" w14:textId="77777777" w:rsidR="006E3DF9" w:rsidRDefault="006E3DF9" w:rsidP="002A4383">
            <w:pPr>
              <w:rPr>
                <w:lang w:eastAsia="en-US"/>
              </w:rPr>
            </w:pPr>
          </w:p>
          <w:p w14:paraId="2ED50BCB" w14:textId="77777777" w:rsidR="006E3DF9" w:rsidRPr="006E3DF9" w:rsidRDefault="006E3DF9" w:rsidP="002A4383">
            <w:pPr>
              <w:rPr>
                <w:i/>
                <w:lang w:eastAsia="en-US"/>
              </w:rPr>
            </w:pPr>
            <w:r w:rsidRPr="006E3DF9">
              <w:rPr>
                <w:i/>
                <w:lang w:eastAsia="en-US"/>
              </w:rPr>
              <w:t xml:space="preserve">Notes : </w:t>
            </w:r>
          </w:p>
          <w:p w14:paraId="3E324509" w14:textId="77777777" w:rsidR="006E3DF9" w:rsidRDefault="006E3DF9" w:rsidP="002A4383">
            <w:pPr>
              <w:rPr>
                <w:lang w:eastAsia="en-US"/>
              </w:rPr>
            </w:pPr>
            <w:r>
              <w:rPr>
                <w:lang w:eastAsia="en-US"/>
              </w:rPr>
              <w:t xml:space="preserve">Certaines photos sont floues. </w:t>
            </w:r>
          </w:p>
          <w:p w14:paraId="298F3F64" w14:textId="77777777" w:rsidR="00FB77C6" w:rsidRDefault="00FB77C6" w:rsidP="00FB77C6">
            <w:pPr>
              <w:rPr>
                <w:lang w:eastAsia="en-US"/>
              </w:rPr>
            </w:pPr>
            <w:r>
              <w:rPr>
                <w:lang w:eastAsia="en-US"/>
              </w:rPr>
              <w:t>Voir les propriétés des photos pour plus de détails.</w:t>
            </w:r>
          </w:p>
          <w:p w14:paraId="777F9FFD" w14:textId="77777777" w:rsidR="006E3DF9" w:rsidRDefault="006E3DF9" w:rsidP="002A4383">
            <w:pPr>
              <w:rPr>
                <w:lang w:eastAsia="en-US"/>
              </w:rPr>
            </w:pPr>
            <w:r>
              <w:rPr>
                <w:lang w:eastAsia="en-US"/>
              </w:rPr>
              <w:t xml:space="preserve">Documents numériques seulement. </w:t>
            </w:r>
          </w:p>
          <w:p w14:paraId="7629A3BE" w14:textId="77777777" w:rsidR="006E3DF9" w:rsidRDefault="006E3DF9" w:rsidP="002A4383">
            <w:pPr>
              <w:rPr>
                <w:lang w:eastAsia="en-US"/>
              </w:rPr>
            </w:pPr>
            <w:r>
              <w:rPr>
                <w:lang w:eastAsia="en-US"/>
              </w:rPr>
              <w:t>Disque dur externe.</w:t>
            </w:r>
          </w:p>
          <w:p w14:paraId="367BB386" w14:textId="77777777" w:rsidR="00801743" w:rsidRDefault="00801743" w:rsidP="002A4383">
            <w:pPr>
              <w:rPr>
                <w:lang w:eastAsia="en-US"/>
              </w:rPr>
            </w:pPr>
          </w:p>
          <w:p w14:paraId="42A2ED20" w14:textId="77777777" w:rsidR="00801743" w:rsidRDefault="00801743" w:rsidP="002A4383">
            <w:pPr>
              <w:rPr>
                <w:lang w:eastAsia="en-US"/>
              </w:rPr>
            </w:pPr>
            <w:r>
              <w:rPr>
                <w:lang w:eastAsia="en-US"/>
              </w:rPr>
              <w:t>P365/A1/1.1,1</w:t>
            </w:r>
          </w:p>
          <w:p w14:paraId="7F6FCF78" w14:textId="77777777" w:rsidR="00801743" w:rsidRDefault="00801743" w:rsidP="002A4383">
            <w:pPr>
              <w:rPr>
                <w:lang w:eastAsia="en-US"/>
              </w:rPr>
            </w:pPr>
            <w:r>
              <w:rPr>
                <w:lang w:eastAsia="en-US"/>
              </w:rPr>
              <w:t>Bâtiments du camp aux 6 milles avant l’inondation</w:t>
            </w:r>
          </w:p>
          <w:p w14:paraId="7F772F8B" w14:textId="77777777" w:rsidR="00801743" w:rsidRDefault="00801743" w:rsidP="002A4383">
            <w:pPr>
              <w:rPr>
                <w:lang w:eastAsia="en-US"/>
              </w:rPr>
            </w:pPr>
            <w:r>
              <w:rPr>
                <w:lang w:eastAsia="en-US"/>
              </w:rPr>
              <w:t>[197-]</w:t>
            </w:r>
          </w:p>
          <w:p w14:paraId="1A67D891" w14:textId="77777777" w:rsidR="008F142C" w:rsidRDefault="00801743" w:rsidP="002A4383">
            <w:pPr>
              <w:rPr>
                <w:lang w:eastAsia="en-US"/>
              </w:rPr>
            </w:pPr>
            <w:r>
              <w:rPr>
                <w:lang w:eastAsia="en-US"/>
              </w:rPr>
              <w:t>47,7 Mo, 4029 x 4146 px, couleur</w:t>
            </w:r>
          </w:p>
          <w:p w14:paraId="1CEBE9E7" w14:textId="77777777" w:rsidR="00801743" w:rsidRDefault="00801743" w:rsidP="002A4383">
            <w:pPr>
              <w:rPr>
                <w:lang w:eastAsia="en-US"/>
              </w:rPr>
            </w:pPr>
            <w:r>
              <w:rPr>
                <w:lang w:eastAsia="en-US"/>
              </w:rPr>
              <w:t xml:space="preserve">Photo numérique, format .tif, 1200 </w:t>
            </w:r>
            <w:r w:rsidR="00C44E47">
              <w:rPr>
                <w:lang w:eastAsia="en-US"/>
              </w:rPr>
              <w:t>ppp</w:t>
            </w:r>
          </w:p>
          <w:p w14:paraId="2178F160" w14:textId="77777777" w:rsidR="00801743" w:rsidRDefault="00801743" w:rsidP="002A4383">
            <w:pPr>
              <w:rPr>
                <w:lang w:eastAsia="en-US"/>
              </w:rPr>
            </w:pPr>
            <w:r w:rsidRPr="00801743">
              <w:rPr>
                <w:b/>
                <w:lang w:eastAsia="en-US"/>
              </w:rPr>
              <w:t>Note au verso :</w:t>
            </w:r>
            <w:r>
              <w:rPr>
                <w:lang w:eastAsia="en-US"/>
              </w:rPr>
              <w:t xml:space="preserve"> Camp du 6 milles, il n’y avait pas de chemin pour y aller, on montait en canot à moteur dans les années 1970. </w:t>
            </w:r>
          </w:p>
          <w:p w14:paraId="37D0BB07" w14:textId="77777777" w:rsidR="0047067A" w:rsidRDefault="0047067A" w:rsidP="002A4383">
            <w:pPr>
              <w:rPr>
                <w:lang w:eastAsia="en-US"/>
              </w:rPr>
            </w:pPr>
            <w:r w:rsidRPr="0047067A">
              <w:rPr>
                <w:b/>
                <w:lang w:eastAsia="en-US"/>
              </w:rPr>
              <w:t>Note :</w:t>
            </w:r>
            <w:r>
              <w:rPr>
                <w:lang w:eastAsia="en-US"/>
              </w:rPr>
              <w:t xml:space="preserve"> La photo est floue. </w:t>
            </w:r>
          </w:p>
          <w:p w14:paraId="5DA3DC80" w14:textId="77777777" w:rsidR="00801743" w:rsidRDefault="00801743" w:rsidP="002A4383">
            <w:pPr>
              <w:rPr>
                <w:lang w:eastAsia="en-US"/>
              </w:rPr>
            </w:pPr>
          </w:p>
          <w:p w14:paraId="724EF5FC" w14:textId="77777777" w:rsidR="00801743" w:rsidRDefault="00801743" w:rsidP="00801743">
            <w:pPr>
              <w:rPr>
                <w:lang w:eastAsia="en-US"/>
              </w:rPr>
            </w:pPr>
            <w:r>
              <w:rPr>
                <w:lang w:eastAsia="en-US"/>
              </w:rPr>
              <w:t>P365/A1/1.1,2</w:t>
            </w:r>
          </w:p>
          <w:p w14:paraId="5A3FBC6E" w14:textId="77777777" w:rsidR="00801743" w:rsidRDefault="00801743" w:rsidP="00801743">
            <w:pPr>
              <w:rPr>
                <w:lang w:eastAsia="en-US"/>
              </w:rPr>
            </w:pPr>
            <w:r>
              <w:rPr>
                <w:lang w:eastAsia="en-US"/>
              </w:rPr>
              <w:t>Bâtiments du camp aux 6 milles pendant l’inondation</w:t>
            </w:r>
          </w:p>
          <w:p w14:paraId="5A2CB9C7" w14:textId="77777777" w:rsidR="00801743" w:rsidRDefault="00801743" w:rsidP="00801743">
            <w:pPr>
              <w:rPr>
                <w:lang w:eastAsia="en-US"/>
              </w:rPr>
            </w:pPr>
            <w:r>
              <w:rPr>
                <w:lang w:eastAsia="en-US"/>
              </w:rPr>
              <w:lastRenderedPageBreak/>
              <w:t>[197-]</w:t>
            </w:r>
          </w:p>
          <w:p w14:paraId="00DFDDC4" w14:textId="77777777" w:rsidR="00801743" w:rsidRDefault="00801743" w:rsidP="00801743">
            <w:pPr>
              <w:rPr>
                <w:lang w:eastAsia="en-US"/>
              </w:rPr>
            </w:pPr>
            <w:r>
              <w:rPr>
                <w:lang w:eastAsia="en-US"/>
              </w:rPr>
              <w:t>48 Mo, 4007 x 4192 px, couleur</w:t>
            </w:r>
          </w:p>
          <w:p w14:paraId="274B4CD8" w14:textId="77777777" w:rsidR="00801743" w:rsidRDefault="00801743" w:rsidP="00801743">
            <w:pPr>
              <w:rPr>
                <w:lang w:eastAsia="en-US"/>
              </w:rPr>
            </w:pPr>
            <w:r>
              <w:rPr>
                <w:lang w:eastAsia="en-US"/>
              </w:rPr>
              <w:t xml:space="preserve">Photo numérique, format .tif, 1200 </w:t>
            </w:r>
            <w:r w:rsidR="00C44E47">
              <w:rPr>
                <w:lang w:eastAsia="en-US"/>
              </w:rPr>
              <w:t>ppp</w:t>
            </w:r>
          </w:p>
          <w:p w14:paraId="0ECFCD7E" w14:textId="77777777" w:rsidR="00801743" w:rsidRDefault="00801743" w:rsidP="00801743">
            <w:pPr>
              <w:rPr>
                <w:lang w:eastAsia="en-US"/>
              </w:rPr>
            </w:pPr>
            <w:r w:rsidRPr="00801743">
              <w:rPr>
                <w:b/>
                <w:lang w:eastAsia="en-US"/>
              </w:rPr>
              <w:t>Note au verso :</w:t>
            </w:r>
            <w:r>
              <w:rPr>
                <w:lang w:eastAsia="en-US"/>
              </w:rPr>
              <w:t xml:space="preserve"> Les camps étaient inondés. Les trottoirs étaient montés jusqu’aux portes.  </w:t>
            </w:r>
          </w:p>
          <w:p w14:paraId="550B23A4" w14:textId="77777777" w:rsidR="00A70C12" w:rsidRDefault="00A70C12" w:rsidP="00801743">
            <w:pPr>
              <w:rPr>
                <w:lang w:eastAsia="en-US"/>
              </w:rPr>
            </w:pPr>
            <w:r w:rsidRPr="00A70C12">
              <w:rPr>
                <w:b/>
                <w:lang w:eastAsia="en-US"/>
              </w:rPr>
              <w:t>Note :</w:t>
            </w:r>
            <w:r>
              <w:rPr>
                <w:lang w:eastAsia="en-US"/>
              </w:rPr>
              <w:t xml:space="preserve"> La photographie numérique P365/A1/1.1,16 est similaire. </w:t>
            </w:r>
          </w:p>
          <w:p w14:paraId="27632A00" w14:textId="77777777" w:rsidR="00801743" w:rsidRDefault="00801743" w:rsidP="002A4383">
            <w:pPr>
              <w:rPr>
                <w:lang w:eastAsia="en-US"/>
              </w:rPr>
            </w:pPr>
          </w:p>
          <w:p w14:paraId="224F14DF" w14:textId="77777777" w:rsidR="00801743" w:rsidRDefault="00801743" w:rsidP="00801743">
            <w:pPr>
              <w:rPr>
                <w:lang w:eastAsia="en-US"/>
              </w:rPr>
            </w:pPr>
            <w:r>
              <w:rPr>
                <w:lang w:eastAsia="en-US"/>
              </w:rPr>
              <w:t>P365/A1/1.1,3</w:t>
            </w:r>
          </w:p>
          <w:p w14:paraId="4EE084CE" w14:textId="77777777" w:rsidR="00801743" w:rsidRDefault="00B87CA8" w:rsidP="00801743">
            <w:pPr>
              <w:rPr>
                <w:lang w:eastAsia="en-US"/>
              </w:rPr>
            </w:pPr>
            <w:r>
              <w:rPr>
                <w:lang w:eastAsia="en-US"/>
              </w:rPr>
              <w:t>Bateau</w:t>
            </w:r>
          </w:p>
          <w:p w14:paraId="1653ABDB" w14:textId="77777777" w:rsidR="00801743" w:rsidRDefault="00A56154" w:rsidP="00801743">
            <w:pPr>
              <w:rPr>
                <w:lang w:eastAsia="en-US"/>
              </w:rPr>
            </w:pPr>
            <w:r>
              <w:rPr>
                <w:lang w:eastAsia="en-US"/>
              </w:rPr>
              <w:t>[ca 1980</w:t>
            </w:r>
            <w:r w:rsidR="00801743">
              <w:rPr>
                <w:lang w:eastAsia="en-US"/>
              </w:rPr>
              <w:t>]</w:t>
            </w:r>
          </w:p>
          <w:p w14:paraId="22F49BF2" w14:textId="77777777" w:rsidR="00801743" w:rsidRDefault="00801743" w:rsidP="00801743">
            <w:pPr>
              <w:rPr>
                <w:lang w:eastAsia="en-US"/>
              </w:rPr>
            </w:pPr>
            <w:r>
              <w:rPr>
                <w:lang w:eastAsia="en-US"/>
              </w:rPr>
              <w:t xml:space="preserve">47,7 Mo, </w:t>
            </w:r>
            <w:r w:rsidR="00A56154">
              <w:rPr>
                <w:lang w:eastAsia="en-US"/>
              </w:rPr>
              <w:t>3996 x 4180</w:t>
            </w:r>
            <w:r>
              <w:rPr>
                <w:lang w:eastAsia="en-US"/>
              </w:rPr>
              <w:t xml:space="preserve"> px, couleur</w:t>
            </w:r>
          </w:p>
          <w:p w14:paraId="1D0F4CE9" w14:textId="77777777" w:rsidR="00801743" w:rsidRDefault="00801743" w:rsidP="00801743">
            <w:pPr>
              <w:rPr>
                <w:lang w:eastAsia="en-US"/>
              </w:rPr>
            </w:pPr>
            <w:r>
              <w:rPr>
                <w:lang w:eastAsia="en-US"/>
              </w:rPr>
              <w:t xml:space="preserve">Photo numérique, format .tif, 1200 </w:t>
            </w:r>
            <w:r w:rsidR="00C44E47">
              <w:rPr>
                <w:lang w:eastAsia="en-US"/>
              </w:rPr>
              <w:t>ppp</w:t>
            </w:r>
          </w:p>
          <w:p w14:paraId="6F0650BF" w14:textId="77777777" w:rsidR="0047067A" w:rsidRDefault="0047067A" w:rsidP="0047067A">
            <w:pPr>
              <w:rPr>
                <w:lang w:eastAsia="en-US"/>
              </w:rPr>
            </w:pPr>
            <w:r w:rsidRPr="0047067A">
              <w:rPr>
                <w:b/>
                <w:lang w:eastAsia="en-US"/>
              </w:rPr>
              <w:t>Note :</w:t>
            </w:r>
            <w:r>
              <w:rPr>
                <w:lang w:eastAsia="en-US"/>
              </w:rPr>
              <w:t xml:space="preserve"> La photo est floue. </w:t>
            </w:r>
          </w:p>
          <w:p w14:paraId="6054A1E0" w14:textId="77777777" w:rsidR="00801743" w:rsidRDefault="00801743" w:rsidP="002A4383">
            <w:pPr>
              <w:rPr>
                <w:lang w:eastAsia="en-US"/>
              </w:rPr>
            </w:pPr>
          </w:p>
          <w:p w14:paraId="29D2FD32" w14:textId="77777777" w:rsidR="00A56154" w:rsidRDefault="00A56154" w:rsidP="00A56154">
            <w:pPr>
              <w:rPr>
                <w:lang w:eastAsia="en-US"/>
              </w:rPr>
            </w:pPr>
            <w:r>
              <w:rPr>
                <w:lang w:eastAsia="en-US"/>
              </w:rPr>
              <w:t>P365/A1/1.1,4</w:t>
            </w:r>
          </w:p>
          <w:p w14:paraId="1E483372" w14:textId="77777777" w:rsidR="00A56154" w:rsidRDefault="00A56154" w:rsidP="00A56154">
            <w:pPr>
              <w:rPr>
                <w:lang w:eastAsia="en-US"/>
              </w:rPr>
            </w:pPr>
            <w:r>
              <w:rPr>
                <w:lang w:eastAsia="en-US"/>
              </w:rPr>
              <w:t>Bateau à l’encre</w:t>
            </w:r>
          </w:p>
          <w:p w14:paraId="52EA4C71" w14:textId="77777777" w:rsidR="00A56154" w:rsidRDefault="00A56154" w:rsidP="00A56154">
            <w:pPr>
              <w:rPr>
                <w:lang w:eastAsia="en-US"/>
              </w:rPr>
            </w:pPr>
            <w:r>
              <w:rPr>
                <w:lang w:eastAsia="en-US"/>
              </w:rPr>
              <w:t>[1974]</w:t>
            </w:r>
          </w:p>
          <w:p w14:paraId="01837574" w14:textId="77777777" w:rsidR="00A56154" w:rsidRDefault="00A56154" w:rsidP="00A56154">
            <w:pPr>
              <w:rPr>
                <w:lang w:eastAsia="en-US"/>
              </w:rPr>
            </w:pPr>
            <w:r>
              <w:rPr>
                <w:lang w:eastAsia="en-US"/>
              </w:rPr>
              <w:t>47,4 Mo, 3997 x 4151 px, couleur</w:t>
            </w:r>
          </w:p>
          <w:p w14:paraId="2B3D93EC" w14:textId="77777777" w:rsidR="00A56154" w:rsidRPr="00A56154" w:rsidRDefault="00A56154" w:rsidP="00A56154">
            <w:pPr>
              <w:rPr>
                <w:lang w:eastAsia="en-US"/>
              </w:rPr>
            </w:pPr>
            <w:r>
              <w:rPr>
                <w:lang w:eastAsia="en-US"/>
              </w:rPr>
              <w:t xml:space="preserve">Photo numérique, format .tif, 1200 </w:t>
            </w:r>
            <w:r w:rsidR="00C44E47">
              <w:rPr>
                <w:lang w:eastAsia="en-US"/>
              </w:rPr>
              <w:t>ppp</w:t>
            </w:r>
          </w:p>
          <w:p w14:paraId="746081B9" w14:textId="77777777" w:rsidR="00A56154" w:rsidRDefault="00A56154" w:rsidP="002A4383">
            <w:pPr>
              <w:rPr>
                <w:lang w:eastAsia="en-US"/>
              </w:rPr>
            </w:pPr>
          </w:p>
          <w:p w14:paraId="355D9C5E" w14:textId="77777777" w:rsidR="00A56154" w:rsidRDefault="00A56154" w:rsidP="00A56154">
            <w:pPr>
              <w:rPr>
                <w:lang w:eastAsia="en-US"/>
              </w:rPr>
            </w:pPr>
            <w:r>
              <w:rPr>
                <w:lang w:eastAsia="en-US"/>
              </w:rPr>
              <w:t>P365/A1/1.1,5</w:t>
            </w:r>
          </w:p>
          <w:p w14:paraId="634491A5" w14:textId="77777777" w:rsidR="00A56154" w:rsidRDefault="00A56154" w:rsidP="00A56154">
            <w:pPr>
              <w:rPr>
                <w:lang w:eastAsia="en-US"/>
              </w:rPr>
            </w:pPr>
            <w:r>
              <w:rPr>
                <w:lang w:eastAsia="en-US"/>
              </w:rPr>
              <w:t>Bâtiments inondés</w:t>
            </w:r>
          </w:p>
          <w:p w14:paraId="58945C6E" w14:textId="77777777" w:rsidR="00A56154" w:rsidRDefault="00A56154" w:rsidP="00A56154">
            <w:pPr>
              <w:rPr>
                <w:lang w:eastAsia="en-US"/>
              </w:rPr>
            </w:pPr>
            <w:r>
              <w:rPr>
                <w:lang w:eastAsia="en-US"/>
              </w:rPr>
              <w:t>Début de l’inondation vers 1980</w:t>
            </w:r>
          </w:p>
          <w:p w14:paraId="4EAABA9B" w14:textId="77777777" w:rsidR="00A56154" w:rsidRDefault="00A56154" w:rsidP="00A56154">
            <w:pPr>
              <w:rPr>
                <w:lang w:eastAsia="en-US"/>
              </w:rPr>
            </w:pPr>
            <w:r>
              <w:rPr>
                <w:lang w:eastAsia="en-US"/>
              </w:rPr>
              <w:t>[1980]</w:t>
            </w:r>
          </w:p>
          <w:p w14:paraId="06C5B390" w14:textId="77777777" w:rsidR="00A56154" w:rsidRDefault="00A56154" w:rsidP="00A56154">
            <w:pPr>
              <w:rPr>
                <w:lang w:eastAsia="en-US"/>
              </w:rPr>
            </w:pPr>
            <w:r>
              <w:rPr>
                <w:lang w:eastAsia="en-US"/>
              </w:rPr>
              <w:t>48,3 Mo, 4035 x 4188 px, couleur</w:t>
            </w:r>
          </w:p>
          <w:p w14:paraId="69865A53" w14:textId="77777777" w:rsidR="00A56154" w:rsidRDefault="00A56154" w:rsidP="00A56154">
            <w:pPr>
              <w:rPr>
                <w:lang w:eastAsia="en-US"/>
              </w:rPr>
            </w:pPr>
            <w:r>
              <w:rPr>
                <w:lang w:eastAsia="en-US"/>
              </w:rPr>
              <w:t xml:space="preserve">Photo numérique, format .tif, 1200 </w:t>
            </w:r>
            <w:r w:rsidR="00C44E47">
              <w:rPr>
                <w:lang w:eastAsia="en-US"/>
              </w:rPr>
              <w:t>ppp</w:t>
            </w:r>
          </w:p>
          <w:p w14:paraId="62441923" w14:textId="77777777" w:rsidR="00A56154" w:rsidRDefault="00A56154" w:rsidP="002A4383">
            <w:pPr>
              <w:rPr>
                <w:b/>
                <w:lang w:eastAsia="en-US"/>
              </w:rPr>
            </w:pPr>
          </w:p>
          <w:p w14:paraId="69853EA3" w14:textId="77777777" w:rsidR="00A56154" w:rsidRDefault="00A56154" w:rsidP="00A56154">
            <w:pPr>
              <w:rPr>
                <w:lang w:eastAsia="en-US"/>
              </w:rPr>
            </w:pPr>
            <w:r>
              <w:rPr>
                <w:lang w:eastAsia="en-US"/>
              </w:rPr>
              <w:t>P365/A1/1.1,6</w:t>
            </w:r>
          </w:p>
          <w:p w14:paraId="37C0D4C6" w14:textId="77777777" w:rsidR="00A56154" w:rsidRDefault="00A70C12" w:rsidP="00A56154">
            <w:pPr>
              <w:rPr>
                <w:lang w:eastAsia="en-US"/>
              </w:rPr>
            </w:pPr>
            <w:r>
              <w:rPr>
                <w:lang w:eastAsia="en-US"/>
              </w:rPr>
              <w:t>Bateau de chargement au quai</w:t>
            </w:r>
          </w:p>
          <w:p w14:paraId="7BAF766F" w14:textId="77777777" w:rsidR="00A56154" w:rsidRDefault="00A56154" w:rsidP="00A56154">
            <w:pPr>
              <w:rPr>
                <w:lang w:eastAsia="en-US"/>
              </w:rPr>
            </w:pPr>
            <w:r>
              <w:rPr>
                <w:lang w:eastAsia="en-US"/>
              </w:rPr>
              <w:t>[19</w:t>
            </w:r>
            <w:r w:rsidR="00A70C12">
              <w:rPr>
                <w:lang w:eastAsia="en-US"/>
              </w:rPr>
              <w:t>8</w:t>
            </w:r>
            <w:r>
              <w:rPr>
                <w:lang w:eastAsia="en-US"/>
              </w:rPr>
              <w:t>-]</w:t>
            </w:r>
          </w:p>
          <w:p w14:paraId="155F7D9B" w14:textId="77777777" w:rsidR="00A56154" w:rsidRDefault="00A56154" w:rsidP="00A56154">
            <w:pPr>
              <w:rPr>
                <w:lang w:eastAsia="en-US"/>
              </w:rPr>
            </w:pPr>
            <w:r>
              <w:rPr>
                <w:lang w:eastAsia="en-US"/>
              </w:rPr>
              <w:t>47,7 Mo, 4025 x 4150 px, couleur</w:t>
            </w:r>
          </w:p>
          <w:p w14:paraId="0B6271C3" w14:textId="77777777" w:rsidR="00A56154" w:rsidRDefault="00A56154" w:rsidP="00A56154">
            <w:pPr>
              <w:rPr>
                <w:lang w:eastAsia="en-US"/>
              </w:rPr>
            </w:pPr>
            <w:r>
              <w:rPr>
                <w:lang w:eastAsia="en-US"/>
              </w:rPr>
              <w:t xml:space="preserve">Photo numérique, format .tif, 1200 </w:t>
            </w:r>
            <w:r w:rsidR="00C44E47">
              <w:rPr>
                <w:lang w:eastAsia="en-US"/>
              </w:rPr>
              <w:t>ppp</w:t>
            </w:r>
          </w:p>
          <w:p w14:paraId="5AB30022" w14:textId="77777777" w:rsidR="00A56154" w:rsidRDefault="00A56154" w:rsidP="00A56154">
            <w:pPr>
              <w:rPr>
                <w:lang w:eastAsia="en-US"/>
              </w:rPr>
            </w:pPr>
          </w:p>
          <w:p w14:paraId="2018FE55" w14:textId="77777777" w:rsidR="00A56154" w:rsidRDefault="00A56154" w:rsidP="00A56154">
            <w:pPr>
              <w:rPr>
                <w:lang w:eastAsia="en-US"/>
              </w:rPr>
            </w:pPr>
            <w:r>
              <w:rPr>
                <w:lang w:eastAsia="en-US"/>
              </w:rPr>
              <w:t>P365/A1/1.1,7</w:t>
            </w:r>
          </w:p>
          <w:p w14:paraId="79E1BE85" w14:textId="77777777" w:rsidR="00A56154" w:rsidRDefault="00A70C12" w:rsidP="00A56154">
            <w:pPr>
              <w:rPr>
                <w:lang w:eastAsia="en-US"/>
              </w:rPr>
            </w:pPr>
            <w:r>
              <w:rPr>
                <w:lang w:eastAsia="en-US"/>
              </w:rPr>
              <w:t>Un ouvrier regarde les bâtiments inondés et un bateau à partir du quai</w:t>
            </w:r>
          </w:p>
          <w:p w14:paraId="6456E4A2" w14:textId="77777777" w:rsidR="00A56154" w:rsidRDefault="00A56154" w:rsidP="00A56154">
            <w:pPr>
              <w:rPr>
                <w:lang w:eastAsia="en-US"/>
              </w:rPr>
            </w:pPr>
            <w:r>
              <w:rPr>
                <w:lang w:eastAsia="en-US"/>
              </w:rPr>
              <w:t>[19</w:t>
            </w:r>
            <w:r w:rsidR="00A70C12">
              <w:rPr>
                <w:lang w:eastAsia="en-US"/>
              </w:rPr>
              <w:t>8</w:t>
            </w:r>
            <w:r>
              <w:rPr>
                <w:lang w:eastAsia="en-US"/>
              </w:rPr>
              <w:t>-]</w:t>
            </w:r>
          </w:p>
          <w:p w14:paraId="748DFF7A" w14:textId="77777777" w:rsidR="00A56154" w:rsidRDefault="00A56154" w:rsidP="00A56154">
            <w:pPr>
              <w:rPr>
                <w:lang w:eastAsia="en-US"/>
              </w:rPr>
            </w:pPr>
            <w:r>
              <w:rPr>
                <w:lang w:eastAsia="en-US"/>
              </w:rPr>
              <w:t>4</w:t>
            </w:r>
            <w:r w:rsidR="00A70C12">
              <w:rPr>
                <w:lang w:eastAsia="en-US"/>
              </w:rPr>
              <w:t>8,1</w:t>
            </w:r>
            <w:r>
              <w:rPr>
                <w:lang w:eastAsia="en-US"/>
              </w:rPr>
              <w:t xml:space="preserve"> Mo, </w:t>
            </w:r>
            <w:r w:rsidR="00A70C12">
              <w:rPr>
                <w:lang w:eastAsia="en-US"/>
              </w:rPr>
              <w:t>4045</w:t>
            </w:r>
            <w:r>
              <w:rPr>
                <w:lang w:eastAsia="en-US"/>
              </w:rPr>
              <w:t xml:space="preserve"> x 4</w:t>
            </w:r>
            <w:r w:rsidR="00A70C12">
              <w:rPr>
                <w:lang w:eastAsia="en-US"/>
              </w:rPr>
              <w:t>157</w:t>
            </w:r>
            <w:r>
              <w:rPr>
                <w:lang w:eastAsia="en-US"/>
              </w:rPr>
              <w:t xml:space="preserve"> px, couleur</w:t>
            </w:r>
          </w:p>
          <w:p w14:paraId="068EE95B" w14:textId="77777777" w:rsidR="00A56154" w:rsidRDefault="00A56154" w:rsidP="00A56154">
            <w:pPr>
              <w:rPr>
                <w:lang w:eastAsia="en-US"/>
              </w:rPr>
            </w:pPr>
            <w:r>
              <w:rPr>
                <w:lang w:eastAsia="en-US"/>
              </w:rPr>
              <w:t xml:space="preserve">Photo numérique, format .tif, 1200 </w:t>
            </w:r>
            <w:r w:rsidR="00C44E47">
              <w:rPr>
                <w:lang w:eastAsia="en-US"/>
              </w:rPr>
              <w:t>ppp</w:t>
            </w:r>
          </w:p>
          <w:p w14:paraId="339AE941" w14:textId="77777777" w:rsidR="00A56154" w:rsidRDefault="00A56154" w:rsidP="00A56154">
            <w:pPr>
              <w:rPr>
                <w:lang w:eastAsia="en-US"/>
              </w:rPr>
            </w:pPr>
          </w:p>
          <w:p w14:paraId="58F327FF" w14:textId="77777777" w:rsidR="00A56154" w:rsidRDefault="00A56154" w:rsidP="00A56154">
            <w:pPr>
              <w:rPr>
                <w:lang w:eastAsia="en-US"/>
              </w:rPr>
            </w:pPr>
            <w:r>
              <w:rPr>
                <w:lang w:eastAsia="en-US"/>
              </w:rPr>
              <w:t>P365/A1/1.1,8</w:t>
            </w:r>
          </w:p>
          <w:p w14:paraId="0352431F" w14:textId="77777777" w:rsidR="00A56154" w:rsidRDefault="00A70C12" w:rsidP="00A56154">
            <w:pPr>
              <w:rPr>
                <w:lang w:eastAsia="en-US"/>
              </w:rPr>
            </w:pPr>
            <w:r>
              <w:rPr>
                <w:lang w:eastAsia="en-US"/>
              </w:rPr>
              <w:t>Bâtiments inondés</w:t>
            </w:r>
          </w:p>
          <w:p w14:paraId="05E5BBCE" w14:textId="77777777" w:rsidR="00A56154" w:rsidRDefault="00A56154" w:rsidP="00A56154">
            <w:pPr>
              <w:rPr>
                <w:lang w:eastAsia="en-US"/>
              </w:rPr>
            </w:pPr>
            <w:r>
              <w:rPr>
                <w:lang w:eastAsia="en-US"/>
              </w:rPr>
              <w:t>[19</w:t>
            </w:r>
            <w:r w:rsidR="007510BC">
              <w:rPr>
                <w:lang w:eastAsia="en-US"/>
              </w:rPr>
              <w:t>8</w:t>
            </w:r>
            <w:r>
              <w:rPr>
                <w:lang w:eastAsia="en-US"/>
              </w:rPr>
              <w:t>-]</w:t>
            </w:r>
          </w:p>
          <w:p w14:paraId="59628283" w14:textId="77777777" w:rsidR="00A56154" w:rsidRDefault="00A56154" w:rsidP="00A56154">
            <w:pPr>
              <w:rPr>
                <w:lang w:eastAsia="en-US"/>
              </w:rPr>
            </w:pPr>
            <w:r>
              <w:rPr>
                <w:lang w:eastAsia="en-US"/>
              </w:rPr>
              <w:t>47</w:t>
            </w:r>
            <w:r w:rsidR="00A70C12">
              <w:rPr>
                <w:lang w:eastAsia="en-US"/>
              </w:rPr>
              <w:t>,6</w:t>
            </w:r>
            <w:r>
              <w:rPr>
                <w:lang w:eastAsia="en-US"/>
              </w:rPr>
              <w:t xml:space="preserve"> Mo, </w:t>
            </w:r>
            <w:r w:rsidR="00A70C12">
              <w:rPr>
                <w:lang w:eastAsia="en-US"/>
              </w:rPr>
              <w:t>4024</w:t>
            </w:r>
            <w:r>
              <w:rPr>
                <w:lang w:eastAsia="en-US"/>
              </w:rPr>
              <w:t xml:space="preserve"> x 4</w:t>
            </w:r>
            <w:r w:rsidR="00A70C12">
              <w:rPr>
                <w:lang w:eastAsia="en-US"/>
              </w:rPr>
              <w:t>136</w:t>
            </w:r>
            <w:r>
              <w:rPr>
                <w:lang w:eastAsia="en-US"/>
              </w:rPr>
              <w:t xml:space="preserve"> px, couleur</w:t>
            </w:r>
          </w:p>
          <w:p w14:paraId="3335C0A9" w14:textId="77777777" w:rsidR="00A56154" w:rsidRDefault="00A56154" w:rsidP="00A56154">
            <w:pPr>
              <w:rPr>
                <w:lang w:eastAsia="en-US"/>
              </w:rPr>
            </w:pPr>
            <w:r>
              <w:rPr>
                <w:lang w:eastAsia="en-US"/>
              </w:rPr>
              <w:t xml:space="preserve">Photo numérique, format .tif, 1200 </w:t>
            </w:r>
            <w:r w:rsidR="00C44E47">
              <w:rPr>
                <w:lang w:eastAsia="en-US"/>
              </w:rPr>
              <w:t>ppp</w:t>
            </w:r>
          </w:p>
          <w:p w14:paraId="302CDF39" w14:textId="77777777" w:rsidR="00A56154" w:rsidRDefault="00A56154" w:rsidP="00A56154">
            <w:pPr>
              <w:rPr>
                <w:lang w:eastAsia="en-US"/>
              </w:rPr>
            </w:pPr>
          </w:p>
          <w:p w14:paraId="447C60A7" w14:textId="77777777" w:rsidR="00A56154" w:rsidRDefault="00A56154" w:rsidP="00A56154">
            <w:pPr>
              <w:rPr>
                <w:lang w:eastAsia="en-US"/>
              </w:rPr>
            </w:pPr>
            <w:r>
              <w:rPr>
                <w:lang w:eastAsia="en-US"/>
              </w:rPr>
              <w:t>P365/A1/1.1,9</w:t>
            </w:r>
          </w:p>
          <w:p w14:paraId="7294C36D" w14:textId="77777777" w:rsidR="00A56154" w:rsidRDefault="00A70C12" w:rsidP="00A56154">
            <w:pPr>
              <w:rPr>
                <w:lang w:eastAsia="en-US"/>
              </w:rPr>
            </w:pPr>
            <w:r>
              <w:rPr>
                <w:lang w:eastAsia="en-US"/>
              </w:rPr>
              <w:lastRenderedPageBreak/>
              <w:t>Bâtiments inondés</w:t>
            </w:r>
          </w:p>
          <w:p w14:paraId="501A27DB" w14:textId="77777777" w:rsidR="00A56154" w:rsidRDefault="00A56154" w:rsidP="00A56154">
            <w:pPr>
              <w:rPr>
                <w:lang w:eastAsia="en-US"/>
              </w:rPr>
            </w:pPr>
            <w:r>
              <w:rPr>
                <w:lang w:eastAsia="en-US"/>
              </w:rPr>
              <w:t>[19</w:t>
            </w:r>
            <w:r w:rsidR="007510BC">
              <w:rPr>
                <w:lang w:eastAsia="en-US"/>
              </w:rPr>
              <w:t>8</w:t>
            </w:r>
            <w:r>
              <w:rPr>
                <w:lang w:eastAsia="en-US"/>
              </w:rPr>
              <w:t>-]</w:t>
            </w:r>
          </w:p>
          <w:p w14:paraId="1677CEC2" w14:textId="77777777" w:rsidR="00A56154" w:rsidRDefault="00A56154" w:rsidP="00A56154">
            <w:pPr>
              <w:rPr>
                <w:lang w:eastAsia="en-US"/>
              </w:rPr>
            </w:pPr>
            <w:r>
              <w:rPr>
                <w:lang w:eastAsia="en-US"/>
              </w:rPr>
              <w:t>4</w:t>
            </w:r>
            <w:r w:rsidR="00A70C12">
              <w:rPr>
                <w:lang w:eastAsia="en-US"/>
              </w:rPr>
              <w:t>8</w:t>
            </w:r>
            <w:r>
              <w:rPr>
                <w:lang w:eastAsia="en-US"/>
              </w:rPr>
              <w:t xml:space="preserve"> Mo, </w:t>
            </w:r>
            <w:r w:rsidR="00A70C12">
              <w:rPr>
                <w:lang w:eastAsia="en-US"/>
              </w:rPr>
              <w:t>4027</w:t>
            </w:r>
            <w:r>
              <w:rPr>
                <w:lang w:eastAsia="en-US"/>
              </w:rPr>
              <w:t xml:space="preserve"> x 4</w:t>
            </w:r>
            <w:r w:rsidR="00A70C12">
              <w:rPr>
                <w:lang w:eastAsia="en-US"/>
              </w:rPr>
              <w:t>170</w:t>
            </w:r>
            <w:r>
              <w:rPr>
                <w:lang w:eastAsia="en-US"/>
              </w:rPr>
              <w:t xml:space="preserve"> px, couleur</w:t>
            </w:r>
          </w:p>
          <w:p w14:paraId="0D43A5EC" w14:textId="77777777" w:rsidR="00A56154" w:rsidRDefault="00A56154" w:rsidP="00A56154">
            <w:pPr>
              <w:rPr>
                <w:lang w:eastAsia="en-US"/>
              </w:rPr>
            </w:pPr>
            <w:r>
              <w:rPr>
                <w:lang w:eastAsia="en-US"/>
              </w:rPr>
              <w:t xml:space="preserve">Photo numérique, format .tif, 1200 </w:t>
            </w:r>
            <w:r w:rsidR="00C44E47">
              <w:rPr>
                <w:lang w:eastAsia="en-US"/>
              </w:rPr>
              <w:t>ppp</w:t>
            </w:r>
          </w:p>
          <w:p w14:paraId="7741001C" w14:textId="77777777" w:rsidR="00A56154" w:rsidRDefault="00A56154" w:rsidP="00A56154">
            <w:pPr>
              <w:rPr>
                <w:lang w:eastAsia="en-US"/>
              </w:rPr>
            </w:pPr>
          </w:p>
          <w:p w14:paraId="13AE26EA" w14:textId="77777777" w:rsidR="00A56154" w:rsidRDefault="00A56154" w:rsidP="00A56154">
            <w:pPr>
              <w:rPr>
                <w:lang w:eastAsia="en-US"/>
              </w:rPr>
            </w:pPr>
            <w:r>
              <w:rPr>
                <w:lang w:eastAsia="en-US"/>
              </w:rPr>
              <w:t>P365/A1/1.1,10</w:t>
            </w:r>
          </w:p>
          <w:p w14:paraId="1B17927C" w14:textId="77777777" w:rsidR="00A56154" w:rsidRDefault="00A70C12" w:rsidP="00A56154">
            <w:pPr>
              <w:rPr>
                <w:lang w:eastAsia="en-US"/>
              </w:rPr>
            </w:pPr>
            <w:r>
              <w:rPr>
                <w:lang w:eastAsia="en-US"/>
              </w:rPr>
              <w:t xml:space="preserve">Les bâtiments inondés du camp et une embarcation </w:t>
            </w:r>
          </w:p>
          <w:p w14:paraId="725B70B7" w14:textId="77777777" w:rsidR="00A56154" w:rsidRDefault="00A56154" w:rsidP="00A56154">
            <w:pPr>
              <w:rPr>
                <w:lang w:eastAsia="en-US"/>
              </w:rPr>
            </w:pPr>
            <w:r>
              <w:rPr>
                <w:lang w:eastAsia="en-US"/>
              </w:rPr>
              <w:t>[19</w:t>
            </w:r>
            <w:r w:rsidR="007510BC">
              <w:rPr>
                <w:lang w:eastAsia="en-US"/>
              </w:rPr>
              <w:t>8</w:t>
            </w:r>
            <w:r>
              <w:rPr>
                <w:lang w:eastAsia="en-US"/>
              </w:rPr>
              <w:t>-]</w:t>
            </w:r>
          </w:p>
          <w:p w14:paraId="39001C3C" w14:textId="77777777" w:rsidR="00A56154" w:rsidRDefault="00A56154" w:rsidP="00A56154">
            <w:pPr>
              <w:rPr>
                <w:lang w:eastAsia="en-US"/>
              </w:rPr>
            </w:pPr>
            <w:r>
              <w:rPr>
                <w:lang w:eastAsia="en-US"/>
              </w:rPr>
              <w:t>4</w:t>
            </w:r>
            <w:r w:rsidR="00A70C12">
              <w:rPr>
                <w:lang w:eastAsia="en-US"/>
              </w:rPr>
              <w:t>8,2</w:t>
            </w:r>
            <w:r>
              <w:rPr>
                <w:lang w:eastAsia="en-US"/>
              </w:rPr>
              <w:t xml:space="preserve"> Mo, </w:t>
            </w:r>
            <w:r w:rsidR="00A70C12">
              <w:rPr>
                <w:lang w:eastAsia="en-US"/>
              </w:rPr>
              <w:t>4034</w:t>
            </w:r>
            <w:r>
              <w:rPr>
                <w:lang w:eastAsia="en-US"/>
              </w:rPr>
              <w:t xml:space="preserve"> x 4</w:t>
            </w:r>
            <w:r w:rsidR="00A70C12">
              <w:rPr>
                <w:lang w:eastAsia="en-US"/>
              </w:rPr>
              <w:t>178</w:t>
            </w:r>
            <w:r>
              <w:rPr>
                <w:lang w:eastAsia="en-US"/>
              </w:rPr>
              <w:t xml:space="preserve"> px, couleur</w:t>
            </w:r>
          </w:p>
          <w:p w14:paraId="5447F819" w14:textId="77777777" w:rsidR="00A56154" w:rsidRDefault="00A56154" w:rsidP="00A56154">
            <w:pPr>
              <w:rPr>
                <w:lang w:eastAsia="en-US"/>
              </w:rPr>
            </w:pPr>
            <w:r>
              <w:rPr>
                <w:lang w:eastAsia="en-US"/>
              </w:rPr>
              <w:t xml:space="preserve">Photo numérique, format .tif, 1200 </w:t>
            </w:r>
            <w:r w:rsidR="00C44E47">
              <w:rPr>
                <w:lang w:eastAsia="en-US"/>
              </w:rPr>
              <w:t>ppp</w:t>
            </w:r>
          </w:p>
          <w:p w14:paraId="6805A9CD" w14:textId="77777777" w:rsidR="00A56154" w:rsidRDefault="00A56154" w:rsidP="00A56154">
            <w:pPr>
              <w:rPr>
                <w:lang w:eastAsia="en-US"/>
              </w:rPr>
            </w:pPr>
          </w:p>
          <w:p w14:paraId="3C500BB1" w14:textId="77777777" w:rsidR="00A56154" w:rsidRDefault="00A56154" w:rsidP="00A56154">
            <w:pPr>
              <w:rPr>
                <w:lang w:eastAsia="en-US"/>
              </w:rPr>
            </w:pPr>
            <w:r>
              <w:rPr>
                <w:lang w:eastAsia="en-US"/>
              </w:rPr>
              <w:t>P365/A1/1.1,11</w:t>
            </w:r>
          </w:p>
          <w:p w14:paraId="65DD668E" w14:textId="77777777" w:rsidR="00A56154" w:rsidRDefault="00A70C12" w:rsidP="00A56154">
            <w:pPr>
              <w:rPr>
                <w:lang w:eastAsia="en-US"/>
              </w:rPr>
            </w:pPr>
            <w:r>
              <w:rPr>
                <w:lang w:eastAsia="en-US"/>
              </w:rPr>
              <w:t>Bâtiments inondés vus du quai</w:t>
            </w:r>
          </w:p>
          <w:p w14:paraId="79B44CF2" w14:textId="77777777" w:rsidR="00A56154" w:rsidRDefault="00A56154" w:rsidP="00A56154">
            <w:pPr>
              <w:rPr>
                <w:lang w:eastAsia="en-US"/>
              </w:rPr>
            </w:pPr>
            <w:r>
              <w:rPr>
                <w:lang w:eastAsia="en-US"/>
              </w:rPr>
              <w:t>[19</w:t>
            </w:r>
            <w:r w:rsidR="007510BC">
              <w:rPr>
                <w:lang w:eastAsia="en-US"/>
              </w:rPr>
              <w:t>8</w:t>
            </w:r>
            <w:r>
              <w:rPr>
                <w:lang w:eastAsia="en-US"/>
              </w:rPr>
              <w:t>-]</w:t>
            </w:r>
          </w:p>
          <w:p w14:paraId="14F8C751" w14:textId="77777777" w:rsidR="00A56154" w:rsidRDefault="00A56154" w:rsidP="00A56154">
            <w:pPr>
              <w:rPr>
                <w:lang w:eastAsia="en-US"/>
              </w:rPr>
            </w:pPr>
            <w:r>
              <w:rPr>
                <w:lang w:eastAsia="en-US"/>
              </w:rPr>
              <w:t>4</w:t>
            </w:r>
            <w:r w:rsidR="00A70C12">
              <w:rPr>
                <w:lang w:eastAsia="en-US"/>
              </w:rPr>
              <w:t>8,1</w:t>
            </w:r>
            <w:r>
              <w:rPr>
                <w:lang w:eastAsia="en-US"/>
              </w:rPr>
              <w:t xml:space="preserve"> Mo, </w:t>
            </w:r>
            <w:r w:rsidR="00A70C12">
              <w:rPr>
                <w:lang w:eastAsia="en-US"/>
              </w:rPr>
              <w:t>4017</w:t>
            </w:r>
            <w:r>
              <w:rPr>
                <w:lang w:eastAsia="en-US"/>
              </w:rPr>
              <w:t xml:space="preserve"> x 4</w:t>
            </w:r>
            <w:r w:rsidR="00A70C12">
              <w:rPr>
                <w:lang w:eastAsia="en-US"/>
              </w:rPr>
              <w:t>192</w:t>
            </w:r>
            <w:r>
              <w:rPr>
                <w:lang w:eastAsia="en-US"/>
              </w:rPr>
              <w:t xml:space="preserve"> px, couleur</w:t>
            </w:r>
          </w:p>
          <w:p w14:paraId="27033B61" w14:textId="77777777" w:rsidR="00A56154" w:rsidRDefault="00A56154" w:rsidP="00A56154">
            <w:pPr>
              <w:rPr>
                <w:lang w:eastAsia="en-US"/>
              </w:rPr>
            </w:pPr>
            <w:r>
              <w:rPr>
                <w:lang w:eastAsia="en-US"/>
              </w:rPr>
              <w:t xml:space="preserve">Photo numérique, format .tif, 1200 </w:t>
            </w:r>
            <w:r w:rsidR="00C44E47">
              <w:rPr>
                <w:lang w:eastAsia="en-US"/>
              </w:rPr>
              <w:t>ppp</w:t>
            </w:r>
          </w:p>
          <w:p w14:paraId="4209C09F" w14:textId="77777777" w:rsidR="00A56154" w:rsidRDefault="00A56154" w:rsidP="00A56154">
            <w:pPr>
              <w:rPr>
                <w:lang w:eastAsia="en-US"/>
              </w:rPr>
            </w:pPr>
          </w:p>
          <w:p w14:paraId="0B2F5913" w14:textId="77777777" w:rsidR="00A56154" w:rsidRDefault="00A56154" w:rsidP="00A56154">
            <w:pPr>
              <w:rPr>
                <w:lang w:eastAsia="en-US"/>
              </w:rPr>
            </w:pPr>
            <w:r>
              <w:rPr>
                <w:lang w:eastAsia="en-US"/>
              </w:rPr>
              <w:t>P365/A1/1.1,12</w:t>
            </w:r>
          </w:p>
          <w:p w14:paraId="3278E20E" w14:textId="77777777" w:rsidR="00A56154" w:rsidRDefault="00A70C12" w:rsidP="00A56154">
            <w:pPr>
              <w:rPr>
                <w:lang w:eastAsia="en-US"/>
              </w:rPr>
            </w:pPr>
            <w:r>
              <w:rPr>
                <w:lang w:eastAsia="en-US"/>
              </w:rPr>
              <w:t>Bâtiments inondés</w:t>
            </w:r>
          </w:p>
          <w:p w14:paraId="6284F6BF" w14:textId="77777777" w:rsidR="00A56154" w:rsidRDefault="00A56154" w:rsidP="00A56154">
            <w:pPr>
              <w:rPr>
                <w:lang w:eastAsia="en-US"/>
              </w:rPr>
            </w:pPr>
            <w:r>
              <w:rPr>
                <w:lang w:eastAsia="en-US"/>
              </w:rPr>
              <w:t>[19</w:t>
            </w:r>
            <w:r w:rsidR="007510BC">
              <w:rPr>
                <w:lang w:eastAsia="en-US"/>
              </w:rPr>
              <w:t>8</w:t>
            </w:r>
            <w:r>
              <w:rPr>
                <w:lang w:eastAsia="en-US"/>
              </w:rPr>
              <w:t>-]</w:t>
            </w:r>
          </w:p>
          <w:p w14:paraId="21FAD80D" w14:textId="77777777" w:rsidR="00A56154" w:rsidRDefault="00A56154" w:rsidP="00A56154">
            <w:pPr>
              <w:rPr>
                <w:lang w:eastAsia="en-US"/>
              </w:rPr>
            </w:pPr>
            <w:r>
              <w:rPr>
                <w:lang w:eastAsia="en-US"/>
              </w:rPr>
              <w:t>4</w:t>
            </w:r>
            <w:r w:rsidR="00A70C12">
              <w:rPr>
                <w:lang w:eastAsia="en-US"/>
              </w:rPr>
              <w:t>8,4</w:t>
            </w:r>
            <w:r>
              <w:rPr>
                <w:lang w:eastAsia="en-US"/>
              </w:rPr>
              <w:t xml:space="preserve"> Mo, </w:t>
            </w:r>
            <w:r w:rsidR="00A70C12">
              <w:rPr>
                <w:lang w:eastAsia="en-US"/>
              </w:rPr>
              <w:t>4064</w:t>
            </w:r>
            <w:r>
              <w:rPr>
                <w:lang w:eastAsia="en-US"/>
              </w:rPr>
              <w:t xml:space="preserve"> x 4</w:t>
            </w:r>
            <w:r w:rsidR="00A70C12">
              <w:rPr>
                <w:lang w:eastAsia="en-US"/>
              </w:rPr>
              <w:t>170</w:t>
            </w:r>
            <w:r>
              <w:rPr>
                <w:lang w:eastAsia="en-US"/>
              </w:rPr>
              <w:t xml:space="preserve"> px, couleur</w:t>
            </w:r>
          </w:p>
          <w:p w14:paraId="2F3F3C52" w14:textId="77777777" w:rsidR="00A56154" w:rsidRDefault="00A56154" w:rsidP="00A56154">
            <w:pPr>
              <w:rPr>
                <w:lang w:eastAsia="en-US"/>
              </w:rPr>
            </w:pPr>
            <w:r>
              <w:rPr>
                <w:lang w:eastAsia="en-US"/>
              </w:rPr>
              <w:t xml:space="preserve">Photo numérique, format .tif, 1200 </w:t>
            </w:r>
            <w:r w:rsidR="00C44E47">
              <w:rPr>
                <w:lang w:eastAsia="en-US"/>
              </w:rPr>
              <w:t>ppp</w:t>
            </w:r>
          </w:p>
          <w:p w14:paraId="27F9E836" w14:textId="77777777" w:rsidR="00A56154" w:rsidRDefault="00A56154" w:rsidP="00A56154">
            <w:pPr>
              <w:rPr>
                <w:lang w:eastAsia="en-US"/>
              </w:rPr>
            </w:pPr>
          </w:p>
          <w:p w14:paraId="394E31F7" w14:textId="77777777" w:rsidR="00A56154" w:rsidRDefault="00A56154" w:rsidP="00A56154">
            <w:pPr>
              <w:rPr>
                <w:lang w:eastAsia="en-US"/>
              </w:rPr>
            </w:pPr>
            <w:r>
              <w:rPr>
                <w:lang w:eastAsia="en-US"/>
              </w:rPr>
              <w:t>P365/A1/1.1,13</w:t>
            </w:r>
          </w:p>
          <w:p w14:paraId="07DF9C1D" w14:textId="77777777" w:rsidR="00A56154" w:rsidRDefault="00A70C12" w:rsidP="00A56154">
            <w:pPr>
              <w:rPr>
                <w:lang w:eastAsia="en-US"/>
              </w:rPr>
            </w:pPr>
            <w:r>
              <w:rPr>
                <w:lang w:eastAsia="en-US"/>
              </w:rPr>
              <w:t>Des ouvriers au camp</w:t>
            </w:r>
          </w:p>
          <w:p w14:paraId="2874ADAC" w14:textId="77777777" w:rsidR="00A56154" w:rsidRDefault="00A56154" w:rsidP="00A56154">
            <w:pPr>
              <w:rPr>
                <w:lang w:eastAsia="en-US"/>
              </w:rPr>
            </w:pPr>
            <w:r>
              <w:rPr>
                <w:lang w:eastAsia="en-US"/>
              </w:rPr>
              <w:t>Serge Lavertu, Rénald Carrier</w:t>
            </w:r>
          </w:p>
          <w:p w14:paraId="1F376E9C" w14:textId="77777777" w:rsidR="00A56154" w:rsidRDefault="00A56154" w:rsidP="00A56154">
            <w:pPr>
              <w:rPr>
                <w:lang w:eastAsia="en-US"/>
              </w:rPr>
            </w:pPr>
            <w:r>
              <w:rPr>
                <w:lang w:eastAsia="en-US"/>
              </w:rPr>
              <w:t>[19</w:t>
            </w:r>
            <w:r w:rsidR="007510BC">
              <w:rPr>
                <w:lang w:eastAsia="en-US"/>
              </w:rPr>
              <w:t>8</w:t>
            </w:r>
            <w:r>
              <w:rPr>
                <w:lang w:eastAsia="en-US"/>
              </w:rPr>
              <w:t>-]</w:t>
            </w:r>
          </w:p>
          <w:p w14:paraId="2C9B2952" w14:textId="77777777" w:rsidR="00A56154" w:rsidRDefault="00A56154" w:rsidP="00A56154">
            <w:pPr>
              <w:rPr>
                <w:lang w:eastAsia="en-US"/>
              </w:rPr>
            </w:pPr>
            <w:r>
              <w:rPr>
                <w:lang w:eastAsia="en-US"/>
              </w:rPr>
              <w:t>4</w:t>
            </w:r>
            <w:r w:rsidR="00A70C12">
              <w:rPr>
                <w:lang w:eastAsia="en-US"/>
              </w:rPr>
              <w:t>8</w:t>
            </w:r>
            <w:r>
              <w:rPr>
                <w:lang w:eastAsia="en-US"/>
              </w:rPr>
              <w:t xml:space="preserve"> Mo, </w:t>
            </w:r>
            <w:r w:rsidR="00A70C12">
              <w:rPr>
                <w:lang w:eastAsia="en-US"/>
              </w:rPr>
              <w:t>4036</w:t>
            </w:r>
            <w:r>
              <w:rPr>
                <w:lang w:eastAsia="en-US"/>
              </w:rPr>
              <w:t xml:space="preserve"> x 4</w:t>
            </w:r>
            <w:r w:rsidR="00A70C12">
              <w:rPr>
                <w:lang w:eastAsia="en-US"/>
              </w:rPr>
              <w:t>165</w:t>
            </w:r>
            <w:r>
              <w:rPr>
                <w:lang w:eastAsia="en-US"/>
              </w:rPr>
              <w:t xml:space="preserve"> px, couleur</w:t>
            </w:r>
          </w:p>
          <w:p w14:paraId="578CEFAD" w14:textId="77777777" w:rsidR="00A56154" w:rsidRDefault="00A56154" w:rsidP="00A56154">
            <w:pPr>
              <w:rPr>
                <w:lang w:eastAsia="en-US"/>
              </w:rPr>
            </w:pPr>
            <w:r>
              <w:rPr>
                <w:lang w:eastAsia="en-US"/>
              </w:rPr>
              <w:t xml:space="preserve">Photo numérique, format .tif, 1200 </w:t>
            </w:r>
            <w:r w:rsidR="00C44E47">
              <w:rPr>
                <w:lang w:eastAsia="en-US"/>
              </w:rPr>
              <w:t>ppp</w:t>
            </w:r>
          </w:p>
          <w:p w14:paraId="54D3A53A" w14:textId="77777777" w:rsidR="00A56154" w:rsidRPr="00A56154" w:rsidRDefault="00A56154" w:rsidP="00A56154">
            <w:pPr>
              <w:rPr>
                <w:lang w:eastAsia="en-US"/>
              </w:rPr>
            </w:pPr>
            <w:r w:rsidRPr="00A56154">
              <w:rPr>
                <w:b/>
                <w:lang w:eastAsia="en-US"/>
              </w:rPr>
              <w:t>Note au verso :</w:t>
            </w:r>
            <w:r>
              <w:rPr>
                <w:b/>
                <w:lang w:eastAsia="en-US"/>
              </w:rPr>
              <w:t xml:space="preserve"> </w:t>
            </w:r>
            <w:r>
              <w:rPr>
                <w:lang w:eastAsia="en-US"/>
              </w:rPr>
              <w:t>Il y avait de l’eau jusqu’au milieu des camps.</w:t>
            </w:r>
          </w:p>
          <w:p w14:paraId="567672B1" w14:textId="77777777" w:rsidR="00A56154" w:rsidRDefault="00A56154" w:rsidP="00A56154">
            <w:pPr>
              <w:rPr>
                <w:lang w:eastAsia="en-US"/>
              </w:rPr>
            </w:pPr>
          </w:p>
          <w:p w14:paraId="191ADB3A" w14:textId="77777777" w:rsidR="00A56154" w:rsidRDefault="00A56154" w:rsidP="00A56154">
            <w:pPr>
              <w:rPr>
                <w:lang w:eastAsia="en-US"/>
              </w:rPr>
            </w:pPr>
            <w:r>
              <w:rPr>
                <w:lang w:eastAsia="en-US"/>
              </w:rPr>
              <w:t>P365/A1/1.1,14</w:t>
            </w:r>
          </w:p>
          <w:p w14:paraId="3658FB44" w14:textId="77777777" w:rsidR="00A56154" w:rsidRDefault="00A70C12" w:rsidP="00A56154">
            <w:pPr>
              <w:rPr>
                <w:lang w:eastAsia="en-US"/>
              </w:rPr>
            </w:pPr>
            <w:r>
              <w:rPr>
                <w:lang w:eastAsia="en-US"/>
              </w:rPr>
              <w:t>Des ouvriers au camp</w:t>
            </w:r>
          </w:p>
          <w:p w14:paraId="0EAC2637" w14:textId="77777777" w:rsidR="00A56154" w:rsidRDefault="00A56154" w:rsidP="00A56154">
            <w:pPr>
              <w:rPr>
                <w:lang w:eastAsia="en-US"/>
              </w:rPr>
            </w:pPr>
            <w:r>
              <w:rPr>
                <w:lang w:eastAsia="en-US"/>
              </w:rPr>
              <w:t>Rénald Carrier (de Notre-Dame-du-Rosaire) et Gilles Aubé (de Dolbeau)</w:t>
            </w:r>
          </w:p>
          <w:p w14:paraId="7D42BC88" w14:textId="77777777" w:rsidR="00A56154" w:rsidRDefault="00A56154" w:rsidP="00A56154">
            <w:pPr>
              <w:rPr>
                <w:lang w:eastAsia="en-US"/>
              </w:rPr>
            </w:pPr>
            <w:r>
              <w:rPr>
                <w:lang w:eastAsia="en-US"/>
              </w:rPr>
              <w:t>[19</w:t>
            </w:r>
            <w:r w:rsidR="007510BC">
              <w:rPr>
                <w:lang w:eastAsia="en-US"/>
              </w:rPr>
              <w:t>8</w:t>
            </w:r>
            <w:r>
              <w:rPr>
                <w:lang w:eastAsia="en-US"/>
              </w:rPr>
              <w:t>-]</w:t>
            </w:r>
          </w:p>
          <w:p w14:paraId="0447A239" w14:textId="77777777" w:rsidR="00A56154" w:rsidRDefault="00A56154" w:rsidP="00A56154">
            <w:pPr>
              <w:rPr>
                <w:lang w:eastAsia="en-US"/>
              </w:rPr>
            </w:pPr>
            <w:r>
              <w:rPr>
                <w:lang w:eastAsia="en-US"/>
              </w:rPr>
              <w:t>47</w:t>
            </w:r>
            <w:r w:rsidR="00A70C12">
              <w:rPr>
                <w:lang w:eastAsia="en-US"/>
              </w:rPr>
              <w:t>,5</w:t>
            </w:r>
            <w:r>
              <w:rPr>
                <w:lang w:eastAsia="en-US"/>
              </w:rPr>
              <w:t xml:space="preserve"> Mo, </w:t>
            </w:r>
            <w:r w:rsidR="00A70C12">
              <w:rPr>
                <w:lang w:eastAsia="en-US"/>
              </w:rPr>
              <w:t>4025</w:t>
            </w:r>
            <w:r>
              <w:rPr>
                <w:lang w:eastAsia="en-US"/>
              </w:rPr>
              <w:t xml:space="preserve"> x 4</w:t>
            </w:r>
            <w:r w:rsidR="00A70C12">
              <w:rPr>
                <w:lang w:eastAsia="en-US"/>
              </w:rPr>
              <w:t>129</w:t>
            </w:r>
            <w:r>
              <w:rPr>
                <w:lang w:eastAsia="en-US"/>
              </w:rPr>
              <w:t xml:space="preserve"> px, couleur</w:t>
            </w:r>
          </w:p>
          <w:p w14:paraId="4B271F13" w14:textId="77777777" w:rsidR="00A56154" w:rsidRPr="00A56154" w:rsidRDefault="00A56154" w:rsidP="00A56154">
            <w:pPr>
              <w:rPr>
                <w:lang w:eastAsia="en-US"/>
              </w:rPr>
            </w:pPr>
            <w:r>
              <w:rPr>
                <w:lang w:eastAsia="en-US"/>
              </w:rPr>
              <w:t xml:space="preserve">Photo numérique, format .tif, 1200 </w:t>
            </w:r>
            <w:r w:rsidR="00C44E47">
              <w:rPr>
                <w:lang w:eastAsia="en-US"/>
              </w:rPr>
              <w:t>ppp</w:t>
            </w:r>
          </w:p>
          <w:p w14:paraId="36E008D9" w14:textId="77777777" w:rsidR="00A56154" w:rsidRDefault="00A56154" w:rsidP="00A56154">
            <w:pPr>
              <w:rPr>
                <w:lang w:eastAsia="en-US"/>
              </w:rPr>
            </w:pPr>
          </w:p>
          <w:p w14:paraId="4BC04AB7" w14:textId="77777777" w:rsidR="00A56154" w:rsidRDefault="00A56154" w:rsidP="00A56154">
            <w:pPr>
              <w:rPr>
                <w:lang w:eastAsia="en-US"/>
              </w:rPr>
            </w:pPr>
            <w:r>
              <w:rPr>
                <w:lang w:eastAsia="en-US"/>
              </w:rPr>
              <w:t>P365/A1/1.1,15</w:t>
            </w:r>
          </w:p>
          <w:p w14:paraId="2AFF3F2D" w14:textId="77777777" w:rsidR="00ED5B1D" w:rsidRDefault="00A70C12" w:rsidP="00A56154">
            <w:pPr>
              <w:rPr>
                <w:lang w:eastAsia="en-US"/>
              </w:rPr>
            </w:pPr>
            <w:r>
              <w:rPr>
                <w:lang w:eastAsia="en-US"/>
              </w:rPr>
              <w:t xml:space="preserve">Un contremaître </w:t>
            </w:r>
            <w:r w:rsidR="007510BC">
              <w:rPr>
                <w:lang w:eastAsia="en-US"/>
              </w:rPr>
              <w:t>tente d’utiliser un appareil de communication</w:t>
            </w:r>
          </w:p>
          <w:p w14:paraId="1D275C05" w14:textId="77777777" w:rsidR="00A56154" w:rsidRDefault="00ED5B1D" w:rsidP="00A56154">
            <w:pPr>
              <w:rPr>
                <w:lang w:eastAsia="en-US"/>
              </w:rPr>
            </w:pPr>
            <w:r>
              <w:rPr>
                <w:lang w:eastAsia="en-US"/>
              </w:rPr>
              <w:t>Maurice Aubé (contremaître de Dolbeau)</w:t>
            </w:r>
          </w:p>
          <w:p w14:paraId="0A01E7EA" w14:textId="77777777" w:rsidR="00A56154" w:rsidRDefault="00A56154" w:rsidP="00A56154">
            <w:pPr>
              <w:rPr>
                <w:lang w:eastAsia="en-US"/>
              </w:rPr>
            </w:pPr>
            <w:r>
              <w:rPr>
                <w:lang w:eastAsia="en-US"/>
              </w:rPr>
              <w:t>[19</w:t>
            </w:r>
            <w:r w:rsidR="007510BC">
              <w:rPr>
                <w:lang w:eastAsia="en-US"/>
              </w:rPr>
              <w:t>8</w:t>
            </w:r>
            <w:r>
              <w:rPr>
                <w:lang w:eastAsia="en-US"/>
              </w:rPr>
              <w:t>-]</w:t>
            </w:r>
          </w:p>
          <w:p w14:paraId="062AA30D" w14:textId="77777777" w:rsidR="00A56154" w:rsidRDefault="00A56154" w:rsidP="00A56154">
            <w:pPr>
              <w:rPr>
                <w:lang w:eastAsia="en-US"/>
              </w:rPr>
            </w:pPr>
            <w:r>
              <w:rPr>
                <w:lang w:eastAsia="en-US"/>
              </w:rPr>
              <w:t>47</w:t>
            </w:r>
            <w:r w:rsidR="00A70C12">
              <w:rPr>
                <w:lang w:eastAsia="en-US"/>
              </w:rPr>
              <w:t>,7</w:t>
            </w:r>
            <w:r>
              <w:rPr>
                <w:lang w:eastAsia="en-US"/>
              </w:rPr>
              <w:t xml:space="preserve"> Mo, </w:t>
            </w:r>
            <w:r w:rsidR="00A70C12">
              <w:rPr>
                <w:lang w:eastAsia="en-US"/>
              </w:rPr>
              <w:t>4005</w:t>
            </w:r>
            <w:r>
              <w:rPr>
                <w:lang w:eastAsia="en-US"/>
              </w:rPr>
              <w:t xml:space="preserve"> x 4</w:t>
            </w:r>
            <w:r w:rsidR="00A70C12">
              <w:rPr>
                <w:lang w:eastAsia="en-US"/>
              </w:rPr>
              <w:t>170</w:t>
            </w:r>
            <w:r>
              <w:rPr>
                <w:lang w:eastAsia="en-US"/>
              </w:rPr>
              <w:t xml:space="preserve"> px, couleur</w:t>
            </w:r>
          </w:p>
          <w:p w14:paraId="2CBDCF30" w14:textId="77777777" w:rsidR="00A56154" w:rsidRDefault="00A56154" w:rsidP="00A56154">
            <w:pPr>
              <w:rPr>
                <w:lang w:eastAsia="en-US"/>
              </w:rPr>
            </w:pPr>
            <w:r>
              <w:rPr>
                <w:lang w:eastAsia="en-US"/>
              </w:rPr>
              <w:t xml:space="preserve">Photo numérique, format .tif, 1200 </w:t>
            </w:r>
            <w:r w:rsidR="00C44E47">
              <w:rPr>
                <w:lang w:eastAsia="en-US"/>
              </w:rPr>
              <w:t>ppp</w:t>
            </w:r>
          </w:p>
          <w:p w14:paraId="08C23763" w14:textId="77777777" w:rsidR="00A56154" w:rsidRDefault="00A56154" w:rsidP="00A56154">
            <w:pPr>
              <w:rPr>
                <w:lang w:eastAsia="en-US"/>
              </w:rPr>
            </w:pPr>
          </w:p>
          <w:p w14:paraId="1DD3875D" w14:textId="77777777" w:rsidR="00A56154" w:rsidRDefault="00A56154" w:rsidP="00A56154">
            <w:pPr>
              <w:rPr>
                <w:lang w:eastAsia="en-US"/>
              </w:rPr>
            </w:pPr>
            <w:r>
              <w:rPr>
                <w:lang w:eastAsia="en-US"/>
              </w:rPr>
              <w:t>P365/A1/1.1,16</w:t>
            </w:r>
          </w:p>
          <w:p w14:paraId="56FCCFAE" w14:textId="77777777" w:rsidR="00A56154" w:rsidRDefault="00A70C12" w:rsidP="00A56154">
            <w:pPr>
              <w:rPr>
                <w:lang w:eastAsia="en-US"/>
              </w:rPr>
            </w:pPr>
            <w:r>
              <w:rPr>
                <w:lang w:eastAsia="en-US"/>
              </w:rPr>
              <w:lastRenderedPageBreak/>
              <w:t>Les bâtiments inondés, vus de près</w:t>
            </w:r>
          </w:p>
          <w:p w14:paraId="3BB81855" w14:textId="77777777" w:rsidR="00A56154" w:rsidRDefault="00A56154" w:rsidP="00A56154">
            <w:pPr>
              <w:rPr>
                <w:lang w:eastAsia="en-US"/>
              </w:rPr>
            </w:pPr>
            <w:r>
              <w:rPr>
                <w:lang w:eastAsia="en-US"/>
              </w:rPr>
              <w:t>[19</w:t>
            </w:r>
            <w:r w:rsidR="007510BC">
              <w:rPr>
                <w:lang w:eastAsia="en-US"/>
              </w:rPr>
              <w:t>8</w:t>
            </w:r>
            <w:r>
              <w:rPr>
                <w:lang w:eastAsia="en-US"/>
              </w:rPr>
              <w:t>-]</w:t>
            </w:r>
          </w:p>
          <w:p w14:paraId="208A51B8" w14:textId="77777777" w:rsidR="00A56154" w:rsidRDefault="00A56154" w:rsidP="00A56154">
            <w:pPr>
              <w:rPr>
                <w:lang w:eastAsia="en-US"/>
              </w:rPr>
            </w:pPr>
            <w:r>
              <w:rPr>
                <w:lang w:eastAsia="en-US"/>
              </w:rPr>
              <w:t>47</w:t>
            </w:r>
            <w:r w:rsidR="00A70C12">
              <w:rPr>
                <w:lang w:eastAsia="en-US"/>
              </w:rPr>
              <w:t>,6</w:t>
            </w:r>
            <w:r>
              <w:rPr>
                <w:lang w:eastAsia="en-US"/>
              </w:rPr>
              <w:t xml:space="preserve"> Mo, 3</w:t>
            </w:r>
            <w:r w:rsidR="00A70C12">
              <w:rPr>
                <w:lang w:eastAsia="en-US"/>
              </w:rPr>
              <w:t>996</w:t>
            </w:r>
            <w:r>
              <w:rPr>
                <w:lang w:eastAsia="en-US"/>
              </w:rPr>
              <w:t xml:space="preserve"> x 4</w:t>
            </w:r>
            <w:r w:rsidR="00A70C12">
              <w:rPr>
                <w:lang w:eastAsia="en-US"/>
              </w:rPr>
              <w:t>170</w:t>
            </w:r>
            <w:r>
              <w:rPr>
                <w:lang w:eastAsia="en-US"/>
              </w:rPr>
              <w:t xml:space="preserve"> px, couleur</w:t>
            </w:r>
          </w:p>
          <w:p w14:paraId="756DB557" w14:textId="77777777" w:rsidR="00A56154" w:rsidRDefault="00A56154" w:rsidP="00A56154">
            <w:pPr>
              <w:rPr>
                <w:lang w:eastAsia="en-US"/>
              </w:rPr>
            </w:pPr>
            <w:r>
              <w:rPr>
                <w:lang w:eastAsia="en-US"/>
              </w:rPr>
              <w:t xml:space="preserve">Photo numérique, format .tif, 1200 </w:t>
            </w:r>
            <w:r w:rsidR="00C44E47">
              <w:rPr>
                <w:lang w:eastAsia="en-US"/>
              </w:rPr>
              <w:t>ppp</w:t>
            </w:r>
          </w:p>
          <w:p w14:paraId="0CD2BEF9" w14:textId="77777777" w:rsidR="00A56154" w:rsidRDefault="00A56154" w:rsidP="00A56154">
            <w:pPr>
              <w:rPr>
                <w:lang w:eastAsia="en-US"/>
              </w:rPr>
            </w:pPr>
          </w:p>
          <w:p w14:paraId="0BF50D62" w14:textId="77777777" w:rsidR="00A56154" w:rsidRDefault="00A56154" w:rsidP="00A56154">
            <w:pPr>
              <w:rPr>
                <w:lang w:eastAsia="en-US"/>
              </w:rPr>
            </w:pPr>
            <w:r>
              <w:rPr>
                <w:lang w:eastAsia="en-US"/>
              </w:rPr>
              <w:t>P365/A1/1.1,17</w:t>
            </w:r>
          </w:p>
          <w:p w14:paraId="530F218C" w14:textId="77777777" w:rsidR="00A56154" w:rsidRDefault="00A70C12" w:rsidP="00A56154">
            <w:pPr>
              <w:rPr>
                <w:lang w:eastAsia="en-US"/>
              </w:rPr>
            </w:pPr>
            <w:r>
              <w:rPr>
                <w:lang w:eastAsia="en-US"/>
              </w:rPr>
              <w:t xml:space="preserve">Des ouvriers dans un bâtiment du camp </w:t>
            </w:r>
          </w:p>
          <w:p w14:paraId="0686D380" w14:textId="77777777" w:rsidR="00A56154" w:rsidRDefault="00A56154" w:rsidP="00A56154">
            <w:pPr>
              <w:rPr>
                <w:lang w:eastAsia="en-US"/>
              </w:rPr>
            </w:pPr>
            <w:r>
              <w:rPr>
                <w:lang w:eastAsia="en-US"/>
              </w:rPr>
              <w:t>[19</w:t>
            </w:r>
            <w:r w:rsidR="007510BC">
              <w:rPr>
                <w:lang w:eastAsia="en-US"/>
              </w:rPr>
              <w:t>8</w:t>
            </w:r>
            <w:r>
              <w:rPr>
                <w:lang w:eastAsia="en-US"/>
              </w:rPr>
              <w:t>-]</w:t>
            </w:r>
          </w:p>
          <w:p w14:paraId="7D6C8E98" w14:textId="77777777" w:rsidR="00A56154" w:rsidRDefault="00A56154" w:rsidP="00A56154">
            <w:pPr>
              <w:rPr>
                <w:lang w:eastAsia="en-US"/>
              </w:rPr>
            </w:pPr>
            <w:r>
              <w:rPr>
                <w:lang w:eastAsia="en-US"/>
              </w:rPr>
              <w:t>47</w:t>
            </w:r>
            <w:r w:rsidR="00A70C12">
              <w:rPr>
                <w:lang w:eastAsia="en-US"/>
              </w:rPr>
              <w:t>,9</w:t>
            </w:r>
            <w:r>
              <w:rPr>
                <w:lang w:eastAsia="en-US"/>
              </w:rPr>
              <w:t xml:space="preserve"> Mo, </w:t>
            </w:r>
            <w:r w:rsidR="00A70C12">
              <w:rPr>
                <w:lang w:eastAsia="en-US"/>
              </w:rPr>
              <w:t>4008</w:t>
            </w:r>
            <w:r>
              <w:rPr>
                <w:lang w:eastAsia="en-US"/>
              </w:rPr>
              <w:t xml:space="preserve"> x 4</w:t>
            </w:r>
            <w:r w:rsidR="00A70C12">
              <w:rPr>
                <w:lang w:eastAsia="en-US"/>
              </w:rPr>
              <w:t>182</w:t>
            </w:r>
            <w:r>
              <w:rPr>
                <w:lang w:eastAsia="en-US"/>
              </w:rPr>
              <w:t xml:space="preserve"> px, couleur</w:t>
            </w:r>
          </w:p>
          <w:p w14:paraId="48A746CB" w14:textId="77777777" w:rsidR="00A56154" w:rsidRDefault="00A56154" w:rsidP="00A56154">
            <w:pPr>
              <w:rPr>
                <w:lang w:eastAsia="en-US"/>
              </w:rPr>
            </w:pPr>
            <w:r>
              <w:rPr>
                <w:lang w:eastAsia="en-US"/>
              </w:rPr>
              <w:t xml:space="preserve">Photo numérique, format .tif, 1200 </w:t>
            </w:r>
            <w:r w:rsidR="00C44E47">
              <w:rPr>
                <w:lang w:eastAsia="en-US"/>
              </w:rPr>
              <w:t>ppp</w:t>
            </w:r>
          </w:p>
          <w:p w14:paraId="5453B109" w14:textId="77777777" w:rsidR="00A70C12" w:rsidRDefault="00A70C12" w:rsidP="00A56154">
            <w:pPr>
              <w:rPr>
                <w:lang w:eastAsia="en-US"/>
              </w:rPr>
            </w:pPr>
            <w:r w:rsidRPr="007510BC">
              <w:rPr>
                <w:b/>
                <w:lang w:eastAsia="en-US"/>
              </w:rPr>
              <w:t>Note :</w:t>
            </w:r>
            <w:r>
              <w:rPr>
                <w:lang w:eastAsia="en-US"/>
              </w:rPr>
              <w:t xml:space="preserve"> La phot</w:t>
            </w:r>
            <w:r w:rsidR="007510BC">
              <w:rPr>
                <w:lang w:eastAsia="en-US"/>
              </w:rPr>
              <w:t>o originale était floue et rayée.</w:t>
            </w:r>
          </w:p>
          <w:p w14:paraId="29BB9790" w14:textId="77777777" w:rsidR="00A56154" w:rsidRDefault="00A56154" w:rsidP="00A56154">
            <w:pPr>
              <w:rPr>
                <w:lang w:eastAsia="en-US"/>
              </w:rPr>
            </w:pPr>
          </w:p>
          <w:p w14:paraId="1CB23B5E" w14:textId="77777777" w:rsidR="00A56154" w:rsidRDefault="00A56154" w:rsidP="00A56154">
            <w:pPr>
              <w:rPr>
                <w:lang w:eastAsia="en-US"/>
              </w:rPr>
            </w:pPr>
            <w:r>
              <w:rPr>
                <w:lang w:eastAsia="en-US"/>
              </w:rPr>
              <w:t>P365/A1/1.1,18</w:t>
            </w:r>
          </w:p>
          <w:p w14:paraId="7C9C46A2" w14:textId="77777777" w:rsidR="00A56154" w:rsidRDefault="007510BC" w:rsidP="00A56154">
            <w:pPr>
              <w:rPr>
                <w:lang w:eastAsia="en-US"/>
              </w:rPr>
            </w:pPr>
            <w:r>
              <w:rPr>
                <w:lang w:eastAsia="en-US"/>
              </w:rPr>
              <w:t>Le contremaître utilise un appareil de communication</w:t>
            </w:r>
          </w:p>
          <w:p w14:paraId="124EAB9E" w14:textId="77777777" w:rsidR="007510BC" w:rsidRDefault="007510BC" w:rsidP="00A56154">
            <w:pPr>
              <w:rPr>
                <w:lang w:eastAsia="en-US"/>
              </w:rPr>
            </w:pPr>
            <w:r>
              <w:rPr>
                <w:lang w:eastAsia="en-US"/>
              </w:rPr>
              <w:t>Maurice Aubé (contremaître de Dolbeau)</w:t>
            </w:r>
          </w:p>
          <w:p w14:paraId="6F1A7C20" w14:textId="77777777" w:rsidR="00A56154" w:rsidRDefault="00A56154" w:rsidP="00A56154">
            <w:pPr>
              <w:rPr>
                <w:lang w:eastAsia="en-US"/>
              </w:rPr>
            </w:pPr>
            <w:r>
              <w:rPr>
                <w:lang w:eastAsia="en-US"/>
              </w:rPr>
              <w:t>[19</w:t>
            </w:r>
            <w:r w:rsidR="007510BC">
              <w:rPr>
                <w:lang w:eastAsia="en-US"/>
              </w:rPr>
              <w:t>8</w:t>
            </w:r>
            <w:r>
              <w:rPr>
                <w:lang w:eastAsia="en-US"/>
              </w:rPr>
              <w:t>-]</w:t>
            </w:r>
          </w:p>
          <w:p w14:paraId="6618CC83" w14:textId="77777777" w:rsidR="00A56154" w:rsidRDefault="00A56154" w:rsidP="00A56154">
            <w:pPr>
              <w:rPr>
                <w:lang w:eastAsia="en-US"/>
              </w:rPr>
            </w:pPr>
            <w:r>
              <w:rPr>
                <w:lang w:eastAsia="en-US"/>
              </w:rPr>
              <w:t>47</w:t>
            </w:r>
            <w:r w:rsidR="00A70C12">
              <w:rPr>
                <w:lang w:eastAsia="en-US"/>
              </w:rPr>
              <w:t>,5</w:t>
            </w:r>
            <w:r>
              <w:rPr>
                <w:lang w:eastAsia="en-US"/>
              </w:rPr>
              <w:t xml:space="preserve"> Mo, </w:t>
            </w:r>
            <w:r w:rsidR="00A70C12">
              <w:rPr>
                <w:lang w:eastAsia="en-US"/>
              </w:rPr>
              <w:t>4005</w:t>
            </w:r>
            <w:r>
              <w:rPr>
                <w:lang w:eastAsia="en-US"/>
              </w:rPr>
              <w:t xml:space="preserve"> x 4</w:t>
            </w:r>
            <w:r w:rsidR="00A70C12">
              <w:rPr>
                <w:lang w:eastAsia="en-US"/>
              </w:rPr>
              <w:t>150</w:t>
            </w:r>
            <w:r>
              <w:rPr>
                <w:lang w:eastAsia="en-US"/>
              </w:rPr>
              <w:t xml:space="preserve"> px, couleur</w:t>
            </w:r>
          </w:p>
          <w:p w14:paraId="606AA537" w14:textId="77777777" w:rsidR="00A56154" w:rsidRDefault="00A56154" w:rsidP="00A56154">
            <w:pPr>
              <w:rPr>
                <w:lang w:eastAsia="en-US"/>
              </w:rPr>
            </w:pPr>
            <w:r>
              <w:rPr>
                <w:lang w:eastAsia="en-US"/>
              </w:rPr>
              <w:t xml:space="preserve">Photo numérique, format .tif, 1200 </w:t>
            </w:r>
            <w:r w:rsidR="00C44E47">
              <w:rPr>
                <w:lang w:eastAsia="en-US"/>
              </w:rPr>
              <w:t>ppp</w:t>
            </w:r>
          </w:p>
          <w:p w14:paraId="765110D5" w14:textId="77777777" w:rsidR="00A56154" w:rsidRDefault="00A56154" w:rsidP="00A56154">
            <w:pPr>
              <w:rPr>
                <w:lang w:eastAsia="en-US"/>
              </w:rPr>
            </w:pPr>
          </w:p>
          <w:p w14:paraId="1EFFC420" w14:textId="77777777" w:rsidR="00A56154" w:rsidRDefault="00A56154" w:rsidP="00A56154">
            <w:pPr>
              <w:rPr>
                <w:lang w:eastAsia="en-US"/>
              </w:rPr>
            </w:pPr>
            <w:r>
              <w:rPr>
                <w:lang w:eastAsia="en-US"/>
              </w:rPr>
              <w:t>P365/A1/1.1,19</w:t>
            </w:r>
          </w:p>
          <w:p w14:paraId="5513C622" w14:textId="77777777" w:rsidR="00A56154" w:rsidRDefault="007510BC" w:rsidP="00A56154">
            <w:pPr>
              <w:rPr>
                <w:lang w:eastAsia="en-US"/>
              </w:rPr>
            </w:pPr>
            <w:r>
              <w:rPr>
                <w:lang w:eastAsia="en-US"/>
              </w:rPr>
              <w:t>Les bâtiments inondés, vus de loin</w:t>
            </w:r>
          </w:p>
          <w:p w14:paraId="72A4DD44" w14:textId="77777777" w:rsidR="00A56154" w:rsidRDefault="00A56154" w:rsidP="00A56154">
            <w:pPr>
              <w:rPr>
                <w:lang w:eastAsia="en-US"/>
              </w:rPr>
            </w:pPr>
            <w:r>
              <w:rPr>
                <w:lang w:eastAsia="en-US"/>
              </w:rPr>
              <w:t>[19</w:t>
            </w:r>
            <w:r w:rsidR="007510BC">
              <w:rPr>
                <w:lang w:eastAsia="en-US"/>
              </w:rPr>
              <w:t>8</w:t>
            </w:r>
            <w:r>
              <w:rPr>
                <w:lang w:eastAsia="en-US"/>
              </w:rPr>
              <w:t>-]</w:t>
            </w:r>
          </w:p>
          <w:p w14:paraId="39C96E84" w14:textId="77777777" w:rsidR="00A56154" w:rsidRDefault="00A56154" w:rsidP="00A56154">
            <w:pPr>
              <w:rPr>
                <w:lang w:eastAsia="en-US"/>
              </w:rPr>
            </w:pPr>
            <w:r>
              <w:rPr>
                <w:lang w:eastAsia="en-US"/>
              </w:rPr>
              <w:t>47</w:t>
            </w:r>
            <w:r w:rsidR="00A70C12">
              <w:rPr>
                <w:lang w:eastAsia="en-US"/>
              </w:rPr>
              <w:t>,4</w:t>
            </w:r>
            <w:r>
              <w:rPr>
                <w:lang w:eastAsia="en-US"/>
              </w:rPr>
              <w:t xml:space="preserve"> Mo, 3</w:t>
            </w:r>
            <w:r w:rsidR="00A70C12">
              <w:rPr>
                <w:lang w:eastAsia="en-US"/>
              </w:rPr>
              <w:t>995</w:t>
            </w:r>
            <w:r>
              <w:rPr>
                <w:lang w:eastAsia="en-US"/>
              </w:rPr>
              <w:t xml:space="preserve"> x 4</w:t>
            </w:r>
            <w:r w:rsidR="00A70C12">
              <w:rPr>
                <w:lang w:eastAsia="en-US"/>
              </w:rPr>
              <w:t>150</w:t>
            </w:r>
            <w:r>
              <w:rPr>
                <w:lang w:eastAsia="en-US"/>
              </w:rPr>
              <w:t xml:space="preserve"> px, couleur</w:t>
            </w:r>
          </w:p>
          <w:p w14:paraId="7FA19EAF" w14:textId="77777777" w:rsidR="00A56154" w:rsidRDefault="00A56154" w:rsidP="00A56154">
            <w:pPr>
              <w:rPr>
                <w:lang w:eastAsia="en-US"/>
              </w:rPr>
            </w:pPr>
            <w:r>
              <w:rPr>
                <w:lang w:eastAsia="en-US"/>
              </w:rPr>
              <w:t xml:space="preserve">Photo numérique, format .tif, 1200 </w:t>
            </w:r>
            <w:r w:rsidR="00C44E47">
              <w:rPr>
                <w:lang w:eastAsia="en-US"/>
              </w:rPr>
              <w:t>ppp</w:t>
            </w:r>
          </w:p>
          <w:p w14:paraId="76518C84" w14:textId="77777777" w:rsidR="00A56154" w:rsidRPr="00A56154" w:rsidRDefault="00A56154" w:rsidP="00A56154">
            <w:pPr>
              <w:rPr>
                <w:lang w:eastAsia="en-US"/>
              </w:rPr>
            </w:pPr>
          </w:p>
          <w:p w14:paraId="3188A85A" w14:textId="77777777" w:rsidR="00E57F6F" w:rsidRPr="00A674F8" w:rsidRDefault="00E57F6F" w:rsidP="00307136">
            <w:pPr>
              <w:rPr>
                <w:lang w:eastAsia="en-US"/>
              </w:rPr>
            </w:pPr>
          </w:p>
        </w:tc>
      </w:tr>
      <w:tr w:rsidR="00C44E47" w:rsidRPr="00A674F8" w14:paraId="12477408" w14:textId="77777777" w:rsidTr="00C11F5D">
        <w:trPr>
          <w:trHeight w:val="873"/>
        </w:trPr>
        <w:tc>
          <w:tcPr>
            <w:tcW w:w="1555" w:type="dxa"/>
            <w:shd w:val="clear" w:color="auto" w:fill="D9D9D9" w:themeFill="background1" w:themeFillShade="D9"/>
          </w:tcPr>
          <w:p w14:paraId="7C910206" w14:textId="77777777" w:rsidR="00C44E47" w:rsidRDefault="00C44E47" w:rsidP="006E3DF9">
            <w:pPr>
              <w:jc w:val="left"/>
              <w:rPr>
                <w:lang w:eastAsia="en-US"/>
              </w:rPr>
            </w:pPr>
            <w:r>
              <w:rPr>
                <w:lang w:eastAsia="en-US"/>
              </w:rPr>
              <w:lastRenderedPageBreak/>
              <w:t>Disque dur externe</w:t>
            </w:r>
          </w:p>
        </w:tc>
        <w:tc>
          <w:tcPr>
            <w:tcW w:w="7801" w:type="dxa"/>
            <w:shd w:val="clear" w:color="auto" w:fill="auto"/>
          </w:tcPr>
          <w:p w14:paraId="6207A5A0" w14:textId="77777777" w:rsidR="00C44E47" w:rsidRDefault="00C44E47" w:rsidP="00C44E47">
            <w:pPr>
              <w:pStyle w:val="Niveau4"/>
              <w:rPr>
                <w:lang w:eastAsia="en-US"/>
              </w:rPr>
            </w:pPr>
            <w:bookmarkStart w:id="6" w:name="_Toc868912"/>
            <w:r>
              <w:rPr>
                <w:lang w:eastAsia="en-US"/>
              </w:rPr>
              <w:t>P365/A1/1.2 : Dépôt du lac Tchitogama</w:t>
            </w:r>
            <w:bookmarkEnd w:id="6"/>
          </w:p>
          <w:p w14:paraId="5A69D84B" w14:textId="77777777" w:rsidR="00C44E47" w:rsidRDefault="00C44E47" w:rsidP="00C44E47">
            <w:pPr>
              <w:rPr>
                <w:lang w:eastAsia="en-US"/>
              </w:rPr>
            </w:pPr>
            <w:r>
              <w:rPr>
                <w:lang w:eastAsia="en-US"/>
              </w:rPr>
              <w:t>– [ca 1980]-1985. – 21 photographies numériques; format .tiff, coul., 1200 ppp.</w:t>
            </w:r>
          </w:p>
          <w:p w14:paraId="299BA80A" w14:textId="77777777" w:rsidR="00C44E47" w:rsidRDefault="00C44E47" w:rsidP="00C44E47">
            <w:pPr>
              <w:rPr>
                <w:lang w:eastAsia="en-US"/>
              </w:rPr>
            </w:pPr>
          </w:p>
          <w:p w14:paraId="538A4599" w14:textId="77777777" w:rsidR="00C44E47" w:rsidRPr="006E3DF9" w:rsidRDefault="00C44E47" w:rsidP="00C44E47">
            <w:pPr>
              <w:rPr>
                <w:i/>
                <w:lang w:eastAsia="en-US"/>
              </w:rPr>
            </w:pPr>
            <w:r w:rsidRPr="006E3DF9">
              <w:rPr>
                <w:i/>
                <w:lang w:eastAsia="en-US"/>
              </w:rPr>
              <w:t xml:space="preserve">Portée et contenu : </w:t>
            </w:r>
          </w:p>
          <w:p w14:paraId="7A9CE0BC" w14:textId="77777777" w:rsidR="00C44E47" w:rsidRDefault="00C44E47" w:rsidP="00C44E47">
            <w:pPr>
              <w:rPr>
                <w:lang w:eastAsia="en-US"/>
              </w:rPr>
            </w:pPr>
            <w:r>
              <w:rPr>
                <w:lang w:eastAsia="en-US"/>
              </w:rPr>
              <w:t xml:space="preserve">Ce dossier comprend des photographies de bateaux de transport de la compagnie au lac Tchitogama, dont un traversier, un bateau en cale sèche, une cuisine flottante et une chargeuse flottante. Certaines scènes montrent un déchargement de bômes et un chargement de bois sur le lac. </w:t>
            </w:r>
          </w:p>
          <w:p w14:paraId="6F668A8C" w14:textId="77777777" w:rsidR="00C44E47" w:rsidRDefault="00C44E47" w:rsidP="00C44E47">
            <w:pPr>
              <w:rPr>
                <w:sz w:val="18"/>
                <w:lang w:eastAsia="en-US"/>
              </w:rPr>
            </w:pPr>
          </w:p>
          <w:p w14:paraId="4BDE1F9C" w14:textId="77777777" w:rsidR="00C44E47" w:rsidRPr="006E3DF9" w:rsidRDefault="00C44E47" w:rsidP="00C44E47">
            <w:pPr>
              <w:rPr>
                <w:i/>
                <w:lang w:eastAsia="en-US"/>
              </w:rPr>
            </w:pPr>
            <w:r w:rsidRPr="006E3DF9">
              <w:rPr>
                <w:i/>
                <w:lang w:eastAsia="en-US"/>
              </w:rPr>
              <w:t xml:space="preserve">Notes : </w:t>
            </w:r>
          </w:p>
          <w:p w14:paraId="236F7C2A" w14:textId="77777777" w:rsidR="00C44E47" w:rsidRDefault="00C44E47" w:rsidP="00C44E47">
            <w:pPr>
              <w:rPr>
                <w:lang w:eastAsia="en-US"/>
              </w:rPr>
            </w:pPr>
            <w:r>
              <w:rPr>
                <w:lang w:eastAsia="en-US"/>
              </w:rPr>
              <w:t>Voir les propriétés des photos pour plus de détails.</w:t>
            </w:r>
          </w:p>
          <w:p w14:paraId="06FB1E98" w14:textId="77777777" w:rsidR="00C44E47" w:rsidRDefault="00C44E47" w:rsidP="00C44E47">
            <w:pPr>
              <w:rPr>
                <w:lang w:eastAsia="en-US"/>
              </w:rPr>
            </w:pPr>
            <w:r>
              <w:rPr>
                <w:lang w:eastAsia="en-US"/>
              </w:rPr>
              <w:t xml:space="preserve">Documents numériques seulement. </w:t>
            </w:r>
          </w:p>
          <w:p w14:paraId="6AD15DB2" w14:textId="77777777" w:rsidR="00C44E47" w:rsidRPr="002A4383" w:rsidRDefault="00C44E47" w:rsidP="00C44E47">
            <w:pPr>
              <w:rPr>
                <w:lang w:eastAsia="en-US"/>
              </w:rPr>
            </w:pPr>
            <w:r>
              <w:rPr>
                <w:lang w:eastAsia="en-US"/>
              </w:rPr>
              <w:t>Disque dur externe.</w:t>
            </w:r>
          </w:p>
          <w:p w14:paraId="7D046381" w14:textId="77777777" w:rsidR="00C44E47" w:rsidRDefault="00C44E47" w:rsidP="00B321DF">
            <w:pPr>
              <w:pStyle w:val="Niveau3"/>
            </w:pPr>
          </w:p>
          <w:p w14:paraId="2C6A5728" w14:textId="77777777" w:rsidR="009E275A" w:rsidRDefault="009E275A" w:rsidP="009E275A">
            <w:pPr>
              <w:rPr>
                <w:lang w:eastAsia="en-US"/>
              </w:rPr>
            </w:pPr>
            <w:r>
              <w:rPr>
                <w:lang w:eastAsia="en-US"/>
              </w:rPr>
              <w:t>P365/A1/1.2,1</w:t>
            </w:r>
          </w:p>
          <w:p w14:paraId="069E66C9" w14:textId="77777777" w:rsidR="009E275A" w:rsidRDefault="007A7410" w:rsidP="009E275A">
            <w:pPr>
              <w:rPr>
                <w:lang w:eastAsia="en-US"/>
              </w:rPr>
            </w:pPr>
            <w:r>
              <w:rPr>
                <w:lang w:eastAsia="en-US"/>
              </w:rPr>
              <w:t>Bateau au quai</w:t>
            </w:r>
          </w:p>
          <w:p w14:paraId="05D9EAEA" w14:textId="77777777" w:rsidR="009E275A" w:rsidRDefault="009E275A" w:rsidP="009E275A">
            <w:pPr>
              <w:rPr>
                <w:lang w:eastAsia="en-US"/>
              </w:rPr>
            </w:pPr>
            <w:r>
              <w:rPr>
                <w:lang w:eastAsia="en-US"/>
              </w:rPr>
              <w:t>[198-]</w:t>
            </w:r>
          </w:p>
          <w:p w14:paraId="1415C7D6" w14:textId="77777777" w:rsidR="009E275A" w:rsidRDefault="007A7410" w:rsidP="009E275A">
            <w:pPr>
              <w:rPr>
                <w:lang w:eastAsia="en-US"/>
              </w:rPr>
            </w:pPr>
            <w:r>
              <w:rPr>
                <w:lang w:eastAsia="en-US"/>
              </w:rPr>
              <w:t>70,5</w:t>
            </w:r>
            <w:r w:rsidR="009E275A">
              <w:rPr>
                <w:lang w:eastAsia="en-US"/>
              </w:rPr>
              <w:t xml:space="preserve"> Mo, </w:t>
            </w:r>
            <w:r>
              <w:rPr>
                <w:lang w:eastAsia="en-US"/>
              </w:rPr>
              <w:t>5934</w:t>
            </w:r>
            <w:r w:rsidR="009E275A">
              <w:rPr>
                <w:lang w:eastAsia="en-US"/>
              </w:rPr>
              <w:t xml:space="preserve"> x 4</w:t>
            </w:r>
            <w:r>
              <w:rPr>
                <w:lang w:eastAsia="en-US"/>
              </w:rPr>
              <w:t>156</w:t>
            </w:r>
            <w:r w:rsidR="009E275A">
              <w:rPr>
                <w:lang w:eastAsia="en-US"/>
              </w:rPr>
              <w:t xml:space="preserve"> px, couleur</w:t>
            </w:r>
          </w:p>
          <w:p w14:paraId="22A01265" w14:textId="77777777" w:rsidR="009E275A" w:rsidRDefault="009E275A" w:rsidP="009E275A">
            <w:pPr>
              <w:rPr>
                <w:lang w:eastAsia="en-US"/>
              </w:rPr>
            </w:pPr>
            <w:r>
              <w:rPr>
                <w:lang w:eastAsia="en-US"/>
              </w:rPr>
              <w:t>Photo numérique, format .tif, 1200 ppp</w:t>
            </w:r>
          </w:p>
          <w:p w14:paraId="71EE6243" w14:textId="77777777" w:rsidR="009E275A" w:rsidRDefault="009E275A" w:rsidP="009E275A">
            <w:pPr>
              <w:rPr>
                <w:lang w:eastAsia="en-US"/>
              </w:rPr>
            </w:pPr>
            <w:r w:rsidRPr="009E275A">
              <w:rPr>
                <w:b/>
                <w:lang w:eastAsia="en-US"/>
              </w:rPr>
              <w:t>Note au verso :</w:t>
            </w:r>
            <w:r>
              <w:rPr>
                <w:lang w:eastAsia="en-US"/>
              </w:rPr>
              <w:t xml:space="preserve"> Bateaux de transport rapide au chalet d’Arthur Morel.</w:t>
            </w:r>
          </w:p>
          <w:p w14:paraId="613C9FAC" w14:textId="77777777" w:rsidR="009E275A" w:rsidRPr="009E275A" w:rsidRDefault="009E275A" w:rsidP="009E275A"/>
          <w:p w14:paraId="6DC662B9" w14:textId="77777777" w:rsidR="009E275A" w:rsidRDefault="009E275A" w:rsidP="009E275A">
            <w:pPr>
              <w:rPr>
                <w:lang w:eastAsia="en-US"/>
              </w:rPr>
            </w:pPr>
            <w:r>
              <w:rPr>
                <w:lang w:eastAsia="en-US"/>
              </w:rPr>
              <w:t>P365/A1/1.2,2</w:t>
            </w:r>
          </w:p>
          <w:p w14:paraId="6EC639DB" w14:textId="77777777" w:rsidR="009E275A" w:rsidRDefault="009E275A" w:rsidP="009E275A">
            <w:pPr>
              <w:rPr>
                <w:lang w:eastAsia="en-US"/>
              </w:rPr>
            </w:pPr>
            <w:r>
              <w:rPr>
                <w:lang w:eastAsia="en-US"/>
              </w:rPr>
              <w:t>Le traversier du lac Tchitogama</w:t>
            </w:r>
            <w:r w:rsidR="007A7410">
              <w:rPr>
                <w:lang w:eastAsia="en-US"/>
              </w:rPr>
              <w:t xml:space="preserve"> (transportant un véhicule) ainsi qu’un bateau</w:t>
            </w:r>
          </w:p>
          <w:p w14:paraId="45A68111" w14:textId="77777777" w:rsidR="009E275A" w:rsidRDefault="009E275A" w:rsidP="009E275A">
            <w:pPr>
              <w:rPr>
                <w:lang w:eastAsia="en-US"/>
              </w:rPr>
            </w:pPr>
            <w:r>
              <w:rPr>
                <w:lang w:eastAsia="en-US"/>
              </w:rPr>
              <w:t>[198-]</w:t>
            </w:r>
          </w:p>
          <w:p w14:paraId="1FB2426B" w14:textId="77777777" w:rsidR="009E275A" w:rsidRDefault="007A7410" w:rsidP="009E275A">
            <w:pPr>
              <w:rPr>
                <w:lang w:eastAsia="en-US"/>
              </w:rPr>
            </w:pPr>
            <w:r>
              <w:rPr>
                <w:lang w:eastAsia="en-US"/>
              </w:rPr>
              <w:t>70</w:t>
            </w:r>
            <w:r w:rsidR="009E275A">
              <w:rPr>
                <w:lang w:eastAsia="en-US"/>
              </w:rPr>
              <w:t xml:space="preserve"> Mo, </w:t>
            </w:r>
            <w:r>
              <w:rPr>
                <w:lang w:eastAsia="en-US"/>
              </w:rPr>
              <w:t>5895</w:t>
            </w:r>
            <w:r w:rsidR="009E275A">
              <w:rPr>
                <w:lang w:eastAsia="en-US"/>
              </w:rPr>
              <w:t xml:space="preserve"> x </w:t>
            </w:r>
            <w:r>
              <w:rPr>
                <w:lang w:eastAsia="en-US"/>
              </w:rPr>
              <w:t>4156</w:t>
            </w:r>
            <w:r w:rsidR="009E275A">
              <w:rPr>
                <w:lang w:eastAsia="en-US"/>
              </w:rPr>
              <w:t xml:space="preserve"> px, couleur</w:t>
            </w:r>
          </w:p>
          <w:p w14:paraId="14AAC32A" w14:textId="77777777" w:rsidR="009E275A" w:rsidRDefault="009E275A" w:rsidP="009E275A">
            <w:pPr>
              <w:rPr>
                <w:lang w:eastAsia="en-US"/>
              </w:rPr>
            </w:pPr>
            <w:r>
              <w:rPr>
                <w:lang w:eastAsia="en-US"/>
              </w:rPr>
              <w:t>Photo numérique, format .tif, 1200 ppp</w:t>
            </w:r>
          </w:p>
          <w:p w14:paraId="760DCFE3" w14:textId="77777777" w:rsidR="009E275A" w:rsidRDefault="009E275A" w:rsidP="009E275A">
            <w:pPr>
              <w:tabs>
                <w:tab w:val="left" w:pos="1380"/>
              </w:tabs>
            </w:pPr>
            <w:r>
              <w:tab/>
            </w:r>
          </w:p>
          <w:p w14:paraId="0AED290F" w14:textId="77777777" w:rsidR="009E275A" w:rsidRDefault="009E275A" w:rsidP="009E275A">
            <w:pPr>
              <w:rPr>
                <w:lang w:eastAsia="en-US"/>
              </w:rPr>
            </w:pPr>
            <w:r>
              <w:rPr>
                <w:lang w:eastAsia="en-US"/>
              </w:rPr>
              <w:t>P365/A1/1.2,3</w:t>
            </w:r>
          </w:p>
          <w:p w14:paraId="474CE603" w14:textId="77777777" w:rsidR="009E275A" w:rsidRDefault="007A7410" w:rsidP="009E275A">
            <w:pPr>
              <w:rPr>
                <w:lang w:eastAsia="en-US"/>
              </w:rPr>
            </w:pPr>
            <w:r>
              <w:rPr>
                <w:lang w:eastAsia="en-US"/>
              </w:rPr>
              <w:t>Des bateaux accostés au petit</w:t>
            </w:r>
            <w:r w:rsidR="009E275A">
              <w:rPr>
                <w:lang w:eastAsia="en-US"/>
              </w:rPr>
              <w:t xml:space="preserve"> quai </w:t>
            </w:r>
            <w:r>
              <w:rPr>
                <w:lang w:eastAsia="en-US"/>
              </w:rPr>
              <w:t>d</w:t>
            </w:r>
            <w:r w:rsidR="009E275A">
              <w:rPr>
                <w:lang w:eastAsia="en-US"/>
              </w:rPr>
              <w:t>u lac Tchitogama</w:t>
            </w:r>
          </w:p>
          <w:p w14:paraId="6C20D874" w14:textId="77777777" w:rsidR="009E275A" w:rsidRDefault="009E275A" w:rsidP="009E275A">
            <w:pPr>
              <w:rPr>
                <w:lang w:eastAsia="en-US"/>
              </w:rPr>
            </w:pPr>
            <w:r>
              <w:rPr>
                <w:lang w:eastAsia="en-US"/>
              </w:rPr>
              <w:t>[198-]</w:t>
            </w:r>
          </w:p>
          <w:p w14:paraId="431CD267" w14:textId="77777777" w:rsidR="009E275A" w:rsidRDefault="007A7410" w:rsidP="009E275A">
            <w:pPr>
              <w:rPr>
                <w:lang w:eastAsia="en-US"/>
              </w:rPr>
            </w:pPr>
            <w:r>
              <w:rPr>
                <w:lang w:eastAsia="en-US"/>
              </w:rPr>
              <w:t>70</w:t>
            </w:r>
            <w:r w:rsidR="009E275A">
              <w:rPr>
                <w:lang w:eastAsia="en-US"/>
              </w:rPr>
              <w:t xml:space="preserve"> Mo, 4</w:t>
            </w:r>
            <w:r>
              <w:rPr>
                <w:lang w:eastAsia="en-US"/>
              </w:rPr>
              <w:t>118</w:t>
            </w:r>
            <w:r w:rsidR="009E275A">
              <w:rPr>
                <w:lang w:eastAsia="en-US"/>
              </w:rPr>
              <w:t xml:space="preserve"> x </w:t>
            </w:r>
            <w:r>
              <w:rPr>
                <w:lang w:eastAsia="en-US"/>
              </w:rPr>
              <w:t>5942</w:t>
            </w:r>
            <w:r w:rsidR="009E275A">
              <w:rPr>
                <w:lang w:eastAsia="en-US"/>
              </w:rPr>
              <w:t xml:space="preserve"> px, couleur</w:t>
            </w:r>
          </w:p>
          <w:p w14:paraId="43C0816D" w14:textId="77777777" w:rsidR="009E275A" w:rsidRDefault="009E275A" w:rsidP="009E275A">
            <w:pPr>
              <w:rPr>
                <w:lang w:eastAsia="en-US"/>
              </w:rPr>
            </w:pPr>
            <w:r>
              <w:rPr>
                <w:lang w:eastAsia="en-US"/>
              </w:rPr>
              <w:t>Photo numérique, format .tif, 1200 ppp</w:t>
            </w:r>
          </w:p>
          <w:p w14:paraId="4B31FB6D" w14:textId="77777777" w:rsidR="009E275A" w:rsidRDefault="009E275A" w:rsidP="009E275A">
            <w:pPr>
              <w:tabs>
                <w:tab w:val="left" w:pos="1380"/>
              </w:tabs>
              <w:rPr>
                <w:b/>
                <w:lang w:eastAsia="en-US"/>
              </w:rPr>
            </w:pPr>
            <w:r w:rsidRPr="009E275A">
              <w:rPr>
                <w:b/>
                <w:lang w:eastAsia="en-US"/>
              </w:rPr>
              <w:t>Note au verso :</w:t>
            </w:r>
            <w:r w:rsidR="007A7410">
              <w:rPr>
                <w:b/>
                <w:lang w:eastAsia="en-US"/>
              </w:rPr>
              <w:t xml:space="preserve"> </w:t>
            </w:r>
            <w:r w:rsidR="007A7410">
              <w:rPr>
                <w:lang w:eastAsia="en-US"/>
              </w:rPr>
              <w:t>Petit quai du lac Tchitogama, dépôt de la compagnie</w:t>
            </w:r>
          </w:p>
          <w:p w14:paraId="578773B7" w14:textId="77777777" w:rsidR="009E275A" w:rsidRDefault="009E275A" w:rsidP="009E275A">
            <w:pPr>
              <w:tabs>
                <w:tab w:val="left" w:pos="1380"/>
              </w:tabs>
              <w:rPr>
                <w:b/>
                <w:lang w:eastAsia="en-US"/>
              </w:rPr>
            </w:pPr>
          </w:p>
          <w:p w14:paraId="026F1BA3" w14:textId="77777777" w:rsidR="009E275A" w:rsidRDefault="009E275A" w:rsidP="009E275A">
            <w:pPr>
              <w:rPr>
                <w:lang w:eastAsia="en-US"/>
              </w:rPr>
            </w:pPr>
            <w:r>
              <w:rPr>
                <w:lang w:eastAsia="en-US"/>
              </w:rPr>
              <w:t>P365/A1/1.2,4</w:t>
            </w:r>
          </w:p>
          <w:p w14:paraId="7B83DBC2" w14:textId="77777777" w:rsidR="009E275A" w:rsidRDefault="007A7410" w:rsidP="009E275A">
            <w:pPr>
              <w:rPr>
                <w:lang w:eastAsia="en-US"/>
              </w:rPr>
            </w:pPr>
            <w:r>
              <w:rPr>
                <w:lang w:eastAsia="en-US"/>
              </w:rPr>
              <w:t>Bateau en cale sèche</w:t>
            </w:r>
          </w:p>
          <w:p w14:paraId="0C928D61" w14:textId="77777777" w:rsidR="009E275A" w:rsidRDefault="009E275A" w:rsidP="009E275A">
            <w:pPr>
              <w:rPr>
                <w:lang w:eastAsia="en-US"/>
              </w:rPr>
            </w:pPr>
            <w:r>
              <w:rPr>
                <w:lang w:eastAsia="en-US"/>
              </w:rPr>
              <w:t>[198-]</w:t>
            </w:r>
          </w:p>
          <w:p w14:paraId="6D467C01" w14:textId="77777777" w:rsidR="009E275A" w:rsidRDefault="007A7410" w:rsidP="009E275A">
            <w:pPr>
              <w:rPr>
                <w:lang w:eastAsia="en-US"/>
              </w:rPr>
            </w:pPr>
            <w:r>
              <w:rPr>
                <w:lang w:eastAsia="en-US"/>
              </w:rPr>
              <w:t>98,1</w:t>
            </w:r>
            <w:r w:rsidR="009E275A">
              <w:rPr>
                <w:lang w:eastAsia="en-US"/>
              </w:rPr>
              <w:t xml:space="preserve"> Mo, 4</w:t>
            </w:r>
            <w:r>
              <w:rPr>
                <w:lang w:eastAsia="en-US"/>
              </w:rPr>
              <w:t>716</w:t>
            </w:r>
            <w:r w:rsidR="009E275A">
              <w:rPr>
                <w:lang w:eastAsia="en-US"/>
              </w:rPr>
              <w:t xml:space="preserve"> x </w:t>
            </w:r>
            <w:r>
              <w:rPr>
                <w:lang w:eastAsia="en-US"/>
              </w:rPr>
              <w:t>7274</w:t>
            </w:r>
            <w:r w:rsidR="009E275A">
              <w:rPr>
                <w:lang w:eastAsia="en-US"/>
              </w:rPr>
              <w:t xml:space="preserve"> px, couleur</w:t>
            </w:r>
          </w:p>
          <w:p w14:paraId="4410344A" w14:textId="77777777" w:rsidR="009E275A" w:rsidRDefault="009E275A" w:rsidP="009E275A">
            <w:pPr>
              <w:rPr>
                <w:lang w:eastAsia="en-US"/>
              </w:rPr>
            </w:pPr>
            <w:r>
              <w:rPr>
                <w:lang w:eastAsia="en-US"/>
              </w:rPr>
              <w:t>Photo numérique, format .tif, 1200 ppp</w:t>
            </w:r>
          </w:p>
          <w:p w14:paraId="3CB2D386" w14:textId="77777777" w:rsidR="009E275A" w:rsidRDefault="009E275A" w:rsidP="009E275A">
            <w:pPr>
              <w:tabs>
                <w:tab w:val="left" w:pos="1380"/>
              </w:tabs>
              <w:rPr>
                <w:b/>
                <w:lang w:eastAsia="en-US"/>
              </w:rPr>
            </w:pPr>
          </w:p>
          <w:p w14:paraId="336990F3" w14:textId="77777777" w:rsidR="009E275A" w:rsidRDefault="009E275A" w:rsidP="009E275A">
            <w:pPr>
              <w:rPr>
                <w:lang w:eastAsia="en-US"/>
              </w:rPr>
            </w:pPr>
            <w:r>
              <w:rPr>
                <w:lang w:eastAsia="en-US"/>
              </w:rPr>
              <w:t>P365/A1/1.2,5</w:t>
            </w:r>
          </w:p>
          <w:p w14:paraId="73EA88E0" w14:textId="77777777" w:rsidR="009E275A" w:rsidRDefault="007A7410" w:rsidP="009E275A">
            <w:pPr>
              <w:rPr>
                <w:lang w:eastAsia="en-US"/>
              </w:rPr>
            </w:pPr>
            <w:r>
              <w:rPr>
                <w:lang w:eastAsia="en-US"/>
              </w:rPr>
              <w:t>Bateau en cale sèche</w:t>
            </w:r>
          </w:p>
          <w:p w14:paraId="0791E7F9" w14:textId="77777777" w:rsidR="009E275A" w:rsidRDefault="009E275A" w:rsidP="009E275A">
            <w:pPr>
              <w:rPr>
                <w:lang w:eastAsia="en-US"/>
              </w:rPr>
            </w:pPr>
            <w:r>
              <w:rPr>
                <w:lang w:eastAsia="en-US"/>
              </w:rPr>
              <w:t>[198-]</w:t>
            </w:r>
          </w:p>
          <w:p w14:paraId="037CF2D5" w14:textId="77777777" w:rsidR="009E275A" w:rsidRDefault="007A7410" w:rsidP="009E275A">
            <w:pPr>
              <w:rPr>
                <w:lang w:eastAsia="en-US"/>
              </w:rPr>
            </w:pPr>
            <w:r>
              <w:rPr>
                <w:lang w:eastAsia="en-US"/>
              </w:rPr>
              <w:t>98,1</w:t>
            </w:r>
            <w:r w:rsidR="009E275A">
              <w:rPr>
                <w:lang w:eastAsia="en-US"/>
              </w:rPr>
              <w:t xml:space="preserve"> Mo, </w:t>
            </w:r>
            <w:r>
              <w:rPr>
                <w:lang w:eastAsia="en-US"/>
              </w:rPr>
              <w:t>7213</w:t>
            </w:r>
            <w:r w:rsidR="009E275A">
              <w:rPr>
                <w:lang w:eastAsia="en-US"/>
              </w:rPr>
              <w:t xml:space="preserve"> x 4</w:t>
            </w:r>
            <w:r>
              <w:rPr>
                <w:lang w:eastAsia="en-US"/>
              </w:rPr>
              <w:t>756</w:t>
            </w:r>
            <w:r w:rsidR="009E275A">
              <w:rPr>
                <w:lang w:eastAsia="en-US"/>
              </w:rPr>
              <w:t xml:space="preserve"> px, couleur</w:t>
            </w:r>
          </w:p>
          <w:p w14:paraId="6B7C91C5" w14:textId="77777777" w:rsidR="009E275A" w:rsidRDefault="009E275A" w:rsidP="009E275A">
            <w:pPr>
              <w:rPr>
                <w:lang w:eastAsia="en-US"/>
              </w:rPr>
            </w:pPr>
            <w:r>
              <w:rPr>
                <w:lang w:eastAsia="en-US"/>
              </w:rPr>
              <w:t>Photo numérique, format .tif, 1200 ppp</w:t>
            </w:r>
          </w:p>
          <w:p w14:paraId="24F11BD8" w14:textId="77777777" w:rsidR="009E275A" w:rsidRDefault="009E275A" w:rsidP="009E275A">
            <w:pPr>
              <w:tabs>
                <w:tab w:val="left" w:pos="1380"/>
              </w:tabs>
              <w:rPr>
                <w:b/>
                <w:lang w:eastAsia="en-US"/>
              </w:rPr>
            </w:pPr>
          </w:p>
          <w:p w14:paraId="50C5E8E3" w14:textId="77777777" w:rsidR="009E275A" w:rsidRDefault="009E275A" w:rsidP="009E275A">
            <w:pPr>
              <w:rPr>
                <w:lang w:eastAsia="en-US"/>
              </w:rPr>
            </w:pPr>
            <w:r>
              <w:rPr>
                <w:lang w:eastAsia="en-US"/>
              </w:rPr>
              <w:t>P365/A1/1.2,6</w:t>
            </w:r>
          </w:p>
          <w:p w14:paraId="538427E0" w14:textId="77777777" w:rsidR="009E275A" w:rsidRDefault="009E275A" w:rsidP="009E275A">
            <w:pPr>
              <w:rPr>
                <w:lang w:eastAsia="en-US"/>
              </w:rPr>
            </w:pPr>
            <w:r>
              <w:rPr>
                <w:lang w:eastAsia="en-US"/>
              </w:rPr>
              <w:t>Bateau en cale sèche pour l’hiver</w:t>
            </w:r>
          </w:p>
          <w:p w14:paraId="0FFAAD4C" w14:textId="77777777" w:rsidR="009E275A" w:rsidRDefault="009E275A" w:rsidP="009E275A">
            <w:pPr>
              <w:rPr>
                <w:lang w:eastAsia="en-US"/>
              </w:rPr>
            </w:pPr>
            <w:r>
              <w:rPr>
                <w:lang w:eastAsia="en-US"/>
              </w:rPr>
              <w:t>[198-]</w:t>
            </w:r>
          </w:p>
          <w:p w14:paraId="1ED6E5D3" w14:textId="77777777" w:rsidR="009E275A" w:rsidRDefault="007A7410" w:rsidP="009E275A">
            <w:pPr>
              <w:rPr>
                <w:lang w:eastAsia="en-US"/>
              </w:rPr>
            </w:pPr>
            <w:r>
              <w:rPr>
                <w:lang w:eastAsia="en-US"/>
              </w:rPr>
              <w:t>98,3</w:t>
            </w:r>
            <w:r w:rsidR="009E275A">
              <w:rPr>
                <w:lang w:eastAsia="en-US"/>
              </w:rPr>
              <w:t xml:space="preserve"> Mo, </w:t>
            </w:r>
            <w:r>
              <w:rPr>
                <w:lang w:eastAsia="en-US"/>
              </w:rPr>
              <w:t>7213</w:t>
            </w:r>
            <w:r w:rsidR="009E275A">
              <w:rPr>
                <w:lang w:eastAsia="en-US"/>
              </w:rPr>
              <w:t xml:space="preserve"> x 4</w:t>
            </w:r>
            <w:r>
              <w:rPr>
                <w:lang w:eastAsia="en-US"/>
              </w:rPr>
              <w:t>766</w:t>
            </w:r>
            <w:r w:rsidR="009E275A">
              <w:rPr>
                <w:lang w:eastAsia="en-US"/>
              </w:rPr>
              <w:t xml:space="preserve"> px, couleur</w:t>
            </w:r>
          </w:p>
          <w:p w14:paraId="353B7F62" w14:textId="77777777" w:rsidR="009E275A" w:rsidRDefault="009E275A" w:rsidP="009E275A">
            <w:pPr>
              <w:rPr>
                <w:lang w:eastAsia="en-US"/>
              </w:rPr>
            </w:pPr>
            <w:r>
              <w:rPr>
                <w:lang w:eastAsia="en-US"/>
              </w:rPr>
              <w:t>Photo numérique, format .tif, 1200 ppp</w:t>
            </w:r>
          </w:p>
          <w:p w14:paraId="4692A120" w14:textId="77777777" w:rsidR="009E275A" w:rsidRDefault="009E275A" w:rsidP="009E275A">
            <w:pPr>
              <w:tabs>
                <w:tab w:val="left" w:pos="1380"/>
              </w:tabs>
              <w:rPr>
                <w:b/>
                <w:lang w:eastAsia="en-US"/>
              </w:rPr>
            </w:pPr>
          </w:p>
          <w:p w14:paraId="023C3041" w14:textId="77777777" w:rsidR="009E275A" w:rsidRDefault="009E275A" w:rsidP="009E275A">
            <w:pPr>
              <w:rPr>
                <w:lang w:eastAsia="en-US"/>
              </w:rPr>
            </w:pPr>
            <w:r>
              <w:rPr>
                <w:lang w:eastAsia="en-US"/>
              </w:rPr>
              <w:t>P365/A1/1.2,7</w:t>
            </w:r>
          </w:p>
          <w:p w14:paraId="5A13E91B" w14:textId="77777777" w:rsidR="009E275A" w:rsidRDefault="009E275A" w:rsidP="009E275A">
            <w:pPr>
              <w:rPr>
                <w:lang w:eastAsia="en-US"/>
              </w:rPr>
            </w:pPr>
            <w:r>
              <w:rPr>
                <w:lang w:eastAsia="en-US"/>
              </w:rPr>
              <w:t>Déchargement d</w:t>
            </w:r>
            <w:r w:rsidR="000D0EC6">
              <w:rPr>
                <w:lang w:eastAsia="en-US"/>
              </w:rPr>
              <w:t>u</w:t>
            </w:r>
            <w:r>
              <w:rPr>
                <w:lang w:eastAsia="en-US"/>
              </w:rPr>
              <w:t xml:space="preserve"> </w:t>
            </w:r>
            <w:r w:rsidR="000D0EC6">
              <w:rPr>
                <w:lang w:eastAsia="en-US"/>
              </w:rPr>
              <w:t>bois</w:t>
            </w:r>
            <w:r>
              <w:rPr>
                <w:lang w:eastAsia="en-US"/>
              </w:rPr>
              <w:t xml:space="preserve"> </w:t>
            </w:r>
            <w:r w:rsidR="000D0EC6">
              <w:rPr>
                <w:lang w:eastAsia="en-US"/>
              </w:rPr>
              <w:t xml:space="preserve">des bômes récolté par </w:t>
            </w:r>
            <w:r>
              <w:rPr>
                <w:lang w:eastAsia="en-US"/>
              </w:rPr>
              <w:t>la chargeuse flottante</w:t>
            </w:r>
            <w:r w:rsidR="000D0EC6">
              <w:rPr>
                <w:lang w:eastAsia="en-US"/>
              </w:rPr>
              <w:t xml:space="preserve"> et son transfert dans un camion de transport sur la plage</w:t>
            </w:r>
          </w:p>
          <w:p w14:paraId="48E29331" w14:textId="77777777" w:rsidR="009E275A" w:rsidRDefault="009E275A" w:rsidP="009E275A">
            <w:pPr>
              <w:rPr>
                <w:lang w:eastAsia="en-US"/>
              </w:rPr>
            </w:pPr>
            <w:r>
              <w:rPr>
                <w:lang w:eastAsia="en-US"/>
              </w:rPr>
              <w:t>Serge Lavertu, conducteur</w:t>
            </w:r>
          </w:p>
          <w:p w14:paraId="37359C3D" w14:textId="77777777" w:rsidR="009E275A" w:rsidRDefault="009E275A" w:rsidP="009E275A">
            <w:pPr>
              <w:rPr>
                <w:lang w:eastAsia="en-US"/>
              </w:rPr>
            </w:pPr>
            <w:r>
              <w:rPr>
                <w:lang w:eastAsia="en-US"/>
              </w:rPr>
              <w:t>[198-]</w:t>
            </w:r>
          </w:p>
          <w:p w14:paraId="1EB7970B" w14:textId="77777777" w:rsidR="009E275A" w:rsidRDefault="000D0EC6" w:rsidP="009E275A">
            <w:pPr>
              <w:rPr>
                <w:lang w:eastAsia="en-US"/>
              </w:rPr>
            </w:pPr>
            <w:r>
              <w:rPr>
                <w:lang w:eastAsia="en-US"/>
              </w:rPr>
              <w:t>96,5</w:t>
            </w:r>
            <w:r w:rsidR="009E275A">
              <w:rPr>
                <w:lang w:eastAsia="en-US"/>
              </w:rPr>
              <w:t xml:space="preserve"> Mo, </w:t>
            </w:r>
            <w:r>
              <w:rPr>
                <w:lang w:eastAsia="en-US"/>
              </w:rPr>
              <w:t>7103</w:t>
            </w:r>
            <w:r w:rsidR="009E275A">
              <w:rPr>
                <w:lang w:eastAsia="en-US"/>
              </w:rPr>
              <w:t xml:space="preserve"> x 4</w:t>
            </w:r>
            <w:r>
              <w:rPr>
                <w:lang w:eastAsia="en-US"/>
              </w:rPr>
              <w:t>749</w:t>
            </w:r>
            <w:r w:rsidR="009E275A">
              <w:rPr>
                <w:lang w:eastAsia="en-US"/>
              </w:rPr>
              <w:t xml:space="preserve"> px, couleur</w:t>
            </w:r>
          </w:p>
          <w:p w14:paraId="042A5465" w14:textId="77777777" w:rsidR="009E275A" w:rsidRDefault="009E275A" w:rsidP="009E275A">
            <w:pPr>
              <w:rPr>
                <w:lang w:eastAsia="en-US"/>
              </w:rPr>
            </w:pPr>
            <w:r>
              <w:rPr>
                <w:lang w:eastAsia="en-US"/>
              </w:rPr>
              <w:t>Photo numérique, format .tif, 1200 ppp</w:t>
            </w:r>
          </w:p>
          <w:p w14:paraId="66F46089" w14:textId="77777777" w:rsidR="000D0EC6" w:rsidRDefault="000D0EC6" w:rsidP="000D0EC6">
            <w:pPr>
              <w:rPr>
                <w:lang w:eastAsia="en-US"/>
              </w:rPr>
            </w:pPr>
            <w:r>
              <w:rPr>
                <w:b/>
                <w:lang w:eastAsia="en-US"/>
              </w:rPr>
              <w:t xml:space="preserve">Note au verso : </w:t>
            </w:r>
            <w:r>
              <w:rPr>
                <w:lang w:eastAsia="en-US"/>
              </w:rPr>
              <w:t>Déchargement de bômes au lac avec la chargeuse flottante</w:t>
            </w:r>
          </w:p>
          <w:p w14:paraId="48284A4D" w14:textId="77777777" w:rsidR="009E275A" w:rsidRPr="000D0EC6" w:rsidRDefault="009E275A" w:rsidP="009E275A">
            <w:pPr>
              <w:tabs>
                <w:tab w:val="left" w:pos="1380"/>
              </w:tabs>
              <w:rPr>
                <w:lang w:eastAsia="en-US"/>
              </w:rPr>
            </w:pPr>
          </w:p>
          <w:p w14:paraId="4CB74057" w14:textId="77777777" w:rsidR="009E275A" w:rsidRDefault="009E275A" w:rsidP="009E275A">
            <w:pPr>
              <w:rPr>
                <w:lang w:eastAsia="en-US"/>
              </w:rPr>
            </w:pPr>
            <w:r>
              <w:rPr>
                <w:lang w:eastAsia="en-US"/>
              </w:rPr>
              <w:t>P365/A1/1.2,8</w:t>
            </w:r>
          </w:p>
          <w:p w14:paraId="2D2C37AD" w14:textId="77777777" w:rsidR="009E275A" w:rsidRDefault="000D0EC6" w:rsidP="009E275A">
            <w:pPr>
              <w:rPr>
                <w:lang w:eastAsia="en-US"/>
              </w:rPr>
            </w:pPr>
            <w:r>
              <w:rPr>
                <w:lang w:eastAsia="en-US"/>
              </w:rPr>
              <w:t>Déchargement du bois des bômes récolté par la chargeuse flottante et son transfert dans un camion de transport sur la plage</w:t>
            </w:r>
          </w:p>
          <w:p w14:paraId="1460BB2C" w14:textId="77777777" w:rsidR="009E275A" w:rsidRDefault="009E275A" w:rsidP="009E275A">
            <w:pPr>
              <w:rPr>
                <w:lang w:eastAsia="en-US"/>
              </w:rPr>
            </w:pPr>
            <w:r>
              <w:rPr>
                <w:lang w:eastAsia="en-US"/>
              </w:rPr>
              <w:t>[198-]</w:t>
            </w:r>
          </w:p>
          <w:p w14:paraId="5DF939DC" w14:textId="77777777" w:rsidR="009E275A" w:rsidRDefault="000D0EC6" w:rsidP="009E275A">
            <w:pPr>
              <w:rPr>
                <w:lang w:eastAsia="en-US"/>
              </w:rPr>
            </w:pPr>
            <w:r>
              <w:rPr>
                <w:lang w:eastAsia="en-US"/>
              </w:rPr>
              <w:t>97,1</w:t>
            </w:r>
            <w:r w:rsidR="009E275A">
              <w:rPr>
                <w:lang w:eastAsia="en-US"/>
              </w:rPr>
              <w:t xml:space="preserve"> Mo, </w:t>
            </w:r>
            <w:r>
              <w:rPr>
                <w:lang w:eastAsia="en-US"/>
              </w:rPr>
              <w:t>7105</w:t>
            </w:r>
            <w:r w:rsidR="009E275A">
              <w:rPr>
                <w:lang w:eastAsia="en-US"/>
              </w:rPr>
              <w:t xml:space="preserve"> x </w:t>
            </w:r>
            <w:r>
              <w:rPr>
                <w:lang w:eastAsia="en-US"/>
              </w:rPr>
              <w:t>4777</w:t>
            </w:r>
            <w:r w:rsidR="009E275A">
              <w:rPr>
                <w:lang w:eastAsia="en-US"/>
              </w:rPr>
              <w:t xml:space="preserve"> px, couleur</w:t>
            </w:r>
          </w:p>
          <w:p w14:paraId="3D2D9393" w14:textId="77777777" w:rsidR="009E275A" w:rsidRDefault="009E275A" w:rsidP="009E275A">
            <w:pPr>
              <w:rPr>
                <w:lang w:eastAsia="en-US"/>
              </w:rPr>
            </w:pPr>
            <w:r>
              <w:rPr>
                <w:lang w:eastAsia="en-US"/>
              </w:rPr>
              <w:lastRenderedPageBreak/>
              <w:t>Photo numérique, format .tif, 1200 ppp</w:t>
            </w:r>
          </w:p>
          <w:p w14:paraId="18834266" w14:textId="77777777" w:rsidR="009E275A" w:rsidRDefault="009E275A" w:rsidP="009E275A">
            <w:pPr>
              <w:tabs>
                <w:tab w:val="left" w:pos="1380"/>
              </w:tabs>
              <w:rPr>
                <w:b/>
                <w:lang w:eastAsia="en-US"/>
              </w:rPr>
            </w:pPr>
          </w:p>
          <w:p w14:paraId="7E970E47" w14:textId="77777777" w:rsidR="009E275A" w:rsidRDefault="009E275A" w:rsidP="009E275A">
            <w:pPr>
              <w:rPr>
                <w:lang w:eastAsia="en-US"/>
              </w:rPr>
            </w:pPr>
            <w:r>
              <w:rPr>
                <w:lang w:eastAsia="en-US"/>
              </w:rPr>
              <w:t>P365/A1/1.2,9</w:t>
            </w:r>
          </w:p>
          <w:p w14:paraId="040BC816" w14:textId="77777777" w:rsidR="009E275A" w:rsidRDefault="000D0EC6" w:rsidP="009E275A">
            <w:pPr>
              <w:rPr>
                <w:lang w:eastAsia="en-US"/>
              </w:rPr>
            </w:pPr>
            <w:r>
              <w:rPr>
                <w:lang w:eastAsia="en-US"/>
              </w:rPr>
              <w:t>Déchargement du bois des bômes récolté par la chargeuse flottante et son transfert dans un camion de transport sur la plage</w:t>
            </w:r>
          </w:p>
          <w:p w14:paraId="5307A512" w14:textId="77777777" w:rsidR="009E275A" w:rsidRDefault="009E275A" w:rsidP="009E275A">
            <w:pPr>
              <w:rPr>
                <w:lang w:eastAsia="en-US"/>
              </w:rPr>
            </w:pPr>
            <w:r>
              <w:rPr>
                <w:lang w:eastAsia="en-US"/>
              </w:rPr>
              <w:t>[198-]</w:t>
            </w:r>
          </w:p>
          <w:p w14:paraId="67547C67" w14:textId="77777777" w:rsidR="009E275A" w:rsidRDefault="000D0EC6" w:rsidP="009E275A">
            <w:pPr>
              <w:rPr>
                <w:lang w:eastAsia="en-US"/>
              </w:rPr>
            </w:pPr>
            <w:r>
              <w:rPr>
                <w:lang w:eastAsia="en-US"/>
              </w:rPr>
              <w:t>97</w:t>
            </w:r>
            <w:r w:rsidR="009E275A">
              <w:rPr>
                <w:lang w:eastAsia="en-US"/>
              </w:rPr>
              <w:t xml:space="preserve"> Mo, </w:t>
            </w:r>
            <w:r>
              <w:rPr>
                <w:lang w:eastAsia="en-US"/>
              </w:rPr>
              <w:t>7118</w:t>
            </w:r>
            <w:r w:rsidR="009E275A">
              <w:rPr>
                <w:lang w:eastAsia="en-US"/>
              </w:rPr>
              <w:t xml:space="preserve"> x 4</w:t>
            </w:r>
            <w:r>
              <w:rPr>
                <w:lang w:eastAsia="en-US"/>
              </w:rPr>
              <w:t>767</w:t>
            </w:r>
            <w:r w:rsidR="009E275A">
              <w:rPr>
                <w:lang w:eastAsia="en-US"/>
              </w:rPr>
              <w:t xml:space="preserve"> px, couleur</w:t>
            </w:r>
          </w:p>
          <w:p w14:paraId="2F356598" w14:textId="77777777" w:rsidR="009E275A" w:rsidRDefault="009E275A" w:rsidP="009E275A">
            <w:pPr>
              <w:rPr>
                <w:lang w:eastAsia="en-US"/>
              </w:rPr>
            </w:pPr>
            <w:r>
              <w:rPr>
                <w:lang w:eastAsia="en-US"/>
              </w:rPr>
              <w:t>Photo numérique, format .tif, 1200 ppp</w:t>
            </w:r>
          </w:p>
          <w:p w14:paraId="2E873A75" w14:textId="77777777" w:rsidR="009E275A" w:rsidRDefault="009E275A" w:rsidP="009E275A">
            <w:pPr>
              <w:tabs>
                <w:tab w:val="left" w:pos="1380"/>
              </w:tabs>
              <w:rPr>
                <w:b/>
                <w:lang w:eastAsia="en-US"/>
              </w:rPr>
            </w:pPr>
          </w:p>
          <w:p w14:paraId="14DA63DD" w14:textId="77777777" w:rsidR="009E275A" w:rsidRDefault="009E275A" w:rsidP="009E275A">
            <w:pPr>
              <w:rPr>
                <w:lang w:eastAsia="en-US"/>
              </w:rPr>
            </w:pPr>
            <w:r>
              <w:rPr>
                <w:lang w:eastAsia="en-US"/>
              </w:rPr>
              <w:t>P365/A1/1.2,10</w:t>
            </w:r>
          </w:p>
          <w:p w14:paraId="1935C218" w14:textId="77777777" w:rsidR="009E275A" w:rsidRDefault="000D0EC6" w:rsidP="009E275A">
            <w:pPr>
              <w:rPr>
                <w:lang w:eastAsia="en-US"/>
              </w:rPr>
            </w:pPr>
            <w:r>
              <w:rPr>
                <w:lang w:eastAsia="en-US"/>
              </w:rPr>
              <w:t>Un bateau sur le</w:t>
            </w:r>
            <w:r w:rsidR="009E275A">
              <w:rPr>
                <w:lang w:eastAsia="en-US"/>
              </w:rPr>
              <w:t xml:space="preserve"> lac Tchitogama</w:t>
            </w:r>
          </w:p>
          <w:p w14:paraId="3E63DE06" w14:textId="77777777" w:rsidR="009E275A" w:rsidRDefault="009E275A" w:rsidP="009E275A">
            <w:pPr>
              <w:rPr>
                <w:lang w:eastAsia="en-US"/>
              </w:rPr>
            </w:pPr>
            <w:r>
              <w:rPr>
                <w:lang w:eastAsia="en-US"/>
              </w:rPr>
              <w:t>[198-]</w:t>
            </w:r>
          </w:p>
          <w:p w14:paraId="184954B7" w14:textId="77777777" w:rsidR="009E275A" w:rsidRDefault="000D0EC6" w:rsidP="009E275A">
            <w:pPr>
              <w:rPr>
                <w:lang w:eastAsia="en-US"/>
              </w:rPr>
            </w:pPr>
            <w:r>
              <w:rPr>
                <w:lang w:eastAsia="en-US"/>
              </w:rPr>
              <w:t>96,1</w:t>
            </w:r>
            <w:r w:rsidR="009E275A">
              <w:rPr>
                <w:lang w:eastAsia="en-US"/>
              </w:rPr>
              <w:t xml:space="preserve"> Mo, </w:t>
            </w:r>
            <w:r>
              <w:rPr>
                <w:lang w:eastAsia="en-US"/>
              </w:rPr>
              <w:t xml:space="preserve">6993 </w:t>
            </w:r>
            <w:r w:rsidR="009E275A">
              <w:rPr>
                <w:lang w:eastAsia="en-US"/>
              </w:rPr>
              <w:t>x 4</w:t>
            </w:r>
            <w:r>
              <w:rPr>
                <w:lang w:eastAsia="en-US"/>
              </w:rPr>
              <w:t>806</w:t>
            </w:r>
            <w:r w:rsidR="009E275A">
              <w:rPr>
                <w:lang w:eastAsia="en-US"/>
              </w:rPr>
              <w:t xml:space="preserve"> px, couleur</w:t>
            </w:r>
          </w:p>
          <w:p w14:paraId="50439D5D" w14:textId="77777777" w:rsidR="009E275A" w:rsidRDefault="009E275A" w:rsidP="009E275A">
            <w:pPr>
              <w:rPr>
                <w:lang w:eastAsia="en-US"/>
              </w:rPr>
            </w:pPr>
            <w:r>
              <w:rPr>
                <w:lang w:eastAsia="en-US"/>
              </w:rPr>
              <w:t>Photo numérique, format .tif, 1200 ppp</w:t>
            </w:r>
          </w:p>
          <w:p w14:paraId="4CF8CB0E" w14:textId="77777777" w:rsidR="009E275A" w:rsidRDefault="009E275A" w:rsidP="009E275A">
            <w:pPr>
              <w:tabs>
                <w:tab w:val="left" w:pos="1380"/>
              </w:tabs>
              <w:rPr>
                <w:b/>
                <w:lang w:eastAsia="en-US"/>
              </w:rPr>
            </w:pPr>
          </w:p>
          <w:p w14:paraId="7F92C2DB" w14:textId="77777777" w:rsidR="009E275A" w:rsidRDefault="009E275A" w:rsidP="009E275A">
            <w:pPr>
              <w:rPr>
                <w:lang w:eastAsia="en-US"/>
              </w:rPr>
            </w:pPr>
            <w:r>
              <w:rPr>
                <w:lang w:eastAsia="en-US"/>
              </w:rPr>
              <w:t>P365/A1/1.2,11</w:t>
            </w:r>
          </w:p>
          <w:p w14:paraId="3C4A458B" w14:textId="77777777" w:rsidR="009E275A" w:rsidRDefault="000D0EC6" w:rsidP="009E275A">
            <w:pPr>
              <w:rPr>
                <w:lang w:eastAsia="en-US"/>
              </w:rPr>
            </w:pPr>
            <w:r>
              <w:rPr>
                <w:lang w:eastAsia="en-US"/>
              </w:rPr>
              <w:t>Un bateau sur le lac Tchitogama, à Notre-Dame-du-Rosaire</w:t>
            </w:r>
          </w:p>
          <w:p w14:paraId="085AB440" w14:textId="77777777" w:rsidR="009E275A" w:rsidRDefault="009E275A" w:rsidP="009E275A">
            <w:pPr>
              <w:rPr>
                <w:lang w:eastAsia="en-US"/>
              </w:rPr>
            </w:pPr>
            <w:r>
              <w:rPr>
                <w:lang w:eastAsia="en-US"/>
              </w:rPr>
              <w:t>[198-]</w:t>
            </w:r>
          </w:p>
          <w:p w14:paraId="1AC1AB0F" w14:textId="77777777" w:rsidR="009E275A" w:rsidRDefault="006E4D86" w:rsidP="009E275A">
            <w:pPr>
              <w:rPr>
                <w:lang w:eastAsia="en-US"/>
              </w:rPr>
            </w:pPr>
            <w:r>
              <w:rPr>
                <w:lang w:eastAsia="en-US"/>
              </w:rPr>
              <w:t>95,7</w:t>
            </w:r>
            <w:r w:rsidR="009E275A">
              <w:rPr>
                <w:lang w:eastAsia="en-US"/>
              </w:rPr>
              <w:t xml:space="preserve"> Mo, </w:t>
            </w:r>
            <w:r>
              <w:rPr>
                <w:lang w:eastAsia="en-US"/>
              </w:rPr>
              <w:t>7001</w:t>
            </w:r>
            <w:r w:rsidR="009E275A">
              <w:rPr>
                <w:lang w:eastAsia="en-US"/>
              </w:rPr>
              <w:t xml:space="preserve"> x 4</w:t>
            </w:r>
            <w:r>
              <w:rPr>
                <w:lang w:eastAsia="en-US"/>
              </w:rPr>
              <w:t>781</w:t>
            </w:r>
            <w:r w:rsidR="009E275A">
              <w:rPr>
                <w:lang w:eastAsia="en-US"/>
              </w:rPr>
              <w:t xml:space="preserve"> px, couleur</w:t>
            </w:r>
          </w:p>
          <w:p w14:paraId="12CC0D95" w14:textId="77777777" w:rsidR="009E275A" w:rsidRDefault="009E275A" w:rsidP="009E275A">
            <w:pPr>
              <w:rPr>
                <w:lang w:eastAsia="en-US"/>
              </w:rPr>
            </w:pPr>
            <w:r>
              <w:rPr>
                <w:lang w:eastAsia="en-US"/>
              </w:rPr>
              <w:t>Photo numérique, format .tif, 1200 ppp</w:t>
            </w:r>
          </w:p>
          <w:p w14:paraId="3931CA45" w14:textId="77777777" w:rsidR="009E275A" w:rsidRDefault="009E275A" w:rsidP="009E275A">
            <w:pPr>
              <w:tabs>
                <w:tab w:val="left" w:pos="1380"/>
              </w:tabs>
              <w:rPr>
                <w:b/>
                <w:lang w:eastAsia="en-US"/>
              </w:rPr>
            </w:pPr>
          </w:p>
          <w:p w14:paraId="46299B4C" w14:textId="77777777" w:rsidR="009E275A" w:rsidRDefault="009E275A" w:rsidP="009E275A">
            <w:pPr>
              <w:rPr>
                <w:lang w:eastAsia="en-US"/>
              </w:rPr>
            </w:pPr>
            <w:r>
              <w:rPr>
                <w:lang w:eastAsia="en-US"/>
              </w:rPr>
              <w:t>P365/A1/1.2,12</w:t>
            </w:r>
          </w:p>
          <w:p w14:paraId="45379178" w14:textId="77777777" w:rsidR="009E275A" w:rsidRDefault="000D0EC6" w:rsidP="009E275A">
            <w:pPr>
              <w:rPr>
                <w:lang w:eastAsia="en-US"/>
              </w:rPr>
            </w:pPr>
            <w:r>
              <w:rPr>
                <w:lang w:eastAsia="en-US"/>
              </w:rPr>
              <w:t>Un bateau accosté à un quai du</w:t>
            </w:r>
            <w:r w:rsidR="009E275A">
              <w:rPr>
                <w:lang w:eastAsia="en-US"/>
              </w:rPr>
              <w:t xml:space="preserve"> lac Tchitogama</w:t>
            </w:r>
          </w:p>
          <w:p w14:paraId="7FD480C8" w14:textId="77777777" w:rsidR="009E275A" w:rsidRDefault="009E275A" w:rsidP="009E275A">
            <w:pPr>
              <w:rPr>
                <w:lang w:eastAsia="en-US"/>
              </w:rPr>
            </w:pPr>
            <w:r>
              <w:rPr>
                <w:lang w:eastAsia="en-US"/>
              </w:rPr>
              <w:t>[198-]</w:t>
            </w:r>
          </w:p>
          <w:p w14:paraId="165D70D8" w14:textId="77777777" w:rsidR="009E275A" w:rsidRDefault="006E4D86" w:rsidP="009E275A">
            <w:pPr>
              <w:rPr>
                <w:lang w:eastAsia="en-US"/>
              </w:rPr>
            </w:pPr>
            <w:r>
              <w:rPr>
                <w:lang w:eastAsia="en-US"/>
              </w:rPr>
              <w:t>95,6</w:t>
            </w:r>
            <w:r w:rsidR="009E275A">
              <w:rPr>
                <w:lang w:eastAsia="en-US"/>
              </w:rPr>
              <w:t xml:space="preserve"> Mo, </w:t>
            </w:r>
            <w:r>
              <w:rPr>
                <w:lang w:eastAsia="en-US"/>
              </w:rPr>
              <w:t>7001</w:t>
            </w:r>
            <w:r w:rsidR="009E275A">
              <w:rPr>
                <w:lang w:eastAsia="en-US"/>
              </w:rPr>
              <w:t xml:space="preserve"> x 4</w:t>
            </w:r>
            <w:r>
              <w:rPr>
                <w:lang w:eastAsia="en-US"/>
              </w:rPr>
              <w:t>775</w:t>
            </w:r>
            <w:r w:rsidR="009E275A">
              <w:rPr>
                <w:lang w:eastAsia="en-US"/>
              </w:rPr>
              <w:t xml:space="preserve"> px, couleur</w:t>
            </w:r>
          </w:p>
          <w:p w14:paraId="19BECF6F" w14:textId="77777777" w:rsidR="009E275A" w:rsidRDefault="009E275A" w:rsidP="009E275A">
            <w:pPr>
              <w:rPr>
                <w:lang w:eastAsia="en-US"/>
              </w:rPr>
            </w:pPr>
            <w:r>
              <w:rPr>
                <w:lang w:eastAsia="en-US"/>
              </w:rPr>
              <w:t>Photo numérique, format .tif, 1200 ppp</w:t>
            </w:r>
          </w:p>
          <w:p w14:paraId="48289B4F" w14:textId="77777777" w:rsidR="009E275A" w:rsidRDefault="009E275A" w:rsidP="009E275A">
            <w:pPr>
              <w:tabs>
                <w:tab w:val="left" w:pos="1380"/>
              </w:tabs>
              <w:rPr>
                <w:b/>
                <w:lang w:eastAsia="en-US"/>
              </w:rPr>
            </w:pPr>
          </w:p>
          <w:p w14:paraId="58DAF233" w14:textId="77777777" w:rsidR="00977060" w:rsidRDefault="00977060" w:rsidP="00977060">
            <w:pPr>
              <w:rPr>
                <w:lang w:eastAsia="en-US"/>
              </w:rPr>
            </w:pPr>
            <w:r>
              <w:rPr>
                <w:lang w:eastAsia="en-US"/>
              </w:rPr>
              <w:t>P365/A1/1.2,13</w:t>
            </w:r>
          </w:p>
          <w:p w14:paraId="628A79D3" w14:textId="77777777" w:rsidR="00977060" w:rsidRDefault="00977060" w:rsidP="00977060">
            <w:pPr>
              <w:rPr>
                <w:lang w:eastAsia="en-US"/>
              </w:rPr>
            </w:pPr>
            <w:r>
              <w:rPr>
                <w:lang w:eastAsia="en-US"/>
              </w:rPr>
              <w:t>Des employés à bord d’un canot et d’un bateau récupèrent des billots sur le lac</w:t>
            </w:r>
          </w:p>
          <w:p w14:paraId="757071AF" w14:textId="77777777" w:rsidR="00977060" w:rsidRDefault="00977060" w:rsidP="00977060">
            <w:pPr>
              <w:rPr>
                <w:lang w:eastAsia="en-US"/>
              </w:rPr>
            </w:pPr>
            <w:r>
              <w:rPr>
                <w:lang w:eastAsia="en-US"/>
              </w:rPr>
              <w:t>[198-]</w:t>
            </w:r>
          </w:p>
          <w:p w14:paraId="75C64533" w14:textId="77777777" w:rsidR="00977060" w:rsidRDefault="00977060" w:rsidP="00977060">
            <w:pPr>
              <w:rPr>
                <w:lang w:eastAsia="en-US"/>
              </w:rPr>
            </w:pPr>
            <w:r>
              <w:rPr>
                <w:lang w:eastAsia="en-US"/>
              </w:rPr>
              <w:t>95,5 Mo, 7001 x 4768 px, couleur</w:t>
            </w:r>
          </w:p>
          <w:p w14:paraId="5259B4D4" w14:textId="77777777" w:rsidR="00977060" w:rsidRDefault="00977060" w:rsidP="00977060">
            <w:pPr>
              <w:rPr>
                <w:lang w:eastAsia="en-US"/>
              </w:rPr>
            </w:pPr>
            <w:r>
              <w:rPr>
                <w:lang w:eastAsia="en-US"/>
              </w:rPr>
              <w:t>Photo numérique, format .tif, 1200 ppp</w:t>
            </w:r>
          </w:p>
          <w:p w14:paraId="567B1A3B" w14:textId="77777777" w:rsidR="009E275A" w:rsidRDefault="009E275A" w:rsidP="009E275A">
            <w:pPr>
              <w:tabs>
                <w:tab w:val="left" w:pos="1380"/>
              </w:tabs>
              <w:rPr>
                <w:b/>
                <w:lang w:eastAsia="en-US"/>
              </w:rPr>
            </w:pPr>
          </w:p>
          <w:p w14:paraId="4BAA34E1" w14:textId="77777777" w:rsidR="00977060" w:rsidRDefault="00977060" w:rsidP="00977060">
            <w:pPr>
              <w:rPr>
                <w:lang w:eastAsia="en-US"/>
              </w:rPr>
            </w:pPr>
            <w:r>
              <w:rPr>
                <w:lang w:eastAsia="en-US"/>
              </w:rPr>
              <w:t>P365/A1/1.2,14</w:t>
            </w:r>
          </w:p>
          <w:p w14:paraId="5BBB87B5" w14:textId="77777777" w:rsidR="00977060" w:rsidRDefault="007C27E5" w:rsidP="00977060">
            <w:pPr>
              <w:rPr>
                <w:lang w:eastAsia="en-US"/>
              </w:rPr>
            </w:pPr>
            <w:r>
              <w:rPr>
                <w:lang w:eastAsia="en-US"/>
              </w:rPr>
              <w:t xml:space="preserve">Recherche </w:t>
            </w:r>
            <w:r w:rsidR="005C1E64">
              <w:rPr>
                <w:lang w:eastAsia="en-US"/>
              </w:rPr>
              <w:t>et chargement de petits billots en canot</w:t>
            </w:r>
          </w:p>
          <w:p w14:paraId="44522124" w14:textId="77777777" w:rsidR="00977060" w:rsidRDefault="00977060" w:rsidP="00977060">
            <w:pPr>
              <w:rPr>
                <w:lang w:eastAsia="en-US"/>
              </w:rPr>
            </w:pPr>
            <w:r>
              <w:rPr>
                <w:lang w:eastAsia="en-US"/>
              </w:rPr>
              <w:t>[198-]</w:t>
            </w:r>
          </w:p>
          <w:p w14:paraId="1DCE3B9F" w14:textId="77777777" w:rsidR="00977060" w:rsidRDefault="00977060" w:rsidP="00977060">
            <w:pPr>
              <w:rPr>
                <w:lang w:eastAsia="en-US"/>
              </w:rPr>
            </w:pPr>
            <w:r>
              <w:rPr>
                <w:lang w:eastAsia="en-US"/>
              </w:rPr>
              <w:t>9</w:t>
            </w:r>
            <w:r w:rsidR="005C1E64">
              <w:rPr>
                <w:lang w:eastAsia="en-US"/>
              </w:rPr>
              <w:t>6,2</w:t>
            </w:r>
            <w:r>
              <w:rPr>
                <w:lang w:eastAsia="en-US"/>
              </w:rPr>
              <w:t xml:space="preserve"> Mo, 7</w:t>
            </w:r>
            <w:r w:rsidR="005C1E64">
              <w:rPr>
                <w:lang w:eastAsia="en-US"/>
              </w:rPr>
              <w:t>001</w:t>
            </w:r>
            <w:r>
              <w:rPr>
                <w:lang w:eastAsia="en-US"/>
              </w:rPr>
              <w:t xml:space="preserve"> x 4</w:t>
            </w:r>
            <w:r w:rsidR="005C1E64">
              <w:rPr>
                <w:lang w:eastAsia="en-US"/>
              </w:rPr>
              <w:t>807</w:t>
            </w:r>
            <w:r>
              <w:rPr>
                <w:lang w:eastAsia="en-US"/>
              </w:rPr>
              <w:t xml:space="preserve"> px, couleur</w:t>
            </w:r>
          </w:p>
          <w:p w14:paraId="0BD1F890" w14:textId="77777777" w:rsidR="00977060" w:rsidRDefault="00977060" w:rsidP="00977060">
            <w:pPr>
              <w:rPr>
                <w:lang w:eastAsia="en-US"/>
              </w:rPr>
            </w:pPr>
            <w:r>
              <w:rPr>
                <w:lang w:eastAsia="en-US"/>
              </w:rPr>
              <w:t>Photo numérique, format .tif, 1200 ppp</w:t>
            </w:r>
          </w:p>
          <w:p w14:paraId="11396FD3" w14:textId="77777777" w:rsidR="00977060" w:rsidRDefault="00977060" w:rsidP="00977060">
            <w:pPr>
              <w:rPr>
                <w:lang w:eastAsia="en-US"/>
              </w:rPr>
            </w:pPr>
            <w:r w:rsidRPr="00977060">
              <w:rPr>
                <w:b/>
                <w:lang w:eastAsia="en-US"/>
              </w:rPr>
              <w:t>Note au verso :</w:t>
            </w:r>
            <w:r>
              <w:rPr>
                <w:lang w:eastAsia="en-US"/>
              </w:rPr>
              <w:t xml:space="preserve"> Ramassage du bois, lac Tchitogama, Notre-Dame-du-Rosaire</w:t>
            </w:r>
          </w:p>
          <w:p w14:paraId="6383BE61" w14:textId="77777777" w:rsidR="00977060" w:rsidRDefault="00977060" w:rsidP="009E275A">
            <w:pPr>
              <w:tabs>
                <w:tab w:val="left" w:pos="1380"/>
              </w:tabs>
              <w:rPr>
                <w:b/>
                <w:lang w:eastAsia="en-US"/>
              </w:rPr>
            </w:pPr>
          </w:p>
          <w:p w14:paraId="502B6914" w14:textId="77777777" w:rsidR="00977060" w:rsidRDefault="00977060" w:rsidP="00977060">
            <w:pPr>
              <w:rPr>
                <w:lang w:eastAsia="en-US"/>
              </w:rPr>
            </w:pPr>
            <w:r>
              <w:rPr>
                <w:lang w:eastAsia="en-US"/>
              </w:rPr>
              <w:t>P365/A1/1.2,15</w:t>
            </w:r>
          </w:p>
          <w:p w14:paraId="2C6AF5F0" w14:textId="77777777" w:rsidR="00977060" w:rsidRDefault="005C1E64" w:rsidP="00977060">
            <w:pPr>
              <w:rPr>
                <w:lang w:eastAsia="en-US"/>
              </w:rPr>
            </w:pPr>
            <w:r>
              <w:rPr>
                <w:lang w:eastAsia="en-US"/>
              </w:rPr>
              <w:t>La cuisine flottante (repeinte) tirée par bateau</w:t>
            </w:r>
          </w:p>
          <w:p w14:paraId="1E69D194" w14:textId="77777777" w:rsidR="00977060" w:rsidRDefault="00977060" w:rsidP="00977060">
            <w:pPr>
              <w:rPr>
                <w:lang w:eastAsia="en-US"/>
              </w:rPr>
            </w:pPr>
            <w:r>
              <w:rPr>
                <w:lang w:eastAsia="en-US"/>
              </w:rPr>
              <w:t>Juillet 1985</w:t>
            </w:r>
          </w:p>
          <w:p w14:paraId="5C99E8FD" w14:textId="77777777" w:rsidR="00977060" w:rsidRDefault="00977060" w:rsidP="00977060">
            <w:pPr>
              <w:rPr>
                <w:lang w:eastAsia="en-US"/>
              </w:rPr>
            </w:pPr>
            <w:r>
              <w:rPr>
                <w:lang w:eastAsia="en-US"/>
              </w:rPr>
              <w:t>9</w:t>
            </w:r>
            <w:r w:rsidR="005C1E64">
              <w:rPr>
                <w:lang w:eastAsia="en-US"/>
              </w:rPr>
              <w:t>3</w:t>
            </w:r>
            <w:r>
              <w:rPr>
                <w:lang w:eastAsia="en-US"/>
              </w:rPr>
              <w:t xml:space="preserve"> Mo, </w:t>
            </w:r>
            <w:r w:rsidR="005C1E64">
              <w:rPr>
                <w:lang w:eastAsia="en-US"/>
              </w:rPr>
              <w:t>4685</w:t>
            </w:r>
            <w:r>
              <w:rPr>
                <w:lang w:eastAsia="en-US"/>
              </w:rPr>
              <w:t xml:space="preserve"> x </w:t>
            </w:r>
            <w:r w:rsidR="005C1E64">
              <w:rPr>
                <w:lang w:eastAsia="en-US"/>
              </w:rPr>
              <w:t>6943</w:t>
            </w:r>
            <w:r>
              <w:rPr>
                <w:lang w:eastAsia="en-US"/>
              </w:rPr>
              <w:t xml:space="preserve"> px, couleur</w:t>
            </w:r>
          </w:p>
          <w:p w14:paraId="178C2407" w14:textId="77777777" w:rsidR="00977060" w:rsidRDefault="00977060" w:rsidP="00977060">
            <w:pPr>
              <w:rPr>
                <w:lang w:eastAsia="en-US"/>
              </w:rPr>
            </w:pPr>
            <w:r>
              <w:rPr>
                <w:lang w:eastAsia="en-US"/>
              </w:rPr>
              <w:t>Photo numérique, format .tif, 1200 ppp</w:t>
            </w:r>
          </w:p>
          <w:p w14:paraId="764EEC84" w14:textId="77777777" w:rsidR="00977060" w:rsidRDefault="00977060" w:rsidP="009E275A">
            <w:pPr>
              <w:tabs>
                <w:tab w:val="left" w:pos="1380"/>
              </w:tabs>
              <w:rPr>
                <w:b/>
                <w:lang w:eastAsia="en-US"/>
              </w:rPr>
            </w:pPr>
          </w:p>
          <w:p w14:paraId="4CD48B33" w14:textId="77777777" w:rsidR="00977060" w:rsidRDefault="00977060" w:rsidP="00977060">
            <w:pPr>
              <w:rPr>
                <w:lang w:eastAsia="en-US"/>
              </w:rPr>
            </w:pPr>
            <w:r>
              <w:rPr>
                <w:lang w:eastAsia="en-US"/>
              </w:rPr>
              <w:lastRenderedPageBreak/>
              <w:t>P365/A1/1.2,16</w:t>
            </w:r>
          </w:p>
          <w:p w14:paraId="10ECF820" w14:textId="77777777" w:rsidR="00977060" w:rsidRDefault="00311E6A" w:rsidP="00977060">
            <w:pPr>
              <w:rPr>
                <w:lang w:eastAsia="en-US"/>
              </w:rPr>
            </w:pPr>
            <w:r>
              <w:rPr>
                <w:lang w:eastAsia="en-US"/>
              </w:rPr>
              <w:t>La cuisine flottante, peinte en turquoise</w:t>
            </w:r>
          </w:p>
          <w:p w14:paraId="6DF799DF" w14:textId="77777777" w:rsidR="00977060" w:rsidRDefault="00977060" w:rsidP="00977060">
            <w:pPr>
              <w:rPr>
                <w:lang w:eastAsia="en-US"/>
              </w:rPr>
            </w:pPr>
            <w:r>
              <w:rPr>
                <w:lang w:eastAsia="en-US"/>
              </w:rPr>
              <w:t>Juillet 1985</w:t>
            </w:r>
          </w:p>
          <w:p w14:paraId="4ED6ED55" w14:textId="77777777" w:rsidR="00977060" w:rsidRDefault="00977060" w:rsidP="00977060">
            <w:pPr>
              <w:rPr>
                <w:lang w:eastAsia="en-US"/>
              </w:rPr>
            </w:pPr>
            <w:r>
              <w:rPr>
                <w:lang w:eastAsia="en-US"/>
              </w:rPr>
              <w:t>9</w:t>
            </w:r>
            <w:r w:rsidR="00311E6A">
              <w:rPr>
                <w:lang w:eastAsia="en-US"/>
              </w:rPr>
              <w:t>1,7</w:t>
            </w:r>
            <w:r>
              <w:rPr>
                <w:lang w:eastAsia="en-US"/>
              </w:rPr>
              <w:t xml:space="preserve"> Mo, </w:t>
            </w:r>
            <w:r w:rsidR="00311E6A">
              <w:rPr>
                <w:lang w:eastAsia="en-US"/>
              </w:rPr>
              <w:t>6765</w:t>
            </w:r>
            <w:r>
              <w:rPr>
                <w:lang w:eastAsia="en-US"/>
              </w:rPr>
              <w:t xml:space="preserve"> x 4</w:t>
            </w:r>
            <w:r w:rsidR="00311E6A">
              <w:rPr>
                <w:lang w:eastAsia="en-US"/>
              </w:rPr>
              <w:t>742</w:t>
            </w:r>
            <w:r>
              <w:rPr>
                <w:lang w:eastAsia="en-US"/>
              </w:rPr>
              <w:t xml:space="preserve"> px, couleur</w:t>
            </w:r>
          </w:p>
          <w:p w14:paraId="265BB052" w14:textId="77777777" w:rsidR="00977060" w:rsidRDefault="00977060" w:rsidP="00977060">
            <w:pPr>
              <w:rPr>
                <w:lang w:eastAsia="en-US"/>
              </w:rPr>
            </w:pPr>
            <w:r>
              <w:rPr>
                <w:lang w:eastAsia="en-US"/>
              </w:rPr>
              <w:t>Photo numérique, format .tif, 1200 ppp</w:t>
            </w:r>
          </w:p>
          <w:p w14:paraId="2687F67C" w14:textId="77777777" w:rsidR="00977060" w:rsidRDefault="00977060" w:rsidP="00977060">
            <w:pPr>
              <w:rPr>
                <w:lang w:eastAsia="en-US"/>
              </w:rPr>
            </w:pPr>
            <w:r w:rsidRPr="00977060">
              <w:rPr>
                <w:b/>
                <w:lang w:eastAsia="en-US"/>
              </w:rPr>
              <w:t>Note au verso :</w:t>
            </w:r>
            <w:r>
              <w:rPr>
                <w:lang w:eastAsia="en-US"/>
              </w:rPr>
              <w:t xml:space="preserve"> La même cuisine flottante peinturée</w:t>
            </w:r>
          </w:p>
          <w:p w14:paraId="4907AB78" w14:textId="77777777" w:rsidR="00977060" w:rsidRDefault="00977060" w:rsidP="009E275A">
            <w:pPr>
              <w:tabs>
                <w:tab w:val="left" w:pos="1380"/>
              </w:tabs>
              <w:rPr>
                <w:b/>
                <w:lang w:eastAsia="en-US"/>
              </w:rPr>
            </w:pPr>
          </w:p>
          <w:p w14:paraId="4649EBD1" w14:textId="77777777" w:rsidR="00977060" w:rsidRDefault="00977060" w:rsidP="00977060">
            <w:pPr>
              <w:rPr>
                <w:lang w:eastAsia="en-US"/>
              </w:rPr>
            </w:pPr>
            <w:r>
              <w:rPr>
                <w:lang w:eastAsia="en-US"/>
              </w:rPr>
              <w:t>P365/A1/1.2,17</w:t>
            </w:r>
          </w:p>
          <w:p w14:paraId="1CE886DF" w14:textId="77777777" w:rsidR="00977060" w:rsidRDefault="00311E6A" w:rsidP="00977060">
            <w:pPr>
              <w:rPr>
                <w:lang w:eastAsia="en-US"/>
              </w:rPr>
            </w:pPr>
            <w:r>
              <w:rPr>
                <w:lang w:eastAsia="en-US"/>
              </w:rPr>
              <w:t>La c</w:t>
            </w:r>
            <w:r w:rsidR="00977060">
              <w:rPr>
                <w:lang w:eastAsia="en-US"/>
              </w:rPr>
              <w:t>uisine flottante du lac Tchitogama</w:t>
            </w:r>
            <w:r>
              <w:rPr>
                <w:lang w:eastAsia="en-US"/>
              </w:rPr>
              <w:t>, avant d’être rafraîchie</w:t>
            </w:r>
          </w:p>
          <w:p w14:paraId="1F8AD99A" w14:textId="77777777" w:rsidR="00977060" w:rsidRDefault="00977060" w:rsidP="00977060">
            <w:pPr>
              <w:rPr>
                <w:lang w:eastAsia="en-US"/>
              </w:rPr>
            </w:pPr>
            <w:r>
              <w:rPr>
                <w:lang w:eastAsia="en-US"/>
              </w:rPr>
              <w:t>[198-]</w:t>
            </w:r>
          </w:p>
          <w:p w14:paraId="2CCAB274" w14:textId="77777777" w:rsidR="00977060" w:rsidRDefault="00977060" w:rsidP="00977060">
            <w:pPr>
              <w:rPr>
                <w:lang w:eastAsia="en-US"/>
              </w:rPr>
            </w:pPr>
            <w:r>
              <w:rPr>
                <w:lang w:eastAsia="en-US"/>
              </w:rPr>
              <w:t>95</w:t>
            </w:r>
            <w:r w:rsidR="00311E6A">
              <w:rPr>
                <w:lang w:eastAsia="en-US"/>
              </w:rPr>
              <w:t>,1</w:t>
            </w:r>
            <w:r>
              <w:rPr>
                <w:lang w:eastAsia="en-US"/>
              </w:rPr>
              <w:t xml:space="preserve"> Mo, 7</w:t>
            </w:r>
            <w:r w:rsidR="00311E6A">
              <w:rPr>
                <w:lang w:eastAsia="en-US"/>
              </w:rPr>
              <w:t>002</w:t>
            </w:r>
            <w:r>
              <w:rPr>
                <w:lang w:eastAsia="en-US"/>
              </w:rPr>
              <w:t xml:space="preserve"> x 4</w:t>
            </w:r>
            <w:r w:rsidR="00311E6A">
              <w:rPr>
                <w:lang w:eastAsia="en-US"/>
              </w:rPr>
              <w:t>749</w:t>
            </w:r>
            <w:r>
              <w:rPr>
                <w:lang w:eastAsia="en-US"/>
              </w:rPr>
              <w:t xml:space="preserve"> px, couleur</w:t>
            </w:r>
          </w:p>
          <w:p w14:paraId="772CC6E2" w14:textId="77777777" w:rsidR="00977060" w:rsidRDefault="00977060" w:rsidP="00977060">
            <w:pPr>
              <w:rPr>
                <w:lang w:eastAsia="en-US"/>
              </w:rPr>
            </w:pPr>
            <w:r>
              <w:rPr>
                <w:lang w:eastAsia="en-US"/>
              </w:rPr>
              <w:t>Photo numérique, format .tif, 1200 ppp</w:t>
            </w:r>
          </w:p>
          <w:p w14:paraId="0BD6B587" w14:textId="77777777" w:rsidR="00977060" w:rsidRDefault="00977060" w:rsidP="009E275A">
            <w:pPr>
              <w:tabs>
                <w:tab w:val="left" w:pos="1380"/>
              </w:tabs>
              <w:rPr>
                <w:b/>
                <w:lang w:eastAsia="en-US"/>
              </w:rPr>
            </w:pPr>
          </w:p>
          <w:p w14:paraId="46FEC566" w14:textId="77777777" w:rsidR="00977060" w:rsidRDefault="00977060" w:rsidP="00977060">
            <w:pPr>
              <w:rPr>
                <w:lang w:eastAsia="en-US"/>
              </w:rPr>
            </w:pPr>
            <w:r>
              <w:rPr>
                <w:lang w:eastAsia="en-US"/>
              </w:rPr>
              <w:t>P365/A1/1.2,18</w:t>
            </w:r>
          </w:p>
          <w:p w14:paraId="36E7AD3A" w14:textId="77777777" w:rsidR="00977060" w:rsidRDefault="00312A77" w:rsidP="00977060">
            <w:pPr>
              <w:rPr>
                <w:lang w:eastAsia="en-US"/>
              </w:rPr>
            </w:pPr>
            <w:r>
              <w:rPr>
                <w:lang w:eastAsia="en-US"/>
              </w:rPr>
              <w:t xml:space="preserve">La chargeuse flottante nettoie les eaux des billots restants </w:t>
            </w:r>
          </w:p>
          <w:p w14:paraId="70ED555F" w14:textId="77777777" w:rsidR="00977060" w:rsidRDefault="00977060" w:rsidP="00977060">
            <w:pPr>
              <w:rPr>
                <w:lang w:eastAsia="en-US"/>
              </w:rPr>
            </w:pPr>
            <w:r>
              <w:rPr>
                <w:lang w:eastAsia="en-US"/>
              </w:rPr>
              <w:t>[198-]</w:t>
            </w:r>
          </w:p>
          <w:p w14:paraId="5BF10C67" w14:textId="77777777" w:rsidR="00977060" w:rsidRDefault="00497E15" w:rsidP="00977060">
            <w:pPr>
              <w:rPr>
                <w:lang w:eastAsia="en-US"/>
              </w:rPr>
            </w:pPr>
            <w:r>
              <w:rPr>
                <w:lang w:eastAsia="en-US"/>
              </w:rPr>
              <w:t>66,9</w:t>
            </w:r>
            <w:r w:rsidR="00977060">
              <w:rPr>
                <w:lang w:eastAsia="en-US"/>
              </w:rPr>
              <w:t xml:space="preserve"> Mo, </w:t>
            </w:r>
            <w:r>
              <w:rPr>
                <w:lang w:eastAsia="en-US"/>
              </w:rPr>
              <w:t>5885</w:t>
            </w:r>
            <w:r w:rsidR="00977060">
              <w:rPr>
                <w:lang w:eastAsia="en-US"/>
              </w:rPr>
              <w:t xml:space="preserve"> x </w:t>
            </w:r>
            <w:r>
              <w:rPr>
                <w:lang w:eastAsia="en-US"/>
              </w:rPr>
              <w:t>3977</w:t>
            </w:r>
            <w:r w:rsidR="00977060">
              <w:rPr>
                <w:lang w:eastAsia="en-US"/>
              </w:rPr>
              <w:t xml:space="preserve"> px, couleur</w:t>
            </w:r>
          </w:p>
          <w:p w14:paraId="4975C507" w14:textId="77777777" w:rsidR="00977060" w:rsidRDefault="00977060" w:rsidP="00977060">
            <w:pPr>
              <w:rPr>
                <w:lang w:eastAsia="en-US"/>
              </w:rPr>
            </w:pPr>
            <w:r>
              <w:rPr>
                <w:lang w:eastAsia="en-US"/>
              </w:rPr>
              <w:t>Photo numérique, format .tif, 1200 ppp</w:t>
            </w:r>
          </w:p>
          <w:p w14:paraId="46146FD0" w14:textId="77777777" w:rsidR="00977060" w:rsidRDefault="00977060" w:rsidP="009E275A">
            <w:pPr>
              <w:tabs>
                <w:tab w:val="left" w:pos="1380"/>
              </w:tabs>
              <w:rPr>
                <w:b/>
                <w:lang w:eastAsia="en-US"/>
              </w:rPr>
            </w:pPr>
          </w:p>
          <w:p w14:paraId="19126957" w14:textId="77777777" w:rsidR="00977060" w:rsidRDefault="00977060" w:rsidP="00977060">
            <w:pPr>
              <w:rPr>
                <w:lang w:eastAsia="en-US"/>
              </w:rPr>
            </w:pPr>
            <w:r>
              <w:rPr>
                <w:lang w:eastAsia="en-US"/>
              </w:rPr>
              <w:t>P365/A1/1.2,19</w:t>
            </w:r>
          </w:p>
          <w:p w14:paraId="725FDBDC" w14:textId="77777777" w:rsidR="00977060" w:rsidRDefault="00312A77" w:rsidP="00977060">
            <w:pPr>
              <w:rPr>
                <w:lang w:eastAsia="en-US"/>
              </w:rPr>
            </w:pPr>
            <w:r>
              <w:rPr>
                <w:lang w:eastAsia="en-US"/>
              </w:rPr>
              <w:t xml:space="preserve">La chargeuse flottante ramasse les derniers billots du lac </w:t>
            </w:r>
          </w:p>
          <w:p w14:paraId="62827C08" w14:textId="77777777" w:rsidR="00977060" w:rsidRDefault="00977060" w:rsidP="00977060">
            <w:pPr>
              <w:rPr>
                <w:lang w:eastAsia="en-US"/>
              </w:rPr>
            </w:pPr>
            <w:r>
              <w:rPr>
                <w:lang w:eastAsia="en-US"/>
              </w:rPr>
              <w:t>[198-]</w:t>
            </w:r>
          </w:p>
          <w:p w14:paraId="42DD3B83" w14:textId="77777777" w:rsidR="00977060" w:rsidRDefault="00497E15" w:rsidP="00977060">
            <w:pPr>
              <w:rPr>
                <w:lang w:eastAsia="en-US"/>
              </w:rPr>
            </w:pPr>
            <w:r>
              <w:rPr>
                <w:lang w:eastAsia="en-US"/>
              </w:rPr>
              <w:t>67,2</w:t>
            </w:r>
            <w:r w:rsidR="00977060">
              <w:rPr>
                <w:lang w:eastAsia="en-US"/>
              </w:rPr>
              <w:t xml:space="preserve"> Mo, </w:t>
            </w:r>
            <w:r>
              <w:rPr>
                <w:lang w:eastAsia="en-US"/>
              </w:rPr>
              <w:t>5890</w:t>
            </w:r>
            <w:r w:rsidR="00977060">
              <w:rPr>
                <w:lang w:eastAsia="en-US"/>
              </w:rPr>
              <w:t xml:space="preserve"> x </w:t>
            </w:r>
            <w:r>
              <w:rPr>
                <w:lang w:eastAsia="en-US"/>
              </w:rPr>
              <w:t>3988</w:t>
            </w:r>
            <w:r w:rsidR="00977060">
              <w:rPr>
                <w:lang w:eastAsia="en-US"/>
              </w:rPr>
              <w:t xml:space="preserve"> px, couleur</w:t>
            </w:r>
          </w:p>
          <w:p w14:paraId="3C40ED0D" w14:textId="77777777" w:rsidR="00977060" w:rsidRDefault="00977060" w:rsidP="00977060">
            <w:pPr>
              <w:rPr>
                <w:lang w:eastAsia="en-US"/>
              </w:rPr>
            </w:pPr>
            <w:r>
              <w:rPr>
                <w:lang w:eastAsia="en-US"/>
              </w:rPr>
              <w:t>Photo numérique, format .tif, 1200 ppp</w:t>
            </w:r>
          </w:p>
          <w:p w14:paraId="21D2EB1C" w14:textId="77777777" w:rsidR="00977060" w:rsidRDefault="00977060" w:rsidP="009E275A">
            <w:pPr>
              <w:tabs>
                <w:tab w:val="left" w:pos="1380"/>
              </w:tabs>
              <w:rPr>
                <w:b/>
                <w:lang w:eastAsia="en-US"/>
              </w:rPr>
            </w:pPr>
          </w:p>
          <w:p w14:paraId="33924D6A" w14:textId="77777777" w:rsidR="00977060" w:rsidRDefault="00977060" w:rsidP="00977060">
            <w:pPr>
              <w:rPr>
                <w:lang w:eastAsia="en-US"/>
              </w:rPr>
            </w:pPr>
            <w:r>
              <w:rPr>
                <w:lang w:eastAsia="en-US"/>
              </w:rPr>
              <w:t>P365/A1/1.2,20</w:t>
            </w:r>
          </w:p>
          <w:p w14:paraId="0EB0B6D9" w14:textId="77777777" w:rsidR="00977060" w:rsidRDefault="00312A77" w:rsidP="00977060">
            <w:pPr>
              <w:rPr>
                <w:lang w:eastAsia="en-US"/>
              </w:rPr>
            </w:pPr>
            <w:r>
              <w:rPr>
                <w:lang w:eastAsia="en-US"/>
              </w:rPr>
              <w:t>La chargeuse flottante nettoie le lac</w:t>
            </w:r>
          </w:p>
          <w:p w14:paraId="2C63666B" w14:textId="77777777" w:rsidR="00977060" w:rsidRDefault="00977060" w:rsidP="00977060">
            <w:pPr>
              <w:rPr>
                <w:lang w:eastAsia="en-US"/>
              </w:rPr>
            </w:pPr>
            <w:r>
              <w:rPr>
                <w:lang w:eastAsia="en-US"/>
              </w:rPr>
              <w:t>[198-]</w:t>
            </w:r>
          </w:p>
          <w:p w14:paraId="7C5CEA90" w14:textId="77777777" w:rsidR="00977060" w:rsidRDefault="00497E15" w:rsidP="00977060">
            <w:pPr>
              <w:rPr>
                <w:lang w:eastAsia="en-US"/>
              </w:rPr>
            </w:pPr>
            <w:r>
              <w:rPr>
                <w:lang w:eastAsia="en-US"/>
              </w:rPr>
              <w:t>66,9</w:t>
            </w:r>
            <w:r w:rsidR="00977060">
              <w:rPr>
                <w:lang w:eastAsia="en-US"/>
              </w:rPr>
              <w:t xml:space="preserve"> Mo, </w:t>
            </w:r>
            <w:r>
              <w:rPr>
                <w:lang w:eastAsia="en-US"/>
              </w:rPr>
              <w:t>5885</w:t>
            </w:r>
            <w:r w:rsidR="00977060">
              <w:rPr>
                <w:lang w:eastAsia="en-US"/>
              </w:rPr>
              <w:t xml:space="preserve"> x </w:t>
            </w:r>
            <w:r>
              <w:rPr>
                <w:lang w:eastAsia="en-US"/>
              </w:rPr>
              <w:t>3977</w:t>
            </w:r>
            <w:r w:rsidR="00977060">
              <w:rPr>
                <w:lang w:eastAsia="en-US"/>
              </w:rPr>
              <w:t xml:space="preserve"> px, couleur</w:t>
            </w:r>
          </w:p>
          <w:p w14:paraId="139F9266" w14:textId="77777777" w:rsidR="00977060" w:rsidRDefault="00977060" w:rsidP="00977060">
            <w:pPr>
              <w:rPr>
                <w:lang w:eastAsia="en-US"/>
              </w:rPr>
            </w:pPr>
            <w:r>
              <w:rPr>
                <w:lang w:eastAsia="en-US"/>
              </w:rPr>
              <w:t>Photo numérique, format .tif, 1200 ppp</w:t>
            </w:r>
          </w:p>
          <w:p w14:paraId="6BBFFEBC" w14:textId="77777777" w:rsidR="00977060" w:rsidRDefault="00977060" w:rsidP="009E275A">
            <w:pPr>
              <w:tabs>
                <w:tab w:val="left" w:pos="1380"/>
              </w:tabs>
              <w:rPr>
                <w:b/>
                <w:lang w:eastAsia="en-US"/>
              </w:rPr>
            </w:pPr>
          </w:p>
          <w:p w14:paraId="3F9C6E87" w14:textId="77777777" w:rsidR="00977060" w:rsidRDefault="00977060" w:rsidP="00977060">
            <w:pPr>
              <w:rPr>
                <w:lang w:eastAsia="en-US"/>
              </w:rPr>
            </w:pPr>
            <w:r>
              <w:rPr>
                <w:lang w:eastAsia="en-US"/>
              </w:rPr>
              <w:t>P365/A1/1.2,21</w:t>
            </w:r>
          </w:p>
          <w:p w14:paraId="6F49112C" w14:textId="77777777" w:rsidR="00977060" w:rsidRDefault="00312A77" w:rsidP="00977060">
            <w:pPr>
              <w:rPr>
                <w:lang w:eastAsia="en-US"/>
              </w:rPr>
            </w:pPr>
            <w:r>
              <w:rPr>
                <w:lang w:eastAsia="en-US"/>
              </w:rPr>
              <w:t>La chargeuse flottante empoigne des billots présents sur le lac</w:t>
            </w:r>
          </w:p>
          <w:p w14:paraId="6124C6E9" w14:textId="77777777" w:rsidR="00977060" w:rsidRDefault="00977060" w:rsidP="00977060">
            <w:pPr>
              <w:rPr>
                <w:lang w:eastAsia="en-US"/>
              </w:rPr>
            </w:pPr>
            <w:r>
              <w:rPr>
                <w:lang w:eastAsia="en-US"/>
              </w:rPr>
              <w:t>[198-]</w:t>
            </w:r>
          </w:p>
          <w:p w14:paraId="5AEFB149" w14:textId="77777777" w:rsidR="00977060" w:rsidRDefault="00497E15" w:rsidP="00977060">
            <w:pPr>
              <w:rPr>
                <w:lang w:eastAsia="en-US"/>
              </w:rPr>
            </w:pPr>
            <w:r>
              <w:rPr>
                <w:lang w:eastAsia="en-US"/>
              </w:rPr>
              <w:t>67,1</w:t>
            </w:r>
            <w:r w:rsidR="00977060">
              <w:rPr>
                <w:lang w:eastAsia="en-US"/>
              </w:rPr>
              <w:t xml:space="preserve"> Mo, </w:t>
            </w:r>
            <w:r>
              <w:rPr>
                <w:lang w:eastAsia="en-US"/>
              </w:rPr>
              <w:t>5907</w:t>
            </w:r>
            <w:r w:rsidR="00977060">
              <w:rPr>
                <w:lang w:eastAsia="en-US"/>
              </w:rPr>
              <w:t xml:space="preserve"> x </w:t>
            </w:r>
            <w:r>
              <w:rPr>
                <w:lang w:eastAsia="en-US"/>
              </w:rPr>
              <w:t>3975</w:t>
            </w:r>
            <w:r w:rsidR="00977060">
              <w:rPr>
                <w:lang w:eastAsia="en-US"/>
              </w:rPr>
              <w:t xml:space="preserve"> px, couleur</w:t>
            </w:r>
          </w:p>
          <w:p w14:paraId="387112CA" w14:textId="77777777" w:rsidR="00977060" w:rsidRDefault="00977060" w:rsidP="00977060">
            <w:pPr>
              <w:rPr>
                <w:lang w:eastAsia="en-US"/>
              </w:rPr>
            </w:pPr>
            <w:r>
              <w:rPr>
                <w:lang w:eastAsia="en-US"/>
              </w:rPr>
              <w:t>Photo numérique, format .tif, 1200 ppp</w:t>
            </w:r>
          </w:p>
          <w:p w14:paraId="64EA9DFB" w14:textId="77777777" w:rsidR="00977060" w:rsidRDefault="00977060" w:rsidP="009E275A">
            <w:pPr>
              <w:tabs>
                <w:tab w:val="left" w:pos="1380"/>
              </w:tabs>
              <w:rPr>
                <w:b/>
                <w:lang w:eastAsia="en-US"/>
              </w:rPr>
            </w:pPr>
          </w:p>
          <w:p w14:paraId="17BB94C8" w14:textId="77777777" w:rsidR="009E275A" w:rsidRPr="00C44E47" w:rsidRDefault="009E275A" w:rsidP="009E275A">
            <w:pPr>
              <w:tabs>
                <w:tab w:val="left" w:pos="1380"/>
              </w:tabs>
            </w:pPr>
          </w:p>
        </w:tc>
      </w:tr>
      <w:tr w:rsidR="00C44E47" w:rsidRPr="00A674F8" w14:paraId="6DA30028" w14:textId="77777777" w:rsidTr="00C11F5D">
        <w:trPr>
          <w:trHeight w:val="873"/>
        </w:trPr>
        <w:tc>
          <w:tcPr>
            <w:tcW w:w="1555" w:type="dxa"/>
            <w:shd w:val="clear" w:color="auto" w:fill="D9D9D9" w:themeFill="background1" w:themeFillShade="D9"/>
          </w:tcPr>
          <w:p w14:paraId="5A3B134C" w14:textId="77777777" w:rsidR="00C44E47" w:rsidRDefault="00C44E47" w:rsidP="006E3DF9">
            <w:pPr>
              <w:jc w:val="left"/>
              <w:rPr>
                <w:lang w:eastAsia="en-US"/>
              </w:rPr>
            </w:pPr>
            <w:r>
              <w:rPr>
                <w:lang w:eastAsia="en-US"/>
              </w:rPr>
              <w:lastRenderedPageBreak/>
              <w:t>Disque dur externe</w:t>
            </w:r>
          </w:p>
        </w:tc>
        <w:tc>
          <w:tcPr>
            <w:tcW w:w="7801" w:type="dxa"/>
            <w:shd w:val="clear" w:color="auto" w:fill="auto"/>
          </w:tcPr>
          <w:p w14:paraId="276033E3" w14:textId="77777777" w:rsidR="00C44E47" w:rsidRDefault="00C44E47" w:rsidP="00C44E47">
            <w:pPr>
              <w:pStyle w:val="Niveau4"/>
              <w:rPr>
                <w:lang w:eastAsia="en-US"/>
              </w:rPr>
            </w:pPr>
            <w:bookmarkStart w:id="7" w:name="_Toc868913"/>
            <w:r>
              <w:rPr>
                <w:lang w:eastAsia="en-US"/>
              </w:rPr>
              <w:t>P365/A1/1.3 : Chute des Passes</w:t>
            </w:r>
            <w:r w:rsidR="00C44A87">
              <w:rPr>
                <w:lang w:eastAsia="en-US"/>
              </w:rPr>
              <w:t>-D</w:t>
            </w:r>
            <w:r>
              <w:rPr>
                <w:lang w:eastAsia="en-US"/>
              </w:rPr>
              <w:t>angereuses</w:t>
            </w:r>
            <w:bookmarkEnd w:id="7"/>
          </w:p>
          <w:p w14:paraId="30B346CF" w14:textId="77777777" w:rsidR="00C44E47" w:rsidRDefault="00C44E47" w:rsidP="00C44E47">
            <w:pPr>
              <w:rPr>
                <w:lang w:eastAsia="en-US"/>
              </w:rPr>
            </w:pPr>
            <w:r>
              <w:rPr>
                <w:lang w:eastAsia="en-US"/>
              </w:rPr>
              <w:t xml:space="preserve">– </w:t>
            </w:r>
            <w:r w:rsidR="0032524F">
              <w:rPr>
                <w:lang w:eastAsia="en-US"/>
              </w:rPr>
              <w:t>[</w:t>
            </w:r>
            <w:r>
              <w:rPr>
                <w:lang w:eastAsia="en-US"/>
              </w:rPr>
              <w:t>1975</w:t>
            </w:r>
            <w:r w:rsidR="0032524F">
              <w:rPr>
                <w:lang w:eastAsia="en-US"/>
              </w:rPr>
              <w:t>]</w:t>
            </w:r>
            <w:r>
              <w:rPr>
                <w:lang w:eastAsia="en-US"/>
              </w:rPr>
              <w:t>. – 11 photographies numériques; format .tiff, n&amp;b, 1200 ppp.</w:t>
            </w:r>
          </w:p>
          <w:p w14:paraId="68B047A4" w14:textId="77777777" w:rsidR="00C44E47" w:rsidRDefault="00C44E47" w:rsidP="00C44E47">
            <w:pPr>
              <w:rPr>
                <w:lang w:eastAsia="en-US"/>
              </w:rPr>
            </w:pPr>
          </w:p>
          <w:p w14:paraId="4DB9539E" w14:textId="77777777" w:rsidR="00C44E47" w:rsidRPr="006E3DF9" w:rsidRDefault="00C44E47" w:rsidP="00C44E47">
            <w:pPr>
              <w:rPr>
                <w:i/>
                <w:lang w:eastAsia="en-US"/>
              </w:rPr>
            </w:pPr>
            <w:r w:rsidRPr="006E3DF9">
              <w:rPr>
                <w:i/>
                <w:lang w:eastAsia="en-US"/>
              </w:rPr>
              <w:t xml:space="preserve">Portée et contenu : </w:t>
            </w:r>
          </w:p>
          <w:p w14:paraId="59C9A399" w14:textId="77777777" w:rsidR="00C44E47" w:rsidRDefault="00C44E47" w:rsidP="00C44E47">
            <w:pPr>
              <w:rPr>
                <w:lang w:eastAsia="en-US"/>
              </w:rPr>
            </w:pPr>
            <w:r>
              <w:rPr>
                <w:lang w:eastAsia="en-US"/>
              </w:rPr>
              <w:t>Ce dossier comprend des photographies du chargement de bois et de la drave aux Passes</w:t>
            </w:r>
            <w:r w:rsidR="00C44A87">
              <w:rPr>
                <w:lang w:eastAsia="en-US"/>
              </w:rPr>
              <w:t>-D</w:t>
            </w:r>
            <w:r>
              <w:rPr>
                <w:lang w:eastAsia="en-US"/>
              </w:rPr>
              <w:t xml:space="preserve">angereuses. </w:t>
            </w:r>
            <w:r w:rsidR="00C44A87">
              <w:rPr>
                <w:lang w:eastAsia="en-US"/>
              </w:rPr>
              <w:t xml:space="preserve">Les </w:t>
            </w:r>
            <w:hyperlink r:id="rId8" w:history="1">
              <w:r w:rsidR="00C44A87" w:rsidRPr="00C44A87">
                <w:rPr>
                  <w:rStyle w:val="Lienhypertexte"/>
                  <w:lang w:eastAsia="en-US"/>
                </w:rPr>
                <w:t>Passes-Dangereuses</w:t>
              </w:r>
            </w:hyperlink>
            <w:r w:rsidR="00C44A87">
              <w:rPr>
                <w:lang w:eastAsia="en-US"/>
              </w:rPr>
              <w:t xml:space="preserve"> sont situées en amont du barrage de la Chute-du-Diable.</w:t>
            </w:r>
          </w:p>
          <w:p w14:paraId="2795FE33" w14:textId="77777777" w:rsidR="00C44E47" w:rsidRDefault="00C44E47" w:rsidP="00C44E47">
            <w:pPr>
              <w:rPr>
                <w:sz w:val="18"/>
                <w:lang w:eastAsia="en-US"/>
              </w:rPr>
            </w:pPr>
          </w:p>
          <w:p w14:paraId="4045A74B" w14:textId="77777777" w:rsidR="00C44E47" w:rsidRPr="006E3DF9" w:rsidRDefault="00C44E47" w:rsidP="00C44E47">
            <w:pPr>
              <w:rPr>
                <w:i/>
                <w:lang w:eastAsia="en-US"/>
              </w:rPr>
            </w:pPr>
            <w:r w:rsidRPr="006E3DF9">
              <w:rPr>
                <w:i/>
                <w:lang w:eastAsia="en-US"/>
              </w:rPr>
              <w:lastRenderedPageBreak/>
              <w:t xml:space="preserve">Notes : </w:t>
            </w:r>
          </w:p>
          <w:p w14:paraId="4B2FCE00" w14:textId="77777777" w:rsidR="00C44E47" w:rsidRDefault="00C44E47" w:rsidP="00C44E47">
            <w:pPr>
              <w:rPr>
                <w:lang w:eastAsia="en-US"/>
              </w:rPr>
            </w:pPr>
            <w:r>
              <w:rPr>
                <w:lang w:eastAsia="en-US"/>
              </w:rPr>
              <w:t xml:space="preserve">Certaines photos sont floues. </w:t>
            </w:r>
          </w:p>
          <w:p w14:paraId="03FEA31B" w14:textId="77777777" w:rsidR="00C44E47" w:rsidRDefault="00C44E47" w:rsidP="00C44E47">
            <w:pPr>
              <w:rPr>
                <w:lang w:eastAsia="en-US"/>
              </w:rPr>
            </w:pPr>
            <w:r>
              <w:rPr>
                <w:lang w:eastAsia="en-US"/>
              </w:rPr>
              <w:t>Voir les propriétés des photos pour plus de détails.</w:t>
            </w:r>
          </w:p>
          <w:p w14:paraId="5AC3F2C3" w14:textId="77777777" w:rsidR="00C44E47" w:rsidRDefault="00C44E47" w:rsidP="00C44E47">
            <w:pPr>
              <w:rPr>
                <w:lang w:eastAsia="en-US"/>
              </w:rPr>
            </w:pPr>
            <w:r>
              <w:rPr>
                <w:lang w:eastAsia="en-US"/>
              </w:rPr>
              <w:t xml:space="preserve">Documents numériques seulement. </w:t>
            </w:r>
          </w:p>
          <w:p w14:paraId="2A450645" w14:textId="77777777" w:rsidR="00C44E47" w:rsidRPr="002A4383" w:rsidRDefault="00C44E47" w:rsidP="00C44E47">
            <w:pPr>
              <w:rPr>
                <w:lang w:eastAsia="en-US"/>
              </w:rPr>
            </w:pPr>
            <w:r>
              <w:rPr>
                <w:lang w:eastAsia="en-US"/>
              </w:rPr>
              <w:t>Disque dur externe.</w:t>
            </w:r>
          </w:p>
          <w:p w14:paraId="350E6054" w14:textId="77777777" w:rsidR="00C44E47" w:rsidRDefault="00C44E47" w:rsidP="00B321DF">
            <w:pPr>
              <w:pStyle w:val="Niveau3"/>
            </w:pPr>
          </w:p>
          <w:p w14:paraId="03925980" w14:textId="77777777" w:rsidR="00C20985" w:rsidRDefault="00C20985" w:rsidP="00C20985">
            <w:r>
              <w:t>P365/A1/1.3,1</w:t>
            </w:r>
          </w:p>
          <w:p w14:paraId="208034F4" w14:textId="77777777" w:rsidR="0081163A" w:rsidRDefault="001306D4" w:rsidP="00C20985">
            <w:r>
              <w:t>Drave : deux employés en bateau s’apprêtent à déplacer des billots pour faciliter leur passage</w:t>
            </w:r>
          </w:p>
          <w:p w14:paraId="717C49FB" w14:textId="77777777" w:rsidR="00C20985" w:rsidRDefault="0081163A" w:rsidP="00C20985">
            <w:r>
              <w:t>Serge Lavertu, Bernard Morel</w:t>
            </w:r>
          </w:p>
          <w:p w14:paraId="482F1E1D" w14:textId="77777777" w:rsidR="00C20985" w:rsidRDefault="00C20985" w:rsidP="00C20985">
            <w:r>
              <w:t>[1975]</w:t>
            </w:r>
          </w:p>
          <w:p w14:paraId="52A32928" w14:textId="77777777" w:rsidR="00C20985" w:rsidRDefault="009411C2" w:rsidP="00C20985">
            <w:r>
              <w:t xml:space="preserve">49,6 Mo, </w:t>
            </w:r>
            <w:r w:rsidR="00497E15">
              <w:t>4147 x 4187 px, noir et blanc</w:t>
            </w:r>
          </w:p>
          <w:p w14:paraId="586ECF94" w14:textId="77777777" w:rsidR="00497E15" w:rsidRDefault="00497E15" w:rsidP="00C20985">
            <w:pPr>
              <w:rPr>
                <w:lang w:eastAsia="en-US"/>
              </w:rPr>
            </w:pPr>
            <w:r>
              <w:t>Photo numérique,</w:t>
            </w:r>
            <w:r>
              <w:rPr>
                <w:lang w:eastAsia="en-US"/>
              </w:rPr>
              <w:t xml:space="preserve"> format .tif, 1200 ppp</w:t>
            </w:r>
          </w:p>
          <w:p w14:paraId="2E1E37C2" w14:textId="77777777" w:rsidR="0081163A" w:rsidRPr="00C20985" w:rsidRDefault="0081163A" w:rsidP="00C20985">
            <w:r w:rsidRPr="0081163A">
              <w:rPr>
                <w:b/>
                <w:lang w:eastAsia="en-US"/>
              </w:rPr>
              <w:t>Note au verso :</w:t>
            </w:r>
            <w:r>
              <w:rPr>
                <w:lang w:eastAsia="en-US"/>
              </w:rPr>
              <w:t xml:space="preserve"> « Djame » de bois à jute des passes, 20 000 cordes de bois en haut des chutes, 4 semaines à défaire</w:t>
            </w:r>
          </w:p>
          <w:p w14:paraId="584DE2E5" w14:textId="77777777" w:rsidR="00C44E47" w:rsidRDefault="00C44E47" w:rsidP="00C44E47"/>
          <w:p w14:paraId="3F0647BA" w14:textId="77777777" w:rsidR="0081163A" w:rsidRDefault="0081163A" w:rsidP="0081163A">
            <w:r>
              <w:t>P365/A1/1.3,2</w:t>
            </w:r>
          </w:p>
          <w:p w14:paraId="6EFA90EB" w14:textId="77777777" w:rsidR="0081163A" w:rsidRDefault="001306D4" w:rsidP="0081163A">
            <w:r>
              <w:t xml:space="preserve">Des billots de bois dérivant sur </w:t>
            </w:r>
            <w:r w:rsidR="00BC195A">
              <w:t>la rivière Péribonka</w:t>
            </w:r>
          </w:p>
          <w:p w14:paraId="1D968C39" w14:textId="77777777" w:rsidR="0081163A" w:rsidRDefault="0081163A" w:rsidP="0081163A">
            <w:r>
              <w:t>[197</w:t>
            </w:r>
            <w:r w:rsidR="008A2631">
              <w:t>5</w:t>
            </w:r>
            <w:r>
              <w:t>]</w:t>
            </w:r>
          </w:p>
          <w:p w14:paraId="338E1C22" w14:textId="77777777" w:rsidR="0081163A" w:rsidRDefault="008A2631" w:rsidP="0081163A">
            <w:r>
              <w:t>50,2</w:t>
            </w:r>
            <w:r w:rsidR="0081163A">
              <w:t xml:space="preserve"> Mo, </w:t>
            </w:r>
            <w:r>
              <w:t>4188</w:t>
            </w:r>
            <w:r w:rsidR="0081163A">
              <w:t xml:space="preserve"> x </w:t>
            </w:r>
            <w:r>
              <w:t>4197</w:t>
            </w:r>
            <w:r w:rsidR="0081163A">
              <w:t xml:space="preserve"> px, noir et blanc</w:t>
            </w:r>
          </w:p>
          <w:p w14:paraId="6DDA0B62" w14:textId="77777777" w:rsidR="0081163A" w:rsidRPr="00C20985" w:rsidRDefault="0081163A" w:rsidP="0081163A">
            <w:r>
              <w:t>Photo numérique,</w:t>
            </w:r>
            <w:r>
              <w:rPr>
                <w:lang w:eastAsia="en-US"/>
              </w:rPr>
              <w:t xml:space="preserve"> format .tif, 1200 ppp</w:t>
            </w:r>
          </w:p>
          <w:p w14:paraId="60F38FEF" w14:textId="77777777" w:rsidR="0081163A" w:rsidRDefault="0081163A" w:rsidP="00C44E47"/>
          <w:p w14:paraId="7AE59BDD" w14:textId="77777777" w:rsidR="0081163A" w:rsidRDefault="0081163A" w:rsidP="0081163A">
            <w:r>
              <w:t>P365/A1/1.3,3</w:t>
            </w:r>
          </w:p>
          <w:p w14:paraId="55995788" w14:textId="77777777" w:rsidR="0081163A" w:rsidRDefault="00BC195A" w:rsidP="0081163A">
            <w:r>
              <w:t>Deux femmes et un employé prennent la pose devant les billots de la rivière</w:t>
            </w:r>
          </w:p>
          <w:p w14:paraId="76BFEC1F" w14:textId="77777777" w:rsidR="0081163A" w:rsidRDefault="0081163A" w:rsidP="0081163A">
            <w:r>
              <w:t>[1975]</w:t>
            </w:r>
          </w:p>
          <w:p w14:paraId="3BD25ACC" w14:textId="77777777" w:rsidR="0081163A" w:rsidRDefault="0081163A" w:rsidP="0081163A">
            <w:r>
              <w:t>49,</w:t>
            </w:r>
            <w:r w:rsidR="008A2631">
              <w:t>8</w:t>
            </w:r>
            <w:r>
              <w:t xml:space="preserve"> Mo, </w:t>
            </w:r>
            <w:r w:rsidR="008A2631">
              <w:t>4176</w:t>
            </w:r>
            <w:r>
              <w:t xml:space="preserve"> x </w:t>
            </w:r>
            <w:r w:rsidR="008A2631">
              <w:t>4170</w:t>
            </w:r>
            <w:r>
              <w:t xml:space="preserve"> px, noir et blanc</w:t>
            </w:r>
          </w:p>
          <w:p w14:paraId="0FF20F91" w14:textId="77777777" w:rsidR="0081163A" w:rsidRPr="00C20985" w:rsidRDefault="0081163A" w:rsidP="0081163A">
            <w:r>
              <w:t>Photo numérique,</w:t>
            </w:r>
            <w:r>
              <w:rPr>
                <w:lang w:eastAsia="en-US"/>
              </w:rPr>
              <w:t xml:space="preserve"> format .tif, 1200 ppp</w:t>
            </w:r>
          </w:p>
          <w:p w14:paraId="544BDDC7" w14:textId="77777777" w:rsidR="0081163A" w:rsidRDefault="0081163A" w:rsidP="00C44E47"/>
          <w:p w14:paraId="7D880CA8" w14:textId="77777777" w:rsidR="0081163A" w:rsidRDefault="0081163A" w:rsidP="0081163A">
            <w:r>
              <w:t>P365/A1/1.3,4</w:t>
            </w:r>
          </w:p>
          <w:p w14:paraId="675A826A" w14:textId="77777777" w:rsidR="0081163A" w:rsidRDefault="00BC195A" w:rsidP="0081163A">
            <w:r>
              <w:t>Deux femmes et un employé prennent la pose devant les billots de la rivière</w:t>
            </w:r>
          </w:p>
          <w:p w14:paraId="164A003E" w14:textId="77777777" w:rsidR="0081163A" w:rsidRDefault="0081163A" w:rsidP="0081163A">
            <w:r>
              <w:t>[1975]</w:t>
            </w:r>
          </w:p>
          <w:p w14:paraId="2FF7F4EF" w14:textId="77777777" w:rsidR="0081163A" w:rsidRDefault="009D090D" w:rsidP="0081163A">
            <w:r>
              <w:t>16,4</w:t>
            </w:r>
            <w:r w:rsidR="0081163A">
              <w:t xml:space="preserve"> Mo, </w:t>
            </w:r>
            <w:r>
              <w:t>4117</w:t>
            </w:r>
            <w:r w:rsidR="0081163A">
              <w:t xml:space="preserve">x </w:t>
            </w:r>
            <w:r>
              <w:t>4201</w:t>
            </w:r>
            <w:r w:rsidR="0081163A">
              <w:t xml:space="preserve"> px, noir et blanc</w:t>
            </w:r>
          </w:p>
          <w:p w14:paraId="567C4752" w14:textId="77777777" w:rsidR="0081163A" w:rsidRDefault="0081163A" w:rsidP="0081163A">
            <w:pPr>
              <w:rPr>
                <w:lang w:eastAsia="en-US"/>
              </w:rPr>
            </w:pPr>
            <w:r>
              <w:t>Photo numérique,</w:t>
            </w:r>
            <w:r>
              <w:rPr>
                <w:lang w:eastAsia="en-US"/>
              </w:rPr>
              <w:t xml:space="preserve"> format .tif, 1200 ppp</w:t>
            </w:r>
          </w:p>
          <w:p w14:paraId="78C8EE1A" w14:textId="77777777" w:rsidR="00BC195A" w:rsidRPr="00C20985" w:rsidRDefault="00BC195A" w:rsidP="0081163A">
            <w:r w:rsidRPr="00BC195A">
              <w:rPr>
                <w:b/>
                <w:lang w:eastAsia="en-US"/>
              </w:rPr>
              <w:t>Note :</w:t>
            </w:r>
            <w:r>
              <w:rPr>
                <w:lang w:eastAsia="en-US"/>
              </w:rPr>
              <w:t xml:space="preserve"> La photo est floue. </w:t>
            </w:r>
          </w:p>
          <w:p w14:paraId="4F634911" w14:textId="77777777" w:rsidR="0081163A" w:rsidRDefault="0081163A" w:rsidP="00C44E47"/>
          <w:p w14:paraId="2EF6E120" w14:textId="77777777" w:rsidR="0081163A" w:rsidRDefault="0081163A" w:rsidP="0081163A">
            <w:r>
              <w:t>P365/A1/1.3,5</w:t>
            </w:r>
          </w:p>
          <w:p w14:paraId="50275B32" w14:textId="77777777" w:rsidR="0081163A" w:rsidRDefault="00BC195A" w:rsidP="0081163A">
            <w:r>
              <w:t>Des billots de bois utilisés pour la drave sur la rivière Péribonka</w:t>
            </w:r>
          </w:p>
          <w:p w14:paraId="10E26D73" w14:textId="77777777" w:rsidR="0081163A" w:rsidRDefault="0081163A" w:rsidP="0081163A">
            <w:r>
              <w:t>[197</w:t>
            </w:r>
            <w:r w:rsidR="00B31D0E">
              <w:t>5</w:t>
            </w:r>
            <w:r>
              <w:t>]</w:t>
            </w:r>
          </w:p>
          <w:p w14:paraId="598D97E9" w14:textId="77777777" w:rsidR="0081163A" w:rsidRDefault="009D090D" w:rsidP="0081163A">
            <w:r>
              <w:t>16,4</w:t>
            </w:r>
            <w:r w:rsidR="0081163A">
              <w:t xml:space="preserve"> Mo, </w:t>
            </w:r>
            <w:r>
              <w:t>4115</w:t>
            </w:r>
            <w:r w:rsidR="0081163A">
              <w:t xml:space="preserve"> x </w:t>
            </w:r>
            <w:r>
              <w:t xml:space="preserve">4197 </w:t>
            </w:r>
            <w:r w:rsidR="0081163A">
              <w:t>px, noir et blanc</w:t>
            </w:r>
          </w:p>
          <w:p w14:paraId="2809BC42" w14:textId="77777777" w:rsidR="0081163A" w:rsidRPr="00C20985" w:rsidRDefault="0081163A" w:rsidP="0081163A">
            <w:r>
              <w:t>Photo numérique,</w:t>
            </w:r>
            <w:r>
              <w:rPr>
                <w:lang w:eastAsia="en-US"/>
              </w:rPr>
              <w:t xml:space="preserve"> format .tif, 1200 ppp</w:t>
            </w:r>
          </w:p>
          <w:p w14:paraId="1887F80F" w14:textId="77777777" w:rsidR="0081163A" w:rsidRDefault="0081163A" w:rsidP="00C44E47"/>
          <w:p w14:paraId="33442740" w14:textId="77777777" w:rsidR="0081163A" w:rsidRDefault="0081163A" w:rsidP="0081163A">
            <w:r>
              <w:t>P365/A1/1.3,6</w:t>
            </w:r>
          </w:p>
          <w:p w14:paraId="58A286E2" w14:textId="77777777" w:rsidR="0081163A" w:rsidRDefault="00BC195A" w:rsidP="0081163A">
            <w:r>
              <w:t>Des billots de bois sur la rivière et une partie de la cabine d’un bateau</w:t>
            </w:r>
          </w:p>
          <w:p w14:paraId="6E1D74A0" w14:textId="77777777" w:rsidR="0081163A" w:rsidRDefault="0081163A" w:rsidP="0081163A">
            <w:r>
              <w:t>[1975]</w:t>
            </w:r>
          </w:p>
          <w:p w14:paraId="7B1006DF" w14:textId="77777777" w:rsidR="0081163A" w:rsidRDefault="009D090D" w:rsidP="0081163A">
            <w:r>
              <w:t xml:space="preserve">16,4 </w:t>
            </w:r>
            <w:r w:rsidR="0081163A">
              <w:t xml:space="preserve">Mo, </w:t>
            </w:r>
            <w:r>
              <w:t>4117</w:t>
            </w:r>
            <w:r w:rsidR="0081163A">
              <w:t xml:space="preserve"> x </w:t>
            </w:r>
            <w:r w:rsidR="00B31D0E">
              <w:t>4201</w:t>
            </w:r>
            <w:r w:rsidR="0081163A">
              <w:t xml:space="preserve"> px, noir et blanc</w:t>
            </w:r>
          </w:p>
          <w:p w14:paraId="30E496D1" w14:textId="77777777" w:rsidR="0081163A" w:rsidRPr="00C20985" w:rsidRDefault="0081163A" w:rsidP="0081163A">
            <w:r>
              <w:t>Photo numérique,</w:t>
            </w:r>
            <w:r>
              <w:rPr>
                <w:lang w:eastAsia="en-US"/>
              </w:rPr>
              <w:t xml:space="preserve"> format .tif, 1200 ppp</w:t>
            </w:r>
          </w:p>
          <w:p w14:paraId="4C7AA8DD" w14:textId="77777777" w:rsidR="0081163A" w:rsidRDefault="0081163A" w:rsidP="00C44E47"/>
          <w:p w14:paraId="18AD176E" w14:textId="77777777" w:rsidR="0081163A" w:rsidRDefault="0081163A" w:rsidP="0081163A">
            <w:r>
              <w:t>P365/A1/1.3,7</w:t>
            </w:r>
          </w:p>
          <w:p w14:paraId="43689514" w14:textId="77777777" w:rsidR="0081163A" w:rsidRDefault="00BC195A" w:rsidP="0081163A">
            <w:r>
              <w:t>Une chargeuse parmi les billots de bois</w:t>
            </w:r>
          </w:p>
          <w:p w14:paraId="1E2BE9FF" w14:textId="77777777" w:rsidR="0081163A" w:rsidRDefault="0081163A" w:rsidP="0081163A">
            <w:r>
              <w:t>[197</w:t>
            </w:r>
            <w:r w:rsidR="00B31D0E">
              <w:t>5</w:t>
            </w:r>
            <w:r>
              <w:t>]</w:t>
            </w:r>
          </w:p>
          <w:p w14:paraId="15BCAB4A" w14:textId="77777777" w:rsidR="0081163A" w:rsidRDefault="00B31D0E" w:rsidP="0081163A">
            <w:r>
              <w:t>16,2</w:t>
            </w:r>
            <w:r w:rsidR="0081163A">
              <w:t xml:space="preserve"> Mo, </w:t>
            </w:r>
            <w:r>
              <w:t xml:space="preserve">4115 x 4148 </w:t>
            </w:r>
            <w:r w:rsidR="0081163A">
              <w:t>px, noir et blanc</w:t>
            </w:r>
          </w:p>
          <w:p w14:paraId="0203EC96" w14:textId="77777777" w:rsidR="0081163A" w:rsidRDefault="0081163A" w:rsidP="0081163A">
            <w:pPr>
              <w:rPr>
                <w:lang w:eastAsia="en-US"/>
              </w:rPr>
            </w:pPr>
            <w:r>
              <w:t>Photo numérique,</w:t>
            </w:r>
            <w:r>
              <w:rPr>
                <w:lang w:eastAsia="en-US"/>
              </w:rPr>
              <w:t xml:space="preserve"> format .tif, 1200 ppp</w:t>
            </w:r>
          </w:p>
          <w:p w14:paraId="6B97DA88" w14:textId="77777777" w:rsidR="00BC195A" w:rsidRPr="00C20985" w:rsidRDefault="00BC195A" w:rsidP="0081163A">
            <w:r w:rsidRPr="00BC195A">
              <w:rPr>
                <w:b/>
                <w:lang w:eastAsia="en-US"/>
              </w:rPr>
              <w:t>Note :</w:t>
            </w:r>
            <w:r>
              <w:rPr>
                <w:lang w:eastAsia="en-US"/>
              </w:rPr>
              <w:t xml:space="preserve"> La photographie numérique P365/A1/1.3,9 est similaire. </w:t>
            </w:r>
          </w:p>
          <w:p w14:paraId="3BA77B69" w14:textId="77777777" w:rsidR="0081163A" w:rsidRDefault="0081163A" w:rsidP="00C44E47"/>
          <w:p w14:paraId="23363A32" w14:textId="77777777" w:rsidR="0081163A" w:rsidRDefault="0081163A" w:rsidP="0081163A">
            <w:r>
              <w:t>P365/A1/1.3,8</w:t>
            </w:r>
          </w:p>
          <w:p w14:paraId="72635BD7" w14:textId="77777777" w:rsidR="0081163A" w:rsidRDefault="00BC195A" w:rsidP="0081163A">
            <w:r>
              <w:t>La chargeuse, vue de l’autre côté, et un bateau, s’affairant à dégager la voie pour les billots</w:t>
            </w:r>
          </w:p>
          <w:p w14:paraId="68C7327A" w14:textId="77777777" w:rsidR="0081163A" w:rsidRDefault="0081163A" w:rsidP="0081163A">
            <w:r>
              <w:t>Serge Lavertu</w:t>
            </w:r>
          </w:p>
          <w:p w14:paraId="3CE85766" w14:textId="77777777" w:rsidR="0081163A" w:rsidRDefault="0081163A" w:rsidP="0081163A">
            <w:r>
              <w:t>[1975]</w:t>
            </w:r>
          </w:p>
          <w:p w14:paraId="386DBF2B" w14:textId="77777777" w:rsidR="0081163A" w:rsidRDefault="00B31D0E" w:rsidP="0081163A">
            <w:r>
              <w:t>16,5</w:t>
            </w:r>
            <w:r w:rsidR="0081163A">
              <w:t xml:space="preserve"> Mo, </w:t>
            </w:r>
            <w:r>
              <w:t>4159 x 4180</w:t>
            </w:r>
            <w:r w:rsidR="0081163A">
              <w:t xml:space="preserve"> px, noir et blanc</w:t>
            </w:r>
          </w:p>
          <w:p w14:paraId="654BA9AA" w14:textId="77777777" w:rsidR="0081163A" w:rsidRPr="00C20985" w:rsidRDefault="0081163A" w:rsidP="0081163A">
            <w:r>
              <w:t>Photo numérique,</w:t>
            </w:r>
            <w:r>
              <w:rPr>
                <w:lang w:eastAsia="en-US"/>
              </w:rPr>
              <w:t xml:space="preserve"> format .tif, 1200 ppp</w:t>
            </w:r>
          </w:p>
          <w:p w14:paraId="22B8BED1" w14:textId="77777777" w:rsidR="0081163A" w:rsidRDefault="0081163A" w:rsidP="00C44E47"/>
          <w:p w14:paraId="247D2C86" w14:textId="77777777" w:rsidR="0081163A" w:rsidRDefault="0081163A" w:rsidP="0081163A">
            <w:r>
              <w:t>P365/A1/1.3,9</w:t>
            </w:r>
          </w:p>
          <w:p w14:paraId="7121C6ED" w14:textId="77777777" w:rsidR="0081163A" w:rsidRDefault="008A2631" w:rsidP="0081163A">
            <w:r>
              <w:t>Une chargeuse parmi les billots de bois</w:t>
            </w:r>
          </w:p>
          <w:p w14:paraId="37D95F6B" w14:textId="77777777" w:rsidR="0081163A" w:rsidRDefault="0081163A" w:rsidP="0081163A">
            <w:r>
              <w:t>Serge Lavertu</w:t>
            </w:r>
            <w:r w:rsidR="008A2631">
              <w:t>, conducteur</w:t>
            </w:r>
          </w:p>
          <w:p w14:paraId="292E6650" w14:textId="77777777" w:rsidR="0081163A" w:rsidRDefault="0081163A" w:rsidP="0081163A">
            <w:r>
              <w:t>[1975]</w:t>
            </w:r>
          </w:p>
          <w:p w14:paraId="7417C7C0" w14:textId="77777777" w:rsidR="0081163A" w:rsidRDefault="00B31D0E" w:rsidP="0081163A">
            <w:r>
              <w:t>16,3</w:t>
            </w:r>
            <w:r w:rsidR="0081163A">
              <w:t xml:space="preserve"> Mo, </w:t>
            </w:r>
            <w:r>
              <w:t>4116 x 4172</w:t>
            </w:r>
            <w:r w:rsidR="0081163A">
              <w:t xml:space="preserve"> px, noir et blanc</w:t>
            </w:r>
          </w:p>
          <w:p w14:paraId="4F5715E6" w14:textId="77777777" w:rsidR="0081163A" w:rsidRPr="00C20985" w:rsidRDefault="0081163A" w:rsidP="0081163A">
            <w:r>
              <w:t>Photo numérique,</w:t>
            </w:r>
            <w:r>
              <w:rPr>
                <w:lang w:eastAsia="en-US"/>
              </w:rPr>
              <w:t xml:space="preserve"> format .tif, 1200 ppp</w:t>
            </w:r>
          </w:p>
          <w:p w14:paraId="5AEFE9DA" w14:textId="77777777" w:rsidR="0081163A" w:rsidRDefault="0081163A" w:rsidP="00C44E47"/>
          <w:p w14:paraId="40EB2D1B" w14:textId="77777777" w:rsidR="0081163A" w:rsidRDefault="0081163A" w:rsidP="0081163A">
            <w:r>
              <w:t>P365/A1/1.3,10</w:t>
            </w:r>
          </w:p>
          <w:p w14:paraId="192E47A4" w14:textId="77777777" w:rsidR="0081163A" w:rsidRDefault="008A2631" w:rsidP="0081163A">
            <w:r>
              <w:t>Une femme marchant sur les billots utilisés pour la drave</w:t>
            </w:r>
          </w:p>
          <w:p w14:paraId="1F7F2876" w14:textId="77777777" w:rsidR="0081163A" w:rsidRDefault="0081163A" w:rsidP="0081163A">
            <w:r>
              <w:t>[197</w:t>
            </w:r>
            <w:r w:rsidR="00B31D0E">
              <w:t>5</w:t>
            </w:r>
            <w:r>
              <w:t>]</w:t>
            </w:r>
          </w:p>
          <w:p w14:paraId="6C3FEE16" w14:textId="77777777" w:rsidR="0081163A" w:rsidRDefault="00B31D0E" w:rsidP="0081163A">
            <w:r>
              <w:t>16,4</w:t>
            </w:r>
            <w:r w:rsidR="0081163A">
              <w:t xml:space="preserve"> Mo, </w:t>
            </w:r>
            <w:r>
              <w:t>4116 x 4178</w:t>
            </w:r>
            <w:r w:rsidR="0081163A">
              <w:t xml:space="preserve"> px, noir et blanc</w:t>
            </w:r>
          </w:p>
          <w:p w14:paraId="6B9DBD2C" w14:textId="77777777" w:rsidR="0081163A" w:rsidRPr="00C20985" w:rsidRDefault="0081163A" w:rsidP="0081163A">
            <w:r>
              <w:t>Photo numérique,</w:t>
            </w:r>
            <w:r>
              <w:rPr>
                <w:lang w:eastAsia="en-US"/>
              </w:rPr>
              <w:t xml:space="preserve"> format .tif, 1200 ppp</w:t>
            </w:r>
          </w:p>
          <w:p w14:paraId="1D6F3281" w14:textId="77777777" w:rsidR="0081163A" w:rsidRDefault="0081163A" w:rsidP="00C44E47"/>
          <w:p w14:paraId="4DF13988" w14:textId="77777777" w:rsidR="0081163A" w:rsidRDefault="0081163A" w:rsidP="0081163A">
            <w:r>
              <w:t>P365/A1/1.3,11</w:t>
            </w:r>
          </w:p>
          <w:p w14:paraId="3A38F8DD" w14:textId="77777777" w:rsidR="0081163A" w:rsidRDefault="008A2631" w:rsidP="0081163A">
            <w:r>
              <w:t>Trois personnes s’aventurant sur les billots de bois</w:t>
            </w:r>
          </w:p>
          <w:p w14:paraId="36B003B0" w14:textId="77777777" w:rsidR="0081163A" w:rsidRDefault="0081163A" w:rsidP="0081163A">
            <w:r>
              <w:t>[197</w:t>
            </w:r>
            <w:r w:rsidR="00B31D0E">
              <w:t>5</w:t>
            </w:r>
            <w:r>
              <w:t>]</w:t>
            </w:r>
          </w:p>
          <w:p w14:paraId="198A42C5" w14:textId="77777777" w:rsidR="0081163A" w:rsidRDefault="00B31D0E" w:rsidP="0081163A">
            <w:r>
              <w:t>16,6</w:t>
            </w:r>
            <w:r w:rsidR="0081163A">
              <w:t xml:space="preserve"> Mo, </w:t>
            </w:r>
            <w:r>
              <w:t>4169 x 4191</w:t>
            </w:r>
            <w:r w:rsidR="0081163A">
              <w:t xml:space="preserve"> px, noir et blanc</w:t>
            </w:r>
          </w:p>
          <w:p w14:paraId="68302C26" w14:textId="77777777" w:rsidR="0081163A" w:rsidRPr="00C20985" w:rsidRDefault="0081163A" w:rsidP="0081163A">
            <w:r>
              <w:t>Photo numérique,</w:t>
            </w:r>
            <w:r>
              <w:rPr>
                <w:lang w:eastAsia="en-US"/>
              </w:rPr>
              <w:t xml:space="preserve"> format .tif, 1200 ppp</w:t>
            </w:r>
          </w:p>
          <w:p w14:paraId="1B1A8A92" w14:textId="77777777" w:rsidR="0081163A" w:rsidRDefault="0081163A" w:rsidP="00C44E47"/>
          <w:p w14:paraId="6442B191" w14:textId="77777777" w:rsidR="00B31D0E" w:rsidRPr="00C44E47" w:rsidRDefault="00B31D0E" w:rsidP="00C44E47"/>
        </w:tc>
      </w:tr>
      <w:tr w:rsidR="00C44E47" w:rsidRPr="00A674F8" w14:paraId="732779A7" w14:textId="77777777" w:rsidTr="00C11F5D">
        <w:trPr>
          <w:trHeight w:val="873"/>
        </w:trPr>
        <w:tc>
          <w:tcPr>
            <w:tcW w:w="1555" w:type="dxa"/>
            <w:shd w:val="clear" w:color="auto" w:fill="D9D9D9" w:themeFill="background1" w:themeFillShade="D9"/>
          </w:tcPr>
          <w:p w14:paraId="214A01BC" w14:textId="77777777" w:rsidR="00C44E47" w:rsidRDefault="00C44E47" w:rsidP="006E3DF9">
            <w:pPr>
              <w:jc w:val="left"/>
              <w:rPr>
                <w:lang w:eastAsia="en-US"/>
              </w:rPr>
            </w:pPr>
            <w:r>
              <w:rPr>
                <w:lang w:eastAsia="en-US"/>
              </w:rPr>
              <w:lastRenderedPageBreak/>
              <w:t>Disque dur externe</w:t>
            </w:r>
          </w:p>
        </w:tc>
        <w:tc>
          <w:tcPr>
            <w:tcW w:w="7801" w:type="dxa"/>
            <w:shd w:val="clear" w:color="auto" w:fill="auto"/>
          </w:tcPr>
          <w:p w14:paraId="2F313EDF" w14:textId="77777777" w:rsidR="00C44E47" w:rsidRDefault="00C44E47" w:rsidP="00C44E47">
            <w:pPr>
              <w:pStyle w:val="Niveau4"/>
              <w:rPr>
                <w:lang w:eastAsia="en-US"/>
              </w:rPr>
            </w:pPr>
            <w:bookmarkStart w:id="8" w:name="_Toc868914"/>
            <w:r>
              <w:rPr>
                <w:lang w:eastAsia="en-US"/>
              </w:rPr>
              <w:t>P365/A1/1.4 : Barrage</w:t>
            </w:r>
            <w:r w:rsidR="0032524F">
              <w:rPr>
                <w:lang w:eastAsia="en-US"/>
              </w:rPr>
              <w:t xml:space="preserve">s de la </w:t>
            </w:r>
            <w:r>
              <w:rPr>
                <w:lang w:eastAsia="en-US"/>
              </w:rPr>
              <w:t>Chute</w:t>
            </w:r>
            <w:r w:rsidR="0032524F">
              <w:rPr>
                <w:lang w:eastAsia="en-US"/>
              </w:rPr>
              <w:t>-du-</w:t>
            </w:r>
            <w:r>
              <w:rPr>
                <w:lang w:eastAsia="en-US"/>
              </w:rPr>
              <w:t>Diable</w:t>
            </w:r>
            <w:bookmarkEnd w:id="8"/>
          </w:p>
          <w:p w14:paraId="0F45C5FC" w14:textId="77777777" w:rsidR="00C44E47" w:rsidRDefault="00C44E47" w:rsidP="00C44E47">
            <w:pPr>
              <w:rPr>
                <w:lang w:eastAsia="en-US"/>
              </w:rPr>
            </w:pPr>
            <w:r>
              <w:rPr>
                <w:lang w:eastAsia="en-US"/>
              </w:rPr>
              <w:t>– [ca 1980]-1984. – 13 photographies numériques; format .tiff, coul., 1200 ppp.</w:t>
            </w:r>
          </w:p>
          <w:p w14:paraId="02C90747" w14:textId="77777777" w:rsidR="00C44E47" w:rsidRDefault="00C44E47" w:rsidP="00C44E47">
            <w:pPr>
              <w:rPr>
                <w:lang w:eastAsia="en-US"/>
              </w:rPr>
            </w:pPr>
          </w:p>
          <w:p w14:paraId="7528E124" w14:textId="77777777" w:rsidR="00C44E47" w:rsidRPr="006E3DF9" w:rsidRDefault="00C44E47" w:rsidP="00C44E47">
            <w:pPr>
              <w:rPr>
                <w:i/>
                <w:lang w:eastAsia="en-US"/>
              </w:rPr>
            </w:pPr>
            <w:r w:rsidRPr="006E3DF9">
              <w:rPr>
                <w:i/>
                <w:lang w:eastAsia="en-US"/>
              </w:rPr>
              <w:t xml:space="preserve">Portée et contenu : </w:t>
            </w:r>
          </w:p>
          <w:p w14:paraId="3C5224AE" w14:textId="77777777" w:rsidR="00C44E47" w:rsidRDefault="00C44E47" w:rsidP="00C44E47">
            <w:pPr>
              <w:rPr>
                <w:lang w:eastAsia="en-US"/>
              </w:rPr>
            </w:pPr>
            <w:r>
              <w:rPr>
                <w:lang w:eastAsia="en-US"/>
              </w:rPr>
              <w:t xml:space="preserve">Ce dossier comprend des photographies du « démêleur » de bois qui sépare les billots de 4 pieds (acheminés au </w:t>
            </w:r>
            <w:hyperlink r:id="rId9" w:history="1">
              <w:r w:rsidRPr="0032524F">
                <w:rPr>
                  <w:rStyle w:val="Lienhypertexte"/>
                  <w:lang w:eastAsia="en-US"/>
                </w:rPr>
                <w:t>barrage Chute</w:t>
              </w:r>
              <w:r w:rsidR="0032524F" w:rsidRPr="0032524F">
                <w:rPr>
                  <w:rStyle w:val="Lienhypertexte"/>
                  <w:lang w:eastAsia="en-US"/>
                </w:rPr>
                <w:t>-du-</w:t>
              </w:r>
              <w:r w:rsidRPr="0032524F">
                <w:rPr>
                  <w:rStyle w:val="Lienhypertexte"/>
                  <w:lang w:eastAsia="en-US"/>
                </w:rPr>
                <w:t>Diable</w:t>
              </w:r>
            </w:hyperlink>
            <w:r>
              <w:rPr>
                <w:lang w:eastAsia="en-US"/>
              </w:rPr>
              <w:t xml:space="preserve">) de ceux de 16 pieds (acheminés au moulin de </w:t>
            </w:r>
            <w:r w:rsidR="00124D59">
              <w:rPr>
                <w:lang w:eastAsia="en-US"/>
              </w:rPr>
              <w:t>L</w:t>
            </w:r>
            <w:r>
              <w:rPr>
                <w:lang w:eastAsia="en-US"/>
              </w:rPr>
              <w:t xml:space="preserve">’Ascension) dans les années 1980, du transport du bois, du barrage et du bateau Le Ciriac qui ramasse des cordes de bois pour l’amener jusqu’au barrage. </w:t>
            </w:r>
            <w:r w:rsidR="004E6351">
              <w:rPr>
                <w:lang w:eastAsia="en-US"/>
              </w:rPr>
              <w:t xml:space="preserve">Le barrage Chute-du-Diable est situé dans la </w:t>
            </w:r>
            <w:r w:rsidR="004E6351">
              <w:rPr>
                <w:lang w:eastAsia="en-US"/>
              </w:rPr>
              <w:lastRenderedPageBreak/>
              <w:t>municipalité L’Ascension-de-Notre-Seigneur, dans la MRC Lac-Saint-Jean Est, et prend place dans la rivière Péribonka</w:t>
            </w:r>
            <w:r w:rsidR="004E6351">
              <w:rPr>
                <w:rStyle w:val="Appelnotedebasdep"/>
                <w:lang w:eastAsia="en-US"/>
              </w:rPr>
              <w:footnoteReference w:id="1"/>
            </w:r>
            <w:r w:rsidR="004E6351">
              <w:rPr>
                <w:lang w:eastAsia="en-US"/>
              </w:rPr>
              <w:t xml:space="preserve">. </w:t>
            </w:r>
          </w:p>
          <w:p w14:paraId="365608B2" w14:textId="77777777" w:rsidR="00C44E47" w:rsidRDefault="00C44E47" w:rsidP="00C44E47">
            <w:pPr>
              <w:rPr>
                <w:sz w:val="18"/>
                <w:lang w:eastAsia="en-US"/>
              </w:rPr>
            </w:pPr>
          </w:p>
          <w:p w14:paraId="1D985435" w14:textId="77777777" w:rsidR="00C44E47" w:rsidRPr="006E3DF9" w:rsidRDefault="00C44E47" w:rsidP="00C44E47">
            <w:pPr>
              <w:rPr>
                <w:i/>
                <w:lang w:eastAsia="en-US"/>
              </w:rPr>
            </w:pPr>
            <w:r w:rsidRPr="006E3DF9">
              <w:rPr>
                <w:i/>
                <w:lang w:eastAsia="en-US"/>
              </w:rPr>
              <w:t xml:space="preserve">Notes : </w:t>
            </w:r>
          </w:p>
          <w:p w14:paraId="77E329ED" w14:textId="77777777" w:rsidR="00C44E47" w:rsidRDefault="00C44E47" w:rsidP="00C44E47">
            <w:pPr>
              <w:rPr>
                <w:lang w:eastAsia="en-US"/>
              </w:rPr>
            </w:pPr>
            <w:r>
              <w:rPr>
                <w:lang w:eastAsia="en-US"/>
              </w:rPr>
              <w:t xml:space="preserve">Documents numériques seulement. </w:t>
            </w:r>
          </w:p>
          <w:p w14:paraId="60CC5D89" w14:textId="77777777" w:rsidR="00C44E47" w:rsidRPr="002A4383" w:rsidRDefault="00C44E47" w:rsidP="00C44E47">
            <w:pPr>
              <w:rPr>
                <w:lang w:eastAsia="en-US"/>
              </w:rPr>
            </w:pPr>
            <w:r>
              <w:rPr>
                <w:lang w:eastAsia="en-US"/>
              </w:rPr>
              <w:t>Disque dur externe.</w:t>
            </w:r>
          </w:p>
          <w:p w14:paraId="1B2D351A" w14:textId="77777777" w:rsidR="00C44E47" w:rsidRDefault="00C44E47" w:rsidP="00B321DF">
            <w:pPr>
              <w:pStyle w:val="Niveau3"/>
            </w:pPr>
          </w:p>
          <w:p w14:paraId="305AE23D" w14:textId="77777777" w:rsidR="00066BD6" w:rsidRDefault="00066BD6" w:rsidP="00066BD6">
            <w:r>
              <w:t>P365/A1/1.4,1</w:t>
            </w:r>
          </w:p>
          <w:p w14:paraId="29A6160D" w14:textId="77777777" w:rsidR="00066BD6" w:rsidRDefault="00C44A87" w:rsidP="00066BD6">
            <w:r>
              <w:t>Le démêleur à bois à l’œuvre sur la rivière Péribonka</w:t>
            </w:r>
          </w:p>
          <w:p w14:paraId="63A8CD08" w14:textId="77777777" w:rsidR="00066BD6" w:rsidRDefault="00066BD6" w:rsidP="00066BD6">
            <w:r>
              <w:t>[198-]</w:t>
            </w:r>
          </w:p>
          <w:p w14:paraId="5DCEA3B7" w14:textId="77777777" w:rsidR="00066BD6" w:rsidRDefault="00066BD6" w:rsidP="00066BD6">
            <w:r>
              <w:t>69</w:t>
            </w:r>
            <w:r w:rsidR="00334E0D">
              <w:t>,8</w:t>
            </w:r>
            <w:r>
              <w:t xml:space="preserve"> Mo, 5</w:t>
            </w:r>
            <w:r w:rsidR="00334E0D">
              <w:t>839</w:t>
            </w:r>
            <w:r>
              <w:t xml:space="preserve"> x 4</w:t>
            </w:r>
            <w:r w:rsidR="00334E0D">
              <w:t>183</w:t>
            </w:r>
            <w:r>
              <w:t xml:space="preserve"> px, couleur</w:t>
            </w:r>
          </w:p>
          <w:p w14:paraId="5B6B8E54" w14:textId="77777777" w:rsidR="00066BD6" w:rsidRPr="00C20985" w:rsidRDefault="00066BD6" w:rsidP="00066BD6">
            <w:r>
              <w:t>Photo numérique,</w:t>
            </w:r>
            <w:r>
              <w:rPr>
                <w:lang w:eastAsia="en-US"/>
              </w:rPr>
              <w:t xml:space="preserve"> format .tif, 1200 ppp</w:t>
            </w:r>
          </w:p>
          <w:p w14:paraId="4840071B" w14:textId="77777777" w:rsidR="00066BD6" w:rsidRPr="00066BD6" w:rsidRDefault="00066BD6" w:rsidP="00066BD6"/>
          <w:p w14:paraId="5B5D6170" w14:textId="77777777" w:rsidR="00036349" w:rsidRDefault="00036349" w:rsidP="00036349">
            <w:r>
              <w:t>P365/A1/1.4,2</w:t>
            </w:r>
          </w:p>
          <w:p w14:paraId="286FDC3B" w14:textId="77777777" w:rsidR="00036349" w:rsidRDefault="00C44A87" w:rsidP="00036349">
            <w:r>
              <w:t>Le démêleur à bois et un bateau contrôlent le passage des billots sur la rivière Péribonka</w:t>
            </w:r>
          </w:p>
          <w:p w14:paraId="66609567" w14:textId="77777777" w:rsidR="00036349" w:rsidRDefault="00036349" w:rsidP="00036349">
            <w:r>
              <w:t>[198-]</w:t>
            </w:r>
          </w:p>
          <w:p w14:paraId="225085AF" w14:textId="77777777" w:rsidR="00036349" w:rsidRDefault="00207C2C" w:rsidP="00036349">
            <w:r>
              <w:t>69,9</w:t>
            </w:r>
            <w:r w:rsidR="00036349">
              <w:t xml:space="preserve"> Mo, 5</w:t>
            </w:r>
            <w:r>
              <w:t>829</w:t>
            </w:r>
            <w:r w:rsidR="00036349">
              <w:t xml:space="preserve"> x 4</w:t>
            </w:r>
            <w:r>
              <w:t>194</w:t>
            </w:r>
            <w:r w:rsidR="00036349">
              <w:t xml:space="preserve"> px, couleur</w:t>
            </w:r>
          </w:p>
          <w:p w14:paraId="06254852" w14:textId="77777777" w:rsidR="00036349" w:rsidRPr="00C20985" w:rsidRDefault="00036349" w:rsidP="00036349">
            <w:r>
              <w:t>Photo numérique,</w:t>
            </w:r>
            <w:r>
              <w:rPr>
                <w:lang w:eastAsia="en-US"/>
              </w:rPr>
              <w:t xml:space="preserve"> format .tif, 1200 ppp</w:t>
            </w:r>
          </w:p>
          <w:p w14:paraId="5F5418AD" w14:textId="77777777" w:rsidR="00C44E47" w:rsidRDefault="00C44E47" w:rsidP="00C44E47"/>
          <w:p w14:paraId="3843891A" w14:textId="77777777" w:rsidR="00036349" w:rsidRDefault="00036349" w:rsidP="00036349">
            <w:r>
              <w:t>P365/A1/1.4,3</w:t>
            </w:r>
          </w:p>
          <w:p w14:paraId="11EF85A3" w14:textId="77777777" w:rsidR="00036349" w:rsidRDefault="00C44A87" w:rsidP="00036349">
            <w:r>
              <w:t>Deux bateaux naviguent à travers les billots sur la rivière</w:t>
            </w:r>
          </w:p>
          <w:p w14:paraId="2CE673DD" w14:textId="77777777" w:rsidR="00036349" w:rsidRDefault="00036349" w:rsidP="00036349">
            <w:r>
              <w:t>[198-]</w:t>
            </w:r>
          </w:p>
          <w:p w14:paraId="1FF7C139" w14:textId="77777777" w:rsidR="00036349" w:rsidRDefault="00207C2C" w:rsidP="00036349">
            <w:r>
              <w:t>69,7</w:t>
            </w:r>
            <w:r w:rsidR="00036349">
              <w:t xml:space="preserve"> Mo, 5</w:t>
            </w:r>
            <w:r>
              <w:t>826</w:t>
            </w:r>
            <w:r w:rsidR="00036349">
              <w:t xml:space="preserve"> x 4</w:t>
            </w:r>
            <w:r>
              <w:t>164</w:t>
            </w:r>
            <w:r w:rsidR="00036349">
              <w:t xml:space="preserve"> px, couleur</w:t>
            </w:r>
          </w:p>
          <w:p w14:paraId="7EBC7CAC" w14:textId="77777777" w:rsidR="00036349" w:rsidRPr="00C20985" w:rsidRDefault="00036349" w:rsidP="00036349">
            <w:r>
              <w:t>Photo numérique,</w:t>
            </w:r>
            <w:r>
              <w:rPr>
                <w:lang w:eastAsia="en-US"/>
              </w:rPr>
              <w:t xml:space="preserve"> format .tif, 1200 ppp</w:t>
            </w:r>
          </w:p>
          <w:p w14:paraId="2007D1F1" w14:textId="77777777" w:rsidR="00036349" w:rsidRDefault="00036349" w:rsidP="00C44E47"/>
          <w:p w14:paraId="670DBCFA" w14:textId="77777777" w:rsidR="00036349" w:rsidRDefault="00036349" w:rsidP="00036349">
            <w:r>
              <w:t>P365/A1/1.4,4</w:t>
            </w:r>
          </w:p>
          <w:p w14:paraId="1517A607" w14:textId="77777777" w:rsidR="00036349" w:rsidRDefault="00C44A87" w:rsidP="00036349">
            <w:r>
              <w:t>Un bateau navigue à travers les billots sur la rivière</w:t>
            </w:r>
          </w:p>
          <w:p w14:paraId="474920E7" w14:textId="77777777" w:rsidR="00036349" w:rsidRDefault="00036349" w:rsidP="00036349">
            <w:r>
              <w:t>[198</w:t>
            </w:r>
            <w:r w:rsidR="00003B01">
              <w:t>4</w:t>
            </w:r>
            <w:r>
              <w:t>]</w:t>
            </w:r>
          </w:p>
          <w:p w14:paraId="5B8006E6" w14:textId="77777777" w:rsidR="00036349" w:rsidRDefault="00207C2C" w:rsidP="00036349">
            <w:r>
              <w:t>94,6</w:t>
            </w:r>
            <w:r w:rsidR="00036349">
              <w:t xml:space="preserve"> Mo, </w:t>
            </w:r>
            <w:r>
              <w:t>7001</w:t>
            </w:r>
            <w:r w:rsidR="00036349">
              <w:t xml:space="preserve"> x 4</w:t>
            </w:r>
            <w:r>
              <w:t>724</w:t>
            </w:r>
            <w:r w:rsidR="00036349">
              <w:t xml:space="preserve"> px, couleur</w:t>
            </w:r>
          </w:p>
          <w:p w14:paraId="59957C3F" w14:textId="77777777" w:rsidR="00036349" w:rsidRPr="00C20985" w:rsidRDefault="00036349" w:rsidP="00036349">
            <w:r>
              <w:t>Photo numérique,</w:t>
            </w:r>
            <w:r>
              <w:rPr>
                <w:lang w:eastAsia="en-US"/>
              </w:rPr>
              <w:t xml:space="preserve"> format .tif, 1200 ppp</w:t>
            </w:r>
          </w:p>
          <w:p w14:paraId="56CC5CCB" w14:textId="77777777" w:rsidR="00036349" w:rsidRDefault="00036349" w:rsidP="00C44E47"/>
          <w:p w14:paraId="7910C4C3" w14:textId="77777777" w:rsidR="00036349" w:rsidRDefault="00036349" w:rsidP="00036349">
            <w:r>
              <w:t>P365/A1/1.4,5</w:t>
            </w:r>
          </w:p>
          <w:p w14:paraId="1359780F" w14:textId="77777777" w:rsidR="00036349" w:rsidRDefault="00C44A87" w:rsidP="00036349">
            <w:r>
              <w:t>La vue à partir du barrage Chute-du-Diable</w:t>
            </w:r>
          </w:p>
          <w:p w14:paraId="6A5F9DCE" w14:textId="77777777" w:rsidR="00036349" w:rsidRDefault="00036349" w:rsidP="00036349">
            <w:r>
              <w:t>[198</w:t>
            </w:r>
            <w:r w:rsidR="00003B01">
              <w:t>4</w:t>
            </w:r>
            <w:r>
              <w:t>]</w:t>
            </w:r>
          </w:p>
          <w:p w14:paraId="7135D72D" w14:textId="77777777" w:rsidR="00036349" w:rsidRDefault="00207C2C" w:rsidP="00036349">
            <w:r>
              <w:t>95</w:t>
            </w:r>
            <w:r w:rsidR="00036349">
              <w:t xml:space="preserve"> Mo, </w:t>
            </w:r>
            <w:r>
              <w:t>6950</w:t>
            </w:r>
            <w:r w:rsidR="00036349">
              <w:t xml:space="preserve"> x 4</w:t>
            </w:r>
            <w:r>
              <w:t>781</w:t>
            </w:r>
            <w:r w:rsidR="00036349">
              <w:t xml:space="preserve"> px, couleur</w:t>
            </w:r>
          </w:p>
          <w:p w14:paraId="398CD667" w14:textId="77777777" w:rsidR="00036349" w:rsidRPr="00C20985" w:rsidRDefault="00036349" w:rsidP="00036349">
            <w:r>
              <w:t>Photo numérique,</w:t>
            </w:r>
            <w:r>
              <w:rPr>
                <w:lang w:eastAsia="en-US"/>
              </w:rPr>
              <w:t xml:space="preserve"> format .tif, 1200 ppp</w:t>
            </w:r>
          </w:p>
          <w:p w14:paraId="6B0A0D66" w14:textId="77777777" w:rsidR="00036349" w:rsidRDefault="00036349" w:rsidP="00C44E47"/>
          <w:p w14:paraId="7BB0F60A" w14:textId="77777777" w:rsidR="00036349" w:rsidRDefault="00036349" w:rsidP="00036349">
            <w:r>
              <w:t>P365/A1/1.4,6</w:t>
            </w:r>
          </w:p>
          <w:p w14:paraId="4EDBE4BA" w14:textId="77777777" w:rsidR="00036349" w:rsidRDefault="00003B01" w:rsidP="00036349">
            <w:r>
              <w:t>Pelle sauteuse à la Chute</w:t>
            </w:r>
            <w:r w:rsidR="0032524F">
              <w:t>-du-Diable</w:t>
            </w:r>
            <w:r w:rsidR="00C44A87">
              <w:t>, vue d’un côté</w:t>
            </w:r>
          </w:p>
          <w:p w14:paraId="64E2A097" w14:textId="77777777" w:rsidR="00036349" w:rsidRDefault="00036349" w:rsidP="00036349">
            <w:r>
              <w:t>[198</w:t>
            </w:r>
            <w:r w:rsidR="00003B01">
              <w:t>4</w:t>
            </w:r>
            <w:r>
              <w:t>]</w:t>
            </w:r>
          </w:p>
          <w:p w14:paraId="6537A5B5" w14:textId="77777777" w:rsidR="00036349" w:rsidRDefault="00207C2C" w:rsidP="00036349">
            <w:r>
              <w:t>95,6</w:t>
            </w:r>
            <w:r w:rsidR="00036349">
              <w:t xml:space="preserve"> Mo, </w:t>
            </w:r>
            <w:r>
              <w:t>6955</w:t>
            </w:r>
            <w:r w:rsidR="00036349">
              <w:t xml:space="preserve"> x 4</w:t>
            </w:r>
            <w:r>
              <w:t>805</w:t>
            </w:r>
            <w:r w:rsidR="00036349">
              <w:t xml:space="preserve"> px, couleur</w:t>
            </w:r>
          </w:p>
          <w:p w14:paraId="22DCFD54" w14:textId="77777777" w:rsidR="00036349" w:rsidRPr="00C20985" w:rsidRDefault="00036349" w:rsidP="00036349">
            <w:r>
              <w:lastRenderedPageBreak/>
              <w:t>Photo numérique,</w:t>
            </w:r>
            <w:r>
              <w:rPr>
                <w:lang w:eastAsia="en-US"/>
              </w:rPr>
              <w:t xml:space="preserve"> format .tif, 1200 ppp</w:t>
            </w:r>
          </w:p>
          <w:p w14:paraId="12EF3A90" w14:textId="77777777" w:rsidR="00036349" w:rsidRDefault="00036349" w:rsidP="00C44E47"/>
          <w:p w14:paraId="7EA65EE1" w14:textId="77777777" w:rsidR="00036349" w:rsidRDefault="00036349" w:rsidP="00036349">
            <w:r>
              <w:t>P365/A1/1.4,7</w:t>
            </w:r>
          </w:p>
          <w:p w14:paraId="4F92E343" w14:textId="77777777" w:rsidR="00036349" w:rsidRDefault="00003B01" w:rsidP="00036349">
            <w:r>
              <w:t>Pelle sauteuse à la Chute</w:t>
            </w:r>
            <w:r w:rsidR="0032524F">
              <w:t>-</w:t>
            </w:r>
            <w:r>
              <w:t>du</w:t>
            </w:r>
            <w:r w:rsidR="0032524F">
              <w:t>-</w:t>
            </w:r>
            <w:r>
              <w:t xml:space="preserve">Diable, à </w:t>
            </w:r>
            <w:r w:rsidR="00C44A87">
              <w:t>L</w:t>
            </w:r>
            <w:r>
              <w:t>’Ascension</w:t>
            </w:r>
            <w:r w:rsidR="00C44A87">
              <w:t>, vue d’un autre angle</w:t>
            </w:r>
          </w:p>
          <w:p w14:paraId="51254F31" w14:textId="77777777" w:rsidR="00036349" w:rsidRDefault="00036349" w:rsidP="00036349">
            <w:r>
              <w:t>[198</w:t>
            </w:r>
            <w:r w:rsidR="00003B01">
              <w:t>4</w:t>
            </w:r>
            <w:r>
              <w:t>]</w:t>
            </w:r>
          </w:p>
          <w:p w14:paraId="1F5BDA14" w14:textId="77777777" w:rsidR="00036349" w:rsidRDefault="00207C2C" w:rsidP="00036349">
            <w:r>
              <w:t>95,2</w:t>
            </w:r>
            <w:r w:rsidR="00036349">
              <w:t xml:space="preserve"> Mo, </w:t>
            </w:r>
            <w:r>
              <w:t>6968</w:t>
            </w:r>
            <w:r w:rsidR="00036349">
              <w:t xml:space="preserve"> x 4</w:t>
            </w:r>
            <w:r>
              <w:t>776</w:t>
            </w:r>
            <w:r w:rsidR="00036349">
              <w:t xml:space="preserve"> px, couleur</w:t>
            </w:r>
          </w:p>
          <w:p w14:paraId="21C9EB7D" w14:textId="77777777" w:rsidR="00036349" w:rsidRPr="00C20985" w:rsidRDefault="00036349" w:rsidP="00036349">
            <w:r>
              <w:t>Photo numérique,</w:t>
            </w:r>
            <w:r>
              <w:rPr>
                <w:lang w:eastAsia="en-US"/>
              </w:rPr>
              <w:t xml:space="preserve"> format .tif, 1200 ppp</w:t>
            </w:r>
          </w:p>
          <w:p w14:paraId="5A5BD30E" w14:textId="77777777" w:rsidR="00036349" w:rsidRDefault="00036349" w:rsidP="00C44E47"/>
          <w:p w14:paraId="0FBCA637" w14:textId="77777777" w:rsidR="00036349" w:rsidRDefault="00036349" w:rsidP="00036349">
            <w:r>
              <w:t>P365/A1/1.4,8</w:t>
            </w:r>
          </w:p>
          <w:p w14:paraId="5341558F" w14:textId="77777777" w:rsidR="00036349" w:rsidRDefault="00C44A87" w:rsidP="00036349">
            <w:r>
              <w:t xml:space="preserve">Le barrage vu d’un bateau et la rivière couverte de billots </w:t>
            </w:r>
          </w:p>
          <w:p w14:paraId="0C7C3707" w14:textId="77777777" w:rsidR="00036349" w:rsidRDefault="00036349" w:rsidP="00036349">
            <w:r>
              <w:t>[198</w:t>
            </w:r>
            <w:r w:rsidR="00003B01">
              <w:t>4</w:t>
            </w:r>
            <w:r>
              <w:t>]</w:t>
            </w:r>
          </w:p>
          <w:p w14:paraId="1457C67C" w14:textId="77777777" w:rsidR="00036349" w:rsidRDefault="00207C2C" w:rsidP="00036349">
            <w:r>
              <w:t>94,3</w:t>
            </w:r>
            <w:r w:rsidR="00036349">
              <w:t xml:space="preserve"> Mo, </w:t>
            </w:r>
            <w:r>
              <w:t>4670</w:t>
            </w:r>
            <w:r w:rsidR="00036349">
              <w:t xml:space="preserve"> x </w:t>
            </w:r>
            <w:r>
              <w:t>7065</w:t>
            </w:r>
            <w:r w:rsidR="00036349">
              <w:t xml:space="preserve"> px, couleur</w:t>
            </w:r>
          </w:p>
          <w:p w14:paraId="06664CB5" w14:textId="77777777" w:rsidR="00036349" w:rsidRPr="00C20985" w:rsidRDefault="00036349" w:rsidP="00036349">
            <w:r>
              <w:t>Photo numérique,</w:t>
            </w:r>
            <w:r>
              <w:rPr>
                <w:lang w:eastAsia="en-US"/>
              </w:rPr>
              <w:t xml:space="preserve"> format .tif, 1200 ppp</w:t>
            </w:r>
          </w:p>
          <w:p w14:paraId="1D995E13" w14:textId="77777777" w:rsidR="00036349" w:rsidRDefault="00036349" w:rsidP="00C44E47"/>
          <w:p w14:paraId="1FBAB9B9" w14:textId="77777777" w:rsidR="00036349" w:rsidRDefault="00036349" w:rsidP="00036349">
            <w:r>
              <w:t>P365/A1/1.4,9</w:t>
            </w:r>
          </w:p>
          <w:p w14:paraId="5973B83C" w14:textId="77777777" w:rsidR="00036349" w:rsidRDefault="00C44A87" w:rsidP="00036349">
            <w:r>
              <w:t>Un employé dans un bateau</w:t>
            </w:r>
          </w:p>
          <w:p w14:paraId="476FC152" w14:textId="77777777" w:rsidR="00036349" w:rsidRDefault="00036349" w:rsidP="00036349">
            <w:r>
              <w:t>[198-]</w:t>
            </w:r>
          </w:p>
          <w:p w14:paraId="2558335E" w14:textId="77777777" w:rsidR="00036349" w:rsidRDefault="00207C2C" w:rsidP="00036349">
            <w:r>
              <w:t>68,9</w:t>
            </w:r>
            <w:r w:rsidR="00036349">
              <w:t xml:space="preserve"> Mo, 5</w:t>
            </w:r>
            <w:r>
              <w:t>796</w:t>
            </w:r>
            <w:r w:rsidR="00036349">
              <w:t xml:space="preserve"> x 4</w:t>
            </w:r>
            <w:r>
              <w:t>137</w:t>
            </w:r>
            <w:r w:rsidR="00036349">
              <w:t xml:space="preserve"> px, couleur</w:t>
            </w:r>
          </w:p>
          <w:p w14:paraId="43B7690D" w14:textId="77777777" w:rsidR="00036349" w:rsidRPr="00C20985" w:rsidRDefault="00036349" w:rsidP="00036349">
            <w:r>
              <w:t>Photo numérique,</w:t>
            </w:r>
            <w:r>
              <w:rPr>
                <w:lang w:eastAsia="en-US"/>
              </w:rPr>
              <w:t xml:space="preserve"> format .tif, 1200 ppp</w:t>
            </w:r>
          </w:p>
          <w:p w14:paraId="6E45F1A2" w14:textId="77777777" w:rsidR="00036349" w:rsidRDefault="00036349" w:rsidP="00C44E47"/>
          <w:p w14:paraId="0C53D2DC" w14:textId="77777777" w:rsidR="00036349" w:rsidRDefault="00036349" w:rsidP="00036349">
            <w:r>
              <w:t>P365/A1/1.4,10</w:t>
            </w:r>
          </w:p>
          <w:p w14:paraId="06CCF0E8" w14:textId="77777777" w:rsidR="00036349" w:rsidRDefault="0058116A" w:rsidP="00036349">
            <w:r>
              <w:t>Un bateau naviguant sur la rivière et quelques billots de bois</w:t>
            </w:r>
          </w:p>
          <w:p w14:paraId="7F42A37C" w14:textId="77777777" w:rsidR="00003B01" w:rsidRDefault="00003B01" w:rsidP="00036349">
            <w:r>
              <w:t>Serge Lavertu</w:t>
            </w:r>
            <w:r w:rsidR="0058116A">
              <w:t>, conducteur</w:t>
            </w:r>
          </w:p>
          <w:p w14:paraId="3A86B685" w14:textId="77777777" w:rsidR="00036349" w:rsidRDefault="00036349" w:rsidP="00036349">
            <w:r>
              <w:t>[198-]</w:t>
            </w:r>
          </w:p>
          <w:p w14:paraId="5D14EA80" w14:textId="77777777" w:rsidR="00036349" w:rsidRDefault="00207C2C" w:rsidP="00036349">
            <w:r>
              <w:t>68,6</w:t>
            </w:r>
            <w:r w:rsidR="00036349">
              <w:t xml:space="preserve"> Mo, 5</w:t>
            </w:r>
            <w:r>
              <w:t>798</w:t>
            </w:r>
            <w:r w:rsidR="00036349">
              <w:t xml:space="preserve"> x 4</w:t>
            </w:r>
            <w:r>
              <w:t>148</w:t>
            </w:r>
            <w:r w:rsidR="00036349">
              <w:t xml:space="preserve"> px, couleur</w:t>
            </w:r>
          </w:p>
          <w:p w14:paraId="067516B5" w14:textId="77777777" w:rsidR="00036349" w:rsidRPr="00C20985" w:rsidRDefault="00036349" w:rsidP="00036349">
            <w:r>
              <w:t>Photo numérique,</w:t>
            </w:r>
            <w:r>
              <w:rPr>
                <w:lang w:eastAsia="en-US"/>
              </w:rPr>
              <w:t xml:space="preserve"> format .tif, 1200 ppp</w:t>
            </w:r>
          </w:p>
          <w:p w14:paraId="54F4C7F0" w14:textId="77777777" w:rsidR="00036349" w:rsidRDefault="00036349" w:rsidP="00C44E47"/>
          <w:p w14:paraId="4DA72624" w14:textId="77777777" w:rsidR="00036349" w:rsidRDefault="00036349" w:rsidP="00036349">
            <w:r>
              <w:t>P365/A1/1.4,11</w:t>
            </w:r>
          </w:p>
          <w:p w14:paraId="206F18C2" w14:textId="77777777" w:rsidR="00003B01" w:rsidRDefault="0058116A" w:rsidP="00036349">
            <w:r>
              <w:t>Un bateau naviguant sur la rivière pour contrôler le passage des billots</w:t>
            </w:r>
          </w:p>
          <w:p w14:paraId="6115909C" w14:textId="77777777" w:rsidR="00036349" w:rsidRDefault="00003B01" w:rsidP="00036349">
            <w:r>
              <w:t>Serge Lavertu</w:t>
            </w:r>
            <w:r w:rsidR="0058116A">
              <w:t>, conducteur</w:t>
            </w:r>
          </w:p>
          <w:p w14:paraId="13598B1D" w14:textId="77777777" w:rsidR="00036349" w:rsidRDefault="00036349" w:rsidP="00036349">
            <w:r>
              <w:t>[198-]</w:t>
            </w:r>
          </w:p>
          <w:p w14:paraId="6D3A943A" w14:textId="77777777" w:rsidR="00036349" w:rsidRDefault="00207C2C" w:rsidP="00036349">
            <w:r>
              <w:t>68,7</w:t>
            </w:r>
            <w:r w:rsidR="00036349">
              <w:t xml:space="preserve"> Mo, 5</w:t>
            </w:r>
            <w:r>
              <w:t>791</w:t>
            </w:r>
            <w:r w:rsidR="00036349">
              <w:t xml:space="preserve"> x 4</w:t>
            </w:r>
            <w:r>
              <w:t>151</w:t>
            </w:r>
            <w:r w:rsidR="00036349">
              <w:t xml:space="preserve"> px, couleur</w:t>
            </w:r>
          </w:p>
          <w:p w14:paraId="7B5553DA" w14:textId="77777777" w:rsidR="00036349" w:rsidRPr="00C20985" w:rsidRDefault="00036349" w:rsidP="00036349">
            <w:r>
              <w:t>Photo numérique,</w:t>
            </w:r>
            <w:r>
              <w:rPr>
                <w:lang w:eastAsia="en-US"/>
              </w:rPr>
              <w:t xml:space="preserve"> format .tif, 1200 ppp</w:t>
            </w:r>
          </w:p>
          <w:p w14:paraId="137EC9DC" w14:textId="77777777" w:rsidR="00036349" w:rsidRDefault="00036349" w:rsidP="00C44E47"/>
          <w:p w14:paraId="0212B38C" w14:textId="77777777" w:rsidR="00036349" w:rsidRDefault="00036349" w:rsidP="00036349">
            <w:r>
              <w:t>P365/A1/1.4,12</w:t>
            </w:r>
          </w:p>
          <w:p w14:paraId="227EC54C" w14:textId="77777777" w:rsidR="00036349" w:rsidRDefault="0058116A" w:rsidP="00036349">
            <w:r>
              <w:t>Un bateau navigue sur la rivière</w:t>
            </w:r>
          </w:p>
          <w:p w14:paraId="7463BA5E" w14:textId="77777777" w:rsidR="00003B01" w:rsidRDefault="00003B01" w:rsidP="00036349">
            <w:r>
              <w:t>Serge Lavertu</w:t>
            </w:r>
            <w:r w:rsidR="0058116A">
              <w:t>, conducteur</w:t>
            </w:r>
          </w:p>
          <w:p w14:paraId="30F19D1D" w14:textId="77777777" w:rsidR="00036349" w:rsidRDefault="00036349" w:rsidP="00036349">
            <w:r>
              <w:t>[198-]</w:t>
            </w:r>
          </w:p>
          <w:p w14:paraId="402529D7" w14:textId="77777777" w:rsidR="00036349" w:rsidRDefault="00207C2C" w:rsidP="00036349">
            <w:r>
              <w:t>69,2</w:t>
            </w:r>
            <w:r w:rsidR="00036349">
              <w:t xml:space="preserve"> Mo, 5</w:t>
            </w:r>
            <w:r>
              <w:t>796</w:t>
            </w:r>
            <w:r w:rsidR="00036349">
              <w:t xml:space="preserve"> x 4</w:t>
            </w:r>
            <w:r>
              <w:t>174</w:t>
            </w:r>
            <w:r w:rsidR="00036349">
              <w:t xml:space="preserve"> px, couleur</w:t>
            </w:r>
          </w:p>
          <w:p w14:paraId="6CC301CF" w14:textId="77777777" w:rsidR="00036349" w:rsidRPr="00C20985" w:rsidRDefault="00036349" w:rsidP="00036349">
            <w:r>
              <w:t>Photo numérique,</w:t>
            </w:r>
            <w:r>
              <w:rPr>
                <w:lang w:eastAsia="en-US"/>
              </w:rPr>
              <w:t xml:space="preserve"> format .tif, 1200 ppp</w:t>
            </w:r>
          </w:p>
          <w:p w14:paraId="102940D6" w14:textId="77777777" w:rsidR="00036349" w:rsidRDefault="00036349" w:rsidP="00C44E47"/>
          <w:p w14:paraId="19A9151B" w14:textId="77777777" w:rsidR="00036349" w:rsidRDefault="00036349" w:rsidP="00036349">
            <w:r>
              <w:t>P365/A1/1.4,13</w:t>
            </w:r>
          </w:p>
          <w:p w14:paraId="069B6B9A" w14:textId="77777777" w:rsidR="00036349" w:rsidRDefault="0058116A" w:rsidP="00036349">
            <w:r>
              <w:t>Un bateau navigue à travers les billots de bois</w:t>
            </w:r>
          </w:p>
          <w:p w14:paraId="137BAEAB" w14:textId="77777777" w:rsidR="00003B01" w:rsidRDefault="00003B01" w:rsidP="00036349">
            <w:r>
              <w:t>Serge Lavertu</w:t>
            </w:r>
            <w:r w:rsidR="0058116A">
              <w:t>, conducteur</w:t>
            </w:r>
          </w:p>
          <w:p w14:paraId="0AE880AF" w14:textId="77777777" w:rsidR="00036349" w:rsidRDefault="00036349" w:rsidP="00036349">
            <w:r>
              <w:t>[198-]</w:t>
            </w:r>
          </w:p>
          <w:p w14:paraId="149D73A6" w14:textId="77777777" w:rsidR="00036349" w:rsidRDefault="00207C2C" w:rsidP="00036349">
            <w:r>
              <w:t>68,8</w:t>
            </w:r>
            <w:r w:rsidR="00036349">
              <w:t xml:space="preserve"> Mo, 5</w:t>
            </w:r>
            <w:r>
              <w:t>798</w:t>
            </w:r>
            <w:r w:rsidR="00036349">
              <w:t xml:space="preserve"> x 4</w:t>
            </w:r>
            <w:r>
              <w:t>148</w:t>
            </w:r>
            <w:r w:rsidR="00036349">
              <w:t xml:space="preserve"> px, couleur</w:t>
            </w:r>
          </w:p>
          <w:p w14:paraId="776A5203" w14:textId="77777777" w:rsidR="00036349" w:rsidRPr="00C20985" w:rsidRDefault="00036349" w:rsidP="00036349">
            <w:r>
              <w:lastRenderedPageBreak/>
              <w:t>Photo numérique,</w:t>
            </w:r>
            <w:r>
              <w:rPr>
                <w:lang w:eastAsia="en-US"/>
              </w:rPr>
              <w:t xml:space="preserve"> format .tif, 1200 ppp</w:t>
            </w:r>
          </w:p>
          <w:p w14:paraId="44D92B76" w14:textId="77777777" w:rsidR="00036349" w:rsidRDefault="00036349" w:rsidP="00C44E47"/>
          <w:p w14:paraId="5A6516C5" w14:textId="77777777" w:rsidR="00036349" w:rsidRPr="00C44E47" w:rsidRDefault="00036349" w:rsidP="00C44E47"/>
        </w:tc>
      </w:tr>
      <w:tr w:rsidR="00C44E47" w:rsidRPr="00A674F8" w14:paraId="4E416791" w14:textId="77777777" w:rsidTr="00C11F5D">
        <w:trPr>
          <w:trHeight w:val="873"/>
        </w:trPr>
        <w:tc>
          <w:tcPr>
            <w:tcW w:w="1555" w:type="dxa"/>
            <w:shd w:val="clear" w:color="auto" w:fill="D9D9D9" w:themeFill="background1" w:themeFillShade="D9"/>
          </w:tcPr>
          <w:p w14:paraId="4C72DFB2" w14:textId="77777777" w:rsidR="00C44E47" w:rsidRDefault="00C44E47" w:rsidP="006E3DF9">
            <w:pPr>
              <w:jc w:val="left"/>
              <w:rPr>
                <w:lang w:eastAsia="en-US"/>
              </w:rPr>
            </w:pPr>
            <w:r>
              <w:rPr>
                <w:lang w:eastAsia="en-US"/>
              </w:rPr>
              <w:lastRenderedPageBreak/>
              <w:t>Disque dur externe</w:t>
            </w:r>
          </w:p>
        </w:tc>
        <w:tc>
          <w:tcPr>
            <w:tcW w:w="7801" w:type="dxa"/>
            <w:shd w:val="clear" w:color="auto" w:fill="auto"/>
          </w:tcPr>
          <w:p w14:paraId="6DFC9C62" w14:textId="77777777" w:rsidR="00C44E47" w:rsidRDefault="00C44E47" w:rsidP="00C44E47">
            <w:pPr>
              <w:pStyle w:val="Niveau4"/>
              <w:rPr>
                <w:lang w:eastAsia="en-US"/>
              </w:rPr>
            </w:pPr>
            <w:bookmarkStart w:id="9" w:name="_Toc868915"/>
            <w:r>
              <w:rPr>
                <w:lang w:eastAsia="en-US"/>
              </w:rPr>
              <w:t>P365/A1/1.5 : Barrage Chute</w:t>
            </w:r>
            <w:r w:rsidR="00F93657">
              <w:rPr>
                <w:lang w:eastAsia="en-US"/>
              </w:rPr>
              <w:t>-</w:t>
            </w:r>
            <w:r>
              <w:rPr>
                <w:lang w:eastAsia="en-US"/>
              </w:rPr>
              <w:t>de</w:t>
            </w:r>
            <w:r w:rsidR="00F93657">
              <w:rPr>
                <w:lang w:eastAsia="en-US"/>
              </w:rPr>
              <w:t>-</w:t>
            </w:r>
            <w:r>
              <w:rPr>
                <w:lang w:eastAsia="en-US"/>
              </w:rPr>
              <w:t>la</w:t>
            </w:r>
            <w:r w:rsidR="00F93657">
              <w:rPr>
                <w:lang w:eastAsia="en-US"/>
              </w:rPr>
              <w:t>-</w:t>
            </w:r>
            <w:r>
              <w:rPr>
                <w:lang w:eastAsia="en-US"/>
              </w:rPr>
              <w:t>Savane</w:t>
            </w:r>
            <w:bookmarkEnd w:id="9"/>
          </w:p>
          <w:p w14:paraId="0F084AF3" w14:textId="77777777" w:rsidR="00C44E47" w:rsidRDefault="00C44E47" w:rsidP="00C44E47">
            <w:pPr>
              <w:rPr>
                <w:lang w:eastAsia="en-US"/>
              </w:rPr>
            </w:pPr>
            <w:r>
              <w:rPr>
                <w:lang w:eastAsia="en-US"/>
              </w:rPr>
              <w:t>– 1985. – 11 photographies numériques; format .tiff, coul., 1200 ppp.</w:t>
            </w:r>
          </w:p>
          <w:p w14:paraId="4C2FFCC1" w14:textId="77777777" w:rsidR="00C44E47" w:rsidRDefault="00C44E47" w:rsidP="00C44E47">
            <w:pPr>
              <w:rPr>
                <w:lang w:eastAsia="en-US"/>
              </w:rPr>
            </w:pPr>
          </w:p>
          <w:p w14:paraId="680065F5" w14:textId="77777777" w:rsidR="00C44E47" w:rsidRPr="006E3DF9" w:rsidRDefault="00C44E47" w:rsidP="00C44E47">
            <w:pPr>
              <w:rPr>
                <w:i/>
                <w:lang w:eastAsia="en-US"/>
              </w:rPr>
            </w:pPr>
            <w:r w:rsidRPr="006E3DF9">
              <w:rPr>
                <w:i/>
                <w:lang w:eastAsia="en-US"/>
              </w:rPr>
              <w:t xml:space="preserve">Portée et contenu : </w:t>
            </w:r>
          </w:p>
          <w:p w14:paraId="72544CC8" w14:textId="77777777" w:rsidR="00C44E47" w:rsidRDefault="00C44E47" w:rsidP="00C44E47">
            <w:pPr>
              <w:rPr>
                <w:lang w:eastAsia="en-US"/>
              </w:rPr>
            </w:pPr>
            <w:r>
              <w:rPr>
                <w:lang w:eastAsia="en-US"/>
              </w:rPr>
              <w:t>Ce dossier comprend des photographies de la drave à proximité du barrage Chute</w:t>
            </w:r>
            <w:r w:rsidR="00C44A87">
              <w:rPr>
                <w:lang w:eastAsia="en-US"/>
              </w:rPr>
              <w:t>-</w:t>
            </w:r>
            <w:r>
              <w:rPr>
                <w:lang w:eastAsia="en-US"/>
              </w:rPr>
              <w:t>de</w:t>
            </w:r>
            <w:r w:rsidR="00C44A87">
              <w:rPr>
                <w:lang w:eastAsia="en-US"/>
              </w:rPr>
              <w:t>-</w:t>
            </w:r>
            <w:r>
              <w:rPr>
                <w:lang w:eastAsia="en-US"/>
              </w:rPr>
              <w:t>la</w:t>
            </w:r>
            <w:r w:rsidR="00C44A87">
              <w:rPr>
                <w:lang w:eastAsia="en-US"/>
              </w:rPr>
              <w:t>-</w:t>
            </w:r>
            <w:r>
              <w:rPr>
                <w:lang w:eastAsia="en-US"/>
              </w:rPr>
              <w:t xml:space="preserve">Savane à Sainte-Monique, au Lac-Saint-Jean, en 1985. </w:t>
            </w:r>
            <w:r w:rsidR="00C44A87">
              <w:rPr>
                <w:lang w:eastAsia="en-US"/>
              </w:rPr>
              <w:t>Ce barrage est situé en aval du barrage de la Chute-du-Diable</w:t>
            </w:r>
            <w:r w:rsidR="00114BA1">
              <w:rPr>
                <w:lang w:eastAsia="en-US"/>
              </w:rPr>
              <w:t xml:space="preserve"> et prend place sur la rivière Péribonka</w:t>
            </w:r>
            <w:r w:rsidR="00114BA1">
              <w:rPr>
                <w:rStyle w:val="Appelnotedebasdep"/>
                <w:lang w:eastAsia="en-US"/>
              </w:rPr>
              <w:footnoteReference w:id="2"/>
            </w:r>
            <w:r w:rsidR="00C44A87">
              <w:rPr>
                <w:lang w:eastAsia="en-US"/>
              </w:rPr>
              <w:t xml:space="preserve">. </w:t>
            </w:r>
          </w:p>
          <w:p w14:paraId="27127A43" w14:textId="77777777" w:rsidR="00C44E47" w:rsidRDefault="00C44E47" w:rsidP="00C44E47">
            <w:pPr>
              <w:rPr>
                <w:sz w:val="18"/>
                <w:lang w:eastAsia="en-US"/>
              </w:rPr>
            </w:pPr>
          </w:p>
          <w:p w14:paraId="0AE91B82" w14:textId="77777777" w:rsidR="00C44E47" w:rsidRPr="006E3DF9" w:rsidRDefault="00C44E47" w:rsidP="00C44E47">
            <w:pPr>
              <w:rPr>
                <w:i/>
                <w:lang w:eastAsia="en-US"/>
              </w:rPr>
            </w:pPr>
            <w:r w:rsidRPr="006E3DF9">
              <w:rPr>
                <w:i/>
                <w:lang w:eastAsia="en-US"/>
              </w:rPr>
              <w:t xml:space="preserve">Notes : </w:t>
            </w:r>
          </w:p>
          <w:p w14:paraId="2BD1026D" w14:textId="77777777" w:rsidR="004E33D5" w:rsidRDefault="004E33D5" w:rsidP="00C44E47">
            <w:pPr>
              <w:rPr>
                <w:lang w:eastAsia="en-US"/>
              </w:rPr>
            </w:pPr>
            <w:r>
              <w:rPr>
                <w:lang w:eastAsia="en-US"/>
              </w:rPr>
              <w:t>Certaines photos sont floues.</w:t>
            </w:r>
          </w:p>
          <w:p w14:paraId="0C56CBEB" w14:textId="77777777" w:rsidR="00C44E47" w:rsidRDefault="00C44E47" w:rsidP="00C44E47">
            <w:pPr>
              <w:rPr>
                <w:lang w:eastAsia="en-US"/>
              </w:rPr>
            </w:pPr>
            <w:r>
              <w:rPr>
                <w:lang w:eastAsia="en-US"/>
              </w:rPr>
              <w:t xml:space="preserve">Documents numériques seulement. </w:t>
            </w:r>
          </w:p>
          <w:p w14:paraId="78D9B250" w14:textId="77777777" w:rsidR="00C44E47" w:rsidRPr="002A4383" w:rsidRDefault="00C44E47" w:rsidP="00C44E47">
            <w:pPr>
              <w:rPr>
                <w:lang w:eastAsia="en-US"/>
              </w:rPr>
            </w:pPr>
            <w:r>
              <w:rPr>
                <w:lang w:eastAsia="en-US"/>
              </w:rPr>
              <w:t>Disque dur externe.</w:t>
            </w:r>
          </w:p>
          <w:p w14:paraId="529A8CE4" w14:textId="77777777" w:rsidR="00C44E47" w:rsidRDefault="00C44E47" w:rsidP="00B321DF">
            <w:pPr>
              <w:pStyle w:val="Niveau3"/>
            </w:pPr>
          </w:p>
          <w:p w14:paraId="0E1BDAFA" w14:textId="77777777" w:rsidR="00813F33" w:rsidRDefault="00813F33" w:rsidP="00813F33">
            <w:r>
              <w:t>P365/A1/1.5,1</w:t>
            </w:r>
          </w:p>
          <w:p w14:paraId="5DAC5B9F" w14:textId="77777777" w:rsidR="00813F33" w:rsidRDefault="004E33D5" w:rsidP="00813F33">
            <w:r>
              <w:t>La proue d’un bateau et une vue sur un second bateau naviguant sur la rivière Péribonka</w:t>
            </w:r>
          </w:p>
          <w:p w14:paraId="3843C272" w14:textId="77777777" w:rsidR="00813F33" w:rsidRDefault="00C872E0" w:rsidP="00813F33">
            <w:r>
              <w:t xml:space="preserve">Juillet </w:t>
            </w:r>
            <w:r w:rsidR="00813F33">
              <w:t>1985</w:t>
            </w:r>
          </w:p>
          <w:p w14:paraId="1A876788" w14:textId="77777777" w:rsidR="00813F33" w:rsidRDefault="00813F33" w:rsidP="00813F33">
            <w:r>
              <w:t>91</w:t>
            </w:r>
            <w:r w:rsidR="004D5851">
              <w:t>,8</w:t>
            </w:r>
            <w:r>
              <w:t xml:space="preserve"> Mo, </w:t>
            </w:r>
            <w:r w:rsidR="00C872E0">
              <w:t>4</w:t>
            </w:r>
            <w:r w:rsidR="004D5851">
              <w:t>710</w:t>
            </w:r>
            <w:r w:rsidR="00C872E0">
              <w:t xml:space="preserve"> x 6</w:t>
            </w:r>
            <w:r w:rsidR="004D5851">
              <w:t>816</w:t>
            </w:r>
            <w:r w:rsidR="00C872E0">
              <w:t xml:space="preserve"> px, couleur</w:t>
            </w:r>
          </w:p>
          <w:p w14:paraId="579B9742" w14:textId="77777777" w:rsidR="00C872E0" w:rsidRPr="00813F33" w:rsidRDefault="00C872E0" w:rsidP="00813F33">
            <w:r>
              <w:t>Photo numérique, format .tif, 1200 ppp</w:t>
            </w:r>
          </w:p>
          <w:p w14:paraId="0706AA6D" w14:textId="77777777" w:rsidR="00C44E47" w:rsidRDefault="00C44E47" w:rsidP="00C44E47"/>
          <w:p w14:paraId="25C4DD35" w14:textId="77777777" w:rsidR="00C872E0" w:rsidRDefault="00C872E0" w:rsidP="00C872E0">
            <w:r>
              <w:t>P365/A1/1.5,2</w:t>
            </w:r>
          </w:p>
          <w:p w14:paraId="0C670A48" w14:textId="77777777" w:rsidR="00C872E0" w:rsidRDefault="004E33D5" w:rsidP="00C872E0">
            <w:r>
              <w:t>Deux bateaux effectuent le nettoyage des eaux, ramassant les billots restants</w:t>
            </w:r>
          </w:p>
          <w:p w14:paraId="68021F55" w14:textId="77777777" w:rsidR="00C872E0" w:rsidRDefault="00C872E0" w:rsidP="00C872E0">
            <w:r>
              <w:t>Juillet 1985</w:t>
            </w:r>
          </w:p>
          <w:p w14:paraId="3478DC0B" w14:textId="77777777" w:rsidR="00C872E0" w:rsidRDefault="00C872E0" w:rsidP="00C872E0">
            <w:r>
              <w:t>9</w:t>
            </w:r>
            <w:r w:rsidR="00E90F28">
              <w:t>2,2</w:t>
            </w:r>
            <w:r>
              <w:t xml:space="preserve"> Mo, </w:t>
            </w:r>
            <w:r w:rsidR="00E90F28">
              <w:t>6765</w:t>
            </w:r>
            <w:r>
              <w:t xml:space="preserve"> x </w:t>
            </w:r>
            <w:r w:rsidR="00E90F28">
              <w:t>4767</w:t>
            </w:r>
            <w:r>
              <w:t xml:space="preserve"> px, couleur</w:t>
            </w:r>
          </w:p>
          <w:p w14:paraId="1B9E5582" w14:textId="77777777" w:rsidR="00C872E0" w:rsidRPr="00813F33" w:rsidRDefault="00C872E0" w:rsidP="00C872E0">
            <w:r>
              <w:t>Photo numérique, format .tif, 1200 ppp</w:t>
            </w:r>
          </w:p>
          <w:p w14:paraId="244328F5" w14:textId="77777777" w:rsidR="00C872E0" w:rsidRDefault="00C872E0" w:rsidP="00C44E47"/>
          <w:p w14:paraId="3F86F27B" w14:textId="77777777" w:rsidR="00C872E0" w:rsidRDefault="00C872E0" w:rsidP="00C872E0">
            <w:r>
              <w:t>P365/A1/1.5,3</w:t>
            </w:r>
          </w:p>
          <w:p w14:paraId="37112A5B" w14:textId="77777777" w:rsidR="00C872E0" w:rsidRDefault="00AF2DB3" w:rsidP="00C872E0">
            <w:r>
              <w:t>L’arrière d’un bateau</w:t>
            </w:r>
          </w:p>
          <w:p w14:paraId="2892BE73" w14:textId="77777777" w:rsidR="00C872E0" w:rsidRDefault="00C872E0" w:rsidP="00C872E0">
            <w:r>
              <w:t>Juillet 1985</w:t>
            </w:r>
          </w:p>
          <w:p w14:paraId="20A11001" w14:textId="77777777" w:rsidR="00C872E0" w:rsidRDefault="00C872E0" w:rsidP="00C872E0">
            <w:r>
              <w:t>9</w:t>
            </w:r>
            <w:r w:rsidR="00E90F28">
              <w:t>2,3</w:t>
            </w:r>
            <w:r>
              <w:t xml:space="preserve"> Mo, </w:t>
            </w:r>
            <w:r w:rsidR="00E90F28">
              <w:t>6737</w:t>
            </w:r>
            <w:r>
              <w:t xml:space="preserve"> x </w:t>
            </w:r>
            <w:r w:rsidR="00E90F28">
              <w:t>4793</w:t>
            </w:r>
            <w:r>
              <w:t xml:space="preserve"> px, couleur</w:t>
            </w:r>
          </w:p>
          <w:p w14:paraId="5DEFC21D" w14:textId="77777777" w:rsidR="00C872E0" w:rsidRDefault="00C872E0" w:rsidP="00C872E0">
            <w:r>
              <w:t>Photo numérique, format .tif, 1200 ppp</w:t>
            </w:r>
          </w:p>
          <w:p w14:paraId="51F6C4E0" w14:textId="77777777" w:rsidR="004E33D5" w:rsidRPr="00813F33" w:rsidRDefault="004E33D5" w:rsidP="00C872E0">
            <w:r w:rsidRPr="004E33D5">
              <w:rPr>
                <w:b/>
              </w:rPr>
              <w:t>Note :</w:t>
            </w:r>
            <w:r>
              <w:t xml:space="preserve"> La photo est floue.</w:t>
            </w:r>
          </w:p>
          <w:p w14:paraId="02EBA643" w14:textId="77777777" w:rsidR="00C872E0" w:rsidRDefault="00C872E0" w:rsidP="00C44E47"/>
          <w:p w14:paraId="2556067F" w14:textId="77777777" w:rsidR="00C872E0" w:rsidRDefault="00C872E0" w:rsidP="00C872E0">
            <w:r>
              <w:t>P365/A1/1.5,4</w:t>
            </w:r>
          </w:p>
          <w:p w14:paraId="70440BC8" w14:textId="77777777" w:rsidR="00C872E0" w:rsidRDefault="00AF2DB3" w:rsidP="00C872E0">
            <w:r>
              <w:t>Un bateau parmi les billots flottants</w:t>
            </w:r>
          </w:p>
          <w:p w14:paraId="7D84D9BC" w14:textId="77777777" w:rsidR="00C872E0" w:rsidRDefault="00C872E0" w:rsidP="00C872E0">
            <w:r>
              <w:t>Juillet 1985</w:t>
            </w:r>
          </w:p>
          <w:p w14:paraId="6CA1F8A8" w14:textId="77777777" w:rsidR="00C872E0" w:rsidRDefault="00C872E0" w:rsidP="00C872E0">
            <w:r>
              <w:t>9</w:t>
            </w:r>
            <w:r w:rsidR="00E90F28">
              <w:t>2,3</w:t>
            </w:r>
            <w:r>
              <w:t xml:space="preserve"> Mo, </w:t>
            </w:r>
            <w:r w:rsidR="00E90F28">
              <w:t>6788</w:t>
            </w:r>
            <w:r>
              <w:t xml:space="preserve"> x </w:t>
            </w:r>
            <w:r w:rsidR="00E90F28">
              <w:t>4755</w:t>
            </w:r>
            <w:r>
              <w:t xml:space="preserve"> px, couleur</w:t>
            </w:r>
          </w:p>
          <w:p w14:paraId="1CCD2C82" w14:textId="77777777" w:rsidR="00C872E0" w:rsidRPr="00813F33" w:rsidRDefault="00C872E0" w:rsidP="00C872E0">
            <w:r>
              <w:t>Photo numérique, format .tif, 1200 ppp</w:t>
            </w:r>
          </w:p>
          <w:p w14:paraId="06314B3A" w14:textId="77777777" w:rsidR="00C872E0" w:rsidRDefault="00C872E0" w:rsidP="00C44E47"/>
          <w:p w14:paraId="2C1F94F0" w14:textId="77777777" w:rsidR="00C872E0" w:rsidRDefault="00C872E0" w:rsidP="00C872E0">
            <w:r>
              <w:t>P365/A1/1.5,5</w:t>
            </w:r>
          </w:p>
          <w:p w14:paraId="52A17CC0" w14:textId="77777777" w:rsidR="00C872E0" w:rsidRDefault="00AF2DB3" w:rsidP="00C872E0">
            <w:r>
              <w:lastRenderedPageBreak/>
              <w:t>Un bateau, au loin, parmi les billots flottants</w:t>
            </w:r>
          </w:p>
          <w:p w14:paraId="183BA91F" w14:textId="77777777" w:rsidR="00C872E0" w:rsidRDefault="00C872E0" w:rsidP="00C872E0">
            <w:r>
              <w:t>Juillet 1985</w:t>
            </w:r>
          </w:p>
          <w:p w14:paraId="43D3B5CC" w14:textId="77777777" w:rsidR="00C872E0" w:rsidRDefault="00E90F28" w:rsidP="00C872E0">
            <w:r>
              <w:t>91,1</w:t>
            </w:r>
            <w:r w:rsidR="00C872E0">
              <w:t xml:space="preserve"> Mo, </w:t>
            </w:r>
            <w:r>
              <w:t>6704</w:t>
            </w:r>
            <w:r w:rsidR="00C872E0">
              <w:t xml:space="preserve"> x </w:t>
            </w:r>
            <w:r>
              <w:t>4750</w:t>
            </w:r>
            <w:r w:rsidR="00C872E0">
              <w:t xml:space="preserve"> px, couleur</w:t>
            </w:r>
          </w:p>
          <w:p w14:paraId="2BF21B0B" w14:textId="77777777" w:rsidR="00C872E0" w:rsidRPr="00813F33" w:rsidRDefault="00C872E0" w:rsidP="00C872E0">
            <w:r>
              <w:t>Photo numérique, format .tif, 1200 ppp</w:t>
            </w:r>
          </w:p>
          <w:p w14:paraId="020436DD" w14:textId="77777777" w:rsidR="00C872E0" w:rsidRDefault="00C872E0" w:rsidP="00C44E47"/>
          <w:p w14:paraId="76B962CC" w14:textId="77777777" w:rsidR="00C872E0" w:rsidRDefault="00C872E0" w:rsidP="00C872E0">
            <w:r>
              <w:t>P365/A1/1.5,6</w:t>
            </w:r>
          </w:p>
          <w:p w14:paraId="411013E3" w14:textId="77777777" w:rsidR="00C872E0" w:rsidRDefault="00AF2DB3" w:rsidP="00C872E0">
            <w:r>
              <w:t>Un bateau naviguant parmi les billots flottants</w:t>
            </w:r>
          </w:p>
          <w:p w14:paraId="20D7CBE6" w14:textId="77777777" w:rsidR="00C872E0" w:rsidRDefault="00C872E0" w:rsidP="00C872E0">
            <w:r>
              <w:t>Juillet 1985</w:t>
            </w:r>
          </w:p>
          <w:p w14:paraId="11B607A1" w14:textId="77777777" w:rsidR="00C872E0" w:rsidRDefault="00C872E0" w:rsidP="00C872E0">
            <w:r>
              <w:t>9</w:t>
            </w:r>
            <w:r w:rsidR="00E90F28">
              <w:t>2</w:t>
            </w:r>
            <w:r>
              <w:t xml:space="preserve"> Mo, </w:t>
            </w:r>
            <w:r w:rsidR="00E90F28">
              <w:t>6741</w:t>
            </w:r>
            <w:r>
              <w:t xml:space="preserve"> x </w:t>
            </w:r>
            <w:r w:rsidR="00E90F28">
              <w:t>4775</w:t>
            </w:r>
            <w:r>
              <w:t xml:space="preserve"> px, couleur</w:t>
            </w:r>
          </w:p>
          <w:p w14:paraId="0F4F737F" w14:textId="77777777" w:rsidR="00C872E0" w:rsidRPr="00813F33" w:rsidRDefault="00C872E0" w:rsidP="00C872E0">
            <w:r>
              <w:t>Photo numérique, format .tif, 1200 ppp</w:t>
            </w:r>
          </w:p>
          <w:p w14:paraId="760E97F7" w14:textId="77777777" w:rsidR="00C872E0" w:rsidRDefault="00C872E0" w:rsidP="00C44E47"/>
          <w:p w14:paraId="28E8CDDA" w14:textId="77777777" w:rsidR="00C872E0" w:rsidRDefault="00C872E0" w:rsidP="00C872E0">
            <w:r>
              <w:t>P365/A1/1.5,7</w:t>
            </w:r>
          </w:p>
          <w:p w14:paraId="062DE610" w14:textId="77777777" w:rsidR="00C872E0" w:rsidRDefault="00AF2DB3" w:rsidP="00C872E0">
            <w:r>
              <w:t>Un employé sur la proue de son bateau</w:t>
            </w:r>
          </w:p>
          <w:p w14:paraId="29DF9A54" w14:textId="77777777" w:rsidR="00C872E0" w:rsidRDefault="00C872E0" w:rsidP="00C872E0">
            <w:r>
              <w:t>Marcel Maltais</w:t>
            </w:r>
          </w:p>
          <w:p w14:paraId="023049EF" w14:textId="77777777" w:rsidR="00C872E0" w:rsidRDefault="00C872E0" w:rsidP="00C872E0">
            <w:r>
              <w:t>Juillet 1985</w:t>
            </w:r>
          </w:p>
          <w:p w14:paraId="1190F8E5" w14:textId="77777777" w:rsidR="00C872E0" w:rsidRDefault="00C872E0" w:rsidP="00C872E0">
            <w:r>
              <w:t>9</w:t>
            </w:r>
            <w:r w:rsidR="00E90F28">
              <w:t>2,7</w:t>
            </w:r>
            <w:r>
              <w:t xml:space="preserve"> Mo, </w:t>
            </w:r>
            <w:r w:rsidR="00E90F28">
              <w:t>6762</w:t>
            </w:r>
            <w:r>
              <w:t xml:space="preserve"> x </w:t>
            </w:r>
            <w:r w:rsidR="00E90F28">
              <w:t>4793</w:t>
            </w:r>
            <w:r>
              <w:t xml:space="preserve"> px, couleur</w:t>
            </w:r>
          </w:p>
          <w:p w14:paraId="01A91CF9" w14:textId="77777777" w:rsidR="00C872E0" w:rsidRPr="00813F33" w:rsidRDefault="00C872E0" w:rsidP="00C872E0">
            <w:r>
              <w:t>Photo numérique, format .tif, 1200 ppp</w:t>
            </w:r>
          </w:p>
          <w:p w14:paraId="4FC93447" w14:textId="77777777" w:rsidR="00C872E0" w:rsidRDefault="00C872E0" w:rsidP="00C44E47"/>
          <w:p w14:paraId="74E76DFE" w14:textId="77777777" w:rsidR="00C872E0" w:rsidRDefault="00C872E0" w:rsidP="00C872E0">
            <w:r>
              <w:t>P365/A1/1.5,8</w:t>
            </w:r>
          </w:p>
          <w:p w14:paraId="6D73ABA5" w14:textId="77777777" w:rsidR="00C872E0" w:rsidRDefault="00E90F28" w:rsidP="00C872E0">
            <w:r>
              <w:t>Un bateau parmi les billots sur la rivière Péribonka</w:t>
            </w:r>
          </w:p>
          <w:p w14:paraId="098CDB3F" w14:textId="77777777" w:rsidR="00C872E0" w:rsidRDefault="00C872E0" w:rsidP="00C872E0">
            <w:r>
              <w:t>Juillet 1985</w:t>
            </w:r>
          </w:p>
          <w:p w14:paraId="7BC3AE90" w14:textId="77777777" w:rsidR="00C872E0" w:rsidRDefault="00C872E0" w:rsidP="00C872E0">
            <w:r>
              <w:t>9</w:t>
            </w:r>
            <w:r w:rsidR="00E90F28">
              <w:t>3,4</w:t>
            </w:r>
            <w:r>
              <w:t xml:space="preserve"> Mo, </w:t>
            </w:r>
            <w:r w:rsidR="00E90F28">
              <w:t>6817</w:t>
            </w:r>
            <w:r>
              <w:t xml:space="preserve"> x </w:t>
            </w:r>
            <w:r w:rsidR="00E90F28">
              <w:t>4793</w:t>
            </w:r>
            <w:r>
              <w:t xml:space="preserve"> px, couleur</w:t>
            </w:r>
          </w:p>
          <w:p w14:paraId="1D0CD0BC" w14:textId="77777777" w:rsidR="00C872E0" w:rsidRPr="00813F33" w:rsidRDefault="00C872E0" w:rsidP="00C872E0">
            <w:r>
              <w:t>Photo numérique, format .tif, 1200 ppp</w:t>
            </w:r>
          </w:p>
          <w:p w14:paraId="0FB0910B" w14:textId="77777777" w:rsidR="00C872E0" w:rsidRDefault="00C872E0" w:rsidP="00C44E47"/>
          <w:p w14:paraId="03B9172F" w14:textId="77777777" w:rsidR="00C872E0" w:rsidRDefault="00C872E0" w:rsidP="00C872E0">
            <w:r>
              <w:t>P365/A1/1.5,9</w:t>
            </w:r>
          </w:p>
          <w:p w14:paraId="6EBB24C9" w14:textId="77777777" w:rsidR="00E90F28" w:rsidRDefault="00E90F28" w:rsidP="00C872E0">
            <w:r>
              <w:t>Trois bateaux au quai, dont le plus gros bateau utilisé dans ce secteur</w:t>
            </w:r>
          </w:p>
          <w:p w14:paraId="1C7F3480" w14:textId="77777777" w:rsidR="00C872E0" w:rsidRDefault="00C872E0" w:rsidP="00C872E0">
            <w:r>
              <w:t>Juillet 1985</w:t>
            </w:r>
          </w:p>
          <w:p w14:paraId="570DC12E" w14:textId="77777777" w:rsidR="00C872E0" w:rsidRDefault="00C872E0" w:rsidP="00C872E0">
            <w:r>
              <w:t>9</w:t>
            </w:r>
            <w:r w:rsidR="00E90F28">
              <w:t>2,5</w:t>
            </w:r>
            <w:r>
              <w:t xml:space="preserve"> Mo, </w:t>
            </w:r>
            <w:r w:rsidR="00E90F28">
              <w:t>6811</w:t>
            </w:r>
            <w:r>
              <w:t xml:space="preserve"> x </w:t>
            </w:r>
            <w:r w:rsidR="00E90F28">
              <w:t>4749</w:t>
            </w:r>
            <w:r>
              <w:t xml:space="preserve"> px, couleur</w:t>
            </w:r>
          </w:p>
          <w:p w14:paraId="45B8E1C5" w14:textId="77777777" w:rsidR="00C872E0" w:rsidRDefault="00C872E0" w:rsidP="00C872E0">
            <w:r>
              <w:t>Photo numérique, format .tif, 1200 ppp</w:t>
            </w:r>
          </w:p>
          <w:p w14:paraId="60BA1729" w14:textId="77777777" w:rsidR="00C872E0" w:rsidRPr="00813F33" w:rsidRDefault="00C872E0" w:rsidP="00C872E0">
            <w:r w:rsidRPr="00C872E0">
              <w:rPr>
                <w:b/>
              </w:rPr>
              <w:t>Note au verso :</w:t>
            </w:r>
            <w:r>
              <w:t xml:space="preserve"> Le plus gros bateau </w:t>
            </w:r>
            <w:r w:rsidRPr="00C872E0">
              <w:rPr>
                <w:i/>
              </w:rPr>
              <w:t>Le Savane</w:t>
            </w:r>
            <w:r>
              <w:t xml:space="preserve"> à la Chute-de-la-Savane, près de Sainte-Monique</w:t>
            </w:r>
          </w:p>
          <w:p w14:paraId="5E175C81" w14:textId="77777777" w:rsidR="00C872E0" w:rsidRDefault="00C872E0" w:rsidP="00C44E47"/>
          <w:p w14:paraId="4144AE2F" w14:textId="77777777" w:rsidR="00C872E0" w:rsidRDefault="00C872E0" w:rsidP="00C872E0">
            <w:r>
              <w:t>P365/A1/1.5,10</w:t>
            </w:r>
          </w:p>
          <w:p w14:paraId="02DB1B71" w14:textId="77777777" w:rsidR="00C872E0" w:rsidRDefault="00E90F28" w:rsidP="00C872E0">
            <w:r>
              <w:t>Des billots dispersés sur la rivière et un bateau au loin</w:t>
            </w:r>
          </w:p>
          <w:p w14:paraId="2AB873C7" w14:textId="77777777" w:rsidR="00C872E0" w:rsidRDefault="00C872E0" w:rsidP="00C872E0">
            <w:r>
              <w:t>Juillet 1985</w:t>
            </w:r>
          </w:p>
          <w:p w14:paraId="013E55D7" w14:textId="77777777" w:rsidR="00C872E0" w:rsidRDefault="00C872E0" w:rsidP="00C872E0">
            <w:r>
              <w:t>9</w:t>
            </w:r>
            <w:r w:rsidR="00E90F28">
              <w:t>2,8</w:t>
            </w:r>
            <w:r>
              <w:t xml:space="preserve"> Mo, </w:t>
            </w:r>
            <w:r w:rsidR="00E90F28">
              <w:t>6790</w:t>
            </w:r>
            <w:r>
              <w:t xml:space="preserve"> x </w:t>
            </w:r>
            <w:r w:rsidR="00E90F28">
              <w:t>4779</w:t>
            </w:r>
            <w:r>
              <w:t xml:space="preserve"> px, couleur</w:t>
            </w:r>
          </w:p>
          <w:p w14:paraId="4F6FDA98" w14:textId="77777777" w:rsidR="00C872E0" w:rsidRPr="00813F33" w:rsidRDefault="00C872E0" w:rsidP="00C872E0">
            <w:r>
              <w:t>Photo numérique, format .tif, 1200 ppp</w:t>
            </w:r>
          </w:p>
          <w:p w14:paraId="1121C99F" w14:textId="77777777" w:rsidR="00C872E0" w:rsidRDefault="00C872E0" w:rsidP="00C44E47"/>
          <w:p w14:paraId="584093E1" w14:textId="77777777" w:rsidR="00C872E0" w:rsidRDefault="00C872E0" w:rsidP="00C872E0">
            <w:r>
              <w:t>P365/A1/1.5,11</w:t>
            </w:r>
          </w:p>
          <w:p w14:paraId="407604A4" w14:textId="77777777" w:rsidR="00C872E0" w:rsidRDefault="00E90F28" w:rsidP="00C872E0">
            <w:r>
              <w:t>Un bateau accosté dans une section boisée de la rivière Péribonka</w:t>
            </w:r>
          </w:p>
          <w:p w14:paraId="0A9CE29F" w14:textId="77777777" w:rsidR="00C872E0" w:rsidRDefault="00C872E0" w:rsidP="00C872E0">
            <w:r>
              <w:t>Juillet 1985</w:t>
            </w:r>
          </w:p>
          <w:p w14:paraId="3FAE9579" w14:textId="77777777" w:rsidR="00C872E0" w:rsidRDefault="00C872E0" w:rsidP="00C872E0">
            <w:r>
              <w:t>9</w:t>
            </w:r>
            <w:r w:rsidR="00E90F28">
              <w:t>2,6</w:t>
            </w:r>
            <w:r>
              <w:t xml:space="preserve"> Mo, </w:t>
            </w:r>
            <w:r w:rsidR="00E90F28">
              <w:t>6790</w:t>
            </w:r>
            <w:r>
              <w:t xml:space="preserve"> x </w:t>
            </w:r>
            <w:r w:rsidR="00E90F28">
              <w:t>4767</w:t>
            </w:r>
            <w:r>
              <w:t xml:space="preserve"> px, couleur</w:t>
            </w:r>
          </w:p>
          <w:p w14:paraId="27A92723" w14:textId="77777777" w:rsidR="00C872E0" w:rsidRPr="00813F33" w:rsidRDefault="00C872E0" w:rsidP="00C872E0">
            <w:r>
              <w:t>Photo numérique, format .tif, 1200 ppp</w:t>
            </w:r>
          </w:p>
          <w:p w14:paraId="1F4F3DF0" w14:textId="77777777" w:rsidR="00C872E0" w:rsidRDefault="00C872E0" w:rsidP="00C44E47"/>
          <w:p w14:paraId="3E07D9F5" w14:textId="77777777" w:rsidR="00C872E0" w:rsidRPr="00C44E47" w:rsidRDefault="00C872E0" w:rsidP="00C44E47"/>
        </w:tc>
      </w:tr>
      <w:tr w:rsidR="00C44E47" w:rsidRPr="00A674F8" w14:paraId="4606FEB5" w14:textId="77777777" w:rsidTr="00C11F5D">
        <w:trPr>
          <w:trHeight w:val="873"/>
        </w:trPr>
        <w:tc>
          <w:tcPr>
            <w:tcW w:w="1555" w:type="dxa"/>
            <w:shd w:val="clear" w:color="auto" w:fill="D9D9D9" w:themeFill="background1" w:themeFillShade="D9"/>
          </w:tcPr>
          <w:p w14:paraId="3E2EFE2B" w14:textId="77777777" w:rsidR="00C44E47" w:rsidRDefault="00C44E47" w:rsidP="006E3DF9">
            <w:pPr>
              <w:jc w:val="left"/>
              <w:rPr>
                <w:lang w:eastAsia="en-US"/>
              </w:rPr>
            </w:pPr>
            <w:r>
              <w:rPr>
                <w:lang w:eastAsia="en-US"/>
              </w:rPr>
              <w:lastRenderedPageBreak/>
              <w:t>Disque dur externe</w:t>
            </w:r>
          </w:p>
        </w:tc>
        <w:tc>
          <w:tcPr>
            <w:tcW w:w="7801" w:type="dxa"/>
            <w:shd w:val="clear" w:color="auto" w:fill="auto"/>
          </w:tcPr>
          <w:p w14:paraId="2BD97EF4" w14:textId="77777777" w:rsidR="00C44E47" w:rsidRDefault="00C44E47" w:rsidP="00C44E47">
            <w:pPr>
              <w:pStyle w:val="Niveau4"/>
              <w:rPr>
                <w:lang w:eastAsia="en-US"/>
              </w:rPr>
            </w:pPr>
            <w:bookmarkStart w:id="10" w:name="_Toc868916"/>
            <w:r>
              <w:rPr>
                <w:lang w:eastAsia="en-US"/>
              </w:rPr>
              <w:t xml:space="preserve">P365/A1/1.6 : Barrage Péribonka </w:t>
            </w:r>
            <w:bookmarkEnd w:id="10"/>
            <w:r w:rsidR="00250D8D">
              <w:rPr>
                <w:lang w:eastAsia="en-US"/>
              </w:rPr>
              <w:t>IV</w:t>
            </w:r>
          </w:p>
          <w:p w14:paraId="51E82D7B" w14:textId="77777777" w:rsidR="00C44E47" w:rsidRDefault="00C44E47" w:rsidP="00C44E47">
            <w:pPr>
              <w:rPr>
                <w:lang w:eastAsia="en-US"/>
              </w:rPr>
            </w:pPr>
            <w:r>
              <w:rPr>
                <w:lang w:eastAsia="en-US"/>
              </w:rPr>
              <w:t>– [ca 1989]. – 4 photographies numériques; format .tiff, coul., 1200 ppp.</w:t>
            </w:r>
          </w:p>
          <w:p w14:paraId="5325B587" w14:textId="77777777" w:rsidR="00C44E47" w:rsidRDefault="00C44E47" w:rsidP="00C44E47">
            <w:pPr>
              <w:rPr>
                <w:lang w:eastAsia="en-US"/>
              </w:rPr>
            </w:pPr>
          </w:p>
          <w:p w14:paraId="68B1E0D2" w14:textId="77777777" w:rsidR="00C44E47" w:rsidRPr="006E3DF9" w:rsidRDefault="00C44E47" w:rsidP="00C44E47">
            <w:pPr>
              <w:rPr>
                <w:i/>
                <w:lang w:eastAsia="en-US"/>
              </w:rPr>
            </w:pPr>
            <w:r w:rsidRPr="006E3DF9">
              <w:rPr>
                <w:i/>
                <w:lang w:eastAsia="en-US"/>
              </w:rPr>
              <w:t xml:space="preserve">Portée et contenu : </w:t>
            </w:r>
          </w:p>
          <w:p w14:paraId="0B0ABDE5" w14:textId="77777777" w:rsidR="00C44E47" w:rsidRDefault="00C44E47" w:rsidP="00C44E47">
            <w:pPr>
              <w:rPr>
                <w:lang w:eastAsia="en-US"/>
              </w:rPr>
            </w:pPr>
            <w:r>
              <w:rPr>
                <w:lang w:eastAsia="en-US"/>
              </w:rPr>
              <w:t xml:space="preserve">Ce dossier comprend des photographies de la construction d’un quai à 3 km du barrage Péribonka </w:t>
            </w:r>
            <w:r w:rsidR="00250D8D">
              <w:rPr>
                <w:lang w:eastAsia="en-US"/>
              </w:rPr>
              <w:t>IV</w:t>
            </w:r>
            <w:r>
              <w:rPr>
                <w:lang w:eastAsia="en-US"/>
              </w:rPr>
              <w:t xml:space="preserve"> (</w:t>
            </w:r>
            <w:r w:rsidR="00250D8D">
              <w:rPr>
                <w:lang w:eastAsia="en-US"/>
              </w:rPr>
              <w:t>la centrale, mise en service en 2007, n’était pas construite à l’époque</w:t>
            </w:r>
            <w:r w:rsidR="00250D8D">
              <w:rPr>
                <w:rStyle w:val="Appelnotedebasdep"/>
                <w:lang w:eastAsia="en-US"/>
              </w:rPr>
              <w:footnoteReference w:id="3"/>
            </w:r>
            <w:r>
              <w:rPr>
                <w:lang w:eastAsia="en-US"/>
              </w:rPr>
              <w:t xml:space="preserve">), à la fin des années 1980. </w:t>
            </w:r>
          </w:p>
          <w:p w14:paraId="3623B95B" w14:textId="77777777" w:rsidR="00C44E47" w:rsidRDefault="00C44E47" w:rsidP="00C44E47">
            <w:pPr>
              <w:rPr>
                <w:sz w:val="18"/>
                <w:lang w:eastAsia="en-US"/>
              </w:rPr>
            </w:pPr>
          </w:p>
          <w:p w14:paraId="138AB69F" w14:textId="77777777" w:rsidR="00C44E47" w:rsidRPr="006E3DF9" w:rsidRDefault="00C44E47" w:rsidP="00C44E47">
            <w:pPr>
              <w:rPr>
                <w:i/>
                <w:lang w:eastAsia="en-US"/>
              </w:rPr>
            </w:pPr>
            <w:r w:rsidRPr="006E3DF9">
              <w:rPr>
                <w:i/>
                <w:lang w:eastAsia="en-US"/>
              </w:rPr>
              <w:t xml:space="preserve">Notes : </w:t>
            </w:r>
          </w:p>
          <w:p w14:paraId="4B8CAE14" w14:textId="77777777" w:rsidR="00C44E47" w:rsidRDefault="00C44E47" w:rsidP="00C44E47">
            <w:pPr>
              <w:rPr>
                <w:lang w:eastAsia="en-US"/>
              </w:rPr>
            </w:pPr>
            <w:r>
              <w:rPr>
                <w:lang w:eastAsia="en-US"/>
              </w:rPr>
              <w:t xml:space="preserve">Documents numériques seulement. </w:t>
            </w:r>
          </w:p>
          <w:p w14:paraId="6EFF1792" w14:textId="77777777" w:rsidR="00C44E47" w:rsidRPr="002A4383" w:rsidRDefault="00C44E47" w:rsidP="00C44E47">
            <w:pPr>
              <w:rPr>
                <w:lang w:eastAsia="en-US"/>
              </w:rPr>
            </w:pPr>
            <w:r>
              <w:rPr>
                <w:lang w:eastAsia="en-US"/>
              </w:rPr>
              <w:t>Disque dur externe.</w:t>
            </w:r>
          </w:p>
          <w:p w14:paraId="4B3821DE" w14:textId="77777777" w:rsidR="00C44E47" w:rsidRDefault="00C44E47" w:rsidP="00B321DF">
            <w:pPr>
              <w:pStyle w:val="Niveau3"/>
            </w:pPr>
          </w:p>
          <w:p w14:paraId="437815CB" w14:textId="77777777" w:rsidR="00F452E7" w:rsidRDefault="00F452E7" w:rsidP="00F452E7">
            <w:r>
              <w:t>P365/A1/</w:t>
            </w:r>
            <w:r w:rsidR="002174BD">
              <w:t>1.6,1</w:t>
            </w:r>
          </w:p>
          <w:p w14:paraId="70E8E5E8" w14:textId="77777777" w:rsidR="002174BD" w:rsidRDefault="002174BD" w:rsidP="00F452E7">
            <w:r>
              <w:t>Route de sable et billots sortis de la rivière</w:t>
            </w:r>
          </w:p>
          <w:p w14:paraId="31C8FB54" w14:textId="77777777" w:rsidR="002174BD" w:rsidRDefault="002174BD" w:rsidP="00F452E7">
            <w:r>
              <w:t>[</w:t>
            </w:r>
            <w:r w:rsidR="00C63A48">
              <w:t xml:space="preserve">ca </w:t>
            </w:r>
            <w:r>
              <w:t>198</w:t>
            </w:r>
            <w:r w:rsidR="00C63A48">
              <w:t>9</w:t>
            </w:r>
            <w:r>
              <w:t>]</w:t>
            </w:r>
          </w:p>
          <w:p w14:paraId="065E9DB6" w14:textId="77777777" w:rsidR="002174BD" w:rsidRDefault="002174BD" w:rsidP="00F452E7">
            <w:r>
              <w:t>97,3 Mo, 7113 x 4782 px, couleur</w:t>
            </w:r>
          </w:p>
          <w:p w14:paraId="76D4FA93" w14:textId="77777777" w:rsidR="002174BD" w:rsidRPr="00F452E7" w:rsidRDefault="002174BD" w:rsidP="00F452E7">
            <w:r>
              <w:t>Photo numérique, format .tif, 1200 ppp</w:t>
            </w:r>
          </w:p>
          <w:p w14:paraId="639DC0BA" w14:textId="77777777" w:rsidR="00C44E47" w:rsidRDefault="00C44E47" w:rsidP="00C44E47"/>
          <w:p w14:paraId="35F78BFE" w14:textId="77777777" w:rsidR="002174BD" w:rsidRDefault="002174BD" w:rsidP="002174BD">
            <w:r>
              <w:t>P365/A1/1.6,2</w:t>
            </w:r>
          </w:p>
          <w:p w14:paraId="74C262BE" w14:textId="77777777" w:rsidR="002174BD" w:rsidRDefault="002174BD" w:rsidP="002174BD">
            <w:r>
              <w:t>Construction d’un quai près de la jonction de la rivière Péribonka et du lac Manouane</w:t>
            </w:r>
          </w:p>
          <w:p w14:paraId="6052FA33" w14:textId="77777777" w:rsidR="00C63A48" w:rsidRDefault="00C63A48" w:rsidP="00C63A48">
            <w:r>
              <w:t>[ca 1989]</w:t>
            </w:r>
          </w:p>
          <w:p w14:paraId="6A555502" w14:textId="77777777" w:rsidR="002174BD" w:rsidRDefault="002174BD" w:rsidP="002174BD">
            <w:r>
              <w:t>97,3 Mo, 7114 x 4782 px, couleur</w:t>
            </w:r>
          </w:p>
          <w:p w14:paraId="66AB2FCD" w14:textId="77777777" w:rsidR="002174BD" w:rsidRDefault="002174BD" w:rsidP="002174BD">
            <w:r>
              <w:t>Photo numérique, format .tif, 1200 ppp</w:t>
            </w:r>
          </w:p>
          <w:p w14:paraId="5055B1E6" w14:textId="77777777" w:rsidR="002174BD" w:rsidRPr="002174BD" w:rsidRDefault="002174BD" w:rsidP="002174BD">
            <w:r>
              <w:rPr>
                <w:b/>
              </w:rPr>
              <w:t>Note au verso :</w:t>
            </w:r>
            <w:r>
              <w:t xml:space="preserve"> fin 1980</w:t>
            </w:r>
          </w:p>
          <w:p w14:paraId="0296AA03" w14:textId="77777777" w:rsidR="002174BD" w:rsidRDefault="002174BD" w:rsidP="00C44E47"/>
          <w:p w14:paraId="6904E651" w14:textId="77777777" w:rsidR="002174BD" w:rsidRDefault="002174BD" w:rsidP="002174BD">
            <w:r>
              <w:t>P365/A1/1.6,3</w:t>
            </w:r>
          </w:p>
          <w:p w14:paraId="7C04983A" w14:textId="77777777" w:rsidR="002174BD" w:rsidRDefault="002174BD" w:rsidP="002174BD">
            <w:r>
              <w:t>Des billots jetés à l’eau par une machine</w:t>
            </w:r>
          </w:p>
          <w:p w14:paraId="5750E201" w14:textId="77777777" w:rsidR="00C63A48" w:rsidRDefault="00C63A48" w:rsidP="00C63A48">
            <w:r>
              <w:t>[ca 1989]</w:t>
            </w:r>
          </w:p>
          <w:p w14:paraId="54FB20CC" w14:textId="77777777" w:rsidR="002174BD" w:rsidRDefault="002174BD" w:rsidP="002174BD">
            <w:r>
              <w:t>96,7 Mo, 7117 x 4750 px, couleur</w:t>
            </w:r>
          </w:p>
          <w:p w14:paraId="4126032F" w14:textId="77777777" w:rsidR="002174BD" w:rsidRPr="00F452E7" w:rsidRDefault="002174BD" w:rsidP="002174BD">
            <w:r>
              <w:t>Photo numérique, format .tif, 1200 ppp</w:t>
            </w:r>
          </w:p>
          <w:p w14:paraId="6A54EA14" w14:textId="77777777" w:rsidR="002174BD" w:rsidRDefault="002174BD" w:rsidP="00C44E47"/>
          <w:p w14:paraId="56A4F075" w14:textId="77777777" w:rsidR="002174BD" w:rsidRDefault="002174BD" w:rsidP="002174BD">
            <w:r>
              <w:t>P365/A1/1.6,4</w:t>
            </w:r>
          </w:p>
          <w:p w14:paraId="10A9A7A0" w14:textId="77777777" w:rsidR="002174BD" w:rsidRDefault="002174BD" w:rsidP="002174BD">
            <w:r>
              <w:t>Construction du quai près de la jonction de la rivière Péribonka et du lac Manouane</w:t>
            </w:r>
          </w:p>
          <w:p w14:paraId="579066E9" w14:textId="77777777" w:rsidR="00C63A48" w:rsidRDefault="00C63A48" w:rsidP="00C63A48">
            <w:r>
              <w:t>[ca 1989]</w:t>
            </w:r>
          </w:p>
          <w:p w14:paraId="59C8E4EA" w14:textId="77777777" w:rsidR="002174BD" w:rsidRDefault="002174BD" w:rsidP="002174BD">
            <w:r>
              <w:t>97,3 Mo, 7115 x 4780 px, couleur</w:t>
            </w:r>
          </w:p>
          <w:p w14:paraId="0B02D0E8" w14:textId="77777777" w:rsidR="002174BD" w:rsidRPr="00F452E7" w:rsidRDefault="002174BD" w:rsidP="002174BD">
            <w:r>
              <w:t>Photo numérique, format .tif, 1200 ppp</w:t>
            </w:r>
          </w:p>
          <w:p w14:paraId="06151D57" w14:textId="77777777" w:rsidR="002174BD" w:rsidRDefault="002174BD" w:rsidP="00C44E47"/>
          <w:p w14:paraId="731349E6" w14:textId="77777777" w:rsidR="002174BD" w:rsidRPr="00C44E47" w:rsidRDefault="002174BD" w:rsidP="00C44E47"/>
        </w:tc>
      </w:tr>
      <w:tr w:rsidR="00C44E47" w:rsidRPr="00A674F8" w14:paraId="0D87C613" w14:textId="77777777" w:rsidTr="00C11F5D">
        <w:trPr>
          <w:trHeight w:val="873"/>
        </w:trPr>
        <w:tc>
          <w:tcPr>
            <w:tcW w:w="1555" w:type="dxa"/>
            <w:shd w:val="clear" w:color="auto" w:fill="D9D9D9" w:themeFill="background1" w:themeFillShade="D9"/>
          </w:tcPr>
          <w:p w14:paraId="15662CDD" w14:textId="77777777" w:rsidR="00C44E47" w:rsidRDefault="00C44E47" w:rsidP="006E3DF9">
            <w:pPr>
              <w:jc w:val="left"/>
              <w:rPr>
                <w:lang w:eastAsia="en-US"/>
              </w:rPr>
            </w:pPr>
            <w:r>
              <w:rPr>
                <w:lang w:eastAsia="en-US"/>
              </w:rPr>
              <w:t>Disque dur externe</w:t>
            </w:r>
          </w:p>
        </w:tc>
        <w:tc>
          <w:tcPr>
            <w:tcW w:w="7801" w:type="dxa"/>
            <w:shd w:val="clear" w:color="auto" w:fill="auto"/>
          </w:tcPr>
          <w:p w14:paraId="0BD3DC3A" w14:textId="77777777" w:rsidR="00C44E47" w:rsidRDefault="00C44E47" w:rsidP="00C44E47">
            <w:pPr>
              <w:pStyle w:val="Niveau4"/>
              <w:rPr>
                <w:lang w:eastAsia="en-US"/>
              </w:rPr>
            </w:pPr>
            <w:bookmarkStart w:id="11" w:name="_Toc868917"/>
            <w:r>
              <w:rPr>
                <w:lang w:eastAsia="en-US"/>
              </w:rPr>
              <w:t>P365/A1/1.7 : Chargement du bois à la rivière Péribonka</w:t>
            </w:r>
            <w:bookmarkEnd w:id="11"/>
          </w:p>
          <w:p w14:paraId="59B44A8D" w14:textId="77777777" w:rsidR="00C44E47" w:rsidRDefault="00C44E47" w:rsidP="00C44E47">
            <w:pPr>
              <w:rPr>
                <w:lang w:eastAsia="en-US"/>
              </w:rPr>
            </w:pPr>
            <w:r>
              <w:rPr>
                <w:lang w:eastAsia="en-US"/>
              </w:rPr>
              <w:t>– [ca 1980]-1985. – 21 photographies numériques; format .tiff, coul., 1200 ppp.</w:t>
            </w:r>
          </w:p>
          <w:p w14:paraId="749CE6E0" w14:textId="77777777" w:rsidR="00C44E47" w:rsidRDefault="00C44E47" w:rsidP="00C44E47">
            <w:pPr>
              <w:rPr>
                <w:lang w:eastAsia="en-US"/>
              </w:rPr>
            </w:pPr>
          </w:p>
          <w:p w14:paraId="42520F8B" w14:textId="77777777" w:rsidR="00C44E47" w:rsidRPr="006E3DF9" w:rsidRDefault="00C44E47" w:rsidP="00C44E47">
            <w:pPr>
              <w:rPr>
                <w:i/>
                <w:lang w:eastAsia="en-US"/>
              </w:rPr>
            </w:pPr>
            <w:r w:rsidRPr="006E3DF9">
              <w:rPr>
                <w:i/>
                <w:lang w:eastAsia="en-US"/>
              </w:rPr>
              <w:lastRenderedPageBreak/>
              <w:t xml:space="preserve">Portée et contenu : </w:t>
            </w:r>
          </w:p>
          <w:p w14:paraId="612B1E30" w14:textId="77777777" w:rsidR="00C44E47" w:rsidRDefault="00C44E47" w:rsidP="00C44E47">
            <w:pPr>
              <w:rPr>
                <w:lang w:eastAsia="en-US"/>
              </w:rPr>
            </w:pPr>
            <w:r>
              <w:rPr>
                <w:lang w:eastAsia="en-US"/>
              </w:rPr>
              <w:t>Ce dossier comprend des photographies illustrant des travaux à 25 ou 30 km de Notre-Dame-du-Rosaire et le long de la rivière Péribonka, notamment l’entretien des bômes de la rivière Péribonka, le transport d’un camp, du bois déchargé sur une plage, des chargeuses flottantes ramassant le bois flottant sur la rivière.</w:t>
            </w:r>
          </w:p>
          <w:p w14:paraId="4E31F758" w14:textId="77777777" w:rsidR="00C44E47" w:rsidRDefault="00C44E47" w:rsidP="00C44E47">
            <w:pPr>
              <w:rPr>
                <w:sz w:val="18"/>
                <w:lang w:eastAsia="en-US"/>
              </w:rPr>
            </w:pPr>
          </w:p>
          <w:p w14:paraId="6DEAD7FD" w14:textId="77777777" w:rsidR="00C44E47" w:rsidRPr="006E3DF9" w:rsidRDefault="00C44E47" w:rsidP="00C44E47">
            <w:pPr>
              <w:rPr>
                <w:i/>
                <w:lang w:eastAsia="en-US"/>
              </w:rPr>
            </w:pPr>
            <w:r w:rsidRPr="006E3DF9">
              <w:rPr>
                <w:i/>
                <w:lang w:eastAsia="en-US"/>
              </w:rPr>
              <w:t xml:space="preserve">Notes : </w:t>
            </w:r>
          </w:p>
          <w:p w14:paraId="656CE9C3" w14:textId="77777777" w:rsidR="00C44E47" w:rsidRDefault="00C44E47" w:rsidP="00C44E47">
            <w:pPr>
              <w:rPr>
                <w:lang w:eastAsia="en-US"/>
              </w:rPr>
            </w:pPr>
            <w:r>
              <w:rPr>
                <w:lang w:eastAsia="en-US"/>
              </w:rPr>
              <w:t xml:space="preserve">Documents numériques seulement. </w:t>
            </w:r>
          </w:p>
          <w:p w14:paraId="1E50CA90" w14:textId="77777777" w:rsidR="00C44E47" w:rsidRDefault="00C44E47" w:rsidP="00C44E47">
            <w:pPr>
              <w:rPr>
                <w:lang w:eastAsia="en-US"/>
              </w:rPr>
            </w:pPr>
            <w:r>
              <w:rPr>
                <w:lang w:eastAsia="en-US"/>
              </w:rPr>
              <w:t>Disque dur externe.</w:t>
            </w:r>
          </w:p>
          <w:p w14:paraId="1C77BF4C" w14:textId="77777777" w:rsidR="00C44E47" w:rsidRDefault="00C44E47" w:rsidP="00B321DF">
            <w:pPr>
              <w:pStyle w:val="Niveau3"/>
            </w:pPr>
          </w:p>
          <w:p w14:paraId="38F276F0" w14:textId="77777777" w:rsidR="00884704" w:rsidRDefault="00884704" w:rsidP="00884704">
            <w:r>
              <w:t>P365/A1/1.7,1</w:t>
            </w:r>
          </w:p>
          <w:p w14:paraId="48C9B518" w14:textId="77777777" w:rsidR="007E421C" w:rsidRDefault="007E421C" w:rsidP="00884704">
            <w:r>
              <w:t>Deux hommes à bord d’un canot</w:t>
            </w:r>
            <w:r w:rsidR="00C63A48">
              <w:t xml:space="preserve"> pour effectuer l’entretien des bômes au nord de la rivière Péribonka</w:t>
            </w:r>
          </w:p>
          <w:p w14:paraId="7D3546BC" w14:textId="77777777" w:rsidR="00884704" w:rsidRDefault="00884704" w:rsidP="00884704">
            <w:r>
              <w:t>[ca 1980]</w:t>
            </w:r>
          </w:p>
          <w:p w14:paraId="7FE7A583" w14:textId="77777777" w:rsidR="00884704" w:rsidRDefault="00884704" w:rsidP="00884704">
            <w:r>
              <w:t>97</w:t>
            </w:r>
            <w:r w:rsidR="00A13EC5">
              <w:t>,3</w:t>
            </w:r>
            <w:r>
              <w:t xml:space="preserve"> Mo, </w:t>
            </w:r>
            <w:r w:rsidR="00A13EC5">
              <w:t>7120</w:t>
            </w:r>
            <w:r>
              <w:t xml:space="preserve"> x 4</w:t>
            </w:r>
            <w:r w:rsidR="00A13EC5">
              <w:t>780</w:t>
            </w:r>
            <w:r>
              <w:t xml:space="preserve"> px, couleur</w:t>
            </w:r>
          </w:p>
          <w:p w14:paraId="74C57F4F" w14:textId="77777777" w:rsidR="00884704" w:rsidRDefault="00884704" w:rsidP="00884704">
            <w:r>
              <w:t>Photo numérique, format .tif, 1200 ppp</w:t>
            </w:r>
          </w:p>
          <w:p w14:paraId="57B1E91E" w14:textId="77777777" w:rsidR="00366BB2" w:rsidRPr="00884704" w:rsidRDefault="00366BB2" w:rsidP="00884704"/>
          <w:p w14:paraId="5F4901A2" w14:textId="77777777" w:rsidR="00366BB2" w:rsidRDefault="00366BB2" w:rsidP="00366BB2">
            <w:r>
              <w:t>P365/A1/1.7,2</w:t>
            </w:r>
          </w:p>
          <w:p w14:paraId="0ED0869C" w14:textId="77777777" w:rsidR="00366BB2" w:rsidRDefault="00826CE0" w:rsidP="00366BB2">
            <w:r>
              <w:t>La chargeuse soulève un arbre tombé dans la rivière</w:t>
            </w:r>
          </w:p>
          <w:p w14:paraId="70C8D195" w14:textId="77777777" w:rsidR="00826CE0" w:rsidRDefault="00826CE0" w:rsidP="00366BB2">
            <w:r>
              <w:t>Serge Lavertu, conducteur</w:t>
            </w:r>
          </w:p>
          <w:p w14:paraId="631D22D5" w14:textId="77777777" w:rsidR="00366BB2" w:rsidRDefault="00366BB2" w:rsidP="00366BB2">
            <w:r>
              <w:t>[ca 1980]</w:t>
            </w:r>
          </w:p>
          <w:p w14:paraId="6FCE402F" w14:textId="77777777" w:rsidR="00366BB2" w:rsidRDefault="00366BB2" w:rsidP="00366BB2">
            <w:r>
              <w:t>97</w:t>
            </w:r>
            <w:r w:rsidR="00826CE0">
              <w:t>,1</w:t>
            </w:r>
            <w:r>
              <w:t xml:space="preserve"> Mo, </w:t>
            </w:r>
            <w:r w:rsidR="00826CE0">
              <w:t>7120</w:t>
            </w:r>
            <w:r>
              <w:t xml:space="preserve"> x 4</w:t>
            </w:r>
            <w:r w:rsidR="00826CE0">
              <w:t>767</w:t>
            </w:r>
            <w:r>
              <w:t xml:space="preserve"> px, couleur</w:t>
            </w:r>
          </w:p>
          <w:p w14:paraId="5681401C" w14:textId="77777777" w:rsidR="00366BB2" w:rsidRDefault="00366BB2" w:rsidP="00366BB2">
            <w:r>
              <w:t>Photo numérique, format .tif, 1200 ppp</w:t>
            </w:r>
          </w:p>
          <w:p w14:paraId="378567E3" w14:textId="77777777" w:rsidR="00826CE0" w:rsidRDefault="00826CE0" w:rsidP="00366BB2">
            <w:r w:rsidRPr="00826CE0">
              <w:rPr>
                <w:b/>
              </w:rPr>
              <w:t>Note au verso :</w:t>
            </w:r>
            <w:r>
              <w:t xml:space="preserve"> La chargeuse que [Serge Lavertu] a conduit pendant 10 ans.</w:t>
            </w:r>
          </w:p>
          <w:p w14:paraId="13EF30A8" w14:textId="77777777" w:rsidR="00C44E47" w:rsidRDefault="00C44E47" w:rsidP="00C44E47"/>
          <w:p w14:paraId="5A2A518E" w14:textId="77777777" w:rsidR="00366BB2" w:rsidRDefault="00366BB2" w:rsidP="00366BB2">
            <w:r>
              <w:t>P365/A1/1.7,3</w:t>
            </w:r>
          </w:p>
          <w:p w14:paraId="24879B17" w14:textId="77777777" w:rsidR="00C63A48" w:rsidRDefault="00C63A48" w:rsidP="00366BB2">
            <w:r>
              <w:t>Préparation au déplacement d’un bâtiment</w:t>
            </w:r>
            <w:r w:rsidR="00240772">
              <w:t xml:space="preserve"> flottant</w:t>
            </w:r>
          </w:p>
          <w:p w14:paraId="0155876B" w14:textId="77777777" w:rsidR="00366BB2" w:rsidRDefault="00366BB2" w:rsidP="00366BB2">
            <w:r>
              <w:t>[ca 1980]</w:t>
            </w:r>
          </w:p>
          <w:p w14:paraId="4938C0FA" w14:textId="77777777" w:rsidR="00366BB2" w:rsidRDefault="00366BB2" w:rsidP="00366BB2">
            <w:r>
              <w:t>97</w:t>
            </w:r>
            <w:r w:rsidR="00826CE0">
              <w:t>,5</w:t>
            </w:r>
            <w:r>
              <w:t xml:space="preserve"> Mo, </w:t>
            </w:r>
            <w:r w:rsidR="00826CE0">
              <w:t>7120</w:t>
            </w:r>
            <w:r>
              <w:t xml:space="preserve"> x </w:t>
            </w:r>
            <w:r w:rsidR="00826CE0">
              <w:t>4789</w:t>
            </w:r>
            <w:r>
              <w:t xml:space="preserve"> px, couleur</w:t>
            </w:r>
          </w:p>
          <w:p w14:paraId="21501E00" w14:textId="77777777" w:rsidR="00366BB2" w:rsidRDefault="00366BB2" w:rsidP="00366BB2">
            <w:r>
              <w:t>Photo numérique, format .tif, 1200 ppp</w:t>
            </w:r>
          </w:p>
          <w:p w14:paraId="199BA983" w14:textId="77777777" w:rsidR="00826CE0" w:rsidRDefault="00826CE0" w:rsidP="00366BB2">
            <w:r w:rsidRPr="00826CE0">
              <w:rPr>
                <w:b/>
              </w:rPr>
              <w:t>Note au verso :</w:t>
            </w:r>
            <w:r>
              <w:t xml:space="preserve"> </w:t>
            </w:r>
            <w:r w:rsidR="00C63A48">
              <w:t>Un camp et du bois sur la plage à</w:t>
            </w:r>
            <w:r>
              <w:t xml:space="preserve"> 6 heures le matin</w:t>
            </w:r>
          </w:p>
          <w:p w14:paraId="03C2D352" w14:textId="77777777" w:rsidR="00366BB2" w:rsidRDefault="00366BB2" w:rsidP="00C44E47"/>
          <w:p w14:paraId="6431A443" w14:textId="77777777" w:rsidR="00366BB2" w:rsidRDefault="00366BB2" w:rsidP="00366BB2">
            <w:r>
              <w:t>P365/A1/1.7,4</w:t>
            </w:r>
          </w:p>
          <w:p w14:paraId="5F779660" w14:textId="77777777" w:rsidR="00366BB2" w:rsidRDefault="00240772" w:rsidP="00366BB2">
            <w:r>
              <w:t>Un bateau accroché au camp flottant</w:t>
            </w:r>
          </w:p>
          <w:p w14:paraId="09D0BA45" w14:textId="77777777" w:rsidR="00366BB2" w:rsidRDefault="00366BB2" w:rsidP="00366BB2">
            <w:r>
              <w:t>[ca 1980]</w:t>
            </w:r>
          </w:p>
          <w:p w14:paraId="278690EE" w14:textId="77777777" w:rsidR="00366BB2" w:rsidRDefault="00366BB2" w:rsidP="00366BB2">
            <w:r>
              <w:t xml:space="preserve">97 Mo, </w:t>
            </w:r>
            <w:r w:rsidR="00826CE0">
              <w:t>7120</w:t>
            </w:r>
            <w:r>
              <w:t xml:space="preserve"> x 4</w:t>
            </w:r>
            <w:r w:rsidR="00826CE0">
              <w:t>764</w:t>
            </w:r>
            <w:r>
              <w:t xml:space="preserve"> px, couleur</w:t>
            </w:r>
          </w:p>
          <w:p w14:paraId="7072C636" w14:textId="77777777" w:rsidR="00366BB2" w:rsidRDefault="00366BB2" w:rsidP="00366BB2">
            <w:r>
              <w:t>Photo numérique, format .tif, 1200 ppp</w:t>
            </w:r>
          </w:p>
          <w:p w14:paraId="7E2AF7F4" w14:textId="77777777" w:rsidR="00826CE0" w:rsidRDefault="00826CE0" w:rsidP="00366BB2">
            <w:r w:rsidRPr="001C5E53">
              <w:rPr>
                <w:b/>
              </w:rPr>
              <w:t>Note au verso :</w:t>
            </w:r>
            <w:r>
              <w:t xml:space="preserve"> Bateau ou alligator (?) modifié en bateau, un bateau que [Serge Lavertu] a conduit assez longtemps, le numéro 124</w:t>
            </w:r>
          </w:p>
          <w:p w14:paraId="51775309" w14:textId="77777777" w:rsidR="00366BB2" w:rsidRDefault="00366BB2" w:rsidP="00C44E47"/>
          <w:p w14:paraId="69B962CC" w14:textId="77777777" w:rsidR="00366BB2" w:rsidRDefault="00366BB2" w:rsidP="00366BB2">
            <w:r>
              <w:t>P365/A1/1.7,5</w:t>
            </w:r>
          </w:p>
          <w:p w14:paraId="081026D8" w14:textId="77777777" w:rsidR="00366BB2" w:rsidRDefault="00240772" w:rsidP="00366BB2">
            <w:r>
              <w:t>Un bateau sur la rivière</w:t>
            </w:r>
          </w:p>
          <w:p w14:paraId="6EAEF42C" w14:textId="77777777" w:rsidR="00366BB2" w:rsidRDefault="00366BB2" w:rsidP="00366BB2">
            <w:r>
              <w:t>[ca 1980]</w:t>
            </w:r>
          </w:p>
          <w:p w14:paraId="48DA35AB" w14:textId="77777777" w:rsidR="00366BB2" w:rsidRDefault="00366BB2" w:rsidP="00366BB2">
            <w:r>
              <w:t>97</w:t>
            </w:r>
            <w:r w:rsidR="00826CE0">
              <w:t>,7</w:t>
            </w:r>
            <w:r>
              <w:t xml:space="preserve"> Mo, </w:t>
            </w:r>
            <w:r w:rsidR="00826CE0">
              <w:t>4741</w:t>
            </w:r>
            <w:r>
              <w:t xml:space="preserve"> x </w:t>
            </w:r>
            <w:r w:rsidR="00826CE0">
              <w:t>7206</w:t>
            </w:r>
            <w:r>
              <w:t xml:space="preserve"> px, couleur</w:t>
            </w:r>
          </w:p>
          <w:p w14:paraId="7649BA5C" w14:textId="77777777" w:rsidR="00366BB2" w:rsidRDefault="00366BB2" w:rsidP="00366BB2">
            <w:r>
              <w:t>Photo numérique, format .tif, 1200 ppp</w:t>
            </w:r>
          </w:p>
          <w:p w14:paraId="057F4214" w14:textId="77777777" w:rsidR="00826CE0" w:rsidRDefault="00826CE0" w:rsidP="00366BB2">
            <w:r w:rsidRPr="001C5E53">
              <w:rPr>
                <w:b/>
              </w:rPr>
              <w:lastRenderedPageBreak/>
              <w:t>Note au verso :</w:t>
            </w:r>
            <w:r>
              <w:t xml:space="preserve"> Bateau et canot, en arrière-plan, la montagne L’Éternité</w:t>
            </w:r>
            <w:r w:rsidR="00EF6232">
              <w:rPr>
                <w:rStyle w:val="Appelnotedebasdep"/>
              </w:rPr>
              <w:footnoteReference w:id="4"/>
            </w:r>
          </w:p>
          <w:p w14:paraId="7E16A70B" w14:textId="77777777" w:rsidR="00366BB2" w:rsidRDefault="00366BB2" w:rsidP="00C44E47"/>
          <w:p w14:paraId="46135086" w14:textId="77777777" w:rsidR="00366BB2" w:rsidRDefault="00366BB2" w:rsidP="00366BB2">
            <w:r>
              <w:t>P365/A1/1.7,6</w:t>
            </w:r>
          </w:p>
          <w:p w14:paraId="6E050483" w14:textId="77777777" w:rsidR="00366BB2" w:rsidRDefault="001C5E53" w:rsidP="00366BB2">
            <w:r>
              <w:t>Déplacement du camp</w:t>
            </w:r>
            <w:r w:rsidR="00240772">
              <w:t xml:space="preserve"> flottant par un bateau</w:t>
            </w:r>
          </w:p>
          <w:p w14:paraId="518AFBA4" w14:textId="77777777" w:rsidR="00366BB2" w:rsidRDefault="00366BB2" w:rsidP="00366BB2">
            <w:r>
              <w:t>[ca 1980]</w:t>
            </w:r>
          </w:p>
          <w:p w14:paraId="5BE4ABB3" w14:textId="77777777" w:rsidR="00366BB2" w:rsidRDefault="00366BB2" w:rsidP="00366BB2">
            <w:r>
              <w:t>9</w:t>
            </w:r>
            <w:r w:rsidR="00F376DF">
              <w:t>8,1</w:t>
            </w:r>
            <w:r>
              <w:t xml:space="preserve"> Mo, </w:t>
            </w:r>
            <w:r w:rsidR="00F376DF">
              <w:t>7138</w:t>
            </w:r>
            <w:r>
              <w:t xml:space="preserve"> x 4</w:t>
            </w:r>
            <w:r w:rsidR="00F376DF">
              <w:t>806</w:t>
            </w:r>
            <w:r>
              <w:t xml:space="preserve"> px, couleur</w:t>
            </w:r>
          </w:p>
          <w:p w14:paraId="6E9BEC28" w14:textId="77777777" w:rsidR="00366BB2" w:rsidRDefault="00366BB2" w:rsidP="00366BB2">
            <w:r>
              <w:t>Photo numérique, format .tif, 1200 ppp</w:t>
            </w:r>
          </w:p>
          <w:p w14:paraId="6EBFBD94" w14:textId="77777777" w:rsidR="001C5E53" w:rsidRDefault="001C5E53" w:rsidP="00366BB2">
            <w:r w:rsidRPr="001C5E53">
              <w:rPr>
                <w:b/>
              </w:rPr>
              <w:t>Note au verso :</w:t>
            </w:r>
            <w:r>
              <w:t xml:space="preserve"> </w:t>
            </w:r>
            <w:r w:rsidR="003C0DCF">
              <w:t>E</w:t>
            </w:r>
            <w:r>
              <w:t>n arrière, il y avait 4 encres de ciment</w:t>
            </w:r>
          </w:p>
          <w:p w14:paraId="4CD8CB21" w14:textId="77777777" w:rsidR="00366BB2" w:rsidRDefault="00366BB2" w:rsidP="00C44E47"/>
          <w:p w14:paraId="33F58E46" w14:textId="77777777" w:rsidR="00366BB2" w:rsidRDefault="00366BB2" w:rsidP="00366BB2">
            <w:r>
              <w:t>P365/A1/1.7,7</w:t>
            </w:r>
          </w:p>
          <w:p w14:paraId="6E5FF2BC" w14:textId="77777777" w:rsidR="00366BB2" w:rsidRDefault="00240772" w:rsidP="00366BB2">
            <w:r>
              <w:t>Une c</w:t>
            </w:r>
            <w:r w:rsidR="001C5E53">
              <w:t>hargeuse flottante</w:t>
            </w:r>
            <w:r>
              <w:t xml:space="preserve"> aide au déplacement du camp</w:t>
            </w:r>
          </w:p>
          <w:p w14:paraId="71F0184B" w14:textId="77777777" w:rsidR="00366BB2" w:rsidRDefault="00366BB2" w:rsidP="00366BB2">
            <w:r>
              <w:t>[ca 1980]</w:t>
            </w:r>
          </w:p>
          <w:p w14:paraId="22E0FB25" w14:textId="77777777" w:rsidR="00366BB2" w:rsidRDefault="00366BB2" w:rsidP="00366BB2">
            <w:r>
              <w:t>97</w:t>
            </w:r>
            <w:r w:rsidR="00F376DF">
              <w:t>,9</w:t>
            </w:r>
            <w:r>
              <w:t xml:space="preserve"> Mo, </w:t>
            </w:r>
            <w:r w:rsidR="00F376DF">
              <w:t>7120</w:t>
            </w:r>
            <w:r>
              <w:t xml:space="preserve"> x 4</w:t>
            </w:r>
            <w:r w:rsidR="00F376DF">
              <w:t>809</w:t>
            </w:r>
            <w:r>
              <w:t xml:space="preserve"> px, couleur</w:t>
            </w:r>
          </w:p>
          <w:p w14:paraId="2C0F84B2" w14:textId="77777777" w:rsidR="00366BB2" w:rsidRDefault="00366BB2" w:rsidP="00366BB2">
            <w:r>
              <w:t>Photo numérique, format .tif, 1200 ppp</w:t>
            </w:r>
          </w:p>
          <w:p w14:paraId="6A627ABA" w14:textId="77777777" w:rsidR="00366BB2" w:rsidRDefault="00366BB2" w:rsidP="00C44E47"/>
          <w:p w14:paraId="5F0B1825" w14:textId="77777777" w:rsidR="00366BB2" w:rsidRDefault="00366BB2" w:rsidP="00366BB2">
            <w:r>
              <w:t>P365/A1/1.7,8</w:t>
            </w:r>
          </w:p>
          <w:p w14:paraId="47AA36D5" w14:textId="77777777" w:rsidR="00366BB2" w:rsidRDefault="001C5E53" w:rsidP="00366BB2">
            <w:r>
              <w:t>Transport du camp flottant</w:t>
            </w:r>
          </w:p>
          <w:p w14:paraId="680658BA" w14:textId="77777777" w:rsidR="00366BB2" w:rsidRDefault="00366BB2" w:rsidP="00366BB2">
            <w:r>
              <w:t>[ca 1980]</w:t>
            </w:r>
          </w:p>
          <w:p w14:paraId="5686BF1F" w14:textId="77777777" w:rsidR="00366BB2" w:rsidRDefault="00366BB2" w:rsidP="00366BB2">
            <w:r>
              <w:t>97</w:t>
            </w:r>
            <w:r w:rsidR="00F376DF">
              <w:t>,6</w:t>
            </w:r>
            <w:r>
              <w:t xml:space="preserve"> Mo, </w:t>
            </w:r>
            <w:r w:rsidR="00F376DF">
              <w:t>7126</w:t>
            </w:r>
            <w:r>
              <w:t xml:space="preserve"> x 4</w:t>
            </w:r>
            <w:r w:rsidR="00F376DF">
              <w:t>788</w:t>
            </w:r>
            <w:r>
              <w:t xml:space="preserve"> px, couleur</w:t>
            </w:r>
          </w:p>
          <w:p w14:paraId="0A5EE327" w14:textId="77777777" w:rsidR="00366BB2" w:rsidRDefault="00366BB2" w:rsidP="00366BB2">
            <w:r>
              <w:t>Photo numérique, format .tif, 1200 ppp</w:t>
            </w:r>
          </w:p>
          <w:p w14:paraId="753D0F4E" w14:textId="77777777" w:rsidR="001C5E53" w:rsidRDefault="001C5E53" w:rsidP="00366BB2">
            <w:r w:rsidRPr="003C0DCF">
              <w:rPr>
                <w:b/>
              </w:rPr>
              <w:t>Note au verso :</w:t>
            </w:r>
            <w:r>
              <w:t xml:space="preserve"> Au loin, la montagne L’Éternité</w:t>
            </w:r>
          </w:p>
          <w:p w14:paraId="42810FC2" w14:textId="77777777" w:rsidR="00366BB2" w:rsidRDefault="00366BB2" w:rsidP="00C44E47"/>
          <w:p w14:paraId="6C465905" w14:textId="77777777" w:rsidR="00366BB2" w:rsidRDefault="00366BB2" w:rsidP="00366BB2">
            <w:r>
              <w:t>P365/A1/1.7,9</w:t>
            </w:r>
          </w:p>
          <w:p w14:paraId="61D202F6" w14:textId="77777777" w:rsidR="00366BB2" w:rsidRDefault="00240772" w:rsidP="00366BB2">
            <w:r>
              <w:t>Des hommes en canot sur la rivière</w:t>
            </w:r>
          </w:p>
          <w:p w14:paraId="50C871CE" w14:textId="77777777" w:rsidR="00366BB2" w:rsidRDefault="003C0DCF" w:rsidP="00366BB2">
            <w:r>
              <w:t>Juillet 1985</w:t>
            </w:r>
          </w:p>
          <w:p w14:paraId="34C2CEE4" w14:textId="77777777" w:rsidR="00366BB2" w:rsidRDefault="00366BB2" w:rsidP="00366BB2">
            <w:r>
              <w:t>9</w:t>
            </w:r>
            <w:r w:rsidR="00F376DF">
              <w:t>1,2</w:t>
            </w:r>
            <w:r>
              <w:t xml:space="preserve"> Mo, 6</w:t>
            </w:r>
            <w:r w:rsidR="00F376DF">
              <w:t>765</w:t>
            </w:r>
            <w:r>
              <w:t xml:space="preserve"> x 4</w:t>
            </w:r>
            <w:r w:rsidR="00F376DF">
              <w:t>715</w:t>
            </w:r>
            <w:r>
              <w:t xml:space="preserve"> px, couleur</w:t>
            </w:r>
          </w:p>
          <w:p w14:paraId="3087DF9D" w14:textId="77777777" w:rsidR="00366BB2" w:rsidRDefault="00366BB2" w:rsidP="00366BB2">
            <w:r>
              <w:t>Photo numérique, format .tif, 1200 ppp</w:t>
            </w:r>
          </w:p>
          <w:p w14:paraId="679A5B41" w14:textId="77777777" w:rsidR="00366BB2" w:rsidRDefault="00366BB2" w:rsidP="00C44E47"/>
          <w:p w14:paraId="27ABC8EC" w14:textId="77777777" w:rsidR="00366BB2" w:rsidRDefault="00366BB2" w:rsidP="00366BB2">
            <w:r>
              <w:t>P365/A1/1.7,10</w:t>
            </w:r>
          </w:p>
          <w:p w14:paraId="0447C654" w14:textId="77777777" w:rsidR="00366BB2" w:rsidRDefault="00240772" w:rsidP="00366BB2">
            <w:r>
              <w:t>Un employé près du moteur d’une chaloupe</w:t>
            </w:r>
          </w:p>
          <w:p w14:paraId="509027A8" w14:textId="77777777" w:rsidR="00366BB2" w:rsidRDefault="003C0DCF" w:rsidP="00366BB2">
            <w:r>
              <w:t>Juillet 1985</w:t>
            </w:r>
          </w:p>
          <w:p w14:paraId="454E3923" w14:textId="77777777" w:rsidR="00366BB2" w:rsidRDefault="00366BB2" w:rsidP="00366BB2">
            <w:r>
              <w:t>9</w:t>
            </w:r>
            <w:r w:rsidR="00E70874">
              <w:t>2,4</w:t>
            </w:r>
            <w:r>
              <w:t xml:space="preserve"> Mo, 6</w:t>
            </w:r>
            <w:r w:rsidR="00E70874">
              <w:t>806</w:t>
            </w:r>
            <w:r>
              <w:t xml:space="preserve"> x 4</w:t>
            </w:r>
            <w:r w:rsidR="00E70874">
              <w:t>750</w:t>
            </w:r>
            <w:r>
              <w:t xml:space="preserve"> px, couleur</w:t>
            </w:r>
          </w:p>
          <w:p w14:paraId="64F2DD23" w14:textId="77777777" w:rsidR="00366BB2" w:rsidRDefault="00366BB2" w:rsidP="00366BB2">
            <w:r>
              <w:t>Photo numérique, format .tif, 1200 ppp</w:t>
            </w:r>
          </w:p>
          <w:p w14:paraId="541A775B" w14:textId="77777777" w:rsidR="00366BB2" w:rsidRDefault="00366BB2" w:rsidP="00C44E47"/>
          <w:p w14:paraId="1661D0A0" w14:textId="77777777" w:rsidR="00366BB2" w:rsidRDefault="00366BB2" w:rsidP="00366BB2">
            <w:r>
              <w:t>P365/A1/1.7,11</w:t>
            </w:r>
          </w:p>
          <w:p w14:paraId="418D598D" w14:textId="77777777" w:rsidR="00366BB2" w:rsidRDefault="00240772" w:rsidP="00366BB2">
            <w:r>
              <w:t>Des hommes dans une chaloupe</w:t>
            </w:r>
          </w:p>
          <w:p w14:paraId="66B13E60" w14:textId="77777777" w:rsidR="003C0DCF" w:rsidRDefault="003C0DCF" w:rsidP="00366BB2">
            <w:r>
              <w:t>Arthur Morel (de Notre-Dame-du-Rosaire), conducteur du canot</w:t>
            </w:r>
          </w:p>
          <w:p w14:paraId="38B2E602" w14:textId="77777777" w:rsidR="00366BB2" w:rsidRDefault="003C0DCF" w:rsidP="00366BB2">
            <w:r>
              <w:t>Juillet 1985</w:t>
            </w:r>
          </w:p>
          <w:p w14:paraId="422E9B3D" w14:textId="77777777" w:rsidR="00366BB2" w:rsidRDefault="00366BB2" w:rsidP="00366BB2">
            <w:r>
              <w:t>9</w:t>
            </w:r>
            <w:r w:rsidR="009172F6">
              <w:t>2,3</w:t>
            </w:r>
            <w:r>
              <w:t xml:space="preserve"> Mo, 6</w:t>
            </w:r>
            <w:r w:rsidR="009172F6">
              <w:t>730</w:t>
            </w:r>
            <w:r>
              <w:t xml:space="preserve"> x 4</w:t>
            </w:r>
            <w:r w:rsidR="009172F6">
              <w:t>795</w:t>
            </w:r>
            <w:r>
              <w:t xml:space="preserve"> px, couleur</w:t>
            </w:r>
          </w:p>
          <w:p w14:paraId="11065C10" w14:textId="77777777" w:rsidR="00366BB2" w:rsidRDefault="00366BB2" w:rsidP="00366BB2">
            <w:r>
              <w:t>Photo numérique, format .tif, 1200 ppp</w:t>
            </w:r>
          </w:p>
          <w:p w14:paraId="3C0690AE" w14:textId="77777777" w:rsidR="003C0DCF" w:rsidRDefault="003C0DCF" w:rsidP="00366BB2">
            <w:r w:rsidRPr="003C0DCF">
              <w:rPr>
                <w:b/>
              </w:rPr>
              <w:t>Note au verso :</w:t>
            </w:r>
            <w:r>
              <w:t xml:space="preserve"> Le canot fait 22 pieds de long et 6 pieds de large.</w:t>
            </w:r>
          </w:p>
          <w:p w14:paraId="62E925E5" w14:textId="77777777" w:rsidR="00366BB2" w:rsidRDefault="00366BB2" w:rsidP="00366BB2"/>
          <w:p w14:paraId="255FB55C" w14:textId="77777777" w:rsidR="00366BB2" w:rsidRDefault="00366BB2" w:rsidP="00366BB2">
            <w:r>
              <w:lastRenderedPageBreak/>
              <w:t>P365/A1/1.7,12</w:t>
            </w:r>
          </w:p>
          <w:p w14:paraId="63BD44DD" w14:textId="77777777" w:rsidR="00366BB2" w:rsidRDefault="00240772" w:rsidP="00366BB2">
            <w:r>
              <w:t>Des hommes dans des chaloupes</w:t>
            </w:r>
          </w:p>
          <w:p w14:paraId="6F07C632" w14:textId="77777777" w:rsidR="00366BB2" w:rsidRDefault="003C0DCF" w:rsidP="00366BB2">
            <w:r>
              <w:t>Juillet 1985</w:t>
            </w:r>
          </w:p>
          <w:p w14:paraId="184B6C4B" w14:textId="77777777" w:rsidR="00366BB2" w:rsidRDefault="00366BB2" w:rsidP="00366BB2">
            <w:r>
              <w:t>9</w:t>
            </w:r>
            <w:r w:rsidR="009172F6">
              <w:t>2,1</w:t>
            </w:r>
            <w:r>
              <w:t xml:space="preserve"> Mo, 6</w:t>
            </w:r>
            <w:r w:rsidR="009172F6">
              <w:t>755</w:t>
            </w:r>
            <w:r>
              <w:t xml:space="preserve"> x 4</w:t>
            </w:r>
            <w:r w:rsidR="009172F6">
              <w:t>770</w:t>
            </w:r>
            <w:r>
              <w:t xml:space="preserve"> px, couleur</w:t>
            </w:r>
          </w:p>
          <w:p w14:paraId="2086441A" w14:textId="77777777" w:rsidR="00366BB2" w:rsidRDefault="00366BB2" w:rsidP="00366BB2">
            <w:r>
              <w:t>Photo numérique, format .tif, 1200 ppp</w:t>
            </w:r>
          </w:p>
          <w:p w14:paraId="59EF5E87" w14:textId="77777777" w:rsidR="00366BB2" w:rsidRDefault="00366BB2" w:rsidP="00366BB2"/>
          <w:p w14:paraId="4F0A4D04" w14:textId="77777777" w:rsidR="00366BB2" w:rsidRDefault="00366BB2" w:rsidP="00366BB2">
            <w:r>
              <w:t>P365/A1/1.7,13</w:t>
            </w:r>
          </w:p>
          <w:p w14:paraId="5939627A" w14:textId="77777777" w:rsidR="00366BB2" w:rsidRDefault="00240772" w:rsidP="00366BB2">
            <w:r>
              <w:t>Des hommes en canot s’occupent du chargement du bois</w:t>
            </w:r>
          </w:p>
          <w:p w14:paraId="0983BBDD" w14:textId="77777777" w:rsidR="00366BB2" w:rsidRDefault="003C0DCF" w:rsidP="00366BB2">
            <w:r>
              <w:t>Juillet 1985</w:t>
            </w:r>
          </w:p>
          <w:p w14:paraId="1DCAC316" w14:textId="77777777" w:rsidR="00366BB2" w:rsidRDefault="00366BB2" w:rsidP="00366BB2">
            <w:r>
              <w:t>9</w:t>
            </w:r>
            <w:r w:rsidR="009172F6">
              <w:t>3,7</w:t>
            </w:r>
            <w:r>
              <w:t xml:space="preserve"> Mo, 6</w:t>
            </w:r>
            <w:r w:rsidR="009172F6">
              <w:t>824</w:t>
            </w:r>
            <w:r>
              <w:t xml:space="preserve"> x 4</w:t>
            </w:r>
            <w:r w:rsidR="009172F6">
              <w:t>800</w:t>
            </w:r>
            <w:r>
              <w:t xml:space="preserve"> px, couleur</w:t>
            </w:r>
          </w:p>
          <w:p w14:paraId="06AAE682" w14:textId="77777777" w:rsidR="00366BB2" w:rsidRDefault="00366BB2" w:rsidP="00366BB2">
            <w:r>
              <w:t>Photo numérique, format .tif, 1200 ppp</w:t>
            </w:r>
          </w:p>
          <w:p w14:paraId="6559AF97" w14:textId="77777777" w:rsidR="00366BB2" w:rsidRDefault="00366BB2" w:rsidP="00366BB2"/>
          <w:p w14:paraId="3CB20DB2" w14:textId="77777777" w:rsidR="00366BB2" w:rsidRDefault="00366BB2" w:rsidP="00366BB2">
            <w:r>
              <w:t>P365/A1/1.7,14</w:t>
            </w:r>
          </w:p>
          <w:p w14:paraId="15C43757" w14:textId="77777777" w:rsidR="00366BB2" w:rsidRDefault="00240772" w:rsidP="00366BB2">
            <w:r>
              <w:t>Des hommes s’occupent du ramassage des billots flottants, dont certains sont coincés sous la végétation</w:t>
            </w:r>
          </w:p>
          <w:p w14:paraId="238BB7A2" w14:textId="77777777" w:rsidR="003C0DCF" w:rsidRDefault="003C0DCF" w:rsidP="003C0DCF">
            <w:r>
              <w:t>Juillet 1985</w:t>
            </w:r>
          </w:p>
          <w:p w14:paraId="42109014" w14:textId="77777777" w:rsidR="00366BB2" w:rsidRDefault="00366BB2" w:rsidP="00366BB2">
            <w:r>
              <w:t>9</w:t>
            </w:r>
            <w:r w:rsidR="009172F6">
              <w:t>1,4</w:t>
            </w:r>
            <w:r>
              <w:t xml:space="preserve"> Mo, 6</w:t>
            </w:r>
            <w:r w:rsidR="009172F6">
              <w:t>757</w:t>
            </w:r>
            <w:r>
              <w:t xml:space="preserve"> x 4</w:t>
            </w:r>
            <w:r w:rsidR="009172F6">
              <w:t>731</w:t>
            </w:r>
            <w:r>
              <w:t xml:space="preserve"> px, couleur</w:t>
            </w:r>
          </w:p>
          <w:p w14:paraId="10741B05" w14:textId="77777777" w:rsidR="00366BB2" w:rsidRDefault="00366BB2" w:rsidP="00366BB2">
            <w:r>
              <w:t>Photo numérique, format .tif, 1200 ppp</w:t>
            </w:r>
          </w:p>
          <w:p w14:paraId="513D5ACB" w14:textId="77777777" w:rsidR="00366BB2" w:rsidRDefault="00366BB2" w:rsidP="00C44E47"/>
          <w:p w14:paraId="39D0FEA1" w14:textId="77777777" w:rsidR="00366BB2" w:rsidRDefault="00366BB2" w:rsidP="00366BB2">
            <w:r>
              <w:t>P365/A1/1.7,15</w:t>
            </w:r>
          </w:p>
          <w:p w14:paraId="21C53B02" w14:textId="77777777" w:rsidR="00366BB2" w:rsidRDefault="00240772" w:rsidP="00366BB2">
            <w:r>
              <w:t>Des hommes se déplaçant en canot, à la recherche de billots dans la rivière</w:t>
            </w:r>
          </w:p>
          <w:p w14:paraId="2675915F" w14:textId="77777777" w:rsidR="003C0DCF" w:rsidRDefault="003C0DCF" w:rsidP="003C0DCF">
            <w:r>
              <w:t>Juillet 1985</w:t>
            </w:r>
          </w:p>
          <w:p w14:paraId="0756B498" w14:textId="77777777" w:rsidR="00366BB2" w:rsidRDefault="00366BB2" w:rsidP="00366BB2">
            <w:r>
              <w:t>9</w:t>
            </w:r>
            <w:r w:rsidR="009172F6">
              <w:t>2,9</w:t>
            </w:r>
            <w:r>
              <w:t xml:space="preserve"> Mo, 6</w:t>
            </w:r>
            <w:r w:rsidR="009172F6">
              <w:t>856</w:t>
            </w:r>
            <w:r>
              <w:t xml:space="preserve"> x 4</w:t>
            </w:r>
            <w:r w:rsidR="009172F6">
              <w:t>740</w:t>
            </w:r>
            <w:r>
              <w:t xml:space="preserve"> px, couleur</w:t>
            </w:r>
          </w:p>
          <w:p w14:paraId="245ADED9" w14:textId="77777777" w:rsidR="00366BB2" w:rsidRDefault="00366BB2" w:rsidP="00366BB2">
            <w:r>
              <w:t>Photo numérique, format .tif, 1200 ppp</w:t>
            </w:r>
          </w:p>
          <w:p w14:paraId="4D23E414" w14:textId="77777777" w:rsidR="00366BB2" w:rsidRDefault="00366BB2" w:rsidP="00366BB2"/>
          <w:p w14:paraId="74F1A469" w14:textId="77777777" w:rsidR="00366BB2" w:rsidRDefault="00366BB2" w:rsidP="00366BB2">
            <w:r>
              <w:t>P365/A1/1.7,16</w:t>
            </w:r>
          </w:p>
          <w:p w14:paraId="753D457B" w14:textId="77777777" w:rsidR="00366BB2" w:rsidRDefault="00240772" w:rsidP="00366BB2">
            <w:r>
              <w:t xml:space="preserve">Des hommes </w:t>
            </w:r>
            <w:r w:rsidR="009054F4">
              <w:t>ramassent des morceaux de bois entassés près de la végétation, sur le bord de la rivière</w:t>
            </w:r>
          </w:p>
          <w:p w14:paraId="4A9F6AE8" w14:textId="77777777" w:rsidR="003C0DCF" w:rsidRDefault="003C0DCF" w:rsidP="003C0DCF">
            <w:r>
              <w:t>Juillet 1985</w:t>
            </w:r>
          </w:p>
          <w:p w14:paraId="60D51D6C" w14:textId="77777777" w:rsidR="00366BB2" w:rsidRDefault="00366BB2" w:rsidP="00366BB2">
            <w:r>
              <w:t>9</w:t>
            </w:r>
            <w:r w:rsidR="009172F6">
              <w:t>0,4</w:t>
            </w:r>
            <w:r>
              <w:t xml:space="preserve"> Mo, </w:t>
            </w:r>
            <w:r w:rsidR="009172F6">
              <w:t>4685</w:t>
            </w:r>
            <w:r>
              <w:t xml:space="preserve"> x </w:t>
            </w:r>
            <w:r w:rsidR="009172F6">
              <w:t>6748</w:t>
            </w:r>
            <w:r>
              <w:t xml:space="preserve"> px, couleur</w:t>
            </w:r>
          </w:p>
          <w:p w14:paraId="6AD69B96" w14:textId="77777777" w:rsidR="00366BB2" w:rsidRDefault="00366BB2" w:rsidP="00366BB2">
            <w:r>
              <w:t>Photo numérique, format .tif, 1200 ppp</w:t>
            </w:r>
          </w:p>
          <w:p w14:paraId="461BC426" w14:textId="77777777" w:rsidR="00366BB2" w:rsidRDefault="00366BB2" w:rsidP="00366BB2"/>
          <w:p w14:paraId="3240CCFB" w14:textId="77777777" w:rsidR="00366BB2" w:rsidRDefault="00366BB2" w:rsidP="00366BB2">
            <w:r>
              <w:t>P365/A1/1.7,17</w:t>
            </w:r>
          </w:p>
          <w:p w14:paraId="7B049797" w14:textId="77777777" w:rsidR="00366BB2" w:rsidRDefault="009054F4" w:rsidP="00366BB2">
            <w:r>
              <w:t>Un employé se déplace en chaloupe</w:t>
            </w:r>
          </w:p>
          <w:p w14:paraId="7A3876F6" w14:textId="77777777" w:rsidR="003C0DCF" w:rsidRDefault="003C0DCF" w:rsidP="00366BB2">
            <w:r>
              <w:t>Bernard Thibeault (de L’Ascension-de-Notre-Seigneur)</w:t>
            </w:r>
          </w:p>
          <w:p w14:paraId="6338A5FD" w14:textId="77777777" w:rsidR="003C0DCF" w:rsidRDefault="003C0DCF" w:rsidP="003C0DCF">
            <w:r>
              <w:t>Juillet 1985</w:t>
            </w:r>
          </w:p>
          <w:p w14:paraId="0F44C709" w14:textId="77777777" w:rsidR="00366BB2" w:rsidRDefault="00366BB2" w:rsidP="00366BB2">
            <w:r>
              <w:t>9</w:t>
            </w:r>
            <w:r w:rsidR="009172F6">
              <w:t>2,2</w:t>
            </w:r>
            <w:r>
              <w:t xml:space="preserve"> Mo, </w:t>
            </w:r>
            <w:r w:rsidR="009172F6">
              <w:t>6796</w:t>
            </w:r>
            <w:r>
              <w:t xml:space="preserve"> x 4</w:t>
            </w:r>
            <w:r w:rsidR="009172F6">
              <w:t>743</w:t>
            </w:r>
            <w:r>
              <w:t xml:space="preserve"> px, couleur</w:t>
            </w:r>
          </w:p>
          <w:p w14:paraId="5C945BDD" w14:textId="77777777" w:rsidR="00366BB2" w:rsidRDefault="00366BB2" w:rsidP="00366BB2">
            <w:r>
              <w:t>Photo numérique, format .tif, 1200 ppp</w:t>
            </w:r>
          </w:p>
          <w:p w14:paraId="429524F2" w14:textId="77777777" w:rsidR="00366BB2" w:rsidRDefault="00366BB2" w:rsidP="00366BB2"/>
          <w:p w14:paraId="6EB734D3" w14:textId="77777777" w:rsidR="00366BB2" w:rsidRDefault="00366BB2" w:rsidP="00366BB2">
            <w:r>
              <w:t>P365/A1/1.7,18</w:t>
            </w:r>
          </w:p>
          <w:p w14:paraId="0572657D" w14:textId="77777777" w:rsidR="00366BB2" w:rsidRDefault="009054F4" w:rsidP="00366BB2">
            <w:r>
              <w:t>Quatre hommes se déplacent en canot, à la recherche de billes de bois</w:t>
            </w:r>
          </w:p>
          <w:p w14:paraId="10AC1001" w14:textId="77777777" w:rsidR="003C0DCF" w:rsidRDefault="003C0DCF" w:rsidP="003C0DCF">
            <w:r>
              <w:t>Juillet 1985</w:t>
            </w:r>
          </w:p>
          <w:p w14:paraId="33EEB48E" w14:textId="77777777" w:rsidR="00366BB2" w:rsidRDefault="00366BB2" w:rsidP="00366BB2">
            <w:r>
              <w:t>9</w:t>
            </w:r>
            <w:r w:rsidR="009172F6">
              <w:t>1,8</w:t>
            </w:r>
            <w:r>
              <w:t xml:space="preserve"> Mo, 6</w:t>
            </w:r>
            <w:r w:rsidR="009172F6">
              <w:t>786</w:t>
            </w:r>
            <w:r>
              <w:t xml:space="preserve"> x 4</w:t>
            </w:r>
            <w:r w:rsidR="009172F6">
              <w:t>730</w:t>
            </w:r>
            <w:r>
              <w:t xml:space="preserve"> px, couleur</w:t>
            </w:r>
          </w:p>
          <w:p w14:paraId="67917C48" w14:textId="77777777" w:rsidR="00366BB2" w:rsidRDefault="00366BB2" w:rsidP="00366BB2">
            <w:r>
              <w:t>Photo numérique, format .tif, 1200 ppp</w:t>
            </w:r>
          </w:p>
          <w:p w14:paraId="5359C80C" w14:textId="77777777" w:rsidR="003C0DCF" w:rsidRDefault="003C0DCF" w:rsidP="00366BB2">
            <w:r w:rsidRPr="003C0DCF">
              <w:rPr>
                <w:b/>
              </w:rPr>
              <w:t>Note au verso :</w:t>
            </w:r>
            <w:r>
              <w:t xml:space="preserve"> </w:t>
            </w:r>
            <w:r w:rsidRPr="003C0DCF">
              <w:rPr>
                <w:i/>
              </w:rPr>
              <w:t>Minoune,</w:t>
            </w:r>
            <w:r>
              <w:t xml:space="preserve"> petit bateau qui allait dans très peu d’eau (eaux peu profondes)</w:t>
            </w:r>
          </w:p>
          <w:p w14:paraId="365C51CC" w14:textId="77777777" w:rsidR="00366BB2" w:rsidRDefault="00366BB2" w:rsidP="00C44E47"/>
          <w:p w14:paraId="0EBAC5FF" w14:textId="77777777" w:rsidR="00366BB2" w:rsidRDefault="00366BB2" w:rsidP="00366BB2">
            <w:r>
              <w:t>P365/A1/1.7,19</w:t>
            </w:r>
          </w:p>
          <w:p w14:paraId="2E4A74AC" w14:textId="77777777" w:rsidR="00366BB2" w:rsidRDefault="003C0DCF" w:rsidP="00366BB2">
            <w:r>
              <w:t>Ramassage du bois avec de petits chalands</w:t>
            </w:r>
            <w:r>
              <w:rPr>
                <w:rStyle w:val="Appelnotedebasdep"/>
              </w:rPr>
              <w:footnoteReference w:id="5"/>
            </w:r>
            <w:r>
              <w:t xml:space="preserve"> et des gaffes</w:t>
            </w:r>
            <w:r>
              <w:rPr>
                <w:rStyle w:val="Appelnotedebasdep"/>
              </w:rPr>
              <w:footnoteReference w:id="6"/>
            </w:r>
          </w:p>
          <w:p w14:paraId="796AA453" w14:textId="77777777" w:rsidR="003C0DCF" w:rsidRDefault="003C0DCF" w:rsidP="003C0DCF">
            <w:r>
              <w:t>Juillet 1985</w:t>
            </w:r>
          </w:p>
          <w:p w14:paraId="0B2F0D0D" w14:textId="77777777" w:rsidR="00366BB2" w:rsidRDefault="00366BB2" w:rsidP="00366BB2">
            <w:r>
              <w:t>9</w:t>
            </w:r>
            <w:r w:rsidR="009172F6">
              <w:t>2</w:t>
            </w:r>
            <w:r>
              <w:t xml:space="preserve"> Mo, 6</w:t>
            </w:r>
            <w:r w:rsidR="009172F6">
              <w:t>758</w:t>
            </w:r>
            <w:r>
              <w:t xml:space="preserve"> x 4</w:t>
            </w:r>
            <w:r w:rsidR="009172F6">
              <w:t>762</w:t>
            </w:r>
            <w:r>
              <w:t xml:space="preserve"> px, couleur</w:t>
            </w:r>
          </w:p>
          <w:p w14:paraId="271459CE" w14:textId="77777777" w:rsidR="00366BB2" w:rsidRDefault="00366BB2" w:rsidP="00366BB2">
            <w:r>
              <w:t>Photo numérique, format .tif, 1200 ppp</w:t>
            </w:r>
          </w:p>
          <w:p w14:paraId="52C60283" w14:textId="77777777" w:rsidR="00366BB2" w:rsidRDefault="00366BB2" w:rsidP="00366BB2"/>
          <w:p w14:paraId="115B2ACB" w14:textId="77777777" w:rsidR="00366BB2" w:rsidRDefault="00366BB2" w:rsidP="00366BB2">
            <w:r>
              <w:t>P365/A1/1.7,20</w:t>
            </w:r>
          </w:p>
          <w:p w14:paraId="718560FF" w14:textId="77777777" w:rsidR="00366BB2" w:rsidRDefault="009054F4" w:rsidP="00366BB2">
            <w:r>
              <w:t>Trois hommes en canot, à la recherche de billes de bois</w:t>
            </w:r>
          </w:p>
          <w:p w14:paraId="24E6F9C5" w14:textId="77777777" w:rsidR="00366BB2" w:rsidRDefault="003622DA" w:rsidP="00366BB2">
            <w:r>
              <w:t>Juillet 1985</w:t>
            </w:r>
          </w:p>
          <w:p w14:paraId="4C08BA08" w14:textId="77777777" w:rsidR="00366BB2" w:rsidRDefault="00366BB2" w:rsidP="00366BB2">
            <w:r>
              <w:t>9</w:t>
            </w:r>
            <w:r w:rsidR="009172F6">
              <w:t>1</w:t>
            </w:r>
            <w:r>
              <w:t xml:space="preserve"> Mo, 6</w:t>
            </w:r>
            <w:r w:rsidR="009172F6">
              <w:t>716</w:t>
            </w:r>
            <w:r>
              <w:t xml:space="preserve"> x 4</w:t>
            </w:r>
            <w:r w:rsidR="009172F6">
              <w:t>741</w:t>
            </w:r>
            <w:r>
              <w:t xml:space="preserve"> px, couleur</w:t>
            </w:r>
          </w:p>
          <w:p w14:paraId="05D598FB" w14:textId="77777777" w:rsidR="00366BB2" w:rsidRDefault="00366BB2" w:rsidP="00366BB2">
            <w:r>
              <w:t>Photo numérique, format .tif, 1200 ppp</w:t>
            </w:r>
          </w:p>
          <w:p w14:paraId="6E5A8104" w14:textId="77777777" w:rsidR="009054F4" w:rsidRDefault="009054F4" w:rsidP="00366BB2">
            <w:r w:rsidRPr="009054F4">
              <w:rPr>
                <w:b/>
              </w:rPr>
              <w:t>Note :</w:t>
            </w:r>
            <w:r>
              <w:t xml:space="preserve"> La photo est floue.</w:t>
            </w:r>
          </w:p>
          <w:p w14:paraId="21145A43" w14:textId="77777777" w:rsidR="00366BB2" w:rsidRDefault="00366BB2" w:rsidP="00366BB2"/>
          <w:p w14:paraId="24D76DB8" w14:textId="77777777" w:rsidR="00366BB2" w:rsidRDefault="00366BB2" w:rsidP="00366BB2">
            <w:r>
              <w:t>P365/A1/1.7,21</w:t>
            </w:r>
          </w:p>
          <w:p w14:paraId="7798FA37" w14:textId="77777777" w:rsidR="00366BB2" w:rsidRDefault="009054F4" w:rsidP="00366BB2">
            <w:r>
              <w:t>Deux hommes à la recherche de billes de bois à proximité de la végétation</w:t>
            </w:r>
          </w:p>
          <w:p w14:paraId="42C41008" w14:textId="77777777" w:rsidR="00366BB2" w:rsidRDefault="003622DA" w:rsidP="00366BB2">
            <w:r>
              <w:t>Juillet 1985</w:t>
            </w:r>
          </w:p>
          <w:p w14:paraId="76A7ED14" w14:textId="77777777" w:rsidR="00366BB2" w:rsidRDefault="00366BB2" w:rsidP="00366BB2">
            <w:r>
              <w:t>9</w:t>
            </w:r>
            <w:r w:rsidR="009172F6">
              <w:t>0,6</w:t>
            </w:r>
            <w:r>
              <w:t xml:space="preserve"> Mo, 6</w:t>
            </w:r>
            <w:r w:rsidR="009172F6">
              <w:t>698</w:t>
            </w:r>
            <w:r>
              <w:t xml:space="preserve"> x 4</w:t>
            </w:r>
            <w:r w:rsidR="009172F6">
              <w:t>728</w:t>
            </w:r>
            <w:r>
              <w:t xml:space="preserve"> px, couleur</w:t>
            </w:r>
          </w:p>
          <w:p w14:paraId="233F00DE" w14:textId="77777777" w:rsidR="00366BB2" w:rsidRDefault="00366BB2" w:rsidP="00366BB2">
            <w:r>
              <w:t>Photo numérique, format .tif, 1200 ppp</w:t>
            </w:r>
          </w:p>
          <w:p w14:paraId="43110E01" w14:textId="77777777" w:rsidR="00366BB2" w:rsidRDefault="00366BB2" w:rsidP="00C44E47"/>
          <w:p w14:paraId="00530F8A" w14:textId="77777777" w:rsidR="00EF6232" w:rsidRPr="00C44E47" w:rsidRDefault="00EF6232" w:rsidP="00C44E47"/>
        </w:tc>
      </w:tr>
      <w:tr w:rsidR="00C44E47" w:rsidRPr="00A674F8" w14:paraId="3029F029" w14:textId="77777777" w:rsidTr="00C11F5D">
        <w:trPr>
          <w:trHeight w:val="873"/>
        </w:trPr>
        <w:tc>
          <w:tcPr>
            <w:tcW w:w="1555" w:type="dxa"/>
            <w:shd w:val="clear" w:color="auto" w:fill="D9D9D9" w:themeFill="background1" w:themeFillShade="D9"/>
          </w:tcPr>
          <w:p w14:paraId="2CC68F70" w14:textId="77777777" w:rsidR="00C44E47" w:rsidRDefault="00C44E47" w:rsidP="006E3DF9">
            <w:pPr>
              <w:jc w:val="left"/>
              <w:rPr>
                <w:lang w:eastAsia="en-US"/>
              </w:rPr>
            </w:pPr>
            <w:r>
              <w:rPr>
                <w:lang w:eastAsia="en-US"/>
              </w:rPr>
              <w:lastRenderedPageBreak/>
              <w:t>Disque dur externe</w:t>
            </w:r>
          </w:p>
        </w:tc>
        <w:tc>
          <w:tcPr>
            <w:tcW w:w="7801" w:type="dxa"/>
            <w:shd w:val="clear" w:color="auto" w:fill="auto"/>
          </w:tcPr>
          <w:p w14:paraId="587976F0" w14:textId="77777777" w:rsidR="00C44E47" w:rsidRDefault="00C44E47" w:rsidP="00C44E47">
            <w:pPr>
              <w:pStyle w:val="Niveau4"/>
              <w:rPr>
                <w:lang w:eastAsia="en-US"/>
              </w:rPr>
            </w:pPr>
            <w:bookmarkStart w:id="12" w:name="_Toc868918"/>
            <w:r>
              <w:rPr>
                <w:lang w:eastAsia="en-US"/>
              </w:rPr>
              <w:t>P365/A1/1.8 : Camp temporaire à la rivière Péribonka</w:t>
            </w:r>
            <w:bookmarkEnd w:id="12"/>
          </w:p>
          <w:p w14:paraId="46D4AA88" w14:textId="77777777" w:rsidR="00C44E47" w:rsidRDefault="00C44E47" w:rsidP="00C44E47">
            <w:pPr>
              <w:rPr>
                <w:lang w:eastAsia="en-US"/>
              </w:rPr>
            </w:pPr>
            <w:r>
              <w:rPr>
                <w:lang w:eastAsia="en-US"/>
              </w:rPr>
              <w:t xml:space="preserve">– </w:t>
            </w:r>
            <w:r w:rsidR="00320107">
              <w:rPr>
                <w:lang w:eastAsia="en-US"/>
              </w:rPr>
              <w:t xml:space="preserve">[ca </w:t>
            </w:r>
            <w:r>
              <w:rPr>
                <w:lang w:eastAsia="en-US"/>
              </w:rPr>
              <w:t>1996</w:t>
            </w:r>
            <w:r w:rsidR="00320107">
              <w:rPr>
                <w:lang w:eastAsia="en-US"/>
              </w:rPr>
              <w:t>]</w:t>
            </w:r>
            <w:r>
              <w:rPr>
                <w:lang w:eastAsia="en-US"/>
              </w:rPr>
              <w:t>. – 7 photographies numériques; format .tiff, coul., 1200 ppp.</w:t>
            </w:r>
          </w:p>
          <w:p w14:paraId="679EF8F9" w14:textId="77777777" w:rsidR="00C44E47" w:rsidRDefault="00C44E47" w:rsidP="00C44E47">
            <w:pPr>
              <w:rPr>
                <w:lang w:eastAsia="en-US"/>
              </w:rPr>
            </w:pPr>
          </w:p>
          <w:p w14:paraId="58C252EE" w14:textId="77777777" w:rsidR="00C44E47" w:rsidRPr="006E3DF9" w:rsidRDefault="00C44E47" w:rsidP="00C44E47">
            <w:pPr>
              <w:rPr>
                <w:i/>
                <w:lang w:eastAsia="en-US"/>
              </w:rPr>
            </w:pPr>
            <w:r w:rsidRPr="006E3DF9">
              <w:rPr>
                <w:i/>
                <w:lang w:eastAsia="en-US"/>
              </w:rPr>
              <w:t xml:space="preserve">Portée et contenu : </w:t>
            </w:r>
          </w:p>
          <w:p w14:paraId="31F45292" w14:textId="77777777" w:rsidR="00C44E47" w:rsidRDefault="00C44E47" w:rsidP="00C44E47">
            <w:pPr>
              <w:rPr>
                <w:lang w:eastAsia="en-US"/>
              </w:rPr>
            </w:pPr>
            <w:r>
              <w:rPr>
                <w:lang w:eastAsia="en-US"/>
              </w:rPr>
              <w:t>Ce dossier comprend des photographies d’une opération de ramassage du bois flottant sur la rivière Péribonka après l’interruption de la pratique de la drave. Pendant 3 ans, le bois a été amassé et empilé à la pelle mécanique, puis brûlé au lance-flammes par un hélicoptère.</w:t>
            </w:r>
          </w:p>
          <w:p w14:paraId="05108A47" w14:textId="77777777" w:rsidR="00C44E47" w:rsidRDefault="00C44E47" w:rsidP="00C44E47">
            <w:pPr>
              <w:rPr>
                <w:sz w:val="18"/>
                <w:lang w:eastAsia="en-US"/>
              </w:rPr>
            </w:pPr>
          </w:p>
          <w:p w14:paraId="66957419" w14:textId="77777777" w:rsidR="00C44E47" w:rsidRPr="006E3DF9" w:rsidRDefault="00C44E47" w:rsidP="00C44E47">
            <w:pPr>
              <w:rPr>
                <w:i/>
                <w:lang w:eastAsia="en-US"/>
              </w:rPr>
            </w:pPr>
            <w:r w:rsidRPr="006E3DF9">
              <w:rPr>
                <w:i/>
                <w:lang w:eastAsia="en-US"/>
              </w:rPr>
              <w:t xml:space="preserve">Notes : </w:t>
            </w:r>
          </w:p>
          <w:p w14:paraId="0E93C6AA" w14:textId="77777777" w:rsidR="00C44E47" w:rsidRDefault="00C44E47" w:rsidP="00C44E47">
            <w:pPr>
              <w:rPr>
                <w:lang w:eastAsia="en-US"/>
              </w:rPr>
            </w:pPr>
            <w:r>
              <w:rPr>
                <w:lang w:eastAsia="en-US"/>
              </w:rPr>
              <w:t>Un vidéo de cette opération de nettoyage de la rivière est disponible à la cote P365/C1/1 du présent fonds (sur disque dur externe).</w:t>
            </w:r>
          </w:p>
          <w:p w14:paraId="56392A98" w14:textId="77777777" w:rsidR="00C44E47" w:rsidRDefault="00C44E47" w:rsidP="00C44E47">
            <w:pPr>
              <w:rPr>
                <w:lang w:eastAsia="en-US"/>
              </w:rPr>
            </w:pPr>
            <w:r>
              <w:rPr>
                <w:lang w:eastAsia="en-US"/>
              </w:rPr>
              <w:t xml:space="preserve">Documents numériques seulement. </w:t>
            </w:r>
          </w:p>
          <w:p w14:paraId="6A23E3F4" w14:textId="77777777" w:rsidR="00C44E47" w:rsidRDefault="00C44E47" w:rsidP="00C44E47">
            <w:pPr>
              <w:rPr>
                <w:lang w:eastAsia="en-US"/>
              </w:rPr>
            </w:pPr>
            <w:r>
              <w:rPr>
                <w:lang w:eastAsia="en-US"/>
              </w:rPr>
              <w:t>Disque dur externe.</w:t>
            </w:r>
          </w:p>
          <w:p w14:paraId="7DED0691" w14:textId="77777777" w:rsidR="00C44E47" w:rsidRDefault="00C44E47" w:rsidP="00B321DF">
            <w:pPr>
              <w:pStyle w:val="Niveau3"/>
            </w:pPr>
          </w:p>
          <w:p w14:paraId="0921DD58" w14:textId="77777777" w:rsidR="006B1B3E" w:rsidRDefault="006B1B3E" w:rsidP="006B1B3E">
            <w:r>
              <w:t>P365/A1/1.8,1</w:t>
            </w:r>
          </w:p>
          <w:p w14:paraId="73352566" w14:textId="77777777" w:rsidR="006B1B3E" w:rsidRDefault="00EE3770" w:rsidP="006B1B3E">
            <w:r>
              <w:t xml:space="preserve">Camp et dortoir pour 4 hommes, séchoir, pétrole et diesel pour les bateaux, à la </w:t>
            </w:r>
            <w:r w:rsidR="00320107">
              <w:t>Baie-</w:t>
            </w:r>
            <w:r>
              <w:t>Jolie, à 35 km au nord de Notre-Dame-du-Rosaire</w:t>
            </w:r>
          </w:p>
          <w:p w14:paraId="58E8AF3E" w14:textId="77777777" w:rsidR="00320107" w:rsidRDefault="00320107" w:rsidP="006B1B3E">
            <w:pPr>
              <w:rPr>
                <w:lang w:eastAsia="en-US"/>
              </w:rPr>
            </w:pPr>
            <w:r>
              <w:rPr>
                <w:lang w:eastAsia="en-US"/>
              </w:rPr>
              <w:t>[ca 1996]</w:t>
            </w:r>
          </w:p>
          <w:p w14:paraId="7197BAA8" w14:textId="77777777" w:rsidR="006B1B3E" w:rsidRDefault="006B1B3E" w:rsidP="006B1B3E">
            <w:r>
              <w:t>9</w:t>
            </w:r>
            <w:r w:rsidR="00EE3770">
              <w:t>6,9</w:t>
            </w:r>
            <w:r>
              <w:t xml:space="preserve"> Mo, </w:t>
            </w:r>
            <w:r w:rsidR="00EE3770">
              <w:t>7100 x 4775</w:t>
            </w:r>
            <w:r>
              <w:t xml:space="preserve"> px, couleur</w:t>
            </w:r>
          </w:p>
          <w:p w14:paraId="64E0B6C4" w14:textId="77777777" w:rsidR="006B1B3E" w:rsidRDefault="006B1B3E" w:rsidP="006B1B3E">
            <w:r>
              <w:lastRenderedPageBreak/>
              <w:t>Photo numérique, format .tif, 1200 ppp</w:t>
            </w:r>
          </w:p>
          <w:p w14:paraId="1BD0613C" w14:textId="77777777" w:rsidR="006B1B3E" w:rsidRDefault="006B1B3E" w:rsidP="006B1B3E"/>
          <w:p w14:paraId="242F0115" w14:textId="77777777" w:rsidR="006B1B3E" w:rsidRDefault="006B1B3E" w:rsidP="006B1B3E">
            <w:r>
              <w:t>P365/A1/1.8,2</w:t>
            </w:r>
          </w:p>
          <w:p w14:paraId="3A4944A4" w14:textId="77777777" w:rsidR="006B1B3E" w:rsidRDefault="00EE3770" w:rsidP="006B1B3E">
            <w:r>
              <w:t xml:space="preserve">Entretien des bateaux devant le camp de la </w:t>
            </w:r>
            <w:r w:rsidR="00320107">
              <w:t>Baie-Jolie</w:t>
            </w:r>
          </w:p>
          <w:p w14:paraId="27DB2265" w14:textId="77777777" w:rsidR="00320107" w:rsidRDefault="00320107" w:rsidP="006B1B3E">
            <w:pPr>
              <w:rPr>
                <w:lang w:eastAsia="en-US"/>
              </w:rPr>
            </w:pPr>
            <w:r>
              <w:rPr>
                <w:lang w:eastAsia="en-US"/>
              </w:rPr>
              <w:t>[ca 1996]</w:t>
            </w:r>
          </w:p>
          <w:p w14:paraId="1CC335DD" w14:textId="77777777" w:rsidR="006B1B3E" w:rsidRDefault="006B1B3E" w:rsidP="006B1B3E">
            <w:r>
              <w:t>9</w:t>
            </w:r>
            <w:r w:rsidR="00EE3770">
              <w:t>6,8</w:t>
            </w:r>
            <w:r>
              <w:t xml:space="preserve"> Mo, </w:t>
            </w:r>
            <w:r w:rsidR="00EE3770">
              <w:t>7088 x 4775</w:t>
            </w:r>
            <w:r>
              <w:t xml:space="preserve"> px, couleur</w:t>
            </w:r>
          </w:p>
          <w:p w14:paraId="07F62978" w14:textId="77777777" w:rsidR="006B1B3E" w:rsidRPr="006B1B3E" w:rsidRDefault="006B1B3E" w:rsidP="006B1B3E">
            <w:r>
              <w:t>Photo numérique, format .tif, 1200 ppp</w:t>
            </w:r>
          </w:p>
          <w:p w14:paraId="09A18D54" w14:textId="77777777" w:rsidR="006B1B3E" w:rsidRDefault="006B1B3E" w:rsidP="006B1B3E"/>
          <w:p w14:paraId="15B793DA" w14:textId="77777777" w:rsidR="006B1B3E" w:rsidRDefault="006B1B3E" w:rsidP="006B1B3E">
            <w:r>
              <w:t>P365/A1/1.8,3</w:t>
            </w:r>
          </w:p>
          <w:p w14:paraId="3EAFDED9" w14:textId="77777777" w:rsidR="00320107" w:rsidRDefault="00D31C74" w:rsidP="006B1B3E">
            <w:pPr>
              <w:rPr>
                <w:lang w:eastAsia="en-US"/>
              </w:rPr>
            </w:pPr>
            <w:r>
              <w:t xml:space="preserve">Entretien des bateaux devant le camp de la </w:t>
            </w:r>
            <w:r w:rsidR="00320107">
              <w:t>Baie-Jolie</w:t>
            </w:r>
            <w:r w:rsidR="00320107">
              <w:rPr>
                <w:lang w:eastAsia="en-US"/>
              </w:rPr>
              <w:t xml:space="preserve"> </w:t>
            </w:r>
          </w:p>
          <w:p w14:paraId="7C04FDB3" w14:textId="77777777" w:rsidR="00320107" w:rsidRDefault="00320107" w:rsidP="006B1B3E">
            <w:pPr>
              <w:rPr>
                <w:lang w:eastAsia="en-US"/>
              </w:rPr>
            </w:pPr>
            <w:r>
              <w:rPr>
                <w:lang w:eastAsia="en-US"/>
              </w:rPr>
              <w:t>[ca 1996]</w:t>
            </w:r>
          </w:p>
          <w:p w14:paraId="6685B82E" w14:textId="77777777" w:rsidR="006B1B3E" w:rsidRDefault="006B1B3E" w:rsidP="006B1B3E">
            <w:r>
              <w:t>9</w:t>
            </w:r>
            <w:r w:rsidR="00D31C74">
              <w:t>6,9</w:t>
            </w:r>
            <w:r>
              <w:t xml:space="preserve"> Mo, </w:t>
            </w:r>
            <w:r w:rsidR="00D31C74">
              <w:t>7090 x 4779</w:t>
            </w:r>
            <w:r>
              <w:t xml:space="preserve"> px, couleur</w:t>
            </w:r>
          </w:p>
          <w:p w14:paraId="32F7BC2A" w14:textId="77777777" w:rsidR="006B1B3E" w:rsidRPr="006B1B3E" w:rsidRDefault="006B1B3E" w:rsidP="006B1B3E">
            <w:r>
              <w:t>Photo numérique, format .tif, 1200 ppp</w:t>
            </w:r>
          </w:p>
          <w:p w14:paraId="64FA6FF9" w14:textId="77777777" w:rsidR="006B1B3E" w:rsidRDefault="006B1B3E" w:rsidP="006B1B3E"/>
          <w:p w14:paraId="76A67FB1" w14:textId="77777777" w:rsidR="006B1B3E" w:rsidRDefault="006B1B3E" w:rsidP="006B1B3E">
            <w:r>
              <w:t>P365/A1/1.8,4</w:t>
            </w:r>
          </w:p>
          <w:p w14:paraId="6C7D9A24" w14:textId="77777777" w:rsidR="006B1B3E" w:rsidRDefault="00D31C74" w:rsidP="006B1B3E">
            <w:r>
              <w:t>Petit bateau en fer avec un 4 roues à bord, le bateau s’appelait Ti-Bé et était loué à un contremaître de Péribonka, M. Henri Boily</w:t>
            </w:r>
          </w:p>
          <w:p w14:paraId="298F4633" w14:textId="77777777" w:rsidR="00320107" w:rsidRDefault="00320107" w:rsidP="006B1B3E">
            <w:pPr>
              <w:rPr>
                <w:lang w:eastAsia="en-US"/>
              </w:rPr>
            </w:pPr>
            <w:r>
              <w:rPr>
                <w:lang w:eastAsia="en-US"/>
              </w:rPr>
              <w:t>[ca 1996]</w:t>
            </w:r>
          </w:p>
          <w:p w14:paraId="7884D463" w14:textId="77777777" w:rsidR="006B1B3E" w:rsidRDefault="006B1B3E" w:rsidP="006B1B3E">
            <w:r>
              <w:t>9</w:t>
            </w:r>
            <w:r w:rsidR="00D31C74">
              <w:t>6,9</w:t>
            </w:r>
            <w:r>
              <w:t xml:space="preserve"> Mo, </w:t>
            </w:r>
            <w:r w:rsidR="00D31C74">
              <w:t>7090 x 4779</w:t>
            </w:r>
            <w:r>
              <w:t xml:space="preserve"> px, couleur</w:t>
            </w:r>
          </w:p>
          <w:p w14:paraId="1AD4CD35" w14:textId="77777777" w:rsidR="006B1B3E" w:rsidRPr="006B1B3E" w:rsidRDefault="006B1B3E" w:rsidP="006B1B3E">
            <w:r>
              <w:t>Photo numérique, format .tif, 1200 ppp</w:t>
            </w:r>
          </w:p>
          <w:p w14:paraId="70D12BD0" w14:textId="77777777" w:rsidR="006B1B3E" w:rsidRDefault="006B1B3E" w:rsidP="006B1B3E"/>
          <w:p w14:paraId="238AC84B" w14:textId="77777777" w:rsidR="006B1B3E" w:rsidRDefault="006B1B3E" w:rsidP="006B1B3E">
            <w:r>
              <w:t>P365/A1/1.8,5</w:t>
            </w:r>
          </w:p>
          <w:p w14:paraId="1E32B74C" w14:textId="77777777" w:rsidR="006B1B3E" w:rsidRDefault="00D31C74" w:rsidP="006B1B3E">
            <w:r>
              <w:t xml:space="preserve">À la </w:t>
            </w:r>
            <w:r w:rsidR="00320107">
              <w:t>Baie-Jolie</w:t>
            </w:r>
            <w:r>
              <w:t>, à la sortie de la rivière Jolie se déversant dans la rivière Péribonka</w:t>
            </w:r>
          </w:p>
          <w:p w14:paraId="1AAE8E1E" w14:textId="77777777" w:rsidR="00320107" w:rsidRDefault="00320107" w:rsidP="006B1B3E">
            <w:pPr>
              <w:rPr>
                <w:lang w:eastAsia="en-US"/>
              </w:rPr>
            </w:pPr>
            <w:r>
              <w:rPr>
                <w:lang w:eastAsia="en-US"/>
              </w:rPr>
              <w:t>[ca 1996]</w:t>
            </w:r>
          </w:p>
          <w:p w14:paraId="358ECE85" w14:textId="77777777" w:rsidR="006B1B3E" w:rsidRDefault="006B1B3E" w:rsidP="006B1B3E">
            <w:r>
              <w:t>9</w:t>
            </w:r>
            <w:r w:rsidR="00D31C74">
              <w:t>6,9</w:t>
            </w:r>
            <w:r>
              <w:t xml:space="preserve"> Mo, </w:t>
            </w:r>
            <w:r w:rsidR="00D31C74">
              <w:t>7090 x 4779</w:t>
            </w:r>
            <w:r>
              <w:t xml:space="preserve"> px, couleur</w:t>
            </w:r>
          </w:p>
          <w:p w14:paraId="429591F1" w14:textId="77777777" w:rsidR="006B1B3E" w:rsidRPr="006B1B3E" w:rsidRDefault="006B1B3E" w:rsidP="006B1B3E">
            <w:r>
              <w:t>Photo numérique, format .tif, 1200 ppp</w:t>
            </w:r>
          </w:p>
          <w:p w14:paraId="7F0CAB48" w14:textId="77777777" w:rsidR="006B1B3E" w:rsidRDefault="006B1B3E" w:rsidP="006B1B3E"/>
          <w:p w14:paraId="2413D61B" w14:textId="77777777" w:rsidR="006B1B3E" w:rsidRDefault="006B1B3E" w:rsidP="006B1B3E">
            <w:r>
              <w:t>P365/A1/1.8,6</w:t>
            </w:r>
          </w:p>
          <w:p w14:paraId="2809817B" w14:textId="77777777" w:rsidR="006B1B3E" w:rsidRDefault="00D31C74" w:rsidP="006B1B3E">
            <w:r>
              <w:t xml:space="preserve">Baie au nord de la rivière Péribonka, soit la </w:t>
            </w:r>
            <w:r w:rsidR="00320107">
              <w:t>Baie-Jolie</w:t>
            </w:r>
          </w:p>
          <w:p w14:paraId="0FB923F4" w14:textId="77777777" w:rsidR="00320107" w:rsidRDefault="00320107" w:rsidP="006B1B3E">
            <w:pPr>
              <w:rPr>
                <w:lang w:eastAsia="en-US"/>
              </w:rPr>
            </w:pPr>
            <w:r>
              <w:rPr>
                <w:lang w:eastAsia="en-US"/>
              </w:rPr>
              <w:t>[ca 1996]</w:t>
            </w:r>
          </w:p>
          <w:p w14:paraId="4CA4FA11" w14:textId="77777777" w:rsidR="006B1B3E" w:rsidRDefault="006B1B3E" w:rsidP="006B1B3E">
            <w:r>
              <w:t>9</w:t>
            </w:r>
            <w:r w:rsidR="00D31C74">
              <w:t>7</w:t>
            </w:r>
            <w:r>
              <w:t xml:space="preserve"> Mo, </w:t>
            </w:r>
            <w:r w:rsidR="00D31C74">
              <w:t>7095 x 4779</w:t>
            </w:r>
            <w:r>
              <w:t xml:space="preserve"> px, couleur</w:t>
            </w:r>
          </w:p>
          <w:p w14:paraId="701A4161" w14:textId="77777777" w:rsidR="006B1B3E" w:rsidRPr="006B1B3E" w:rsidRDefault="006B1B3E" w:rsidP="006B1B3E">
            <w:r>
              <w:t>Photo numérique, format .tif, 1200 ppp</w:t>
            </w:r>
          </w:p>
          <w:p w14:paraId="3A4B12F6" w14:textId="77777777" w:rsidR="006B1B3E" w:rsidRDefault="006B1B3E" w:rsidP="006B1B3E"/>
          <w:p w14:paraId="6D23306B" w14:textId="77777777" w:rsidR="006B1B3E" w:rsidRDefault="006B1B3E" w:rsidP="006B1B3E">
            <w:r>
              <w:t>P365/A1/1.8,7</w:t>
            </w:r>
          </w:p>
          <w:p w14:paraId="7A057CE4" w14:textId="77777777" w:rsidR="006B1B3E" w:rsidRDefault="00320107" w:rsidP="006B1B3E">
            <w:r>
              <w:t>Des bateaux à la Baie-Jolie</w:t>
            </w:r>
          </w:p>
          <w:p w14:paraId="3F953921" w14:textId="77777777" w:rsidR="00320107" w:rsidRDefault="00320107" w:rsidP="006B1B3E">
            <w:pPr>
              <w:rPr>
                <w:lang w:eastAsia="en-US"/>
              </w:rPr>
            </w:pPr>
            <w:r>
              <w:rPr>
                <w:lang w:eastAsia="en-US"/>
              </w:rPr>
              <w:t>[ca 1996]</w:t>
            </w:r>
          </w:p>
          <w:p w14:paraId="5ABD7C08" w14:textId="77777777" w:rsidR="006B1B3E" w:rsidRDefault="006B1B3E" w:rsidP="006B1B3E">
            <w:r>
              <w:t>9</w:t>
            </w:r>
            <w:r w:rsidR="00320107">
              <w:t>6,8</w:t>
            </w:r>
            <w:r>
              <w:t xml:space="preserve"> Mo, </w:t>
            </w:r>
            <w:r w:rsidR="00320107">
              <w:t>7098 x 4768</w:t>
            </w:r>
            <w:r>
              <w:t xml:space="preserve"> px, couleur</w:t>
            </w:r>
          </w:p>
          <w:p w14:paraId="324C1EF7" w14:textId="77777777" w:rsidR="006B1B3E" w:rsidRPr="006B1B3E" w:rsidRDefault="006B1B3E" w:rsidP="006B1B3E">
            <w:r>
              <w:t>Photo numérique, format .tif, 1200 ppp</w:t>
            </w:r>
          </w:p>
          <w:p w14:paraId="2D4CBE53" w14:textId="77777777" w:rsidR="006B1B3E" w:rsidRPr="006B1B3E" w:rsidRDefault="006B1B3E" w:rsidP="006B1B3E"/>
          <w:p w14:paraId="742E52C3" w14:textId="77777777" w:rsidR="00C44E47" w:rsidRPr="00C44E47" w:rsidRDefault="00C44E47" w:rsidP="00C44E47"/>
        </w:tc>
      </w:tr>
      <w:tr w:rsidR="004012CF" w:rsidRPr="00A674F8" w14:paraId="54A0CEF9" w14:textId="77777777" w:rsidTr="00C11F5D">
        <w:trPr>
          <w:trHeight w:val="873"/>
        </w:trPr>
        <w:tc>
          <w:tcPr>
            <w:tcW w:w="1555" w:type="dxa"/>
            <w:shd w:val="clear" w:color="auto" w:fill="D9D9D9" w:themeFill="background1" w:themeFillShade="D9"/>
          </w:tcPr>
          <w:p w14:paraId="53EF2F55" w14:textId="77777777" w:rsidR="004012CF" w:rsidRDefault="004012CF" w:rsidP="006E3DF9">
            <w:pPr>
              <w:jc w:val="left"/>
              <w:rPr>
                <w:lang w:eastAsia="en-US"/>
              </w:rPr>
            </w:pPr>
            <w:r>
              <w:rPr>
                <w:lang w:eastAsia="en-US"/>
              </w:rPr>
              <w:lastRenderedPageBreak/>
              <w:t>Disque dur externe</w:t>
            </w:r>
          </w:p>
        </w:tc>
        <w:tc>
          <w:tcPr>
            <w:tcW w:w="7801" w:type="dxa"/>
            <w:shd w:val="clear" w:color="auto" w:fill="auto"/>
          </w:tcPr>
          <w:p w14:paraId="19F7B2F0" w14:textId="77777777" w:rsidR="004012CF" w:rsidRDefault="004012CF" w:rsidP="004012CF">
            <w:pPr>
              <w:pStyle w:val="Niveau4"/>
              <w:rPr>
                <w:lang w:eastAsia="en-US"/>
              </w:rPr>
            </w:pPr>
            <w:r>
              <w:rPr>
                <w:lang w:eastAsia="en-US"/>
              </w:rPr>
              <w:t>P365/A1/1.9 : Lieu inconnu</w:t>
            </w:r>
          </w:p>
          <w:p w14:paraId="4E98599C" w14:textId="77777777" w:rsidR="004012CF" w:rsidRDefault="004012CF" w:rsidP="004012CF">
            <w:pPr>
              <w:rPr>
                <w:lang w:eastAsia="en-US"/>
              </w:rPr>
            </w:pPr>
            <w:r>
              <w:rPr>
                <w:lang w:eastAsia="en-US"/>
              </w:rPr>
              <w:t>– [199-]. – 2 photographies numériques; format .tiff, n&amp;b, 1200 ppp.</w:t>
            </w:r>
          </w:p>
          <w:p w14:paraId="45B286E5" w14:textId="77777777" w:rsidR="004012CF" w:rsidRDefault="004012CF" w:rsidP="004012CF">
            <w:pPr>
              <w:rPr>
                <w:lang w:eastAsia="en-US"/>
              </w:rPr>
            </w:pPr>
          </w:p>
          <w:p w14:paraId="6CEDD522" w14:textId="77777777" w:rsidR="004012CF" w:rsidRPr="006E3DF9" w:rsidRDefault="004012CF" w:rsidP="004012CF">
            <w:pPr>
              <w:rPr>
                <w:i/>
                <w:lang w:eastAsia="en-US"/>
              </w:rPr>
            </w:pPr>
            <w:r w:rsidRPr="006E3DF9">
              <w:rPr>
                <w:i/>
                <w:lang w:eastAsia="en-US"/>
              </w:rPr>
              <w:t xml:space="preserve">Portée et contenu : </w:t>
            </w:r>
          </w:p>
          <w:p w14:paraId="7B16604D" w14:textId="77777777" w:rsidR="004012CF" w:rsidRDefault="004012CF" w:rsidP="004012CF">
            <w:pPr>
              <w:rPr>
                <w:lang w:eastAsia="en-US"/>
              </w:rPr>
            </w:pPr>
            <w:r>
              <w:rPr>
                <w:lang w:eastAsia="en-US"/>
              </w:rPr>
              <w:lastRenderedPageBreak/>
              <w:t>Ce dossier comprend des photographies d’une opération de ramassage du bois flottant dans un lieu inconnu.</w:t>
            </w:r>
          </w:p>
          <w:p w14:paraId="247959FE" w14:textId="77777777" w:rsidR="004012CF" w:rsidRDefault="004012CF" w:rsidP="004012CF">
            <w:pPr>
              <w:rPr>
                <w:sz w:val="18"/>
                <w:lang w:eastAsia="en-US"/>
              </w:rPr>
            </w:pPr>
          </w:p>
          <w:p w14:paraId="5E7E2E07" w14:textId="77777777" w:rsidR="004012CF" w:rsidRPr="006E3DF9" w:rsidRDefault="004012CF" w:rsidP="004012CF">
            <w:pPr>
              <w:rPr>
                <w:i/>
                <w:lang w:eastAsia="en-US"/>
              </w:rPr>
            </w:pPr>
            <w:r w:rsidRPr="006E3DF9">
              <w:rPr>
                <w:i/>
                <w:lang w:eastAsia="en-US"/>
              </w:rPr>
              <w:t xml:space="preserve">Notes : </w:t>
            </w:r>
          </w:p>
          <w:p w14:paraId="29B8AAB2" w14:textId="77777777" w:rsidR="004012CF" w:rsidRDefault="004012CF" w:rsidP="004012CF">
            <w:pPr>
              <w:rPr>
                <w:lang w:eastAsia="en-US"/>
              </w:rPr>
            </w:pPr>
            <w:r>
              <w:rPr>
                <w:lang w:eastAsia="en-US"/>
              </w:rPr>
              <w:t xml:space="preserve">Documents numériques seulement. </w:t>
            </w:r>
          </w:p>
          <w:p w14:paraId="2C793493" w14:textId="77777777" w:rsidR="004012CF" w:rsidRDefault="004012CF" w:rsidP="004012CF">
            <w:pPr>
              <w:rPr>
                <w:lang w:eastAsia="en-US"/>
              </w:rPr>
            </w:pPr>
            <w:r>
              <w:rPr>
                <w:lang w:eastAsia="en-US"/>
              </w:rPr>
              <w:t>Disque dur externe.</w:t>
            </w:r>
          </w:p>
          <w:p w14:paraId="40E2B0F0" w14:textId="77777777" w:rsidR="004012CF" w:rsidRDefault="004012CF" w:rsidP="004012CF">
            <w:pPr>
              <w:pStyle w:val="Niveau3"/>
            </w:pPr>
          </w:p>
          <w:p w14:paraId="53AAB03E" w14:textId="77777777" w:rsidR="004012CF" w:rsidRDefault="004012CF" w:rsidP="004012CF">
            <w:r>
              <w:t>P365/A1/1.9,1</w:t>
            </w:r>
          </w:p>
          <w:p w14:paraId="5638182F" w14:textId="77777777" w:rsidR="004012CF" w:rsidRDefault="004012CF" w:rsidP="004012CF">
            <w:r>
              <w:t>Georges-Henri St-Jean (de Péribonka) et Serge Lavertu ( de Dolbeau), opérateur de bateau et de chargeuse flottante, sur un bateau</w:t>
            </w:r>
          </w:p>
          <w:p w14:paraId="41049EDD" w14:textId="77777777" w:rsidR="004012CF" w:rsidRDefault="004012CF" w:rsidP="004012CF">
            <w:pPr>
              <w:rPr>
                <w:lang w:eastAsia="en-US"/>
              </w:rPr>
            </w:pPr>
            <w:r>
              <w:rPr>
                <w:lang w:eastAsia="en-US"/>
              </w:rPr>
              <w:t>[199-]</w:t>
            </w:r>
          </w:p>
          <w:p w14:paraId="694F4B51" w14:textId="77777777" w:rsidR="004012CF" w:rsidRDefault="004012CF" w:rsidP="004012CF">
            <w:r>
              <w:t>95,8 Mo, 11296 x 8898 px, n&amp;b</w:t>
            </w:r>
          </w:p>
          <w:p w14:paraId="220943C3" w14:textId="77777777" w:rsidR="004012CF" w:rsidRDefault="004012CF" w:rsidP="004012CF">
            <w:r>
              <w:t>Photo numérique, format .tif, 1200 ppp</w:t>
            </w:r>
          </w:p>
          <w:p w14:paraId="58794171" w14:textId="77777777" w:rsidR="004012CF" w:rsidRDefault="004012CF" w:rsidP="00C44E47">
            <w:pPr>
              <w:pStyle w:val="Niveau4"/>
              <w:rPr>
                <w:lang w:eastAsia="en-US"/>
              </w:rPr>
            </w:pPr>
          </w:p>
          <w:p w14:paraId="3ED06F55" w14:textId="77777777" w:rsidR="004012CF" w:rsidRDefault="004012CF" w:rsidP="004012CF">
            <w:r>
              <w:t>P365/A1/1.9,2</w:t>
            </w:r>
          </w:p>
          <w:p w14:paraId="5D4BDD34" w14:textId="77777777" w:rsidR="004012CF" w:rsidRDefault="004012CF" w:rsidP="004012CF">
            <w:r>
              <w:t>Une chargeuse flottante et un bateau</w:t>
            </w:r>
          </w:p>
          <w:p w14:paraId="4271FF1D" w14:textId="77777777" w:rsidR="004012CF" w:rsidRDefault="004012CF" w:rsidP="004012CF">
            <w:pPr>
              <w:rPr>
                <w:lang w:eastAsia="en-US"/>
              </w:rPr>
            </w:pPr>
            <w:r>
              <w:rPr>
                <w:lang w:eastAsia="en-US"/>
              </w:rPr>
              <w:t>[199-]</w:t>
            </w:r>
          </w:p>
          <w:p w14:paraId="2A54D29A" w14:textId="77777777" w:rsidR="004012CF" w:rsidRDefault="004012CF" w:rsidP="004012CF">
            <w:r>
              <w:t>95,8 Mo, 11296 x 8898 px, n&amp;b</w:t>
            </w:r>
          </w:p>
          <w:p w14:paraId="13203A56" w14:textId="77777777" w:rsidR="004012CF" w:rsidRDefault="004012CF" w:rsidP="004012CF">
            <w:r>
              <w:t>Photo numérique, format .tif, 1200 ppp</w:t>
            </w:r>
          </w:p>
          <w:p w14:paraId="566AA74B" w14:textId="77777777" w:rsidR="004012CF" w:rsidRPr="004012CF" w:rsidRDefault="004012CF" w:rsidP="004012CF">
            <w:pPr>
              <w:rPr>
                <w:lang w:eastAsia="en-US"/>
              </w:rPr>
            </w:pPr>
          </w:p>
        </w:tc>
      </w:tr>
    </w:tbl>
    <w:p w14:paraId="3831016C" w14:textId="77777777" w:rsidR="00696AE2" w:rsidRPr="00A674F8" w:rsidRDefault="00696AE2" w:rsidP="00923766"/>
    <w:p w14:paraId="4B105357" w14:textId="77777777" w:rsidR="00E57F6F" w:rsidRDefault="00E57F6F" w:rsidP="00923766"/>
    <w:p w14:paraId="4C5A18E8" w14:textId="77777777" w:rsidR="00696AE2" w:rsidRPr="00A674F8" w:rsidRDefault="002A4383" w:rsidP="00696AE2">
      <w:pPr>
        <w:pStyle w:val="Titre"/>
      </w:pPr>
      <w:bookmarkStart w:id="13" w:name="_Toc868919"/>
      <w:r>
        <w:t>P365</w:t>
      </w:r>
      <w:r w:rsidR="00696AE2">
        <w:t>/B</w:t>
      </w:r>
      <w:r w:rsidR="00696AE2" w:rsidRPr="00A674F8">
        <w:t xml:space="preserve"> </w:t>
      </w:r>
      <w:r w:rsidR="00561EAD">
        <w:t xml:space="preserve">Documents </w:t>
      </w:r>
      <w:r w:rsidR="009D7B71">
        <w:t>cartographiques</w:t>
      </w:r>
      <w:bookmarkEnd w:id="13"/>
    </w:p>
    <w:p w14:paraId="377A5020" w14:textId="77777777" w:rsidR="00696AE2" w:rsidRDefault="003B6BFC" w:rsidP="00696AE2">
      <w:pPr>
        <w:rPr>
          <w:lang w:eastAsia="en-US"/>
        </w:rPr>
      </w:pPr>
      <w:r>
        <w:rPr>
          <w:lang w:eastAsia="en-US"/>
        </w:rPr>
        <w:t xml:space="preserve">– [ca 1960]. – Reproductions 1992. – </w:t>
      </w:r>
      <w:r w:rsidR="0059026A">
        <w:rPr>
          <w:lang w:eastAsia="en-US"/>
        </w:rPr>
        <w:t>42 cartes.</w:t>
      </w:r>
    </w:p>
    <w:p w14:paraId="6A60BF47" w14:textId="77777777" w:rsidR="003B6BFC" w:rsidRDefault="003B6BFC" w:rsidP="00696AE2"/>
    <w:p w14:paraId="1C96F6F7" w14:textId="77777777" w:rsidR="00AB6798" w:rsidRPr="00AB6798" w:rsidRDefault="00AB6798" w:rsidP="00AB6798">
      <w:pPr>
        <w:rPr>
          <w:i/>
        </w:rPr>
      </w:pPr>
      <w:r w:rsidRPr="00AB6798">
        <w:rPr>
          <w:i/>
        </w:rPr>
        <w:t xml:space="preserve">Portée et contenu : </w:t>
      </w:r>
    </w:p>
    <w:p w14:paraId="668D11FB" w14:textId="77777777" w:rsidR="00AB6798" w:rsidRPr="00A674F8" w:rsidRDefault="00AB6798" w:rsidP="00AB6798">
      <w:r>
        <w:t xml:space="preserve">Cette série comprend </w:t>
      </w:r>
      <w:r w:rsidR="00E33D20">
        <w:t>des extraits de cartes de la rivière Péribonka.</w:t>
      </w:r>
    </w:p>
    <w:p w14:paraId="4CF7C97C" w14:textId="77777777" w:rsidR="00AB6798" w:rsidRDefault="00AB6798" w:rsidP="00696AE2"/>
    <w:p w14:paraId="58F98B30" w14:textId="77777777" w:rsidR="00AB6798" w:rsidRPr="00AB6798" w:rsidRDefault="00AB6798" w:rsidP="00696AE2">
      <w:pPr>
        <w:rPr>
          <w:i/>
        </w:rPr>
      </w:pPr>
      <w:r w:rsidRPr="00AB6798">
        <w:rPr>
          <w:i/>
        </w:rPr>
        <w:t xml:space="preserve">Notes : </w:t>
      </w:r>
    </w:p>
    <w:p w14:paraId="785D94EA" w14:textId="77777777" w:rsidR="003B6BFC" w:rsidRDefault="003B6BFC" w:rsidP="003B6BFC">
      <w:r>
        <w:t xml:space="preserve">Les documents ont été numérisés et les originaux ont été remis au donateur. </w:t>
      </w:r>
    </w:p>
    <w:p w14:paraId="3926C51A" w14:textId="77777777" w:rsidR="00E33D20" w:rsidRDefault="00E33D20" w:rsidP="00E33D20">
      <w:pPr>
        <w:rPr>
          <w:lang w:eastAsia="en-US"/>
        </w:rPr>
      </w:pPr>
      <w:r>
        <w:rPr>
          <w:lang w:eastAsia="en-US"/>
        </w:rPr>
        <w:t xml:space="preserve">Documents numériques seulement. </w:t>
      </w:r>
    </w:p>
    <w:p w14:paraId="1F644619" w14:textId="77777777" w:rsidR="00AB6798" w:rsidRPr="00A674F8" w:rsidRDefault="00E33D20" w:rsidP="00696AE2">
      <w:pPr>
        <w:rPr>
          <w:lang w:eastAsia="en-US"/>
        </w:rPr>
      </w:pPr>
      <w:r>
        <w:rPr>
          <w:lang w:eastAsia="en-US"/>
        </w:rPr>
        <w:t xml:space="preserve">Reproductions. </w:t>
      </w:r>
    </w:p>
    <w:p w14:paraId="64E1E3C7" w14:textId="77777777" w:rsidR="00696AE2" w:rsidRDefault="00696AE2" w:rsidP="00696AE2"/>
    <w:p w14:paraId="48EC3A0F" w14:textId="77777777" w:rsidR="00E33D20" w:rsidRPr="00A674F8" w:rsidRDefault="00E33D20" w:rsidP="00696AE2"/>
    <w:p w14:paraId="297C3974" w14:textId="77777777" w:rsidR="00696AE2" w:rsidRPr="00A674F8" w:rsidRDefault="002A4383" w:rsidP="00696AE2">
      <w:pPr>
        <w:pStyle w:val="Titre2"/>
      </w:pPr>
      <w:bookmarkStart w:id="14" w:name="_Toc868920"/>
      <w:r>
        <w:t>P365</w:t>
      </w:r>
      <w:r w:rsidR="00696AE2">
        <w:t>/B</w:t>
      </w:r>
      <w:r w:rsidR="00696AE2" w:rsidRPr="00A674F8">
        <w:t xml:space="preserve">1 </w:t>
      </w:r>
      <w:r w:rsidR="009D7B71">
        <w:t>Cartographie</w:t>
      </w:r>
      <w:bookmarkEnd w:id="14"/>
    </w:p>
    <w:p w14:paraId="1DB4CF1D" w14:textId="77777777" w:rsidR="00696AE2" w:rsidRDefault="003B6BFC" w:rsidP="00696AE2">
      <w:pPr>
        <w:rPr>
          <w:lang w:eastAsia="en-US"/>
        </w:rPr>
      </w:pPr>
      <w:r>
        <w:rPr>
          <w:lang w:eastAsia="en-US"/>
        </w:rPr>
        <w:t xml:space="preserve">– [ca 1960]. – Reproductions 1992. – </w:t>
      </w:r>
      <w:r w:rsidR="0059026A" w:rsidRPr="0059026A">
        <w:rPr>
          <w:lang w:eastAsia="en-US"/>
        </w:rPr>
        <w:t>42</w:t>
      </w:r>
      <w:r w:rsidRPr="0059026A">
        <w:rPr>
          <w:lang w:eastAsia="en-US"/>
        </w:rPr>
        <w:t xml:space="preserve"> cartes.</w:t>
      </w:r>
    </w:p>
    <w:p w14:paraId="3C7A5950" w14:textId="77777777" w:rsidR="003B6BFC" w:rsidRPr="00A674F8" w:rsidRDefault="003B6BFC" w:rsidP="00696AE2"/>
    <w:p w14:paraId="3CC11A5E" w14:textId="77777777" w:rsidR="00AB6798" w:rsidRPr="00AB6798" w:rsidRDefault="00AB6798" w:rsidP="00AB6798">
      <w:pPr>
        <w:rPr>
          <w:i/>
        </w:rPr>
      </w:pPr>
      <w:r w:rsidRPr="00AB6798">
        <w:rPr>
          <w:i/>
        </w:rPr>
        <w:t xml:space="preserve">Portée et contenu : </w:t>
      </w:r>
    </w:p>
    <w:p w14:paraId="571D6CDA" w14:textId="77777777" w:rsidR="00AB6798" w:rsidRPr="00A674F8" w:rsidRDefault="00AB6798" w:rsidP="00AB6798">
      <w:r>
        <w:t xml:space="preserve">Cette sous-série comprend </w:t>
      </w:r>
      <w:r w:rsidR="00E33D20">
        <w:t xml:space="preserve">des parties de cartes de la rivière Péribonka situant les camps forestiers où le donateur, Serge Lavertu, a effectué des travaux de drave. </w:t>
      </w:r>
    </w:p>
    <w:p w14:paraId="1EE5C5D5"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6D85134" w14:textId="77777777" w:rsidTr="007F33D1">
        <w:trPr>
          <w:trHeight w:val="873"/>
        </w:trPr>
        <w:tc>
          <w:tcPr>
            <w:tcW w:w="1555" w:type="dxa"/>
            <w:shd w:val="clear" w:color="auto" w:fill="D9D9D9" w:themeFill="background1" w:themeFillShade="D9"/>
            <w:hideMark/>
          </w:tcPr>
          <w:p w14:paraId="6FE33FA9" w14:textId="77777777" w:rsidR="00C11F5D" w:rsidRPr="00A674F8" w:rsidRDefault="003B6BFC" w:rsidP="003B6BFC">
            <w:pPr>
              <w:jc w:val="left"/>
              <w:rPr>
                <w:lang w:eastAsia="en-US"/>
              </w:rPr>
            </w:pPr>
            <w:r>
              <w:rPr>
                <w:lang w:eastAsia="en-US"/>
              </w:rPr>
              <w:t>Disque dur externe</w:t>
            </w:r>
          </w:p>
        </w:tc>
        <w:tc>
          <w:tcPr>
            <w:tcW w:w="7801" w:type="dxa"/>
            <w:shd w:val="clear" w:color="auto" w:fill="auto"/>
            <w:hideMark/>
          </w:tcPr>
          <w:p w14:paraId="7C0E3AF0" w14:textId="77777777" w:rsidR="00C11F5D" w:rsidRPr="00B321DF" w:rsidRDefault="002A4383" w:rsidP="007F33D1">
            <w:pPr>
              <w:pStyle w:val="Niveau3"/>
            </w:pPr>
            <w:bookmarkStart w:id="15" w:name="_Toc868921"/>
            <w:r>
              <w:t>P365</w:t>
            </w:r>
            <w:r w:rsidR="00C11F5D" w:rsidRPr="00B321DF">
              <w:t>/</w:t>
            </w:r>
            <w:r w:rsidR="00AB6798">
              <w:t>B</w:t>
            </w:r>
            <w:r w:rsidR="00C11F5D" w:rsidRPr="00B321DF">
              <w:t xml:space="preserve">1/1 : </w:t>
            </w:r>
            <w:r w:rsidR="000A22F1">
              <w:t>Rivière Péribonka</w:t>
            </w:r>
            <w:bookmarkEnd w:id="15"/>
          </w:p>
          <w:p w14:paraId="48F815D4" w14:textId="77777777" w:rsidR="000A22F1" w:rsidRDefault="000A22F1" w:rsidP="000A22F1">
            <w:pPr>
              <w:rPr>
                <w:lang w:eastAsia="en-US"/>
              </w:rPr>
            </w:pPr>
            <w:r>
              <w:rPr>
                <w:lang w:eastAsia="en-US"/>
              </w:rPr>
              <w:t xml:space="preserve">– [ca 1960]. – Reproductions 1992. – </w:t>
            </w:r>
            <w:r w:rsidR="0059026A" w:rsidRPr="0059026A">
              <w:rPr>
                <w:lang w:eastAsia="en-US"/>
              </w:rPr>
              <w:t>42</w:t>
            </w:r>
            <w:r w:rsidRPr="0059026A">
              <w:rPr>
                <w:lang w:eastAsia="en-US"/>
              </w:rPr>
              <w:t xml:space="preserve"> cartes; format</w:t>
            </w:r>
            <w:r>
              <w:rPr>
                <w:lang w:eastAsia="en-US"/>
              </w:rPr>
              <w:t xml:space="preserve"> .jpeg, n&amp;b, 300 ppp.</w:t>
            </w:r>
          </w:p>
          <w:p w14:paraId="706A3D9B" w14:textId="77777777" w:rsidR="000A22F1" w:rsidRDefault="000A22F1" w:rsidP="000A22F1">
            <w:pPr>
              <w:rPr>
                <w:lang w:eastAsia="en-US"/>
              </w:rPr>
            </w:pPr>
          </w:p>
          <w:p w14:paraId="36CA4A1C" w14:textId="77777777" w:rsidR="000A22F1" w:rsidRDefault="000A22F1" w:rsidP="000A22F1">
            <w:pPr>
              <w:rPr>
                <w:lang w:eastAsia="en-US"/>
              </w:rPr>
            </w:pPr>
            <w:r w:rsidRPr="000A22F1">
              <w:rPr>
                <w:i/>
                <w:lang w:eastAsia="en-US"/>
              </w:rPr>
              <w:t>Échelle :</w:t>
            </w:r>
            <w:r>
              <w:rPr>
                <w:lang w:eastAsia="en-US"/>
              </w:rPr>
              <w:t xml:space="preserve"> 1’’ = 20 chaines</w:t>
            </w:r>
          </w:p>
          <w:p w14:paraId="0989F61B" w14:textId="77777777" w:rsidR="000A22F1" w:rsidRDefault="000A22F1" w:rsidP="000A22F1">
            <w:pPr>
              <w:rPr>
                <w:lang w:eastAsia="en-US"/>
              </w:rPr>
            </w:pPr>
          </w:p>
          <w:p w14:paraId="0CB32CCC" w14:textId="77777777" w:rsidR="000A22F1" w:rsidRPr="006E3DF9" w:rsidRDefault="000A22F1" w:rsidP="000A22F1">
            <w:pPr>
              <w:rPr>
                <w:i/>
                <w:lang w:eastAsia="en-US"/>
              </w:rPr>
            </w:pPr>
            <w:r w:rsidRPr="006E3DF9">
              <w:rPr>
                <w:i/>
                <w:lang w:eastAsia="en-US"/>
              </w:rPr>
              <w:lastRenderedPageBreak/>
              <w:t xml:space="preserve">Portée et contenu : </w:t>
            </w:r>
          </w:p>
          <w:p w14:paraId="50CA506C" w14:textId="77777777" w:rsidR="000A22F1" w:rsidRDefault="000A22F1" w:rsidP="000A22F1">
            <w:pPr>
              <w:rPr>
                <w:lang w:eastAsia="en-US"/>
              </w:rPr>
            </w:pPr>
            <w:r>
              <w:rPr>
                <w:lang w:eastAsia="en-US"/>
              </w:rPr>
              <w:t xml:space="preserve">Ce dossier comprend des extraits de cartes de la rivière Péribonka et des camps forestiers à proximité. Ces cartes représentent la disposition du territoire vers 1960. </w:t>
            </w:r>
          </w:p>
          <w:p w14:paraId="7C7C0F8E" w14:textId="77777777" w:rsidR="000A22F1" w:rsidRDefault="000A22F1" w:rsidP="000A22F1">
            <w:pPr>
              <w:rPr>
                <w:sz w:val="18"/>
                <w:lang w:eastAsia="en-US"/>
              </w:rPr>
            </w:pPr>
          </w:p>
          <w:p w14:paraId="3E6DB000" w14:textId="77777777" w:rsidR="000A22F1" w:rsidRPr="000A22F1" w:rsidRDefault="000A22F1" w:rsidP="000A22F1">
            <w:pPr>
              <w:rPr>
                <w:i/>
                <w:lang w:eastAsia="en-US"/>
              </w:rPr>
            </w:pPr>
            <w:r w:rsidRPr="006E3DF9">
              <w:rPr>
                <w:i/>
                <w:lang w:eastAsia="en-US"/>
              </w:rPr>
              <w:t xml:space="preserve">Notes : </w:t>
            </w:r>
          </w:p>
          <w:p w14:paraId="1105BBC1" w14:textId="77777777" w:rsidR="000A22F1" w:rsidRDefault="000A22F1" w:rsidP="000A22F1">
            <w:pPr>
              <w:rPr>
                <w:lang w:eastAsia="en-US"/>
              </w:rPr>
            </w:pPr>
            <w:r>
              <w:rPr>
                <w:lang w:eastAsia="en-US"/>
              </w:rPr>
              <w:t xml:space="preserve">Certains documents sont pâles et légèrement effacés. </w:t>
            </w:r>
          </w:p>
          <w:p w14:paraId="2400A718" w14:textId="77777777" w:rsidR="000A22F1" w:rsidRDefault="000A22F1" w:rsidP="000A22F1">
            <w:pPr>
              <w:rPr>
                <w:lang w:eastAsia="en-US"/>
              </w:rPr>
            </w:pPr>
            <w:r>
              <w:rPr>
                <w:lang w:eastAsia="en-US"/>
              </w:rPr>
              <w:t xml:space="preserve">Documents numériques seulement. </w:t>
            </w:r>
          </w:p>
          <w:p w14:paraId="4816FE3D" w14:textId="77777777" w:rsidR="000A22F1" w:rsidRDefault="000A22F1" w:rsidP="000A22F1">
            <w:pPr>
              <w:rPr>
                <w:lang w:eastAsia="en-US"/>
              </w:rPr>
            </w:pPr>
            <w:r>
              <w:rPr>
                <w:lang w:eastAsia="en-US"/>
              </w:rPr>
              <w:t xml:space="preserve">Reproductions. </w:t>
            </w:r>
          </w:p>
          <w:p w14:paraId="35243EAE" w14:textId="77777777" w:rsidR="00C11F5D" w:rsidRDefault="000A22F1" w:rsidP="000A22F1">
            <w:pPr>
              <w:rPr>
                <w:lang w:eastAsia="en-US"/>
              </w:rPr>
            </w:pPr>
            <w:r>
              <w:rPr>
                <w:lang w:eastAsia="en-US"/>
              </w:rPr>
              <w:t>Disque dur externe.</w:t>
            </w:r>
          </w:p>
          <w:p w14:paraId="4A856EDB" w14:textId="77777777" w:rsidR="00C11F5D" w:rsidRDefault="00C11F5D" w:rsidP="007F33D1">
            <w:pPr>
              <w:rPr>
                <w:lang w:eastAsia="en-US"/>
              </w:rPr>
            </w:pPr>
          </w:p>
          <w:p w14:paraId="7BFA92A2" w14:textId="77777777" w:rsidR="000A22F1" w:rsidRPr="00A674F8" w:rsidRDefault="000A22F1" w:rsidP="007F33D1">
            <w:pPr>
              <w:rPr>
                <w:lang w:eastAsia="en-US"/>
              </w:rPr>
            </w:pPr>
          </w:p>
        </w:tc>
      </w:tr>
    </w:tbl>
    <w:p w14:paraId="43B01793" w14:textId="77777777" w:rsidR="00696AE2" w:rsidRDefault="00696AE2" w:rsidP="00AD46C3"/>
    <w:p w14:paraId="55853A84" w14:textId="77777777" w:rsidR="003B6BFC" w:rsidRDefault="003B6BFC" w:rsidP="003B6BFC"/>
    <w:p w14:paraId="7322CB2B" w14:textId="77777777" w:rsidR="003B6BFC" w:rsidRPr="00A674F8" w:rsidRDefault="003B6BFC" w:rsidP="003B6BFC">
      <w:pPr>
        <w:pStyle w:val="Titre"/>
      </w:pPr>
      <w:bookmarkStart w:id="16" w:name="_Toc868922"/>
      <w:r>
        <w:t>P365/C</w:t>
      </w:r>
      <w:r w:rsidRPr="00A674F8">
        <w:t xml:space="preserve"> </w:t>
      </w:r>
      <w:r>
        <w:t>Documents audiovisuels</w:t>
      </w:r>
      <w:bookmarkEnd w:id="16"/>
    </w:p>
    <w:p w14:paraId="18D91C12" w14:textId="77777777" w:rsidR="00B744A7" w:rsidRDefault="007A0D02" w:rsidP="007A0D02">
      <w:pPr>
        <w:rPr>
          <w:lang w:eastAsia="en-US"/>
        </w:rPr>
      </w:pPr>
      <w:r>
        <w:rPr>
          <w:lang w:eastAsia="en-US"/>
        </w:rPr>
        <w:t xml:space="preserve">– [ca 1996]. </w:t>
      </w:r>
      <w:r w:rsidR="00B744A7">
        <w:rPr>
          <w:lang w:eastAsia="en-US"/>
        </w:rPr>
        <w:t xml:space="preserve"> </w:t>
      </w:r>
      <w:r>
        <w:rPr>
          <w:lang w:eastAsia="en-US"/>
        </w:rPr>
        <w:t xml:space="preserve">– </w:t>
      </w:r>
      <w:r w:rsidRPr="00154E1C">
        <w:rPr>
          <w:lang w:eastAsia="en-US"/>
        </w:rPr>
        <w:t>1 heure, 37 minutes et 32 secondes d’images en mouvement</w:t>
      </w:r>
      <w:r>
        <w:rPr>
          <w:lang w:eastAsia="en-US"/>
        </w:rPr>
        <w:t xml:space="preserve"> (1 cassette VHS numérisée).</w:t>
      </w:r>
    </w:p>
    <w:p w14:paraId="5C16A44C" w14:textId="77777777" w:rsidR="003B6BFC" w:rsidRDefault="003B6BFC" w:rsidP="003B6BFC"/>
    <w:p w14:paraId="6BA9D591" w14:textId="77777777" w:rsidR="003B6BFC" w:rsidRPr="00AB6798" w:rsidRDefault="003B6BFC" w:rsidP="003B6BFC">
      <w:pPr>
        <w:rPr>
          <w:i/>
        </w:rPr>
      </w:pPr>
      <w:r w:rsidRPr="00AB6798">
        <w:rPr>
          <w:i/>
        </w:rPr>
        <w:t xml:space="preserve">Portée et contenu : </w:t>
      </w:r>
    </w:p>
    <w:p w14:paraId="6D731355" w14:textId="77777777" w:rsidR="003B6BFC" w:rsidRPr="00A674F8" w:rsidRDefault="003B6BFC" w:rsidP="003B6BFC">
      <w:r>
        <w:t xml:space="preserve">Cette série comprend des images filmées de la drave. </w:t>
      </w:r>
    </w:p>
    <w:p w14:paraId="72B9A73A" w14:textId="77777777" w:rsidR="003B6BFC" w:rsidRDefault="003B6BFC" w:rsidP="003B6BFC"/>
    <w:p w14:paraId="575145F1" w14:textId="77777777" w:rsidR="003B6BFC" w:rsidRPr="00AB6798" w:rsidRDefault="003B6BFC" w:rsidP="003B6BFC">
      <w:pPr>
        <w:rPr>
          <w:i/>
        </w:rPr>
      </w:pPr>
      <w:r w:rsidRPr="00AB6798">
        <w:rPr>
          <w:i/>
        </w:rPr>
        <w:t xml:space="preserve">Notes : </w:t>
      </w:r>
    </w:p>
    <w:p w14:paraId="63F521B7" w14:textId="77777777" w:rsidR="003B6BFC" w:rsidRDefault="003B6BFC" w:rsidP="003B6BFC">
      <w:r>
        <w:t>Le document</w:t>
      </w:r>
      <w:r w:rsidR="007A0D02">
        <w:t xml:space="preserve"> vidéo</w:t>
      </w:r>
      <w:r>
        <w:t xml:space="preserve"> </w:t>
      </w:r>
      <w:r w:rsidR="007A0D02">
        <w:t>a</w:t>
      </w:r>
      <w:r>
        <w:t xml:space="preserve"> été numérisé et </w:t>
      </w:r>
      <w:r w:rsidR="007A0D02">
        <w:t>la cassette VHS a</w:t>
      </w:r>
      <w:r>
        <w:t xml:space="preserve"> été remis</w:t>
      </w:r>
      <w:r w:rsidR="007A0D02">
        <w:t>e</w:t>
      </w:r>
      <w:r>
        <w:t xml:space="preserve"> au donateur. </w:t>
      </w:r>
    </w:p>
    <w:p w14:paraId="4E1B4A4A" w14:textId="77777777" w:rsidR="003B6BFC" w:rsidRDefault="003B6BFC" w:rsidP="003B6BFC">
      <w:pPr>
        <w:rPr>
          <w:lang w:eastAsia="en-US"/>
        </w:rPr>
      </w:pPr>
      <w:r>
        <w:rPr>
          <w:lang w:eastAsia="en-US"/>
        </w:rPr>
        <w:t xml:space="preserve">Document numérique seulement. </w:t>
      </w:r>
    </w:p>
    <w:p w14:paraId="07FDC670" w14:textId="77777777" w:rsidR="003B6BFC" w:rsidRDefault="003B6BFC" w:rsidP="003B6BFC"/>
    <w:p w14:paraId="2DB26A17" w14:textId="77777777" w:rsidR="003B6BFC" w:rsidRPr="00A674F8" w:rsidRDefault="003B6BFC" w:rsidP="003B6BFC"/>
    <w:p w14:paraId="309CBF0F" w14:textId="77777777" w:rsidR="003B6BFC" w:rsidRPr="00A674F8" w:rsidRDefault="003B6BFC" w:rsidP="003B6BFC">
      <w:pPr>
        <w:pStyle w:val="Titre2"/>
      </w:pPr>
      <w:bookmarkStart w:id="17" w:name="_Toc868923"/>
      <w:r>
        <w:t>P365/C</w:t>
      </w:r>
      <w:r w:rsidRPr="00A674F8">
        <w:t xml:space="preserve">1 </w:t>
      </w:r>
      <w:r>
        <w:t>Images en mouvement</w:t>
      </w:r>
      <w:bookmarkEnd w:id="17"/>
    </w:p>
    <w:p w14:paraId="085A7FF7" w14:textId="77777777" w:rsidR="00B744A7" w:rsidRDefault="00B744A7" w:rsidP="00B744A7">
      <w:pPr>
        <w:rPr>
          <w:lang w:eastAsia="en-US"/>
        </w:rPr>
      </w:pPr>
      <w:r>
        <w:rPr>
          <w:lang w:eastAsia="en-US"/>
        </w:rPr>
        <w:t xml:space="preserve">– 19XX. – </w:t>
      </w:r>
      <w:r w:rsidR="00154E1C" w:rsidRPr="00154E1C">
        <w:rPr>
          <w:lang w:eastAsia="en-US"/>
        </w:rPr>
        <w:t>1 heure, 37 minutes et 32 secondes d’images en mouvement</w:t>
      </w:r>
      <w:r w:rsidR="00154E1C">
        <w:rPr>
          <w:lang w:eastAsia="en-US"/>
        </w:rPr>
        <w:t xml:space="preserve"> </w:t>
      </w:r>
      <w:r>
        <w:rPr>
          <w:lang w:eastAsia="en-US"/>
        </w:rPr>
        <w:t>(1 VHS).</w:t>
      </w:r>
    </w:p>
    <w:p w14:paraId="12EBCE39" w14:textId="77777777" w:rsidR="003B6BFC" w:rsidRPr="00A674F8" w:rsidRDefault="003B6BFC" w:rsidP="003B6BFC"/>
    <w:p w14:paraId="7B53099D" w14:textId="77777777" w:rsidR="003B6BFC" w:rsidRPr="00AB6798" w:rsidRDefault="003B6BFC" w:rsidP="003B6BFC">
      <w:pPr>
        <w:rPr>
          <w:i/>
        </w:rPr>
      </w:pPr>
      <w:r w:rsidRPr="00AB6798">
        <w:rPr>
          <w:i/>
        </w:rPr>
        <w:t xml:space="preserve">Portée et contenu : </w:t>
      </w:r>
    </w:p>
    <w:p w14:paraId="3BA4D2FB" w14:textId="77777777" w:rsidR="003B6BFC" w:rsidRPr="00A674F8" w:rsidRDefault="003B6BFC" w:rsidP="003B6BFC">
      <w:r>
        <w:t xml:space="preserve">Cette sous-série comprend des </w:t>
      </w:r>
      <w:r w:rsidR="00154E1C">
        <w:t xml:space="preserve">images du chargement du bois flottant </w:t>
      </w:r>
      <w:r w:rsidR="007A0D02">
        <w:t xml:space="preserve">pour le nettoyage de </w:t>
      </w:r>
      <w:r w:rsidR="00154E1C">
        <w:t xml:space="preserve">la rivière Péribonka. </w:t>
      </w:r>
    </w:p>
    <w:p w14:paraId="3D3EC645" w14:textId="77777777" w:rsidR="003B6BFC" w:rsidRPr="00A674F8" w:rsidRDefault="003B6BFC" w:rsidP="003B6BFC"/>
    <w:tbl>
      <w:tblPr>
        <w:tblW w:w="9356" w:type="dxa"/>
        <w:tblInd w:w="-567" w:type="dxa"/>
        <w:shd w:val="clear" w:color="auto" w:fill="D9D9D9"/>
        <w:tblLook w:val="04A0" w:firstRow="1" w:lastRow="0" w:firstColumn="1" w:lastColumn="0" w:noHBand="0" w:noVBand="1"/>
      </w:tblPr>
      <w:tblGrid>
        <w:gridCol w:w="1555"/>
        <w:gridCol w:w="7801"/>
      </w:tblGrid>
      <w:tr w:rsidR="003B6BFC" w:rsidRPr="00A674F8" w14:paraId="22B5770C" w14:textId="77777777" w:rsidTr="00ED5B1D">
        <w:trPr>
          <w:trHeight w:val="873"/>
        </w:trPr>
        <w:tc>
          <w:tcPr>
            <w:tcW w:w="1555" w:type="dxa"/>
            <w:shd w:val="clear" w:color="auto" w:fill="D9D9D9" w:themeFill="background1" w:themeFillShade="D9"/>
            <w:hideMark/>
          </w:tcPr>
          <w:p w14:paraId="2C490BCD" w14:textId="77777777" w:rsidR="003B6BFC" w:rsidRPr="00A674F8" w:rsidRDefault="00A64721" w:rsidP="00A64721">
            <w:pPr>
              <w:jc w:val="left"/>
              <w:rPr>
                <w:lang w:eastAsia="en-US"/>
              </w:rPr>
            </w:pPr>
            <w:r>
              <w:rPr>
                <w:lang w:eastAsia="en-US"/>
              </w:rPr>
              <w:t>Disque dur externe</w:t>
            </w:r>
          </w:p>
        </w:tc>
        <w:tc>
          <w:tcPr>
            <w:tcW w:w="7801" w:type="dxa"/>
            <w:shd w:val="clear" w:color="auto" w:fill="auto"/>
            <w:hideMark/>
          </w:tcPr>
          <w:p w14:paraId="09567CEF" w14:textId="77777777" w:rsidR="003B6BFC" w:rsidRPr="00B321DF" w:rsidRDefault="003B6BFC" w:rsidP="00ED5B1D">
            <w:pPr>
              <w:pStyle w:val="Niveau3"/>
            </w:pPr>
            <w:bookmarkStart w:id="18" w:name="_Toc868924"/>
            <w:r>
              <w:t>P365</w:t>
            </w:r>
            <w:r w:rsidRPr="00B321DF">
              <w:t>/</w:t>
            </w:r>
            <w:r w:rsidR="00A64721">
              <w:t>C</w:t>
            </w:r>
            <w:r w:rsidRPr="00B321DF">
              <w:t xml:space="preserve">1/1 : </w:t>
            </w:r>
            <w:r w:rsidR="00154E1C">
              <w:t>Drave</w:t>
            </w:r>
            <w:bookmarkEnd w:id="18"/>
          </w:p>
          <w:p w14:paraId="56039EE9" w14:textId="77777777" w:rsidR="003B6BFC" w:rsidRDefault="00A64721" w:rsidP="00A64721">
            <w:pPr>
              <w:rPr>
                <w:lang w:eastAsia="en-US"/>
              </w:rPr>
            </w:pPr>
            <w:r>
              <w:rPr>
                <w:lang w:eastAsia="en-US"/>
              </w:rPr>
              <w:t xml:space="preserve">– </w:t>
            </w:r>
            <w:r w:rsidR="00154E1C">
              <w:rPr>
                <w:lang w:eastAsia="en-US"/>
              </w:rPr>
              <w:t>[ca 1996]</w:t>
            </w:r>
            <w:r w:rsidR="003B6BFC">
              <w:rPr>
                <w:lang w:eastAsia="en-US"/>
              </w:rPr>
              <w:t xml:space="preserve">. – </w:t>
            </w:r>
            <w:r w:rsidR="00154E1C" w:rsidRPr="00154E1C">
              <w:rPr>
                <w:lang w:eastAsia="en-US"/>
              </w:rPr>
              <w:t>1</w:t>
            </w:r>
            <w:r w:rsidRPr="00154E1C">
              <w:rPr>
                <w:lang w:eastAsia="en-US"/>
              </w:rPr>
              <w:t xml:space="preserve"> heure, </w:t>
            </w:r>
            <w:r w:rsidR="00154E1C" w:rsidRPr="00154E1C">
              <w:rPr>
                <w:lang w:eastAsia="en-US"/>
              </w:rPr>
              <w:t>37</w:t>
            </w:r>
            <w:r w:rsidRPr="00154E1C">
              <w:rPr>
                <w:lang w:eastAsia="en-US"/>
              </w:rPr>
              <w:t xml:space="preserve"> minutes et </w:t>
            </w:r>
            <w:r w:rsidR="00154E1C" w:rsidRPr="00154E1C">
              <w:rPr>
                <w:lang w:eastAsia="en-US"/>
              </w:rPr>
              <w:t>32</w:t>
            </w:r>
            <w:r w:rsidRPr="00154E1C">
              <w:rPr>
                <w:lang w:eastAsia="en-US"/>
              </w:rPr>
              <w:t xml:space="preserve"> secondes d’images en mouvement</w:t>
            </w:r>
            <w:r>
              <w:rPr>
                <w:lang w:eastAsia="en-US"/>
              </w:rPr>
              <w:t xml:space="preserve"> (1</w:t>
            </w:r>
            <w:r w:rsidR="00154E1C">
              <w:rPr>
                <w:lang w:eastAsia="en-US"/>
              </w:rPr>
              <w:t xml:space="preserve"> cassette </w:t>
            </w:r>
            <w:r>
              <w:rPr>
                <w:lang w:eastAsia="en-US"/>
              </w:rPr>
              <w:t>VHS</w:t>
            </w:r>
            <w:r w:rsidR="00154E1C">
              <w:rPr>
                <w:lang w:eastAsia="en-US"/>
              </w:rPr>
              <w:t xml:space="preserve"> numérisée</w:t>
            </w:r>
            <w:r>
              <w:rPr>
                <w:lang w:eastAsia="en-US"/>
              </w:rPr>
              <w:t>)</w:t>
            </w:r>
            <w:r w:rsidR="007A0D02">
              <w:rPr>
                <w:lang w:eastAsia="en-US"/>
              </w:rPr>
              <w:t xml:space="preserve"> ; format mpg, 4,35 Go. </w:t>
            </w:r>
          </w:p>
          <w:p w14:paraId="63F4326D" w14:textId="77777777" w:rsidR="003B6BFC" w:rsidRDefault="003B6BFC" w:rsidP="00ED5B1D">
            <w:pPr>
              <w:rPr>
                <w:lang w:eastAsia="en-US"/>
              </w:rPr>
            </w:pPr>
          </w:p>
          <w:p w14:paraId="2A3F5B03" w14:textId="77777777" w:rsidR="003B6BFC" w:rsidRPr="006E3DF9" w:rsidRDefault="003B6BFC" w:rsidP="00ED5B1D">
            <w:pPr>
              <w:rPr>
                <w:i/>
                <w:lang w:eastAsia="en-US"/>
              </w:rPr>
            </w:pPr>
            <w:r w:rsidRPr="006E3DF9">
              <w:rPr>
                <w:i/>
                <w:lang w:eastAsia="en-US"/>
              </w:rPr>
              <w:t xml:space="preserve">Portée et contenu : </w:t>
            </w:r>
          </w:p>
          <w:p w14:paraId="5B934CA4" w14:textId="77777777" w:rsidR="003B6BFC" w:rsidRDefault="003B6BFC" w:rsidP="00ED5B1D">
            <w:pPr>
              <w:rPr>
                <w:lang w:eastAsia="en-US"/>
              </w:rPr>
            </w:pPr>
            <w:r>
              <w:rPr>
                <w:lang w:eastAsia="en-US"/>
              </w:rPr>
              <w:t xml:space="preserve">Ce dossier comprend </w:t>
            </w:r>
            <w:r w:rsidR="00154E1C">
              <w:rPr>
                <w:lang w:eastAsia="en-US"/>
              </w:rPr>
              <w:t>des images montrant les installations sur la rivière Péribonka autrefois utilisé</w:t>
            </w:r>
            <w:r w:rsidR="007A4F4D">
              <w:rPr>
                <w:lang w:eastAsia="en-US"/>
              </w:rPr>
              <w:t>e</w:t>
            </w:r>
            <w:r w:rsidR="00154E1C">
              <w:rPr>
                <w:lang w:eastAsia="en-US"/>
              </w:rPr>
              <w:t>s pour la drave (bômes, camps, bateaux, etc.) et les dernières opérations de nettoyage des lieux pour retirer les derniers billots, mettant ainsi fin à cette activité forestière.</w:t>
            </w:r>
          </w:p>
          <w:p w14:paraId="3CF02584" w14:textId="77777777" w:rsidR="003B6BFC" w:rsidRDefault="003B6BFC" w:rsidP="00ED5B1D">
            <w:pPr>
              <w:rPr>
                <w:sz w:val="18"/>
                <w:lang w:eastAsia="en-US"/>
              </w:rPr>
            </w:pPr>
          </w:p>
          <w:p w14:paraId="63DC0F0B" w14:textId="77777777" w:rsidR="003B6BFC" w:rsidRPr="000A22F1" w:rsidRDefault="003B6BFC" w:rsidP="00ED5B1D">
            <w:pPr>
              <w:rPr>
                <w:i/>
                <w:lang w:eastAsia="en-US"/>
              </w:rPr>
            </w:pPr>
            <w:r w:rsidRPr="006E3DF9">
              <w:rPr>
                <w:i/>
                <w:lang w:eastAsia="en-US"/>
              </w:rPr>
              <w:t xml:space="preserve">Notes : </w:t>
            </w:r>
          </w:p>
          <w:p w14:paraId="0C3A0DE3" w14:textId="77777777" w:rsidR="00154E1C" w:rsidRDefault="00154E1C" w:rsidP="00ED5B1D">
            <w:pPr>
              <w:rPr>
                <w:lang w:eastAsia="en-US"/>
              </w:rPr>
            </w:pPr>
            <w:r>
              <w:rPr>
                <w:lang w:eastAsia="en-US"/>
              </w:rPr>
              <w:t xml:space="preserve">Filmé par Louis Lapointe. </w:t>
            </w:r>
          </w:p>
          <w:p w14:paraId="2A337EBB" w14:textId="77777777" w:rsidR="003B6BFC" w:rsidRDefault="003B6BFC" w:rsidP="00ED5B1D">
            <w:pPr>
              <w:rPr>
                <w:lang w:eastAsia="en-US"/>
              </w:rPr>
            </w:pPr>
            <w:r>
              <w:rPr>
                <w:lang w:eastAsia="en-US"/>
              </w:rPr>
              <w:t xml:space="preserve">Document numérique seulement. </w:t>
            </w:r>
          </w:p>
          <w:p w14:paraId="1491876E" w14:textId="77777777" w:rsidR="003B6BFC" w:rsidRDefault="003B6BFC" w:rsidP="00ED5B1D">
            <w:pPr>
              <w:rPr>
                <w:lang w:eastAsia="en-US"/>
              </w:rPr>
            </w:pPr>
            <w:r>
              <w:rPr>
                <w:lang w:eastAsia="en-US"/>
              </w:rPr>
              <w:lastRenderedPageBreak/>
              <w:t>Disque dur externe.</w:t>
            </w:r>
          </w:p>
          <w:p w14:paraId="2E0542FB" w14:textId="77777777" w:rsidR="00884704" w:rsidRDefault="00884704" w:rsidP="00ED5B1D">
            <w:pPr>
              <w:rPr>
                <w:lang w:eastAsia="en-US"/>
              </w:rPr>
            </w:pPr>
          </w:p>
          <w:p w14:paraId="1AE75D9E" w14:textId="77777777" w:rsidR="00884704" w:rsidRDefault="00884704" w:rsidP="00ED5B1D">
            <w:pPr>
              <w:rPr>
                <w:lang w:eastAsia="en-US"/>
              </w:rPr>
            </w:pPr>
            <w:r>
              <w:rPr>
                <w:lang w:eastAsia="en-US"/>
              </w:rPr>
              <w:t>P365/C1/1,1</w:t>
            </w:r>
          </w:p>
          <w:p w14:paraId="38FF4659" w14:textId="77777777" w:rsidR="00884704" w:rsidRDefault="00884704" w:rsidP="00ED5B1D">
            <w:pPr>
              <w:rPr>
                <w:lang w:eastAsia="en-US"/>
              </w:rPr>
            </w:pPr>
            <w:r w:rsidRPr="00884704">
              <w:rPr>
                <w:b/>
                <w:lang w:eastAsia="en-US"/>
              </w:rPr>
              <w:t>Titre :</w:t>
            </w:r>
            <w:r>
              <w:rPr>
                <w:lang w:eastAsia="en-US"/>
              </w:rPr>
              <w:t xml:space="preserve"> aucun</w:t>
            </w:r>
          </w:p>
          <w:p w14:paraId="343A96E7" w14:textId="77777777" w:rsidR="00884704" w:rsidRDefault="00884704" w:rsidP="00ED5B1D">
            <w:pPr>
              <w:rPr>
                <w:lang w:eastAsia="en-US"/>
              </w:rPr>
            </w:pPr>
            <w:r w:rsidRPr="00884704">
              <w:rPr>
                <w:b/>
                <w:lang w:eastAsia="en-US"/>
              </w:rPr>
              <w:t>Caméraman :</w:t>
            </w:r>
            <w:r>
              <w:rPr>
                <w:lang w:eastAsia="en-US"/>
              </w:rPr>
              <w:t xml:space="preserve"> Louis Lapointe</w:t>
            </w:r>
          </w:p>
          <w:p w14:paraId="46BBFC33" w14:textId="77777777" w:rsidR="00884704" w:rsidRDefault="00884704" w:rsidP="00ED5B1D">
            <w:pPr>
              <w:rPr>
                <w:lang w:eastAsia="en-US"/>
              </w:rPr>
            </w:pPr>
            <w:r w:rsidRPr="00884704">
              <w:rPr>
                <w:b/>
                <w:lang w:eastAsia="en-US"/>
              </w:rPr>
              <w:t>Sujets abordés :</w:t>
            </w:r>
            <w:r>
              <w:rPr>
                <w:lang w:eastAsia="en-US"/>
              </w:rPr>
              <w:t xml:space="preserve"> Nettoyage des lieux pour mettre fin à la drave sur la rivière</w:t>
            </w:r>
          </w:p>
          <w:p w14:paraId="34C71A07" w14:textId="77777777" w:rsidR="00884704" w:rsidRDefault="00884704" w:rsidP="00ED5B1D">
            <w:pPr>
              <w:rPr>
                <w:lang w:eastAsia="en-US"/>
              </w:rPr>
            </w:pPr>
            <w:r w:rsidRPr="00884704">
              <w:rPr>
                <w:b/>
                <w:lang w:eastAsia="en-US"/>
              </w:rPr>
              <w:t>Date :</w:t>
            </w:r>
            <w:r>
              <w:rPr>
                <w:lang w:eastAsia="en-US"/>
              </w:rPr>
              <w:t xml:space="preserve"> [ca 1996]</w:t>
            </w:r>
          </w:p>
          <w:p w14:paraId="553E4ECA" w14:textId="77777777" w:rsidR="00884704" w:rsidRDefault="00884704" w:rsidP="00ED5B1D">
            <w:pPr>
              <w:rPr>
                <w:lang w:eastAsia="en-US"/>
              </w:rPr>
            </w:pPr>
            <w:r w:rsidRPr="00884704">
              <w:rPr>
                <w:b/>
                <w:lang w:eastAsia="en-US"/>
              </w:rPr>
              <w:t>Lieu :</w:t>
            </w:r>
            <w:r>
              <w:rPr>
                <w:lang w:eastAsia="en-US"/>
              </w:rPr>
              <w:t xml:space="preserve"> rivière Péribonka</w:t>
            </w:r>
          </w:p>
          <w:p w14:paraId="526189D4" w14:textId="77777777" w:rsidR="00884704" w:rsidRDefault="00884704" w:rsidP="00ED5B1D">
            <w:pPr>
              <w:rPr>
                <w:lang w:eastAsia="en-US"/>
              </w:rPr>
            </w:pPr>
            <w:r w:rsidRPr="00884704">
              <w:rPr>
                <w:b/>
                <w:lang w:eastAsia="en-US"/>
              </w:rPr>
              <w:t>Durée de l’enregistrement :</w:t>
            </w:r>
            <w:r>
              <w:rPr>
                <w:lang w:eastAsia="en-US"/>
              </w:rPr>
              <w:t xml:space="preserve"> 1:37:32</w:t>
            </w:r>
          </w:p>
          <w:p w14:paraId="02F159D1" w14:textId="77777777" w:rsidR="00884704" w:rsidRDefault="00884704" w:rsidP="00ED5B1D">
            <w:pPr>
              <w:rPr>
                <w:lang w:eastAsia="en-US"/>
              </w:rPr>
            </w:pPr>
            <w:r w:rsidRPr="00884704">
              <w:rPr>
                <w:b/>
                <w:lang w:eastAsia="en-US"/>
              </w:rPr>
              <w:t>Support original :</w:t>
            </w:r>
            <w:r>
              <w:rPr>
                <w:lang w:eastAsia="en-US"/>
              </w:rPr>
              <w:t xml:space="preserve"> VHS (remis au donateur)</w:t>
            </w:r>
          </w:p>
          <w:p w14:paraId="000F6B90" w14:textId="77777777" w:rsidR="00884704" w:rsidRDefault="00884704" w:rsidP="00ED5B1D">
            <w:pPr>
              <w:rPr>
                <w:lang w:eastAsia="en-US"/>
              </w:rPr>
            </w:pPr>
            <w:r>
              <w:rPr>
                <w:lang w:eastAsia="en-US"/>
              </w:rPr>
              <w:t>Document numérisé</w:t>
            </w:r>
          </w:p>
          <w:p w14:paraId="6A9E3579" w14:textId="77777777" w:rsidR="003B6BFC" w:rsidRDefault="003B6BFC" w:rsidP="00ED5B1D">
            <w:pPr>
              <w:rPr>
                <w:lang w:eastAsia="en-US"/>
              </w:rPr>
            </w:pPr>
          </w:p>
          <w:p w14:paraId="527662B4" w14:textId="77777777" w:rsidR="003B6BFC" w:rsidRPr="00A674F8" w:rsidRDefault="003B6BFC" w:rsidP="00ED5B1D">
            <w:pPr>
              <w:rPr>
                <w:lang w:eastAsia="en-US"/>
              </w:rPr>
            </w:pPr>
          </w:p>
        </w:tc>
      </w:tr>
    </w:tbl>
    <w:p w14:paraId="26A4D12A" w14:textId="77777777" w:rsidR="003B6BFC" w:rsidRPr="003B6BFC" w:rsidRDefault="003B6BFC" w:rsidP="003B6BFC"/>
    <w:p w14:paraId="1BF90EE1" w14:textId="77777777" w:rsidR="00696AE2" w:rsidRPr="00A674F8" w:rsidRDefault="00696AE2" w:rsidP="00696AE2"/>
    <w:p w14:paraId="3CBC8051" w14:textId="77777777" w:rsidR="00696AE2" w:rsidRPr="00A674F8" w:rsidRDefault="00696AE2" w:rsidP="00696AE2"/>
    <w:p w14:paraId="26936E35" w14:textId="77777777" w:rsidR="00696AE2" w:rsidRPr="00A674F8" w:rsidRDefault="00696AE2" w:rsidP="00923766"/>
    <w:sectPr w:rsidR="00696AE2" w:rsidRPr="00A674F8" w:rsidSect="00F22AC1">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6F119" w14:textId="77777777" w:rsidR="003C2F11" w:rsidRDefault="003C2F11" w:rsidP="00923766">
      <w:r>
        <w:separator/>
      </w:r>
    </w:p>
  </w:endnote>
  <w:endnote w:type="continuationSeparator" w:id="0">
    <w:p w14:paraId="27D0B826" w14:textId="77777777" w:rsidR="003C2F11" w:rsidRDefault="003C2F11"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5A4E" w14:textId="77777777" w:rsidR="006B1B3E" w:rsidRDefault="006B1B3E" w:rsidP="00923766">
    <w:pPr>
      <w:pStyle w:val="Pieddepage"/>
    </w:pPr>
    <w:r>
      <w:rPr>
        <w:noProof/>
        <w:lang w:eastAsia="fr-CA"/>
      </w:rPr>
      <mc:AlternateContent>
        <mc:Choice Requires="wps">
          <w:drawing>
            <wp:inline distT="0" distB="0" distL="0" distR="0" wp14:anchorId="0563AA2E" wp14:editId="5B8465A6">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040D2C12" w14:textId="77777777" w:rsidR="006B1B3E" w:rsidRPr="009D2B71" w:rsidRDefault="006B1B3E" w:rsidP="00923766">
    <w:pPr>
      <w:pStyle w:val="Pieddepage"/>
      <w:rPr>
        <w:sz w:val="20"/>
      </w:rPr>
    </w:pPr>
    <w:r>
      <w:rPr>
        <w:sz w:val="20"/>
      </w:rPr>
      <w:t>P365 Fonds Serge Lavertu</w:t>
    </w:r>
    <w:r>
      <w:rPr>
        <w:sz w:val="20"/>
      </w:rPr>
      <w:tab/>
    </w:r>
    <w:r>
      <w:rPr>
        <w:sz w:val="20"/>
      </w:rPr>
      <w:tab/>
    </w:r>
    <w:r w:rsidRPr="00F22AC1">
      <w:fldChar w:fldCharType="begin"/>
    </w:r>
    <w:r w:rsidRPr="00F22AC1">
      <w:instrText>PAGE    \* MERGEFORMAT</w:instrText>
    </w:r>
    <w:r w:rsidRPr="00F22AC1">
      <w:fldChar w:fldCharType="separate"/>
    </w:r>
    <w:r w:rsidR="00327F53" w:rsidRPr="00327F53">
      <w:rPr>
        <w:noProof/>
        <w:lang w:val="fr-FR"/>
      </w:rPr>
      <w:t>20</w:t>
    </w:r>
    <w:r w:rsidRPr="00F22AC1">
      <w:fldChar w:fldCharType="end"/>
    </w:r>
  </w:p>
  <w:p w14:paraId="086057D4" w14:textId="77777777" w:rsidR="006B1B3E" w:rsidRDefault="006B1B3E" w:rsidP="009237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8C383" w14:textId="77777777" w:rsidR="003C2F11" w:rsidRDefault="003C2F11" w:rsidP="00923766">
      <w:r>
        <w:separator/>
      </w:r>
    </w:p>
  </w:footnote>
  <w:footnote w:type="continuationSeparator" w:id="0">
    <w:p w14:paraId="312B6778" w14:textId="77777777" w:rsidR="003C2F11" w:rsidRDefault="003C2F11" w:rsidP="00923766">
      <w:r>
        <w:continuationSeparator/>
      </w:r>
    </w:p>
  </w:footnote>
  <w:footnote w:id="1">
    <w:p w14:paraId="013C8154" w14:textId="77777777" w:rsidR="006B1B3E" w:rsidRDefault="006B1B3E">
      <w:pPr>
        <w:pStyle w:val="Notedebasdepage"/>
      </w:pPr>
      <w:r>
        <w:rPr>
          <w:rStyle w:val="Appelnotedebasdep"/>
        </w:rPr>
        <w:footnoteRef/>
      </w:r>
      <w:r>
        <w:t xml:space="preserve"> </w:t>
      </w:r>
      <w:r w:rsidRPr="004E6351">
        <w:rPr>
          <w:sz w:val="18"/>
        </w:rPr>
        <w:t xml:space="preserve">Gouvernement du Québec. « Répertoire des barrages : Saguenay-Lac-Saint-Jean », </w:t>
      </w:r>
      <w:r w:rsidRPr="004E6351">
        <w:rPr>
          <w:i/>
          <w:sz w:val="18"/>
        </w:rPr>
        <w:t>Environnement et Lutte contre les changements climatiques</w:t>
      </w:r>
      <w:r w:rsidRPr="004E6351">
        <w:rPr>
          <w:sz w:val="18"/>
        </w:rPr>
        <w:t xml:space="preserve">, 2018 [en ligne : </w:t>
      </w:r>
      <w:hyperlink r:id="rId1" w:history="1">
        <w:r w:rsidRPr="00421073">
          <w:rPr>
            <w:rStyle w:val="Lienhypertexte"/>
            <w:sz w:val="18"/>
          </w:rPr>
          <w:t>http://www.cehq.gouv.qc.ca/barrages/ ListeBarrages.asp?region=Saguenay--Lac-Saint-Jean&amp;Num=02&amp;Tri=No&amp;contenance1=on&amp;contenance2=on&amp;contenance3=on</w:t>
        </w:r>
      </w:hyperlink>
      <w:r w:rsidRPr="004E6351">
        <w:rPr>
          <w:sz w:val="18"/>
        </w:rPr>
        <w:t xml:space="preserve">] (Page consultée le 12 février 2019). </w:t>
      </w:r>
    </w:p>
  </w:footnote>
  <w:footnote w:id="2">
    <w:p w14:paraId="093A15D6" w14:textId="77777777" w:rsidR="006B1B3E" w:rsidRDefault="006B1B3E">
      <w:pPr>
        <w:pStyle w:val="Notedebasdepage"/>
      </w:pPr>
      <w:r>
        <w:rPr>
          <w:rStyle w:val="Appelnotedebasdep"/>
        </w:rPr>
        <w:footnoteRef/>
      </w:r>
      <w:r>
        <w:t xml:space="preserve"> </w:t>
      </w:r>
      <w:r w:rsidRPr="00114BA1">
        <w:rPr>
          <w:sz w:val="18"/>
          <w:szCs w:val="18"/>
        </w:rPr>
        <w:t xml:space="preserve">Gouvernement du Québec. « Répertoire des barrages : Saguenay-Lac-Saint-Jean », </w:t>
      </w:r>
      <w:r w:rsidRPr="00114BA1">
        <w:rPr>
          <w:i/>
          <w:sz w:val="18"/>
          <w:szCs w:val="18"/>
        </w:rPr>
        <w:t xml:space="preserve">op. cit. </w:t>
      </w:r>
      <w:r w:rsidRPr="00114BA1">
        <w:rPr>
          <w:sz w:val="18"/>
          <w:szCs w:val="18"/>
        </w:rPr>
        <w:t>[en ligne].</w:t>
      </w:r>
      <w:r>
        <w:rPr>
          <w:sz w:val="18"/>
        </w:rPr>
        <w:t xml:space="preserve"> </w:t>
      </w:r>
    </w:p>
  </w:footnote>
  <w:footnote w:id="3">
    <w:p w14:paraId="14646D91" w14:textId="77777777" w:rsidR="006B1B3E" w:rsidRDefault="006B1B3E">
      <w:pPr>
        <w:pStyle w:val="Notedebasdepage"/>
      </w:pPr>
      <w:r>
        <w:rPr>
          <w:rStyle w:val="Appelnotedebasdep"/>
        </w:rPr>
        <w:footnoteRef/>
      </w:r>
      <w:r>
        <w:t xml:space="preserve"> </w:t>
      </w:r>
      <w:r w:rsidRPr="00B1642F">
        <w:rPr>
          <w:sz w:val="18"/>
        </w:rPr>
        <w:t xml:space="preserve">Radio-Canada. « La centrale Péribonka IV ouverte au public », </w:t>
      </w:r>
      <w:r w:rsidRPr="00B1642F">
        <w:rPr>
          <w:i/>
          <w:sz w:val="18"/>
        </w:rPr>
        <w:t>Ici Saguenay-Lac-Saint-Jean,</w:t>
      </w:r>
      <w:r w:rsidRPr="00B1642F">
        <w:rPr>
          <w:sz w:val="18"/>
        </w:rPr>
        <w:t xml:space="preserve"> 20 juin 2013 [en ligne : </w:t>
      </w:r>
      <w:hyperlink r:id="rId2" w:history="1">
        <w:r w:rsidRPr="00B1642F">
          <w:rPr>
            <w:rStyle w:val="Lienhypertexte"/>
            <w:sz w:val="18"/>
          </w:rPr>
          <w:t>https://ici.radio-canada.ca/nouvelle/619751/centrale-peribonka-hydro-quebec-visites</w:t>
        </w:r>
      </w:hyperlink>
      <w:r w:rsidRPr="00B1642F">
        <w:rPr>
          <w:sz w:val="18"/>
        </w:rPr>
        <w:t xml:space="preserve">] (Page consultée le 12 février 2019). </w:t>
      </w:r>
    </w:p>
  </w:footnote>
  <w:footnote w:id="4">
    <w:p w14:paraId="6BCC02D7" w14:textId="77777777" w:rsidR="006B1B3E" w:rsidRDefault="006B1B3E">
      <w:pPr>
        <w:pStyle w:val="Notedebasdepage"/>
      </w:pPr>
      <w:r>
        <w:rPr>
          <w:rStyle w:val="Appelnotedebasdep"/>
        </w:rPr>
        <w:footnoteRef/>
      </w:r>
      <w:r>
        <w:t xml:space="preserve"> </w:t>
      </w:r>
      <w:r w:rsidRPr="00F164C1">
        <w:rPr>
          <w:sz w:val="18"/>
          <w:szCs w:val="18"/>
        </w:rPr>
        <w:t xml:space="preserve">Le cap Éternité est une montagne du Saguenay-Lac-Saint-Jean entre la baie Éternité et le cap Trinité, située à proximité de la rivière Saguenay et dans la municipalité de Rivière-Éternité. Sources : Wikipédia. « Cap Éternité », </w:t>
      </w:r>
      <w:r w:rsidRPr="00F164C1">
        <w:rPr>
          <w:i/>
          <w:sz w:val="18"/>
          <w:szCs w:val="18"/>
        </w:rPr>
        <w:t>Wikipédia l’encyclopédie libre,</w:t>
      </w:r>
      <w:r w:rsidRPr="00F164C1">
        <w:rPr>
          <w:sz w:val="18"/>
          <w:szCs w:val="18"/>
        </w:rPr>
        <w:t xml:space="preserve"> 11 janvier 2018 [</w:t>
      </w:r>
      <w:hyperlink r:id="rId3" w:history="1">
        <w:r w:rsidRPr="00F164C1">
          <w:rPr>
            <w:rStyle w:val="Lienhypertexte"/>
            <w:sz w:val="18"/>
            <w:szCs w:val="18"/>
          </w:rPr>
          <w:t>en ligne</w:t>
        </w:r>
      </w:hyperlink>
      <w:r w:rsidRPr="00F164C1">
        <w:rPr>
          <w:sz w:val="18"/>
          <w:szCs w:val="18"/>
        </w:rPr>
        <w:t xml:space="preserve">] </w:t>
      </w:r>
      <w:r>
        <w:rPr>
          <w:sz w:val="18"/>
          <w:szCs w:val="18"/>
        </w:rPr>
        <w:t>et Gouvernement du Québec. « Cap Éternité », Commission de toponymie du Québec, janvier 2019 [</w:t>
      </w:r>
      <w:hyperlink r:id="rId4" w:history="1">
        <w:r w:rsidRPr="00F164C1">
          <w:rPr>
            <w:rStyle w:val="Lienhypertexte"/>
            <w:sz w:val="18"/>
            <w:szCs w:val="18"/>
          </w:rPr>
          <w:t>en ligne</w:t>
        </w:r>
      </w:hyperlink>
      <w:r>
        <w:rPr>
          <w:sz w:val="18"/>
          <w:szCs w:val="18"/>
        </w:rPr>
        <w:t xml:space="preserve">] </w:t>
      </w:r>
      <w:r w:rsidRPr="00F164C1">
        <w:rPr>
          <w:sz w:val="18"/>
          <w:szCs w:val="18"/>
        </w:rPr>
        <w:t>(Page</w:t>
      </w:r>
      <w:r>
        <w:rPr>
          <w:sz w:val="18"/>
          <w:szCs w:val="18"/>
        </w:rPr>
        <w:t>s</w:t>
      </w:r>
      <w:r w:rsidRPr="00F164C1">
        <w:rPr>
          <w:sz w:val="18"/>
          <w:szCs w:val="18"/>
        </w:rPr>
        <w:t xml:space="preserve"> consultée</w:t>
      </w:r>
      <w:r>
        <w:rPr>
          <w:sz w:val="18"/>
          <w:szCs w:val="18"/>
        </w:rPr>
        <w:t>s</w:t>
      </w:r>
      <w:r w:rsidRPr="00F164C1">
        <w:rPr>
          <w:sz w:val="18"/>
          <w:szCs w:val="18"/>
        </w:rPr>
        <w:t xml:space="preserve"> le 12 février 2019)</w:t>
      </w:r>
      <w:r>
        <w:rPr>
          <w:sz w:val="18"/>
          <w:szCs w:val="18"/>
        </w:rPr>
        <w:t>.</w:t>
      </w:r>
    </w:p>
  </w:footnote>
  <w:footnote w:id="5">
    <w:p w14:paraId="0C95EC48" w14:textId="77777777" w:rsidR="006B1B3E" w:rsidRDefault="006B1B3E">
      <w:pPr>
        <w:pStyle w:val="Notedebasdepage"/>
      </w:pPr>
      <w:r>
        <w:rPr>
          <w:rStyle w:val="Appelnotedebasdep"/>
        </w:rPr>
        <w:footnoteRef/>
      </w:r>
      <w:r>
        <w:t xml:space="preserve"> </w:t>
      </w:r>
      <w:r w:rsidRPr="003C0DCF">
        <w:rPr>
          <w:sz w:val="18"/>
          <w:szCs w:val="18"/>
        </w:rPr>
        <w:t xml:space="preserve">Un chaland est un « bateau plat non ponté, destiné au transport de marchandises, sur les cours d’eau et dans les ports ». Source : Office québécois de la langue française. « Chaland », </w:t>
      </w:r>
      <w:r w:rsidRPr="003C0DCF">
        <w:rPr>
          <w:i/>
          <w:sz w:val="18"/>
          <w:szCs w:val="18"/>
        </w:rPr>
        <w:t>Grand dictionnaire terminologique</w:t>
      </w:r>
      <w:r w:rsidRPr="003C0DCF">
        <w:rPr>
          <w:sz w:val="18"/>
          <w:szCs w:val="18"/>
        </w:rPr>
        <w:t>, 1992 [</w:t>
      </w:r>
      <w:hyperlink r:id="rId5" w:history="1">
        <w:r w:rsidRPr="003C0DCF">
          <w:rPr>
            <w:rStyle w:val="Lienhypertexte"/>
            <w:sz w:val="18"/>
            <w:szCs w:val="18"/>
          </w:rPr>
          <w:t>en ligne</w:t>
        </w:r>
      </w:hyperlink>
      <w:r w:rsidRPr="003C0DCF">
        <w:rPr>
          <w:sz w:val="18"/>
          <w:szCs w:val="18"/>
        </w:rPr>
        <w:t>] (Page consultée le 12 février 2019).</w:t>
      </w:r>
    </w:p>
  </w:footnote>
  <w:footnote w:id="6">
    <w:p w14:paraId="6E962CE4" w14:textId="77777777" w:rsidR="006B1B3E" w:rsidRPr="003C0DCF" w:rsidRDefault="006B1B3E">
      <w:pPr>
        <w:pStyle w:val="Notedebasdepage"/>
        <w:rPr>
          <w:sz w:val="18"/>
        </w:rPr>
      </w:pPr>
      <w:r>
        <w:rPr>
          <w:rStyle w:val="Appelnotedebasdep"/>
        </w:rPr>
        <w:footnoteRef/>
      </w:r>
      <w:r>
        <w:t xml:space="preserve"> </w:t>
      </w:r>
      <w:r w:rsidRPr="003C0DCF">
        <w:rPr>
          <w:sz w:val="18"/>
        </w:rPr>
        <w:t>Une gaffe est un outil de récolte du bois, soit une « perche munie d’un croc et d’une pointe, utilisée pour la manutention des billes au cours du flottage ou dans les bassins de stockage ». Source : Office québécois de la langue française. «</w:t>
      </w:r>
      <w:r>
        <w:rPr>
          <w:sz w:val="18"/>
        </w:rPr>
        <w:t> </w:t>
      </w:r>
      <w:r w:rsidRPr="003C0DCF">
        <w:rPr>
          <w:sz w:val="18"/>
        </w:rPr>
        <w:t>Gaffe</w:t>
      </w:r>
      <w:r>
        <w:rPr>
          <w:sz w:val="18"/>
        </w:rPr>
        <w:t> </w:t>
      </w:r>
      <w:r w:rsidRPr="003C0DCF">
        <w:rPr>
          <w:sz w:val="18"/>
        </w:rPr>
        <w:t xml:space="preserve">», </w:t>
      </w:r>
      <w:r w:rsidRPr="003C0DCF">
        <w:rPr>
          <w:i/>
          <w:sz w:val="18"/>
        </w:rPr>
        <w:t>Grand dictionnaire terminologique</w:t>
      </w:r>
      <w:r w:rsidRPr="003C0DCF">
        <w:rPr>
          <w:sz w:val="18"/>
        </w:rPr>
        <w:t>, 1992 [</w:t>
      </w:r>
      <w:hyperlink r:id="rId6" w:history="1">
        <w:r w:rsidRPr="003C0DCF">
          <w:rPr>
            <w:rStyle w:val="Lienhypertexte"/>
            <w:sz w:val="18"/>
          </w:rPr>
          <w:t>en ligne</w:t>
        </w:r>
      </w:hyperlink>
      <w:r w:rsidRPr="003C0DCF">
        <w:rPr>
          <w:sz w:val="18"/>
        </w:rPr>
        <w:t xml:space="preserve">] (Page consultée le 12 février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4E12"/>
    <w:multiLevelType w:val="hybridMultilevel"/>
    <w:tmpl w:val="16700AB2"/>
    <w:lvl w:ilvl="0" w:tplc="DE284FA0">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6A4EA7"/>
    <w:multiLevelType w:val="hybridMultilevel"/>
    <w:tmpl w:val="7EA29056"/>
    <w:lvl w:ilvl="0" w:tplc="A2D661C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7F15B79"/>
    <w:multiLevelType w:val="hybridMultilevel"/>
    <w:tmpl w:val="F006D218"/>
    <w:lvl w:ilvl="0" w:tplc="BF9C5A4E">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112038B"/>
    <w:multiLevelType w:val="hybridMultilevel"/>
    <w:tmpl w:val="DAFA3BA0"/>
    <w:lvl w:ilvl="0" w:tplc="FF366BE6">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F0E1896"/>
    <w:multiLevelType w:val="hybridMultilevel"/>
    <w:tmpl w:val="6FC446B8"/>
    <w:lvl w:ilvl="0" w:tplc="6712760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5667F5E"/>
    <w:multiLevelType w:val="hybridMultilevel"/>
    <w:tmpl w:val="CF9E5EC2"/>
    <w:lvl w:ilvl="0" w:tplc="464E7FD6">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889115A"/>
    <w:multiLevelType w:val="hybridMultilevel"/>
    <w:tmpl w:val="C876DFC8"/>
    <w:lvl w:ilvl="0" w:tplc="8A8EFFC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7E90AFE"/>
    <w:multiLevelType w:val="hybridMultilevel"/>
    <w:tmpl w:val="273A4802"/>
    <w:lvl w:ilvl="0" w:tplc="326A9C0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67"/>
    <w:rsid w:val="00003B01"/>
    <w:rsid w:val="00032AD6"/>
    <w:rsid w:val="00036349"/>
    <w:rsid w:val="00050170"/>
    <w:rsid w:val="000519EA"/>
    <w:rsid w:val="00066875"/>
    <w:rsid w:val="00066BD6"/>
    <w:rsid w:val="00070CD3"/>
    <w:rsid w:val="000723B8"/>
    <w:rsid w:val="000810CE"/>
    <w:rsid w:val="000A22F1"/>
    <w:rsid w:val="000D0EC6"/>
    <w:rsid w:val="000F7851"/>
    <w:rsid w:val="00100C2C"/>
    <w:rsid w:val="001072E3"/>
    <w:rsid w:val="00114BA1"/>
    <w:rsid w:val="001153BB"/>
    <w:rsid w:val="00124D59"/>
    <w:rsid w:val="001306D4"/>
    <w:rsid w:val="00136DC0"/>
    <w:rsid w:val="0015230C"/>
    <w:rsid w:val="00154E1C"/>
    <w:rsid w:val="00164065"/>
    <w:rsid w:val="00166949"/>
    <w:rsid w:val="00166C91"/>
    <w:rsid w:val="001C5E53"/>
    <w:rsid w:val="001D5C99"/>
    <w:rsid w:val="001E1F02"/>
    <w:rsid w:val="001E22C8"/>
    <w:rsid w:val="001E5A46"/>
    <w:rsid w:val="00207C2C"/>
    <w:rsid w:val="002174BD"/>
    <w:rsid w:val="002273FD"/>
    <w:rsid w:val="00240772"/>
    <w:rsid w:val="00242C7D"/>
    <w:rsid w:val="00250D8D"/>
    <w:rsid w:val="0025336B"/>
    <w:rsid w:val="00263C2F"/>
    <w:rsid w:val="0027203D"/>
    <w:rsid w:val="00284955"/>
    <w:rsid w:val="0028732E"/>
    <w:rsid w:val="002975E2"/>
    <w:rsid w:val="002A1E83"/>
    <w:rsid w:val="002A4383"/>
    <w:rsid w:val="002B2D46"/>
    <w:rsid w:val="002D0F20"/>
    <w:rsid w:val="0030124F"/>
    <w:rsid w:val="00307136"/>
    <w:rsid w:val="00311E6A"/>
    <w:rsid w:val="00312A77"/>
    <w:rsid w:val="00320107"/>
    <w:rsid w:val="0032524F"/>
    <w:rsid w:val="00327F53"/>
    <w:rsid w:val="00334E0D"/>
    <w:rsid w:val="0034527A"/>
    <w:rsid w:val="003459A0"/>
    <w:rsid w:val="0036057B"/>
    <w:rsid w:val="003622DA"/>
    <w:rsid w:val="00362D2B"/>
    <w:rsid w:val="00366BB2"/>
    <w:rsid w:val="003A354F"/>
    <w:rsid w:val="003A5846"/>
    <w:rsid w:val="003B3ADE"/>
    <w:rsid w:val="003B6BFC"/>
    <w:rsid w:val="003B7BE7"/>
    <w:rsid w:val="003C0DCF"/>
    <w:rsid w:val="003C2F11"/>
    <w:rsid w:val="003D4C30"/>
    <w:rsid w:val="004012CF"/>
    <w:rsid w:val="00417D37"/>
    <w:rsid w:val="004306E7"/>
    <w:rsid w:val="004571C3"/>
    <w:rsid w:val="0045758A"/>
    <w:rsid w:val="0046451E"/>
    <w:rsid w:val="0047067A"/>
    <w:rsid w:val="00482915"/>
    <w:rsid w:val="004862B9"/>
    <w:rsid w:val="00493800"/>
    <w:rsid w:val="00497E15"/>
    <w:rsid w:val="004D5851"/>
    <w:rsid w:val="004E33D5"/>
    <w:rsid w:val="004E6351"/>
    <w:rsid w:val="004F56DF"/>
    <w:rsid w:val="00502C0D"/>
    <w:rsid w:val="00515C06"/>
    <w:rsid w:val="005249EA"/>
    <w:rsid w:val="00534691"/>
    <w:rsid w:val="00537703"/>
    <w:rsid w:val="00537EA8"/>
    <w:rsid w:val="00561EAD"/>
    <w:rsid w:val="0058116A"/>
    <w:rsid w:val="00587F67"/>
    <w:rsid w:val="0059026A"/>
    <w:rsid w:val="005A4E05"/>
    <w:rsid w:val="005B4C49"/>
    <w:rsid w:val="005B615A"/>
    <w:rsid w:val="005C1E64"/>
    <w:rsid w:val="005E0632"/>
    <w:rsid w:val="005E4B57"/>
    <w:rsid w:val="005F0932"/>
    <w:rsid w:val="005F1A1C"/>
    <w:rsid w:val="00612460"/>
    <w:rsid w:val="00624149"/>
    <w:rsid w:val="00634968"/>
    <w:rsid w:val="0066145D"/>
    <w:rsid w:val="00670CE5"/>
    <w:rsid w:val="0068053F"/>
    <w:rsid w:val="00686C27"/>
    <w:rsid w:val="00696AE2"/>
    <w:rsid w:val="006A481A"/>
    <w:rsid w:val="006B1B3E"/>
    <w:rsid w:val="006E3DF9"/>
    <w:rsid w:val="006E4D86"/>
    <w:rsid w:val="007215FD"/>
    <w:rsid w:val="00736D44"/>
    <w:rsid w:val="007510BC"/>
    <w:rsid w:val="0076644B"/>
    <w:rsid w:val="007726C3"/>
    <w:rsid w:val="007A0D02"/>
    <w:rsid w:val="007A19D0"/>
    <w:rsid w:val="007A4F4D"/>
    <w:rsid w:val="007A7410"/>
    <w:rsid w:val="007C27E5"/>
    <w:rsid w:val="007C56C4"/>
    <w:rsid w:val="007E421C"/>
    <w:rsid w:val="007F33D1"/>
    <w:rsid w:val="00801743"/>
    <w:rsid w:val="0081163A"/>
    <w:rsid w:val="00813F33"/>
    <w:rsid w:val="00826CE0"/>
    <w:rsid w:val="008336E5"/>
    <w:rsid w:val="00840FF1"/>
    <w:rsid w:val="00850264"/>
    <w:rsid w:val="008646D5"/>
    <w:rsid w:val="00864E13"/>
    <w:rsid w:val="0087299E"/>
    <w:rsid w:val="00884704"/>
    <w:rsid w:val="008874A8"/>
    <w:rsid w:val="008940D9"/>
    <w:rsid w:val="008A2631"/>
    <w:rsid w:val="008C3DCA"/>
    <w:rsid w:val="008D64A5"/>
    <w:rsid w:val="008F142C"/>
    <w:rsid w:val="00903834"/>
    <w:rsid w:val="009054F4"/>
    <w:rsid w:val="009172F6"/>
    <w:rsid w:val="00922E8E"/>
    <w:rsid w:val="00923766"/>
    <w:rsid w:val="00931389"/>
    <w:rsid w:val="009411C2"/>
    <w:rsid w:val="0094294B"/>
    <w:rsid w:val="009534B2"/>
    <w:rsid w:val="009705AB"/>
    <w:rsid w:val="00977060"/>
    <w:rsid w:val="009B3B95"/>
    <w:rsid w:val="009C32C9"/>
    <w:rsid w:val="009D090D"/>
    <w:rsid w:val="009D2B71"/>
    <w:rsid w:val="009D52BA"/>
    <w:rsid w:val="009D6EB0"/>
    <w:rsid w:val="009D7B71"/>
    <w:rsid w:val="009E275A"/>
    <w:rsid w:val="009F5EC7"/>
    <w:rsid w:val="00A074A8"/>
    <w:rsid w:val="00A13EC5"/>
    <w:rsid w:val="00A22EB3"/>
    <w:rsid w:val="00A35BBA"/>
    <w:rsid w:val="00A56154"/>
    <w:rsid w:val="00A64721"/>
    <w:rsid w:val="00A674F8"/>
    <w:rsid w:val="00A70C12"/>
    <w:rsid w:val="00A763DF"/>
    <w:rsid w:val="00A822E0"/>
    <w:rsid w:val="00A92E4B"/>
    <w:rsid w:val="00AA48C7"/>
    <w:rsid w:val="00AB4E81"/>
    <w:rsid w:val="00AB5BC2"/>
    <w:rsid w:val="00AB5FAC"/>
    <w:rsid w:val="00AB6798"/>
    <w:rsid w:val="00AC6890"/>
    <w:rsid w:val="00AD46C3"/>
    <w:rsid w:val="00AE67D5"/>
    <w:rsid w:val="00AF2DB3"/>
    <w:rsid w:val="00B148D8"/>
    <w:rsid w:val="00B1642F"/>
    <w:rsid w:val="00B25321"/>
    <w:rsid w:val="00B31D0E"/>
    <w:rsid w:val="00B321DF"/>
    <w:rsid w:val="00B3412B"/>
    <w:rsid w:val="00B351E6"/>
    <w:rsid w:val="00B42E34"/>
    <w:rsid w:val="00B46FC4"/>
    <w:rsid w:val="00B514D4"/>
    <w:rsid w:val="00B55D5C"/>
    <w:rsid w:val="00B70F0F"/>
    <w:rsid w:val="00B744A7"/>
    <w:rsid w:val="00B87CA8"/>
    <w:rsid w:val="00B96E5D"/>
    <w:rsid w:val="00B9759C"/>
    <w:rsid w:val="00BA12C2"/>
    <w:rsid w:val="00BB2D08"/>
    <w:rsid w:val="00BC195A"/>
    <w:rsid w:val="00BC64AB"/>
    <w:rsid w:val="00BD4041"/>
    <w:rsid w:val="00BD5104"/>
    <w:rsid w:val="00BE1812"/>
    <w:rsid w:val="00BF7589"/>
    <w:rsid w:val="00C071C8"/>
    <w:rsid w:val="00C11F5D"/>
    <w:rsid w:val="00C1275D"/>
    <w:rsid w:val="00C20985"/>
    <w:rsid w:val="00C40995"/>
    <w:rsid w:val="00C42F3C"/>
    <w:rsid w:val="00C44A87"/>
    <w:rsid w:val="00C44E47"/>
    <w:rsid w:val="00C51B3F"/>
    <w:rsid w:val="00C62534"/>
    <w:rsid w:val="00C63A48"/>
    <w:rsid w:val="00C70C4E"/>
    <w:rsid w:val="00C817ED"/>
    <w:rsid w:val="00C872E0"/>
    <w:rsid w:val="00CA426C"/>
    <w:rsid w:val="00CB5258"/>
    <w:rsid w:val="00CC26A1"/>
    <w:rsid w:val="00CC59F8"/>
    <w:rsid w:val="00CE48E5"/>
    <w:rsid w:val="00D05208"/>
    <w:rsid w:val="00D06AA1"/>
    <w:rsid w:val="00D25352"/>
    <w:rsid w:val="00D30256"/>
    <w:rsid w:val="00D31201"/>
    <w:rsid w:val="00D31C74"/>
    <w:rsid w:val="00D32213"/>
    <w:rsid w:val="00D6310F"/>
    <w:rsid w:val="00D63234"/>
    <w:rsid w:val="00D70DF6"/>
    <w:rsid w:val="00DA6900"/>
    <w:rsid w:val="00DC3822"/>
    <w:rsid w:val="00DC5383"/>
    <w:rsid w:val="00DF516C"/>
    <w:rsid w:val="00E06067"/>
    <w:rsid w:val="00E33D20"/>
    <w:rsid w:val="00E46B4D"/>
    <w:rsid w:val="00E50120"/>
    <w:rsid w:val="00E57F6F"/>
    <w:rsid w:val="00E64E8C"/>
    <w:rsid w:val="00E70874"/>
    <w:rsid w:val="00E86474"/>
    <w:rsid w:val="00E87205"/>
    <w:rsid w:val="00E9066C"/>
    <w:rsid w:val="00E90F28"/>
    <w:rsid w:val="00E922CE"/>
    <w:rsid w:val="00ED5B1D"/>
    <w:rsid w:val="00EE3770"/>
    <w:rsid w:val="00EF125D"/>
    <w:rsid w:val="00EF592C"/>
    <w:rsid w:val="00EF6232"/>
    <w:rsid w:val="00F164C1"/>
    <w:rsid w:val="00F17064"/>
    <w:rsid w:val="00F22AC1"/>
    <w:rsid w:val="00F3008F"/>
    <w:rsid w:val="00F376DF"/>
    <w:rsid w:val="00F41408"/>
    <w:rsid w:val="00F43CBC"/>
    <w:rsid w:val="00F452E7"/>
    <w:rsid w:val="00F568C7"/>
    <w:rsid w:val="00F64BAF"/>
    <w:rsid w:val="00F750DD"/>
    <w:rsid w:val="00F75A63"/>
    <w:rsid w:val="00F8487F"/>
    <w:rsid w:val="00F865F1"/>
    <w:rsid w:val="00F9148F"/>
    <w:rsid w:val="00F93657"/>
    <w:rsid w:val="00FA474E"/>
    <w:rsid w:val="00FB77C6"/>
    <w:rsid w:val="00FC3D97"/>
    <w:rsid w:val="00FC6BB1"/>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BA94B"/>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CF"/>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paragraph" w:styleId="Titre3">
    <w:name w:val="heading 3"/>
    <w:basedOn w:val="Normal"/>
    <w:next w:val="Normal"/>
    <w:link w:val="Titre3Car"/>
    <w:uiPriority w:val="9"/>
    <w:semiHidden/>
    <w:unhideWhenUsed/>
    <w:rsid w:val="00C51B3F"/>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semiHidden/>
    <w:unhideWhenUsed/>
    <w:qFormat/>
    <w:rsid w:val="00C51B3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51B3F"/>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2A4383"/>
    <w:pPr>
      <w:ind w:left="720"/>
      <w:contextualSpacing/>
    </w:pPr>
  </w:style>
  <w:style w:type="character" w:customStyle="1" w:styleId="Titre3Car">
    <w:name w:val="Titre 3 Car"/>
    <w:basedOn w:val="Policepardfaut"/>
    <w:link w:val="Titre3"/>
    <w:uiPriority w:val="9"/>
    <w:semiHidden/>
    <w:rsid w:val="00C51B3F"/>
    <w:rPr>
      <w:rFonts w:asciiTheme="majorHAnsi" w:eastAsiaTheme="majorEastAsia" w:hAnsiTheme="majorHAnsi" w:cstheme="majorBidi"/>
      <w:color w:val="1F4D78" w:themeColor="accent1" w:themeShade="7F"/>
      <w:sz w:val="24"/>
      <w:szCs w:val="24"/>
      <w:lang w:val="fr-CA"/>
    </w:rPr>
  </w:style>
  <w:style w:type="character" w:customStyle="1" w:styleId="Titre4Car">
    <w:name w:val="Titre 4 Car"/>
    <w:basedOn w:val="Policepardfaut"/>
    <w:link w:val="Titre4"/>
    <w:uiPriority w:val="9"/>
    <w:semiHidden/>
    <w:rsid w:val="00C51B3F"/>
    <w:rPr>
      <w:rFonts w:asciiTheme="majorHAnsi" w:eastAsiaTheme="majorEastAsia" w:hAnsiTheme="majorHAnsi" w:cstheme="majorBidi"/>
      <w:i/>
      <w:iCs/>
      <w:color w:val="2E74B5" w:themeColor="accent1" w:themeShade="BF"/>
      <w:sz w:val="24"/>
      <w:lang w:val="fr-CA"/>
    </w:rPr>
  </w:style>
  <w:style w:type="character" w:customStyle="1" w:styleId="Titre5Car">
    <w:name w:val="Titre 5 Car"/>
    <w:basedOn w:val="Policepardfaut"/>
    <w:link w:val="Titre5"/>
    <w:uiPriority w:val="9"/>
    <w:semiHidden/>
    <w:rsid w:val="00C51B3F"/>
    <w:rPr>
      <w:rFonts w:asciiTheme="majorHAnsi" w:eastAsiaTheme="majorEastAsia" w:hAnsiTheme="majorHAnsi" w:cstheme="majorBidi"/>
      <w:color w:val="2E74B5" w:themeColor="accent1" w:themeShade="BF"/>
      <w:sz w:val="24"/>
      <w:lang w:val="fr-CA"/>
    </w:rPr>
  </w:style>
  <w:style w:type="character" w:customStyle="1" w:styleId="UnresolvedMention">
    <w:name w:val="Unresolved Mention"/>
    <w:basedOn w:val="Policepardfaut"/>
    <w:uiPriority w:val="99"/>
    <w:semiHidden/>
    <w:unhideWhenUsed/>
    <w:rsid w:val="0032524F"/>
    <w:rPr>
      <w:color w:val="605E5C"/>
      <w:shd w:val="clear" w:color="auto" w:fill="E1DFDD"/>
    </w:rPr>
  </w:style>
  <w:style w:type="character" w:styleId="Lienhypertextesuivivisit">
    <w:name w:val="FollowedHyperlink"/>
    <w:basedOn w:val="Policepardfaut"/>
    <w:uiPriority w:val="99"/>
    <w:semiHidden/>
    <w:unhideWhenUsed/>
    <w:rsid w:val="00217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ireduquebec.com/wiki/index.php?title=Chute-des-Passes_%28centrale_hydro%C3%A9lectrique%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hq.gouv.qc.ca/barrages/detail.asp?no_mef_lieu=X00008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Cap_%C3%89ternit%C3%A9" TargetMode="External"/><Relationship Id="rId2" Type="http://schemas.openxmlformats.org/officeDocument/2006/relationships/hyperlink" Target="https://ici.radio-canada.ca/nouvelle/619751/centrale-peribonka-hydro-quebec-visites" TargetMode="External"/><Relationship Id="rId1" Type="http://schemas.openxmlformats.org/officeDocument/2006/relationships/hyperlink" Target="http://www.cehq.gouv.qc.ca/barrages/%20ListeBarrages.asp?region=Saguenay--Lac-Saint-Jean&amp;Num=02&amp;Tri=No&amp;contenance1=on&amp;contenance2=on&amp;contenance3=on" TargetMode="External"/><Relationship Id="rId6" Type="http://schemas.openxmlformats.org/officeDocument/2006/relationships/hyperlink" Target="http://www.granddictionnaire.com/ficheOqlf.aspx?Id_Fiche=2080440" TargetMode="External"/><Relationship Id="rId5" Type="http://schemas.openxmlformats.org/officeDocument/2006/relationships/hyperlink" Target="http://www.granddictionnaire.com/ficheOqlf.aspx?Id_Fiche=8879925" TargetMode="External"/><Relationship Id="rId4" Type="http://schemas.openxmlformats.org/officeDocument/2006/relationships/hyperlink" Target="http://www.toponymie.gouv.qc.ca/CT/toposweb/fiche.aspx?no_seq=215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04EC-965D-4DCF-BDC0-B4C16895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554</TotalTime>
  <Pages>25</Pages>
  <Words>4745</Words>
  <Characters>26103</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78</cp:revision>
  <dcterms:created xsi:type="dcterms:W3CDTF">2019-01-29T20:42:00Z</dcterms:created>
  <dcterms:modified xsi:type="dcterms:W3CDTF">2019-10-29T15:10:00Z</dcterms:modified>
</cp:coreProperties>
</file>