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C4" w:rsidRPr="00A674F8" w:rsidRDefault="00B46FC4" w:rsidP="00923766">
      <w:pPr>
        <w:jc w:val="center"/>
      </w:pPr>
      <w:r w:rsidRPr="00A674F8">
        <w:t xml:space="preserve">FONDS </w:t>
      </w:r>
      <w:r w:rsidR="004C16D2">
        <w:rPr>
          <w:caps/>
        </w:rPr>
        <w:t>anne-marie poirier</w:t>
      </w:r>
    </w:p>
    <w:p w:rsidR="00B46FC4" w:rsidRPr="00A674F8" w:rsidRDefault="00DA6900" w:rsidP="00923766">
      <w:pPr>
        <w:jc w:val="center"/>
      </w:pPr>
      <w:r>
        <w:t>P</w:t>
      </w:r>
      <w:r w:rsidR="0008229E">
        <w:t>36</w:t>
      </w:r>
      <w:r w:rsidR="004C16D2">
        <w:t>1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:rsidR="00B46FC4" w:rsidRPr="00A674F8" w:rsidRDefault="00B46FC4" w:rsidP="00923766">
      <w:pPr>
        <w:jc w:val="center"/>
      </w:pPr>
      <w:r w:rsidRPr="00A674F8">
        <w:t>Dolbeau-Mistassini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Pr="00A674F8" w:rsidRDefault="00B46FC4" w:rsidP="00923766">
      <w:pPr>
        <w:jc w:val="center"/>
      </w:pPr>
    </w:p>
    <w:p w:rsidR="00B46FC4" w:rsidRDefault="00B46FC4" w:rsidP="00923766">
      <w:pPr>
        <w:jc w:val="center"/>
      </w:pPr>
    </w:p>
    <w:p w:rsidR="00850264" w:rsidRPr="00A674F8" w:rsidRDefault="00850264" w:rsidP="00923766">
      <w:pPr>
        <w:jc w:val="center"/>
      </w:pPr>
    </w:p>
    <w:p w:rsidR="00B46FC4" w:rsidRDefault="00B148D8" w:rsidP="00923766">
      <w:pPr>
        <w:jc w:val="center"/>
      </w:pPr>
      <w:r>
        <w:t xml:space="preserve">Rédigé par </w:t>
      </w:r>
      <w:r w:rsidR="0008229E">
        <w:t>Frédérique Fradet, archiviste</w:t>
      </w:r>
    </w:p>
    <w:p w:rsidR="00B148D8" w:rsidRPr="00A674F8" w:rsidRDefault="00B148D8" w:rsidP="00923766">
      <w:pPr>
        <w:jc w:val="center"/>
      </w:pPr>
      <w:r>
        <w:t xml:space="preserve">Le </w:t>
      </w:r>
      <w:r w:rsidR="004C16D2">
        <w:t>1</w:t>
      </w:r>
      <w:r w:rsidR="004C16D2" w:rsidRPr="004C16D2">
        <w:rPr>
          <w:vertAlign w:val="superscript"/>
        </w:rPr>
        <w:t>er</w:t>
      </w:r>
      <w:r w:rsidR="004C16D2">
        <w:t xml:space="preserve"> novembre</w:t>
      </w:r>
      <w:r w:rsidR="0008229E">
        <w:t xml:space="preserve"> 2018</w:t>
      </w:r>
    </w:p>
    <w:p w:rsidR="00B46FC4" w:rsidRDefault="007E3F70" w:rsidP="00923766">
      <w:pPr>
        <w:jc w:val="center"/>
      </w:pPr>
      <w:r>
        <w:t>Traité</w:t>
      </w:r>
    </w:p>
    <w:p w:rsidR="00DA6900" w:rsidRDefault="00DA6900" w:rsidP="00923766">
      <w:pPr>
        <w:jc w:val="center"/>
      </w:pPr>
    </w:p>
    <w:p w:rsidR="00DA6900" w:rsidRPr="00A674F8" w:rsidRDefault="00DA6900" w:rsidP="00923766">
      <w:pPr>
        <w:jc w:val="center"/>
      </w:pPr>
    </w:p>
    <w:p w:rsidR="0076644B" w:rsidRPr="00A674F8" w:rsidRDefault="0076644B" w:rsidP="00923766">
      <w:pPr>
        <w:pStyle w:val="TM1"/>
      </w:pPr>
      <w:r w:rsidRPr="00A674F8">
        <w:lastRenderedPageBreak/>
        <w:t>Table des matières</w:t>
      </w:r>
    </w:p>
    <w:p w:rsidR="007E3F70" w:rsidRDefault="00BD4041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r w:rsidRPr="00A674F8">
        <w:fldChar w:fldCharType="begin"/>
      </w:r>
      <w:r w:rsidRPr="00A674F8">
        <w:instrText xml:space="preserve"> TOC \o "1-5" \h \z \u </w:instrText>
      </w:r>
      <w:r w:rsidRPr="00A674F8">
        <w:fldChar w:fldCharType="separate"/>
      </w:r>
      <w:hyperlink w:anchor="_Toc528929267" w:history="1">
        <w:r w:rsidR="007E3F70" w:rsidRPr="00E900DB">
          <w:rPr>
            <w:rStyle w:val="Lienhypertexte"/>
            <w:noProof/>
          </w:rPr>
          <w:t>PRÉSENTATION DU FONDS</w:t>
        </w:r>
        <w:r w:rsidR="007E3F70">
          <w:rPr>
            <w:noProof/>
            <w:webHidden/>
          </w:rPr>
          <w:tab/>
        </w:r>
        <w:r w:rsidR="007E3F70">
          <w:rPr>
            <w:noProof/>
            <w:webHidden/>
          </w:rPr>
          <w:fldChar w:fldCharType="begin"/>
        </w:r>
        <w:r w:rsidR="007E3F70">
          <w:rPr>
            <w:noProof/>
            <w:webHidden/>
          </w:rPr>
          <w:instrText xml:space="preserve"> PAGEREF _Toc528929267 \h </w:instrText>
        </w:r>
        <w:r w:rsidR="007E3F70">
          <w:rPr>
            <w:noProof/>
            <w:webHidden/>
          </w:rPr>
        </w:r>
        <w:r w:rsidR="007E3F70">
          <w:rPr>
            <w:noProof/>
            <w:webHidden/>
          </w:rPr>
          <w:fldChar w:fldCharType="separate"/>
        </w:r>
        <w:r w:rsidR="007E3F70">
          <w:rPr>
            <w:noProof/>
            <w:webHidden/>
          </w:rPr>
          <w:t>3</w:t>
        </w:r>
        <w:r w:rsidR="007E3F70">
          <w:rPr>
            <w:noProof/>
            <w:webHidden/>
          </w:rPr>
          <w:fldChar w:fldCharType="end"/>
        </w:r>
      </w:hyperlink>
    </w:p>
    <w:p w:rsidR="007E3F70" w:rsidRDefault="007E3F70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528929268" w:history="1">
        <w:r w:rsidRPr="00E900DB">
          <w:rPr>
            <w:rStyle w:val="Lienhypertexte"/>
            <w:noProof/>
          </w:rPr>
          <w:t>P000/A Documents historiques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8929269" w:history="1">
        <w:r w:rsidRPr="00E900DB">
          <w:rPr>
            <w:rStyle w:val="Lienhypertexte"/>
            <w:noProof/>
          </w:rPr>
          <w:t>P000/A1 Histoire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70" w:history="1">
        <w:r w:rsidRPr="00E900DB">
          <w:rPr>
            <w:rStyle w:val="Lienhypertexte"/>
            <w:noProof/>
          </w:rPr>
          <w:t>P000/A1/1 : Généalogie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CA"/>
        </w:rPr>
      </w:pPr>
      <w:hyperlink w:anchor="_Toc528929271" w:history="1">
        <w:r w:rsidRPr="00E900DB">
          <w:rPr>
            <w:rStyle w:val="Lienhypertexte"/>
            <w:noProof/>
          </w:rPr>
          <w:t>P000/B Documents iconographiques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2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fr-CA"/>
        </w:rPr>
      </w:pPr>
      <w:hyperlink w:anchor="_Toc528929272" w:history="1">
        <w:r w:rsidRPr="00E900DB">
          <w:rPr>
            <w:rStyle w:val="Lienhypertexte"/>
            <w:noProof/>
          </w:rPr>
          <w:t>P000/A1 Photographies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73" w:history="1">
        <w:r w:rsidRPr="00E900DB">
          <w:rPr>
            <w:rStyle w:val="Lienhypertexte"/>
            <w:noProof/>
          </w:rPr>
          <w:t>P000/B1/1 : Ancêtres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74" w:history="1">
        <w:r w:rsidRPr="00E900DB">
          <w:rPr>
            <w:rStyle w:val="Lienhypertexte"/>
            <w:noProof/>
          </w:rPr>
          <w:t>P361/B1/1.1 : Famille d’Eugène Poirier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75" w:history="1">
        <w:r w:rsidRPr="00E900DB">
          <w:rPr>
            <w:rStyle w:val="Lienhypertexte"/>
            <w:noProof/>
          </w:rPr>
          <w:t>P361/B1/1.2 : Famille de Jean-Baptiste Poirier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76" w:history="1">
        <w:r w:rsidRPr="00E900DB">
          <w:rPr>
            <w:rStyle w:val="Lienhypertexte"/>
            <w:noProof/>
          </w:rPr>
          <w:t>P361/B1/1.3 : Famille de Harry Poirier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77" w:history="1">
        <w:r w:rsidRPr="00E900DB">
          <w:rPr>
            <w:rStyle w:val="Lienhypertexte"/>
            <w:noProof/>
          </w:rPr>
          <w:t>P361/B1/1.4 : Famille de Théophile Poirier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78" w:history="1">
        <w:r w:rsidRPr="00E900DB">
          <w:rPr>
            <w:rStyle w:val="Lienhypertexte"/>
            <w:noProof/>
          </w:rPr>
          <w:t xml:space="preserve">P000/B1/2 : </w:t>
        </w:r>
        <w:r w:rsidRPr="00E900DB">
          <w:rPr>
            <w:rStyle w:val="Lienhypertexte"/>
            <w:rFonts w:eastAsia="Calibri"/>
            <w:noProof/>
          </w:rPr>
          <w:t>Paroisses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79" w:history="1">
        <w:r w:rsidRPr="00E900DB">
          <w:rPr>
            <w:rStyle w:val="Lienhypertexte"/>
            <w:noProof/>
            <w:lang w:eastAsia="en-US"/>
          </w:rPr>
          <w:t>P361/B1/2.1 : Acadie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80" w:history="1">
        <w:r w:rsidRPr="00E900DB">
          <w:rPr>
            <w:rStyle w:val="Lienhypertexte"/>
            <w:noProof/>
            <w:lang w:eastAsia="en-US"/>
          </w:rPr>
          <w:t>P361/B1/2.2 : Cap Santé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81" w:history="1">
        <w:r w:rsidRPr="00E900DB">
          <w:rPr>
            <w:rStyle w:val="Lienhypertexte"/>
            <w:noProof/>
            <w:lang w:eastAsia="en-US"/>
          </w:rPr>
          <w:t>P361/B1/2.3 : Québec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82" w:history="1">
        <w:r w:rsidRPr="00E900DB">
          <w:rPr>
            <w:rStyle w:val="Lienhypertexte"/>
            <w:noProof/>
            <w:lang w:eastAsia="en-US"/>
          </w:rPr>
          <w:t>P361/B1/2.4 : Montmagny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E3F70" w:rsidRDefault="007E3F70">
      <w:pPr>
        <w:pStyle w:val="TM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CA"/>
        </w:rPr>
      </w:pPr>
      <w:hyperlink w:anchor="_Toc528929283" w:history="1">
        <w:r w:rsidRPr="00E900DB">
          <w:rPr>
            <w:rStyle w:val="Lienhypertexte"/>
            <w:noProof/>
            <w:lang w:eastAsia="en-US"/>
          </w:rPr>
          <w:t>P361/B1/2.5 : Mistassini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_Toc528929283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D4041" w:rsidRPr="00A674F8" w:rsidRDefault="00BD4041" w:rsidP="00923766">
      <w:pPr>
        <w:pStyle w:val="Corpsdetexte2"/>
      </w:pPr>
      <w:r w:rsidRPr="00A674F8">
        <w:fldChar w:fldCharType="end"/>
      </w:r>
      <w:r w:rsidRPr="00A674F8">
        <w:br w:type="page"/>
      </w:r>
    </w:p>
    <w:p w:rsidR="00B46FC4" w:rsidRPr="00A674F8" w:rsidRDefault="00B46FC4" w:rsidP="00923766">
      <w:pPr>
        <w:pStyle w:val="Titre"/>
      </w:pPr>
      <w:bookmarkStart w:id="0" w:name="_Toc528929267"/>
      <w:r w:rsidRPr="00A674F8">
        <w:lastRenderedPageBreak/>
        <w:t>PRÉSENTATION DU FONDS</w:t>
      </w:r>
      <w:bookmarkEnd w:id="0"/>
    </w:p>
    <w:p w:rsidR="00B46FC4" w:rsidRPr="00A674F8" w:rsidRDefault="00B46FC4" w:rsidP="00923766">
      <w:pPr>
        <w:pStyle w:val="Corpsdetexte2"/>
      </w:pPr>
    </w:p>
    <w:p w:rsidR="00931389" w:rsidRPr="00A674F8" w:rsidRDefault="007F33D1" w:rsidP="00923766">
      <w:r>
        <w:t>P</w:t>
      </w:r>
      <w:r w:rsidR="0008229E">
        <w:t>36</w:t>
      </w:r>
      <w:r w:rsidR="004C16D2">
        <w:t>1</w:t>
      </w:r>
      <w:r>
        <w:t xml:space="preserve"> Fonds </w:t>
      </w:r>
      <w:r w:rsidR="004C16D2">
        <w:t>Anne-Marie Poirier</w:t>
      </w:r>
      <w:r w:rsidR="00931389" w:rsidRPr="00A674F8">
        <w:t>.</w:t>
      </w:r>
      <w:r w:rsidR="00B46FC4" w:rsidRPr="00A674F8">
        <w:t xml:space="preserve"> –</w:t>
      </w:r>
      <w:r w:rsidR="001153BB">
        <w:t xml:space="preserve"> </w:t>
      </w:r>
      <w:r w:rsidR="00A6249A">
        <w:t>1873-2013</w:t>
      </w:r>
      <w:r w:rsidR="0008229E" w:rsidRPr="004C16D2">
        <w:t>.</w:t>
      </w:r>
      <w:r w:rsidR="001153BB">
        <w:t xml:space="preserve"> –</w:t>
      </w:r>
      <w:r w:rsidR="0008229E">
        <w:t xml:space="preserve"> </w:t>
      </w:r>
      <w:r w:rsidR="00E057B9">
        <w:t>0,35</w:t>
      </w:r>
      <w:r w:rsidR="0008229E" w:rsidRPr="00A6249A">
        <w:t xml:space="preserve"> m. l. de documents textuels. – </w:t>
      </w:r>
      <w:r w:rsidR="00A6249A" w:rsidRPr="00A6249A">
        <w:t>25</w:t>
      </w:r>
      <w:r w:rsidR="0008229E" w:rsidRPr="00A6249A">
        <w:t xml:space="preserve"> photographies.</w:t>
      </w:r>
      <w:r w:rsidR="0008229E">
        <w:t xml:space="preserve"> </w:t>
      </w:r>
      <w:r w:rsidR="00B148D8">
        <w:t xml:space="preserve"> </w:t>
      </w:r>
    </w:p>
    <w:p w:rsidR="00931389" w:rsidRPr="00A674F8" w:rsidRDefault="00931389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:rsidR="00561EAD" w:rsidRDefault="00561EAD" w:rsidP="00923766"/>
    <w:p w:rsidR="000A3DD5" w:rsidRDefault="004C16D2" w:rsidP="00923766">
      <w:r>
        <w:t xml:space="preserve">Anne-Marie Poirier, fille de Théophile Poirier et de Marie-Jeanne Gosselin, est née à </w:t>
      </w:r>
      <w:proofErr w:type="spellStart"/>
      <w:r>
        <w:t>Albanel</w:t>
      </w:r>
      <w:proofErr w:type="spellEnd"/>
      <w:r>
        <w:t xml:space="preserve"> le 24 avril 1941. Elle quitte la paroisse en 1960 pour rejoindre la communauté des Sœurs de la Charité de Saint-Louis et pour débuter une carrière de coiffeuse à Pont Rouge, comté de Portneuf. Elle demeure dans le domaine de la coiffure pendant 40 ans tout en offrant des services de généalogie bénévolement pendant 25 ans</w:t>
      </w:r>
      <w:r w:rsidR="009A0423">
        <w:t xml:space="preserve">. Elle travaille notamment à partir de la bibliothèque municipale de Québec. Toujours sœur en 2018, elle demeure à la maison Louise-Elisabeth, la résidence des Sœurs de la Charité de Saint-Louis, à Lévis. </w:t>
      </w:r>
    </w:p>
    <w:p w:rsidR="00AB6798" w:rsidRPr="00A674F8" w:rsidRDefault="00AB6798" w:rsidP="00923766"/>
    <w:p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:rsidR="00931389" w:rsidRDefault="00931389" w:rsidP="00923766"/>
    <w:p w:rsidR="009A0423" w:rsidRDefault="009A0423" w:rsidP="00923766">
      <w:r>
        <w:t>En 201</w:t>
      </w:r>
      <w:r w:rsidR="00356AAB">
        <w:t>3</w:t>
      </w:r>
      <w:r>
        <w:t xml:space="preserve">, Mme Poirier fournit le livre de généalogie </w:t>
      </w:r>
      <w:r w:rsidRPr="009A0423">
        <w:rPr>
          <w:i/>
        </w:rPr>
        <w:t>Un nom est un héritage Poirier</w:t>
      </w:r>
      <w:r>
        <w:t xml:space="preserve"> à la Société d’histoire, mais celui-ci contient plusieurs photographies, cartes postales et avis de décès dont certains constituent des originaux. Pour éviter la perte des documents et contrôler leur accès, la généalogiste Huguette Labrecque a proposé d’ouvrir un fonds d’archives avec ces documents iconographiques. Mme Poirier a accumulé ces documents avec le temps. Certains ont appartenu à des oncles et à des tantes. La donatrice a également déposé des archives au centre de Sainte-Anne-de-la-Pocatière, car plusieurs ancêtres sont originaires de Montmagny et de l’Acadie.</w:t>
      </w:r>
    </w:p>
    <w:p w:rsidR="00D30256" w:rsidRDefault="00D30256" w:rsidP="00923766">
      <w:pPr>
        <w:rPr>
          <w:b/>
        </w:rPr>
      </w:pPr>
    </w:p>
    <w:p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:rsidR="00050170" w:rsidRDefault="00050170" w:rsidP="00923766"/>
    <w:p w:rsidR="00922E8E" w:rsidRDefault="001153BB" w:rsidP="00923766">
      <w:r w:rsidRPr="001153BB">
        <w:t xml:space="preserve">Ce fonds est constitué </w:t>
      </w:r>
      <w:r w:rsidR="00561EAD">
        <w:t>d</w:t>
      </w:r>
      <w:r w:rsidR="00E057B9">
        <w:t>’un document de généalogie, de</w:t>
      </w:r>
      <w:r w:rsidR="00561EAD">
        <w:t xml:space="preserve"> </w:t>
      </w:r>
      <w:r w:rsidR="009A0423">
        <w:t xml:space="preserve">photographies d’ancêtres, de cartes postales de municipalité où la famille Poirier a vécu et des avis de décès. </w:t>
      </w:r>
    </w:p>
    <w:p w:rsidR="00AB6798" w:rsidRPr="00A674F8" w:rsidRDefault="00AB6798" w:rsidP="00923766"/>
    <w:p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:rsidR="00B46FC4" w:rsidRPr="00923766" w:rsidRDefault="00B46FC4" w:rsidP="00923766"/>
    <w:p w:rsidR="00B46FC4" w:rsidRPr="00A674F8" w:rsidRDefault="001153BB" w:rsidP="00923766">
      <w:r>
        <w:t xml:space="preserve">Ce fonds </w:t>
      </w:r>
      <w:r w:rsidR="00E057B9">
        <w:t>est</w:t>
      </w:r>
      <w:r>
        <w:t xml:space="preserve"> traité</w:t>
      </w:r>
      <w:r w:rsidR="00561EAD">
        <w:t xml:space="preserve">. </w:t>
      </w:r>
    </w:p>
    <w:p w:rsidR="00E06067" w:rsidRPr="00A674F8" w:rsidRDefault="00E06067" w:rsidP="00923766"/>
    <w:p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:rsidR="00E06067" w:rsidRPr="00A674F8" w:rsidRDefault="00E06067" w:rsidP="00923766"/>
    <w:p w:rsidR="00C70C4E" w:rsidRPr="00A674F8" w:rsidRDefault="00D30256" w:rsidP="00923766">
      <w:r>
        <w:t>Aucune.</w:t>
      </w:r>
    </w:p>
    <w:p w:rsidR="00C70C4E" w:rsidRPr="00A674F8" w:rsidRDefault="00C70C4E" w:rsidP="00923766"/>
    <w:p w:rsidR="00C70C4E" w:rsidRPr="00A674F8" w:rsidRDefault="00C70C4E" w:rsidP="00923766">
      <w:bookmarkStart w:id="1" w:name="_GoBack"/>
      <w:bookmarkEnd w:id="1"/>
    </w:p>
    <w:p w:rsidR="00B25321" w:rsidRPr="00A674F8" w:rsidRDefault="00B25321" w:rsidP="00923766">
      <w:r w:rsidRPr="00A674F8">
        <w:br w:type="page"/>
      </w:r>
    </w:p>
    <w:p w:rsidR="0010653D" w:rsidRPr="00A674F8" w:rsidRDefault="0010653D" w:rsidP="0010653D">
      <w:pPr>
        <w:pStyle w:val="Titre"/>
      </w:pPr>
      <w:bookmarkStart w:id="2" w:name="_Toc528929268"/>
      <w:r>
        <w:lastRenderedPageBreak/>
        <w:t>P000</w:t>
      </w:r>
      <w:r w:rsidRPr="00A674F8">
        <w:t xml:space="preserve">/A </w:t>
      </w:r>
      <w:r>
        <w:t>Documents historiques</w:t>
      </w:r>
      <w:bookmarkEnd w:id="2"/>
    </w:p>
    <w:p w:rsidR="001D560F" w:rsidRDefault="001D560F" w:rsidP="001D560F">
      <w:pPr>
        <w:rPr>
          <w:lang w:eastAsia="en-US"/>
        </w:rPr>
      </w:pPr>
      <w:r>
        <w:rPr>
          <w:lang w:eastAsia="en-US"/>
        </w:rPr>
        <w:t xml:space="preserve">–  2013. – 3,5 cm de documents textuels. </w:t>
      </w:r>
    </w:p>
    <w:p w:rsidR="0010653D" w:rsidRDefault="0010653D" w:rsidP="0010653D"/>
    <w:p w:rsidR="0010653D" w:rsidRPr="00AB6798" w:rsidRDefault="0010653D" w:rsidP="0010653D">
      <w:pPr>
        <w:rPr>
          <w:i/>
        </w:rPr>
      </w:pPr>
      <w:r w:rsidRPr="00AB6798">
        <w:rPr>
          <w:i/>
        </w:rPr>
        <w:t xml:space="preserve">Portée et contenu : </w:t>
      </w:r>
    </w:p>
    <w:p w:rsidR="0010653D" w:rsidRPr="00A674F8" w:rsidRDefault="0010653D" w:rsidP="0010653D">
      <w:r>
        <w:t xml:space="preserve">Cette série comprend </w:t>
      </w:r>
      <w:r w:rsidR="001D560F">
        <w:t xml:space="preserve">un document de généalogie </w:t>
      </w:r>
      <w:r w:rsidR="00B609C9">
        <w:t>présentant l’histoire des ancêtres d’</w:t>
      </w:r>
      <w:r w:rsidR="001D560F">
        <w:t xml:space="preserve">Anne-Marie Poirier. Elle comporte la sous-série </w:t>
      </w:r>
      <w:r w:rsidR="001D560F" w:rsidRPr="001D560F">
        <w:rPr>
          <w:i/>
        </w:rPr>
        <w:t>Histoire.</w:t>
      </w:r>
    </w:p>
    <w:p w:rsidR="0010653D" w:rsidRPr="00A674F8" w:rsidRDefault="0010653D" w:rsidP="0010653D"/>
    <w:p w:rsidR="0010653D" w:rsidRPr="00A674F8" w:rsidRDefault="0010653D" w:rsidP="0010653D">
      <w:pPr>
        <w:pStyle w:val="Titre2"/>
      </w:pPr>
      <w:bookmarkStart w:id="3" w:name="_Toc528929269"/>
      <w:r>
        <w:t>P000</w:t>
      </w:r>
      <w:r w:rsidRPr="00A674F8">
        <w:t xml:space="preserve">/A1 </w:t>
      </w:r>
      <w:r>
        <w:t>Histoire</w:t>
      </w:r>
      <w:bookmarkEnd w:id="3"/>
    </w:p>
    <w:p w:rsidR="001D560F" w:rsidRDefault="001D560F" w:rsidP="001D560F">
      <w:pPr>
        <w:rPr>
          <w:lang w:eastAsia="en-US"/>
        </w:rPr>
      </w:pPr>
      <w:r>
        <w:rPr>
          <w:lang w:eastAsia="en-US"/>
        </w:rPr>
        <w:t xml:space="preserve">–  2013. – 3,5 cm de documents textuels. </w:t>
      </w:r>
    </w:p>
    <w:p w:rsidR="0010653D" w:rsidRDefault="0010653D" w:rsidP="0010653D"/>
    <w:p w:rsidR="0010653D" w:rsidRPr="00AB6798" w:rsidRDefault="0010653D" w:rsidP="0010653D">
      <w:pPr>
        <w:rPr>
          <w:i/>
        </w:rPr>
      </w:pPr>
      <w:r w:rsidRPr="00AB6798">
        <w:rPr>
          <w:i/>
        </w:rPr>
        <w:t xml:space="preserve">Portée et contenu : </w:t>
      </w:r>
    </w:p>
    <w:p w:rsidR="0010653D" w:rsidRPr="00A674F8" w:rsidRDefault="0010653D" w:rsidP="0010653D">
      <w:r>
        <w:t xml:space="preserve">La sous-série </w:t>
      </w:r>
      <w:r w:rsidRPr="0010653D">
        <w:rPr>
          <w:i/>
        </w:rPr>
        <w:t xml:space="preserve">Histoire </w:t>
      </w:r>
      <w:r>
        <w:t xml:space="preserve">comprend un document généalogique de la famille Poirier. Elle se déploie en une sous-sous-série : </w:t>
      </w:r>
      <w:r w:rsidRPr="0010653D">
        <w:rPr>
          <w:i/>
        </w:rPr>
        <w:t>Généalogie.</w:t>
      </w:r>
    </w:p>
    <w:p w:rsidR="0010653D" w:rsidRPr="00A674F8" w:rsidRDefault="0010653D" w:rsidP="0010653D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10653D" w:rsidRPr="00A674F8" w:rsidTr="00B51D05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10653D" w:rsidRDefault="0010653D" w:rsidP="0010653D">
            <w:pPr>
              <w:rPr>
                <w:lang w:eastAsia="en-US"/>
              </w:rPr>
            </w:pPr>
            <w:r>
              <w:rPr>
                <w:lang w:eastAsia="en-US"/>
              </w:rPr>
              <w:t>Bibliothèque de généalogie</w:t>
            </w:r>
          </w:p>
          <w:p w:rsidR="0010653D" w:rsidRPr="00A674F8" w:rsidRDefault="0010653D" w:rsidP="00B51D05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  <w:hideMark/>
          </w:tcPr>
          <w:p w:rsidR="0010653D" w:rsidRDefault="0010653D" w:rsidP="00B51D05">
            <w:pPr>
              <w:pStyle w:val="Niveau3"/>
            </w:pPr>
            <w:bookmarkStart w:id="4" w:name="_Toc528929270"/>
            <w:r>
              <w:t>P000</w:t>
            </w:r>
            <w:r w:rsidRPr="00B321DF">
              <w:t xml:space="preserve">/A1/1 : </w:t>
            </w:r>
            <w:r>
              <w:t>Généalogie</w:t>
            </w:r>
            <w:bookmarkEnd w:id="4"/>
          </w:p>
          <w:p w:rsidR="0010653D" w:rsidRDefault="0010653D" w:rsidP="001065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 2013. – 3,5 cm de documents textuels. </w:t>
            </w:r>
          </w:p>
          <w:p w:rsidR="0010653D" w:rsidRDefault="0010653D" w:rsidP="0010653D">
            <w:pPr>
              <w:rPr>
                <w:lang w:eastAsia="en-US"/>
              </w:rPr>
            </w:pPr>
          </w:p>
          <w:p w:rsidR="0010653D" w:rsidRPr="0010653D" w:rsidRDefault="0010653D" w:rsidP="0010653D">
            <w:pPr>
              <w:rPr>
                <w:i/>
                <w:lang w:eastAsia="en-US"/>
              </w:rPr>
            </w:pPr>
            <w:r w:rsidRPr="0010653D">
              <w:rPr>
                <w:i/>
                <w:lang w:eastAsia="en-US"/>
              </w:rPr>
              <w:t xml:space="preserve">Portée et contenu : </w:t>
            </w:r>
          </w:p>
          <w:p w:rsidR="0010653D" w:rsidRDefault="0010653D" w:rsidP="00B51D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Le dossier comporte un cartable intitulé </w:t>
            </w:r>
            <w:r w:rsidRPr="001D560F">
              <w:rPr>
                <w:i/>
                <w:lang w:eastAsia="en-US"/>
              </w:rPr>
              <w:t>Un nom est un héritage Poirier</w:t>
            </w:r>
            <w:r>
              <w:rPr>
                <w:lang w:eastAsia="en-US"/>
              </w:rPr>
              <w:t xml:space="preserve"> </w:t>
            </w:r>
            <w:r w:rsidR="001D560F">
              <w:rPr>
                <w:lang w:eastAsia="en-US"/>
              </w:rPr>
              <w:t>dont les recherches ont été effectuées par</w:t>
            </w:r>
            <w:r>
              <w:rPr>
                <w:lang w:eastAsia="en-US"/>
              </w:rPr>
              <w:t xml:space="preserve"> Mme Anne-Marie Poirier. Celui-ci relate l’histoire de la famille Poirier originaire d’Acadie et reconstitue la lignée familiale de la donatrice.</w:t>
            </w:r>
          </w:p>
          <w:p w:rsidR="0010653D" w:rsidRDefault="0010653D" w:rsidP="00B51D05">
            <w:pPr>
              <w:rPr>
                <w:lang w:eastAsia="en-US"/>
              </w:rPr>
            </w:pPr>
          </w:p>
          <w:p w:rsidR="0010653D" w:rsidRPr="0010653D" w:rsidRDefault="0010653D" w:rsidP="00B51D05">
            <w:pPr>
              <w:rPr>
                <w:i/>
                <w:lang w:eastAsia="en-US"/>
              </w:rPr>
            </w:pPr>
            <w:r w:rsidRPr="0010653D">
              <w:rPr>
                <w:i/>
                <w:lang w:eastAsia="en-US"/>
              </w:rPr>
              <w:t xml:space="preserve">Notes : </w:t>
            </w:r>
          </w:p>
          <w:p w:rsidR="0010653D" w:rsidRDefault="0010653D" w:rsidP="00B51D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Les documents sont imprimés en noir et blanc sur du papier couleur. Certains documents sont annotés. </w:t>
            </w:r>
          </w:p>
          <w:p w:rsidR="0010653D" w:rsidRDefault="0010653D" w:rsidP="00B51D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Copie. </w:t>
            </w:r>
          </w:p>
          <w:p w:rsidR="0010653D" w:rsidRDefault="0010653D" w:rsidP="00B51D05">
            <w:pPr>
              <w:rPr>
                <w:lang w:eastAsia="en-US"/>
              </w:rPr>
            </w:pPr>
            <w:r>
              <w:rPr>
                <w:lang w:eastAsia="en-US"/>
              </w:rPr>
              <w:t>Bibliothèque de généalogie</w:t>
            </w:r>
          </w:p>
          <w:p w:rsidR="0010653D" w:rsidRDefault="0010653D" w:rsidP="00B51D05">
            <w:pPr>
              <w:rPr>
                <w:lang w:eastAsia="en-US"/>
              </w:rPr>
            </w:pPr>
            <w:r>
              <w:rPr>
                <w:lang w:eastAsia="en-US"/>
              </w:rPr>
              <w:t>Identifiant GEN Poirier 001</w:t>
            </w:r>
          </w:p>
          <w:p w:rsidR="0010653D" w:rsidRPr="00A674F8" w:rsidRDefault="0010653D" w:rsidP="00B51D05">
            <w:pPr>
              <w:rPr>
                <w:lang w:eastAsia="en-US"/>
              </w:rPr>
            </w:pPr>
          </w:p>
        </w:tc>
      </w:tr>
    </w:tbl>
    <w:p w:rsidR="0010653D" w:rsidRDefault="0010653D" w:rsidP="0010653D"/>
    <w:p w:rsidR="0010653D" w:rsidRDefault="0010653D" w:rsidP="0010653D"/>
    <w:p w:rsidR="00B25321" w:rsidRPr="00A674F8" w:rsidRDefault="00AB6798" w:rsidP="00923766">
      <w:pPr>
        <w:pStyle w:val="Titre"/>
      </w:pPr>
      <w:bookmarkStart w:id="5" w:name="_Toc528929271"/>
      <w:r>
        <w:t>P000</w:t>
      </w:r>
      <w:r w:rsidR="00B25321" w:rsidRPr="00A674F8">
        <w:t>/</w:t>
      </w:r>
      <w:r w:rsidR="001D560F">
        <w:t>B</w:t>
      </w:r>
      <w:r w:rsidR="00B25321" w:rsidRPr="00A674F8">
        <w:t xml:space="preserve"> </w:t>
      </w:r>
      <w:r w:rsidR="00561EAD">
        <w:t>Documents</w:t>
      </w:r>
      <w:r>
        <w:t xml:space="preserve"> </w:t>
      </w:r>
      <w:r w:rsidR="00356AAB">
        <w:t>iconographiques</w:t>
      </w:r>
      <w:bookmarkEnd w:id="5"/>
    </w:p>
    <w:p w:rsidR="00B609C9" w:rsidRDefault="00B609C9" w:rsidP="00B609C9">
      <w:pPr>
        <w:rPr>
          <w:lang w:eastAsia="en-US"/>
        </w:rPr>
      </w:pPr>
      <w:r>
        <w:rPr>
          <w:lang w:eastAsia="en-US"/>
        </w:rPr>
        <w:t xml:space="preserve">–  1873-1986. – 25 photographies. </w:t>
      </w:r>
    </w:p>
    <w:p w:rsidR="00C70C4E" w:rsidRDefault="00C70C4E" w:rsidP="00923766"/>
    <w:p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:rsidR="0028732E" w:rsidRPr="00A674F8" w:rsidRDefault="0028732E" w:rsidP="0028732E">
      <w:r>
        <w:t xml:space="preserve">Cette série comprend </w:t>
      </w:r>
      <w:r w:rsidR="00A6249A">
        <w:t xml:space="preserve">des photographies des ancêtres d’Anne-Marie Poirier. Elle se déploie en une sous-série : </w:t>
      </w:r>
      <w:r w:rsidR="00A6249A" w:rsidRPr="00A6249A">
        <w:rPr>
          <w:i/>
        </w:rPr>
        <w:t>Photographies.</w:t>
      </w:r>
    </w:p>
    <w:p w:rsidR="00C70C4E" w:rsidRPr="00A674F8" w:rsidRDefault="00C70C4E" w:rsidP="00923766"/>
    <w:p w:rsidR="001E5A46" w:rsidRPr="00A674F8" w:rsidRDefault="00AB6798" w:rsidP="00923766">
      <w:pPr>
        <w:pStyle w:val="Titre2"/>
      </w:pPr>
      <w:bookmarkStart w:id="6" w:name="_Toc528929272"/>
      <w:r>
        <w:t>P000</w:t>
      </w:r>
      <w:r w:rsidR="00B25321" w:rsidRPr="00A674F8">
        <w:t xml:space="preserve">/A1 </w:t>
      </w:r>
      <w:r w:rsidR="001D560F">
        <w:t>Photographies</w:t>
      </w:r>
      <w:bookmarkEnd w:id="6"/>
    </w:p>
    <w:p w:rsidR="00B609C9" w:rsidRDefault="00B609C9" w:rsidP="00B609C9">
      <w:pPr>
        <w:rPr>
          <w:lang w:eastAsia="en-US"/>
        </w:rPr>
      </w:pPr>
      <w:r>
        <w:rPr>
          <w:lang w:eastAsia="en-US"/>
        </w:rPr>
        <w:t xml:space="preserve">–  1873-1986. – 25 photographies. </w:t>
      </w:r>
    </w:p>
    <w:p w:rsidR="00B25321" w:rsidRDefault="00B25321" w:rsidP="00923766"/>
    <w:p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:rsidR="00AB6798" w:rsidRPr="00A674F8" w:rsidRDefault="00B609C9" w:rsidP="00923766">
      <w:r>
        <w:t xml:space="preserve">La </w:t>
      </w:r>
      <w:r w:rsidR="00AB6798">
        <w:t>sous-série</w:t>
      </w:r>
      <w:r>
        <w:t xml:space="preserve"> </w:t>
      </w:r>
      <w:r w:rsidRPr="00B609C9">
        <w:rPr>
          <w:i/>
        </w:rPr>
        <w:t>Photographies</w:t>
      </w:r>
      <w:r w:rsidR="00AB6798" w:rsidRPr="00B609C9">
        <w:rPr>
          <w:i/>
        </w:rPr>
        <w:t xml:space="preserve"> </w:t>
      </w:r>
      <w:r w:rsidR="00AB6798">
        <w:t xml:space="preserve">comprend </w:t>
      </w:r>
      <w:r>
        <w:t>des avis de décès et des photographies des ancêtres Poirier originaires du New Hampshire, de Montmagny, d’</w:t>
      </w:r>
      <w:proofErr w:type="spellStart"/>
      <w:r>
        <w:t>Albanel</w:t>
      </w:r>
      <w:proofErr w:type="spellEnd"/>
      <w:r>
        <w:t xml:space="preserve">, de Normandin et de </w:t>
      </w:r>
      <w:r>
        <w:lastRenderedPageBreak/>
        <w:t xml:space="preserve">Mistassini de même que des cartes postales illustrant des scènes urbaines de ces paroisses. La sous-série se déploie en deux sous-séries : </w:t>
      </w:r>
      <w:r w:rsidRPr="00B609C9">
        <w:rPr>
          <w:i/>
        </w:rPr>
        <w:t xml:space="preserve">Ancêtres </w:t>
      </w:r>
      <w:r>
        <w:t xml:space="preserve">et </w:t>
      </w:r>
      <w:r w:rsidRPr="00B609C9">
        <w:rPr>
          <w:i/>
        </w:rPr>
        <w:t>Paroisses.</w:t>
      </w:r>
    </w:p>
    <w:p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:rsidR="00E57F6F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  <w:p w:rsidR="00A6249A" w:rsidRPr="00A674F8" w:rsidRDefault="00A6249A" w:rsidP="00923766">
            <w:pPr>
              <w:rPr>
                <w:lang w:eastAsia="en-US"/>
              </w:rPr>
            </w:pPr>
            <w:r>
              <w:rPr>
                <w:lang w:eastAsia="en-US"/>
              </w:rPr>
              <w:t>Boîte multiple</w:t>
            </w:r>
          </w:p>
        </w:tc>
        <w:tc>
          <w:tcPr>
            <w:tcW w:w="7801" w:type="dxa"/>
            <w:shd w:val="clear" w:color="auto" w:fill="auto"/>
            <w:hideMark/>
          </w:tcPr>
          <w:p w:rsidR="00E57F6F" w:rsidRDefault="00AB6798" w:rsidP="00B321DF">
            <w:pPr>
              <w:pStyle w:val="Niveau3"/>
            </w:pPr>
            <w:bookmarkStart w:id="7" w:name="_Toc528929273"/>
            <w:r>
              <w:t>P000</w:t>
            </w:r>
            <w:r w:rsidR="00E57F6F" w:rsidRPr="00B321DF">
              <w:t>/</w:t>
            </w:r>
            <w:r w:rsidR="005B6B59">
              <w:t>B</w:t>
            </w:r>
            <w:r w:rsidR="00E57F6F" w:rsidRPr="00B321DF">
              <w:t xml:space="preserve">1/1 : </w:t>
            </w:r>
            <w:r w:rsidR="005B6B59">
              <w:t>Ancêtres</w:t>
            </w:r>
            <w:bookmarkEnd w:id="7"/>
          </w:p>
          <w:p w:rsidR="005B6B59" w:rsidRDefault="005B6B59" w:rsidP="005B6B59"/>
          <w:p w:rsidR="005B6B59" w:rsidRDefault="005B6B59" w:rsidP="000A1DF3">
            <w:pPr>
              <w:pStyle w:val="Niveau4"/>
            </w:pPr>
            <w:bookmarkStart w:id="8" w:name="_Toc528929274"/>
            <w:r>
              <w:t>P361/B1/1.1 : Famille d’Eugène Poirier</w:t>
            </w:r>
            <w:bookmarkEnd w:id="8"/>
          </w:p>
          <w:p w:rsidR="005B6B59" w:rsidRDefault="005B6B59" w:rsidP="005B6B59"/>
          <w:p w:rsidR="005B6B59" w:rsidRDefault="005B6B59" w:rsidP="005B6B59">
            <w:r>
              <w:t>P361/B1/1.1,1</w:t>
            </w:r>
          </w:p>
          <w:p w:rsidR="005B6B59" w:rsidRDefault="005B6B59" w:rsidP="005B6B59">
            <w:r>
              <w:t>Eugène Poirier et Palma Castonguay</w:t>
            </w:r>
          </w:p>
          <w:p w:rsidR="005B6B59" w:rsidRDefault="005B6B59" w:rsidP="005B6B59">
            <w:r>
              <w:t>Au New-Hampshire</w:t>
            </w:r>
          </w:p>
          <w:p w:rsidR="005B6B59" w:rsidRDefault="005B6B59" w:rsidP="005B6B59">
            <w:r>
              <w:t>[23 février 1873]</w:t>
            </w:r>
          </w:p>
          <w:p w:rsidR="005B6B59" w:rsidRDefault="005B6B59" w:rsidP="005B6B59">
            <w:r>
              <w:t xml:space="preserve">17,7 x 12,6 cm, </w:t>
            </w:r>
            <w:proofErr w:type="spellStart"/>
            <w:r>
              <w:t>n&amp;b</w:t>
            </w:r>
            <w:proofErr w:type="spellEnd"/>
          </w:p>
          <w:p w:rsidR="005B6B59" w:rsidRPr="005B6B59" w:rsidRDefault="005B6B59" w:rsidP="005B6B59">
            <w:r>
              <w:t>Reproduction sur papier photo</w:t>
            </w:r>
          </w:p>
          <w:p w:rsidR="00E57F6F" w:rsidRDefault="00E57F6F" w:rsidP="00923766">
            <w:pPr>
              <w:rPr>
                <w:lang w:eastAsia="en-US"/>
              </w:rPr>
            </w:pPr>
          </w:p>
          <w:p w:rsidR="005B6B59" w:rsidRDefault="005B6B59" w:rsidP="005B6B59">
            <w:r>
              <w:t>P361/B1/1.1,2</w:t>
            </w:r>
          </w:p>
          <w:p w:rsidR="005B6B59" w:rsidRDefault="005B6B59" w:rsidP="005B6B59">
            <w:proofErr w:type="spellStart"/>
            <w:r>
              <w:t>Doréa</w:t>
            </w:r>
            <w:proofErr w:type="spellEnd"/>
            <w:r>
              <w:t xml:space="preserve"> (Doria) Poirier, fille d’Eugène Poirier</w:t>
            </w:r>
          </w:p>
          <w:p w:rsidR="005B6B59" w:rsidRDefault="005B6B59" w:rsidP="005B6B59">
            <w:r>
              <w:t>Sœur de la Charité de Saint-Louis de Québec</w:t>
            </w:r>
          </w:p>
          <w:p w:rsidR="005B6B59" w:rsidRDefault="005B6B59" w:rsidP="005B6B59">
            <w:r>
              <w:t>[</w:t>
            </w:r>
            <w:proofErr w:type="gramStart"/>
            <w:r>
              <w:t>ca</w:t>
            </w:r>
            <w:proofErr w:type="gramEnd"/>
            <w:r>
              <w:t xml:space="preserve"> 1950]</w:t>
            </w:r>
          </w:p>
          <w:p w:rsidR="005B6B59" w:rsidRDefault="005B6B59" w:rsidP="005B6B59">
            <w:r>
              <w:t xml:space="preserve">11,9 x 8,4 cm, </w:t>
            </w:r>
            <w:proofErr w:type="spellStart"/>
            <w:r>
              <w:t>n&amp;b</w:t>
            </w:r>
            <w:proofErr w:type="spellEnd"/>
          </w:p>
          <w:p w:rsidR="005B6B59" w:rsidRPr="005B6B59" w:rsidRDefault="005B6B59" w:rsidP="005B6B59">
            <w:r>
              <w:t>Originale</w:t>
            </w:r>
          </w:p>
          <w:p w:rsidR="005B6B59" w:rsidRDefault="005B6B59" w:rsidP="00923766">
            <w:pPr>
              <w:rPr>
                <w:lang w:eastAsia="en-US"/>
              </w:rPr>
            </w:pPr>
          </w:p>
          <w:p w:rsidR="005B6B59" w:rsidRDefault="005B6B59" w:rsidP="005B6B59">
            <w:r>
              <w:t>P361/B1/1.1,</w:t>
            </w:r>
            <w:r w:rsidR="000C7A91">
              <w:t>3</w:t>
            </w:r>
          </w:p>
          <w:p w:rsidR="005B6B59" w:rsidRDefault="000C7A91" w:rsidP="005B6B59">
            <w:r>
              <w:t>Alfred Poirier, fils d’Eugène Poirier</w:t>
            </w:r>
          </w:p>
          <w:p w:rsidR="000C7A91" w:rsidRDefault="000C7A91" w:rsidP="005B6B59">
            <w:r>
              <w:t>Frère Thomas, trappiste de Mistassini</w:t>
            </w:r>
          </w:p>
          <w:p w:rsidR="005B6B59" w:rsidRDefault="005B6B59" w:rsidP="005B6B59">
            <w:r>
              <w:t>[</w:t>
            </w:r>
            <w:proofErr w:type="gramStart"/>
            <w:r w:rsidR="000C7A91">
              <w:t>ca</w:t>
            </w:r>
            <w:proofErr w:type="gramEnd"/>
            <w:r w:rsidR="000C7A91">
              <w:t xml:space="preserve"> 1945</w:t>
            </w:r>
            <w:r>
              <w:t>]</w:t>
            </w:r>
          </w:p>
          <w:p w:rsidR="005B6B59" w:rsidRDefault="005B6B59" w:rsidP="005B6B59">
            <w:r>
              <w:t xml:space="preserve">13,8 x 8,8 cm, </w:t>
            </w:r>
            <w:proofErr w:type="spellStart"/>
            <w:r>
              <w:t>n&amp;b</w:t>
            </w:r>
            <w:proofErr w:type="spellEnd"/>
          </w:p>
          <w:p w:rsidR="005B6B59" w:rsidRDefault="005B6B59" w:rsidP="005B6B59">
            <w:r>
              <w:t>Carte postale</w:t>
            </w:r>
          </w:p>
          <w:p w:rsidR="005B6B59" w:rsidRDefault="005B6B59" w:rsidP="005B6B59">
            <w:r>
              <w:t>Originale</w:t>
            </w:r>
          </w:p>
          <w:p w:rsidR="000C7A91" w:rsidRDefault="000C7A91" w:rsidP="005B6B59"/>
          <w:p w:rsidR="000C7A91" w:rsidRDefault="000C7A91" w:rsidP="000C7A91">
            <w:r>
              <w:t>P361/B1/1.1,4</w:t>
            </w:r>
          </w:p>
          <w:p w:rsidR="000C7A91" w:rsidRDefault="000C7A91" w:rsidP="000C7A91">
            <w:r>
              <w:t>Eugène Poirier et Palma Castonguay</w:t>
            </w:r>
          </w:p>
          <w:p w:rsidR="000C7A91" w:rsidRDefault="000C7A91" w:rsidP="000C7A91">
            <w:r>
              <w:t>[1905]</w:t>
            </w:r>
          </w:p>
          <w:p w:rsidR="000C7A91" w:rsidRDefault="000C7A91" w:rsidP="000C7A91">
            <w:r>
              <w:t>Photo : Aurèle Piché</w:t>
            </w:r>
          </w:p>
          <w:p w:rsidR="000C7A91" w:rsidRDefault="000C7A91" w:rsidP="000C7A91">
            <w:r>
              <w:t xml:space="preserve">12,4 x 18 cm, </w:t>
            </w:r>
            <w:proofErr w:type="spellStart"/>
            <w:r>
              <w:t>n&amp;b</w:t>
            </w:r>
            <w:proofErr w:type="spellEnd"/>
          </w:p>
          <w:p w:rsidR="000C7A91" w:rsidRPr="005B6B59" w:rsidRDefault="000C7A91" w:rsidP="000C7A91">
            <w:r>
              <w:t>Reproduction</w:t>
            </w:r>
          </w:p>
          <w:p w:rsidR="000C7A91" w:rsidRDefault="000C7A91" w:rsidP="005B6B59"/>
          <w:p w:rsidR="00836EA8" w:rsidRDefault="00836EA8" w:rsidP="00836EA8">
            <w:r>
              <w:t>P361/B1/1.1,5</w:t>
            </w:r>
          </w:p>
          <w:p w:rsidR="00836EA8" w:rsidRDefault="00836EA8" w:rsidP="00836EA8">
            <w:r>
              <w:t>Avis de décès</w:t>
            </w:r>
          </w:p>
          <w:p w:rsidR="00836EA8" w:rsidRDefault="00836EA8" w:rsidP="00836EA8">
            <w:r>
              <w:t>Eugène Poirier, époux de Palma Castonguay</w:t>
            </w:r>
          </w:p>
          <w:p w:rsidR="00836EA8" w:rsidRDefault="00836EA8" w:rsidP="00836EA8">
            <w:r>
              <w:t>[</w:t>
            </w:r>
            <w:r w:rsidR="00115E0A">
              <w:t>11 novembre 1917</w:t>
            </w:r>
            <w:r>
              <w:t>]</w:t>
            </w:r>
          </w:p>
          <w:p w:rsidR="00836EA8" w:rsidRDefault="00115E0A" w:rsidP="00836EA8">
            <w:r>
              <w:t>11,4 x 6,5</w:t>
            </w:r>
            <w:r w:rsidR="00836EA8">
              <w:t xml:space="preserve"> cm, </w:t>
            </w:r>
            <w:proofErr w:type="spellStart"/>
            <w:r w:rsidR="00836EA8">
              <w:t>n&amp;b</w:t>
            </w:r>
            <w:proofErr w:type="spellEnd"/>
          </w:p>
          <w:p w:rsidR="00836EA8" w:rsidRPr="005B6B59" w:rsidRDefault="00836EA8" w:rsidP="00836EA8">
            <w:r>
              <w:t>Original</w:t>
            </w:r>
          </w:p>
          <w:p w:rsidR="00836EA8" w:rsidRPr="005B6B59" w:rsidRDefault="00836EA8" w:rsidP="005B6B59"/>
          <w:p w:rsidR="000C7A91" w:rsidRDefault="000C7A91" w:rsidP="000A1DF3">
            <w:pPr>
              <w:pStyle w:val="Niveau4"/>
            </w:pPr>
            <w:bookmarkStart w:id="9" w:name="_Toc528929275"/>
            <w:r>
              <w:t>P361/B1/1.2 : Famille de Jean-Baptiste Poirier</w:t>
            </w:r>
            <w:bookmarkEnd w:id="9"/>
          </w:p>
          <w:p w:rsidR="000C7A91" w:rsidRDefault="000C7A91" w:rsidP="00923766">
            <w:pPr>
              <w:rPr>
                <w:lang w:eastAsia="en-US"/>
              </w:rPr>
            </w:pPr>
          </w:p>
          <w:p w:rsidR="000C7A91" w:rsidRDefault="000C7A91" w:rsidP="000C7A91">
            <w:r>
              <w:t>P361/B1/1.2,1</w:t>
            </w:r>
          </w:p>
          <w:p w:rsidR="000C7A91" w:rsidRDefault="000C7A91" w:rsidP="000C7A91">
            <w:r>
              <w:lastRenderedPageBreak/>
              <w:t>Famille de Napoléon Poirier et de Léa Bernier</w:t>
            </w:r>
          </w:p>
          <w:p w:rsidR="000C7A91" w:rsidRDefault="000C7A91" w:rsidP="000C7A91">
            <w:r>
              <w:t>De gauche à droite : inconnue, Jean-Baptiste Poirier (fils), Napoléon Poirier, Léa Bernier, inconnu, inconnu</w:t>
            </w:r>
          </w:p>
          <w:p w:rsidR="000C7A91" w:rsidRDefault="000C7A91" w:rsidP="000C7A91">
            <w:r>
              <w:t>[</w:t>
            </w:r>
            <w:proofErr w:type="gramStart"/>
            <w:r w:rsidR="00861433">
              <w:t>ca</w:t>
            </w:r>
            <w:proofErr w:type="gramEnd"/>
            <w:r w:rsidR="00861433">
              <w:t xml:space="preserve"> 1930</w:t>
            </w:r>
            <w:r>
              <w:t>]</w:t>
            </w:r>
          </w:p>
          <w:p w:rsidR="000C7A91" w:rsidRDefault="000C7A91" w:rsidP="000C7A91">
            <w:r>
              <w:t xml:space="preserve">12,3 x 18,1 cm, </w:t>
            </w:r>
            <w:proofErr w:type="spellStart"/>
            <w:r>
              <w:t>n&amp;b</w:t>
            </w:r>
            <w:proofErr w:type="spellEnd"/>
          </w:p>
          <w:p w:rsidR="000C7A91" w:rsidRPr="005B6B59" w:rsidRDefault="000C7A91" w:rsidP="000C7A91">
            <w:r>
              <w:t>Reproduction sur papier photo</w:t>
            </w:r>
          </w:p>
          <w:p w:rsidR="000C7A91" w:rsidRDefault="000C7A91" w:rsidP="00923766">
            <w:pPr>
              <w:rPr>
                <w:lang w:eastAsia="en-US"/>
              </w:rPr>
            </w:pPr>
          </w:p>
          <w:p w:rsidR="00836EA8" w:rsidRDefault="00836EA8" w:rsidP="00836EA8">
            <w:r>
              <w:t>P361/B1/1.2,2</w:t>
            </w:r>
          </w:p>
          <w:p w:rsidR="00836EA8" w:rsidRDefault="00836EA8" w:rsidP="00836EA8">
            <w:r>
              <w:t>Avis de décès</w:t>
            </w:r>
          </w:p>
          <w:p w:rsidR="00836EA8" w:rsidRDefault="00836EA8" w:rsidP="00836EA8">
            <w:r>
              <w:t>Léa Bernier, épouse de Napoléon Poirier</w:t>
            </w:r>
          </w:p>
          <w:p w:rsidR="00836EA8" w:rsidRDefault="00836EA8" w:rsidP="00836EA8">
            <w:r>
              <w:t>[10 février 1932]</w:t>
            </w:r>
          </w:p>
          <w:p w:rsidR="00836EA8" w:rsidRDefault="00836EA8" w:rsidP="00836EA8">
            <w:r>
              <w:t xml:space="preserve">10,8 x 5,9 cm, </w:t>
            </w:r>
            <w:proofErr w:type="spellStart"/>
            <w:r>
              <w:t>n&amp;b</w:t>
            </w:r>
            <w:proofErr w:type="spellEnd"/>
          </w:p>
          <w:p w:rsidR="00836EA8" w:rsidRDefault="00836EA8" w:rsidP="00836EA8">
            <w:r>
              <w:t>Original</w:t>
            </w:r>
          </w:p>
          <w:p w:rsidR="00BA6B50" w:rsidRDefault="00BA6B50" w:rsidP="00836EA8"/>
          <w:p w:rsidR="00BA6B50" w:rsidRDefault="00BA6B50" w:rsidP="00BA6B50">
            <w:r>
              <w:t>P361/B1/1.2,3</w:t>
            </w:r>
          </w:p>
          <w:p w:rsidR="00BA6B50" w:rsidRDefault="00BA6B50" w:rsidP="00BA6B50">
            <w:r>
              <w:t>50</w:t>
            </w:r>
            <w:r w:rsidRPr="00BA6B50">
              <w:rPr>
                <w:vertAlign w:val="superscript"/>
              </w:rPr>
              <w:t>e</w:t>
            </w:r>
            <w:r>
              <w:t xml:space="preserve"> anniversaire de mariage de Napoléon Poirier et Léa </w:t>
            </w:r>
            <w:r w:rsidR="00062F84">
              <w:t>Bernier</w:t>
            </w:r>
          </w:p>
          <w:p w:rsidR="00062F84" w:rsidRDefault="00062F84" w:rsidP="00BA6B50">
            <w:r>
              <w:t>Montmagny</w:t>
            </w:r>
          </w:p>
          <w:p w:rsidR="00BA6B50" w:rsidRDefault="00BA6B50" w:rsidP="00BA6B50">
            <w:r>
              <w:t>[</w:t>
            </w:r>
            <w:r w:rsidR="00062F84">
              <w:t>1925</w:t>
            </w:r>
            <w:r>
              <w:t>]</w:t>
            </w:r>
          </w:p>
          <w:p w:rsidR="00BA6B50" w:rsidRDefault="00062F84" w:rsidP="00BA6B50">
            <w:r>
              <w:t>19,5 x 23,9</w:t>
            </w:r>
            <w:r w:rsidR="00BA6B50">
              <w:t xml:space="preserve"> cm, </w:t>
            </w:r>
            <w:proofErr w:type="spellStart"/>
            <w:r w:rsidR="00BA6B50">
              <w:t>n&amp;b</w:t>
            </w:r>
            <w:proofErr w:type="spellEnd"/>
          </w:p>
          <w:p w:rsidR="00BA6B50" w:rsidRPr="005B6B59" w:rsidRDefault="00062F84" w:rsidP="00BA6B50">
            <w:r>
              <w:t>Reproduction</w:t>
            </w:r>
          </w:p>
          <w:p w:rsidR="00BA6B50" w:rsidRPr="005B6B59" w:rsidRDefault="00BA6B50" w:rsidP="00836EA8"/>
          <w:p w:rsidR="00836EA8" w:rsidRDefault="00836EA8" w:rsidP="00923766">
            <w:pPr>
              <w:rPr>
                <w:lang w:eastAsia="en-US"/>
              </w:rPr>
            </w:pPr>
          </w:p>
          <w:p w:rsidR="00233983" w:rsidRDefault="00233983" w:rsidP="000A1DF3">
            <w:pPr>
              <w:pStyle w:val="Niveau4"/>
            </w:pPr>
            <w:bookmarkStart w:id="10" w:name="_Toc528929276"/>
            <w:r>
              <w:t>P361/B1/1.3 : Famille de Harry Poirier</w:t>
            </w:r>
            <w:bookmarkEnd w:id="10"/>
          </w:p>
          <w:p w:rsidR="00233983" w:rsidRDefault="00233983" w:rsidP="00233983">
            <w:pPr>
              <w:rPr>
                <w:lang w:eastAsia="en-US"/>
              </w:rPr>
            </w:pPr>
          </w:p>
          <w:p w:rsidR="00233983" w:rsidRDefault="00233983" w:rsidP="00233983">
            <w:r>
              <w:t>P361/B1/1.3,1</w:t>
            </w:r>
          </w:p>
          <w:p w:rsidR="00233983" w:rsidRDefault="00233983" w:rsidP="00233983">
            <w:r>
              <w:t>Famille Poirier</w:t>
            </w:r>
          </w:p>
          <w:p w:rsidR="00233983" w:rsidRDefault="00233983" w:rsidP="00233983">
            <w:r>
              <w:t xml:space="preserve">De gauche à droite : (rangée du haut) Marcel S., Harry Poirier, Jean-Baptiste Poirier, Magloire P., Joseph-Albert, Alphonse P., Eugène Poirier, Léa Bernier, Napoléon Poirier, Philomène P. (au milieu) </w:t>
            </w:r>
            <w:proofErr w:type="spellStart"/>
            <w:r>
              <w:t>Valéda</w:t>
            </w:r>
            <w:proofErr w:type="spellEnd"/>
            <w:r>
              <w:t xml:space="preserve"> Piché, Régina Gaudreault, Mme Marcel Gaudreault, Raoul P., Marie Gaudreault, Palma Castonguay, (enfants) Théophile, Louis-Joseph, Catherine, Cécile, Thérèse (rangée du bas) Jeanne P., Napoléon P., Rodolphe Gaudreault, Albert P., Edith P., Ursule P., Marie-Ange Poirier</w:t>
            </w:r>
          </w:p>
          <w:p w:rsidR="00233983" w:rsidRDefault="00233983" w:rsidP="00233983">
            <w:r>
              <w:t>Normandin</w:t>
            </w:r>
          </w:p>
          <w:p w:rsidR="00233983" w:rsidRDefault="00233983" w:rsidP="00233983">
            <w:r>
              <w:t>[1914]</w:t>
            </w:r>
          </w:p>
          <w:p w:rsidR="00233983" w:rsidRDefault="00233983" w:rsidP="00233983">
            <w:r>
              <w:t xml:space="preserve">20,4 x 25,4 cm, </w:t>
            </w:r>
            <w:proofErr w:type="spellStart"/>
            <w:r>
              <w:t>n&amp;b</w:t>
            </w:r>
            <w:proofErr w:type="spellEnd"/>
          </w:p>
          <w:p w:rsidR="00233983" w:rsidRPr="005B6B59" w:rsidRDefault="00233983" w:rsidP="00233983">
            <w:r>
              <w:t>Reproduction sur papier photo</w:t>
            </w:r>
          </w:p>
          <w:p w:rsidR="00836EA8" w:rsidRDefault="00836EA8" w:rsidP="00836EA8">
            <w:pPr>
              <w:rPr>
                <w:lang w:eastAsia="en-US"/>
              </w:rPr>
            </w:pPr>
          </w:p>
          <w:p w:rsidR="00836EA8" w:rsidRDefault="00836EA8" w:rsidP="00836EA8">
            <w:r>
              <w:t>P361/B1/1.3,2</w:t>
            </w:r>
          </w:p>
          <w:p w:rsidR="00836EA8" w:rsidRDefault="00836EA8" w:rsidP="00836EA8">
            <w:r>
              <w:t>Avis de décès</w:t>
            </w:r>
          </w:p>
          <w:p w:rsidR="00836EA8" w:rsidRDefault="00836EA8" w:rsidP="00836EA8">
            <w:r>
              <w:t xml:space="preserve">Napoléon Poirier, époux de Angélina </w:t>
            </w:r>
            <w:proofErr w:type="spellStart"/>
            <w:r>
              <w:t>Mailhiot</w:t>
            </w:r>
            <w:proofErr w:type="spellEnd"/>
          </w:p>
          <w:p w:rsidR="00836EA8" w:rsidRDefault="00836EA8" w:rsidP="00836EA8">
            <w:r>
              <w:t>[25 janvier 1978]</w:t>
            </w:r>
          </w:p>
          <w:p w:rsidR="00836EA8" w:rsidRDefault="00836EA8" w:rsidP="00836EA8">
            <w:r>
              <w:t xml:space="preserve">6,3 x 11,3 cm, </w:t>
            </w:r>
            <w:proofErr w:type="spellStart"/>
            <w:r>
              <w:t>n&amp;b</w:t>
            </w:r>
            <w:proofErr w:type="spellEnd"/>
          </w:p>
          <w:p w:rsidR="00836EA8" w:rsidRPr="005B6B59" w:rsidRDefault="00836EA8" w:rsidP="00836EA8">
            <w:r>
              <w:t>Original</w:t>
            </w:r>
          </w:p>
          <w:p w:rsidR="00836EA8" w:rsidRDefault="00836EA8" w:rsidP="00923766">
            <w:pPr>
              <w:rPr>
                <w:lang w:eastAsia="en-US"/>
              </w:rPr>
            </w:pPr>
          </w:p>
          <w:p w:rsidR="00836EA8" w:rsidRDefault="00836EA8" w:rsidP="00836EA8">
            <w:r>
              <w:t>P361/B1/1.3,3</w:t>
            </w:r>
          </w:p>
          <w:p w:rsidR="00836EA8" w:rsidRDefault="00836EA8" w:rsidP="00836EA8">
            <w:r>
              <w:lastRenderedPageBreak/>
              <w:t>Avis de décès</w:t>
            </w:r>
          </w:p>
          <w:p w:rsidR="00836EA8" w:rsidRDefault="00836EA8" w:rsidP="00836EA8">
            <w:r>
              <w:t xml:space="preserve">Angélina </w:t>
            </w:r>
            <w:proofErr w:type="spellStart"/>
            <w:r>
              <w:t>Mailhiot</w:t>
            </w:r>
            <w:proofErr w:type="spellEnd"/>
            <w:r>
              <w:t>, épouse de Napoléon Poirier</w:t>
            </w:r>
          </w:p>
          <w:p w:rsidR="00836EA8" w:rsidRDefault="00836EA8" w:rsidP="00836EA8">
            <w:r>
              <w:t>[28 novembre 1980]</w:t>
            </w:r>
          </w:p>
          <w:p w:rsidR="00836EA8" w:rsidRDefault="00836EA8" w:rsidP="00836EA8">
            <w:r>
              <w:t xml:space="preserve">6 x 10,7 cm, </w:t>
            </w:r>
            <w:proofErr w:type="spellStart"/>
            <w:r>
              <w:t>n&amp;b</w:t>
            </w:r>
            <w:proofErr w:type="spellEnd"/>
          </w:p>
          <w:p w:rsidR="00836EA8" w:rsidRPr="005B6B59" w:rsidRDefault="00836EA8" w:rsidP="00836EA8">
            <w:r>
              <w:t>Original</w:t>
            </w:r>
          </w:p>
          <w:p w:rsidR="00836EA8" w:rsidRDefault="00836EA8" w:rsidP="00923766">
            <w:pPr>
              <w:rPr>
                <w:lang w:eastAsia="en-US"/>
              </w:rPr>
            </w:pPr>
          </w:p>
          <w:p w:rsidR="00836EA8" w:rsidRDefault="00836EA8" w:rsidP="00836EA8">
            <w:r>
              <w:t>P361/B1/1.3,4</w:t>
            </w:r>
          </w:p>
          <w:p w:rsidR="00836EA8" w:rsidRDefault="00836EA8" w:rsidP="00836EA8">
            <w:r>
              <w:t>Avis de décès</w:t>
            </w:r>
          </w:p>
          <w:p w:rsidR="00836EA8" w:rsidRDefault="00836EA8" w:rsidP="00836EA8">
            <w:proofErr w:type="spellStart"/>
            <w:r>
              <w:t>Valédia</w:t>
            </w:r>
            <w:proofErr w:type="spellEnd"/>
            <w:r>
              <w:t xml:space="preserve"> Piché, épouse de Harry Poirier</w:t>
            </w:r>
          </w:p>
          <w:p w:rsidR="00836EA8" w:rsidRDefault="00836EA8" w:rsidP="00836EA8">
            <w:r>
              <w:t>[21 janvier 1954]</w:t>
            </w:r>
          </w:p>
          <w:p w:rsidR="00836EA8" w:rsidRDefault="00836EA8" w:rsidP="00836EA8">
            <w:r>
              <w:t xml:space="preserve">10,6 x 6,5 cm, </w:t>
            </w:r>
            <w:proofErr w:type="spellStart"/>
            <w:r>
              <w:t>n&amp;b</w:t>
            </w:r>
            <w:proofErr w:type="spellEnd"/>
          </w:p>
          <w:p w:rsidR="00836EA8" w:rsidRPr="005B6B59" w:rsidRDefault="00836EA8" w:rsidP="00836EA8">
            <w:r>
              <w:t>Original</w:t>
            </w:r>
          </w:p>
          <w:p w:rsidR="00836EA8" w:rsidRDefault="00836EA8" w:rsidP="00923766">
            <w:pPr>
              <w:rPr>
                <w:lang w:eastAsia="en-US"/>
              </w:rPr>
            </w:pPr>
          </w:p>
          <w:p w:rsidR="00836EA8" w:rsidRDefault="00836EA8" w:rsidP="00836EA8">
            <w:r>
              <w:t>P361/B1/1.3,5</w:t>
            </w:r>
          </w:p>
          <w:p w:rsidR="00836EA8" w:rsidRDefault="00836EA8" w:rsidP="00836EA8">
            <w:r>
              <w:t xml:space="preserve">Harry Poirier et </w:t>
            </w:r>
            <w:proofErr w:type="spellStart"/>
            <w:r>
              <w:t>Valéda</w:t>
            </w:r>
            <w:proofErr w:type="spellEnd"/>
            <w:r>
              <w:t xml:space="preserve"> Piché</w:t>
            </w:r>
          </w:p>
          <w:p w:rsidR="00836EA8" w:rsidRDefault="00836EA8" w:rsidP="00836EA8">
            <w:r>
              <w:t>Normandin</w:t>
            </w:r>
          </w:p>
          <w:p w:rsidR="00836EA8" w:rsidRDefault="00836EA8" w:rsidP="00836EA8">
            <w:r>
              <w:t>[9 septembre 1902]</w:t>
            </w:r>
          </w:p>
          <w:p w:rsidR="00836EA8" w:rsidRDefault="00836EA8" w:rsidP="00836EA8">
            <w:r>
              <w:t xml:space="preserve">12,5 x 9,8 cm, </w:t>
            </w:r>
            <w:proofErr w:type="spellStart"/>
            <w:r>
              <w:t>coul</w:t>
            </w:r>
            <w:proofErr w:type="spellEnd"/>
            <w:r>
              <w:t>.</w:t>
            </w:r>
          </w:p>
          <w:p w:rsidR="00836EA8" w:rsidRPr="005B6B59" w:rsidRDefault="00836EA8" w:rsidP="00836EA8">
            <w:r>
              <w:t>Reproduction sur papier photo</w:t>
            </w:r>
          </w:p>
          <w:p w:rsidR="00836EA8" w:rsidRDefault="00836EA8" w:rsidP="00923766">
            <w:pPr>
              <w:rPr>
                <w:lang w:eastAsia="en-US"/>
              </w:rPr>
            </w:pPr>
          </w:p>
          <w:p w:rsidR="001620E1" w:rsidRDefault="001620E1" w:rsidP="001620E1">
            <w:r>
              <w:t>P361/B1/1.3,6</w:t>
            </w:r>
          </w:p>
          <w:p w:rsidR="001620E1" w:rsidRDefault="001620E1" w:rsidP="001620E1">
            <w:r>
              <w:t>Avis de décès</w:t>
            </w:r>
          </w:p>
          <w:p w:rsidR="001620E1" w:rsidRDefault="001620E1" w:rsidP="001620E1">
            <w:r>
              <w:t>Marie Gaudreau, épouse de Raoul Poirier</w:t>
            </w:r>
          </w:p>
          <w:p w:rsidR="001620E1" w:rsidRDefault="001620E1" w:rsidP="001620E1">
            <w:r>
              <w:t>[26 octobre 1947]</w:t>
            </w:r>
          </w:p>
          <w:p w:rsidR="001620E1" w:rsidRDefault="001620E1" w:rsidP="001620E1">
            <w:r>
              <w:t xml:space="preserve">11,2 x 6,3 cm, </w:t>
            </w:r>
            <w:proofErr w:type="spellStart"/>
            <w:r>
              <w:t>n&amp;b</w:t>
            </w:r>
            <w:proofErr w:type="spellEnd"/>
          </w:p>
          <w:p w:rsidR="001620E1" w:rsidRPr="005B6B59" w:rsidRDefault="001620E1" w:rsidP="001620E1">
            <w:r>
              <w:t>Original</w:t>
            </w:r>
          </w:p>
          <w:p w:rsidR="00696AE2" w:rsidRDefault="00696AE2" w:rsidP="00923766">
            <w:pPr>
              <w:rPr>
                <w:lang w:eastAsia="en-US"/>
              </w:rPr>
            </w:pPr>
          </w:p>
          <w:p w:rsidR="00B51D05" w:rsidRDefault="00B51D05" w:rsidP="00B51D05">
            <w:pPr>
              <w:pStyle w:val="Niveau4"/>
            </w:pPr>
            <w:bookmarkStart w:id="11" w:name="_Toc528929277"/>
            <w:r>
              <w:t>P361/B1/1.4 : Famille de Théophile Poirier</w:t>
            </w:r>
            <w:bookmarkEnd w:id="11"/>
          </w:p>
          <w:p w:rsidR="00B51D05" w:rsidRDefault="00B51D05" w:rsidP="00B51D05">
            <w:pPr>
              <w:rPr>
                <w:lang w:eastAsia="en-US"/>
              </w:rPr>
            </w:pPr>
          </w:p>
          <w:p w:rsidR="00B51D05" w:rsidRDefault="00B51D05" w:rsidP="00B51D05">
            <w:r>
              <w:t>P361/B1/1.</w:t>
            </w:r>
            <w:r w:rsidR="000E677C">
              <w:t>4</w:t>
            </w:r>
            <w:r>
              <w:t>,1</w:t>
            </w:r>
          </w:p>
          <w:p w:rsidR="00B51D05" w:rsidRDefault="000E677C" w:rsidP="00B51D05">
            <w:r>
              <w:t>Théophile Poirier et Marie-Jeanne Gosselin</w:t>
            </w:r>
          </w:p>
          <w:p w:rsidR="00B51D05" w:rsidRDefault="00B51D05" w:rsidP="00B51D05">
            <w:r>
              <w:t>[</w:t>
            </w:r>
            <w:proofErr w:type="gramStart"/>
            <w:r w:rsidR="000E677C">
              <w:t>août</w:t>
            </w:r>
            <w:proofErr w:type="gramEnd"/>
            <w:r w:rsidR="000E677C">
              <w:t xml:space="preserve"> 1940]</w:t>
            </w:r>
          </w:p>
          <w:p w:rsidR="00B51D05" w:rsidRDefault="00B51D05" w:rsidP="00B51D05">
            <w:r>
              <w:t>20</w:t>
            </w:r>
            <w:r w:rsidR="000E677C">
              <w:t xml:space="preserve"> x 13,8</w:t>
            </w:r>
            <w:r>
              <w:t xml:space="preserve"> cm, </w:t>
            </w:r>
            <w:proofErr w:type="spellStart"/>
            <w:r>
              <w:t>n&amp;b</w:t>
            </w:r>
            <w:proofErr w:type="spellEnd"/>
          </w:p>
          <w:p w:rsidR="00B51D05" w:rsidRPr="005B6B59" w:rsidRDefault="00B51D05" w:rsidP="00B51D05">
            <w:r>
              <w:t>Reproduction sur papier photo</w:t>
            </w:r>
          </w:p>
          <w:p w:rsidR="00B51D05" w:rsidRDefault="00B51D05" w:rsidP="00923766">
            <w:pPr>
              <w:rPr>
                <w:lang w:eastAsia="en-US"/>
              </w:rPr>
            </w:pPr>
          </w:p>
          <w:p w:rsidR="000E677C" w:rsidRDefault="000E677C" w:rsidP="000E677C">
            <w:r>
              <w:t>P361/B1/1.4,2</w:t>
            </w:r>
          </w:p>
          <w:p w:rsidR="000E677C" w:rsidRDefault="000E677C" w:rsidP="000E677C">
            <w:r>
              <w:t>Thérèse Poirier</w:t>
            </w:r>
          </w:p>
          <w:p w:rsidR="000E677C" w:rsidRDefault="000E677C" w:rsidP="000E677C">
            <w:r>
              <w:t>[1986]</w:t>
            </w:r>
          </w:p>
          <w:p w:rsidR="000E677C" w:rsidRDefault="000E677C" w:rsidP="000E677C">
            <w:r>
              <w:t xml:space="preserve">24,3 x 19 cm, </w:t>
            </w:r>
            <w:proofErr w:type="spellStart"/>
            <w:r>
              <w:t>coul</w:t>
            </w:r>
            <w:proofErr w:type="spellEnd"/>
            <w:r>
              <w:t>.</w:t>
            </w:r>
          </w:p>
          <w:p w:rsidR="000E677C" w:rsidRPr="005B6B59" w:rsidRDefault="000E677C" w:rsidP="000E677C">
            <w:r>
              <w:t>Reproduction sur papier photo</w:t>
            </w:r>
          </w:p>
          <w:p w:rsidR="00E57F6F" w:rsidRDefault="00E57F6F" w:rsidP="00923766">
            <w:pPr>
              <w:rPr>
                <w:lang w:eastAsia="en-US"/>
              </w:rPr>
            </w:pPr>
          </w:p>
          <w:p w:rsidR="000E677C" w:rsidRPr="00A674F8" w:rsidRDefault="000E677C" w:rsidP="00923766">
            <w:pPr>
              <w:rPr>
                <w:lang w:eastAsia="en-US"/>
              </w:rPr>
            </w:pPr>
          </w:p>
        </w:tc>
      </w:tr>
      <w:tr w:rsidR="00C11F5D" w:rsidRPr="00A674F8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:rsidR="00C11F5D" w:rsidRPr="00A674F8" w:rsidRDefault="00C11F5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:rsidR="00C11F5D" w:rsidRPr="00B321DF" w:rsidRDefault="00AB6798" w:rsidP="000A1DF3">
            <w:pPr>
              <w:pStyle w:val="Niveau3"/>
            </w:pPr>
            <w:bookmarkStart w:id="12" w:name="_Toc528929278"/>
            <w:r>
              <w:t>P000</w:t>
            </w:r>
            <w:r w:rsidR="00C11F5D">
              <w:t>/</w:t>
            </w:r>
            <w:r w:rsidR="00CB59F0">
              <w:t>B</w:t>
            </w:r>
            <w:r w:rsidR="00C11F5D">
              <w:t>1/2</w:t>
            </w:r>
            <w:r w:rsidR="00C11F5D" w:rsidRPr="00B321DF">
              <w:t> </w:t>
            </w:r>
            <w:r w:rsidR="00C11F5D" w:rsidRPr="00233983">
              <w:t xml:space="preserve">: </w:t>
            </w:r>
            <w:r w:rsidR="00233983" w:rsidRPr="000A1DF3">
              <w:rPr>
                <w:rStyle w:val="Textedelespacerserv"/>
                <w:rFonts w:eastAsia="Calibri"/>
                <w:color w:val="auto"/>
              </w:rPr>
              <w:t>Paroisses</w:t>
            </w:r>
            <w:bookmarkEnd w:id="12"/>
          </w:p>
          <w:p w:rsidR="00C11F5D" w:rsidRDefault="00C11F5D" w:rsidP="00C11F5D">
            <w:pPr>
              <w:rPr>
                <w:lang w:eastAsia="en-US"/>
              </w:rPr>
            </w:pPr>
          </w:p>
          <w:p w:rsidR="00CB59F0" w:rsidRDefault="00CB59F0" w:rsidP="000A1DF3">
            <w:pPr>
              <w:pStyle w:val="Niveau4"/>
              <w:rPr>
                <w:lang w:eastAsia="en-US"/>
              </w:rPr>
            </w:pPr>
            <w:bookmarkStart w:id="13" w:name="_Toc528929279"/>
            <w:r>
              <w:rPr>
                <w:lang w:eastAsia="en-US"/>
              </w:rPr>
              <w:t>P361/B1/2.1 : Acadie</w:t>
            </w:r>
            <w:bookmarkEnd w:id="13"/>
          </w:p>
          <w:p w:rsidR="00CB59F0" w:rsidRDefault="00CB59F0" w:rsidP="00C11F5D">
            <w:pPr>
              <w:rPr>
                <w:lang w:eastAsia="en-US"/>
              </w:rPr>
            </w:pPr>
          </w:p>
          <w:p w:rsidR="00CB59F0" w:rsidRDefault="00CB59F0" w:rsidP="00CB59F0">
            <w:r>
              <w:t>P361/B1/2.1,1</w:t>
            </w:r>
          </w:p>
          <w:p w:rsidR="00CB59F0" w:rsidRDefault="00CB59F0" w:rsidP="00CB59F0">
            <w:proofErr w:type="spellStart"/>
            <w:r>
              <w:t>Evangeline</w:t>
            </w:r>
            <w:proofErr w:type="spellEnd"/>
            <w:r>
              <w:t>, A Tale of Acadie</w:t>
            </w:r>
          </w:p>
          <w:p w:rsidR="00CB59F0" w:rsidRDefault="00CB59F0" w:rsidP="00CB59F0">
            <w:r>
              <w:t>[19--]</w:t>
            </w:r>
          </w:p>
          <w:p w:rsidR="00CB59F0" w:rsidRDefault="00CB59F0" w:rsidP="00CB59F0">
            <w:r>
              <w:t xml:space="preserve">10,5 x 15 cm, </w:t>
            </w:r>
            <w:proofErr w:type="spellStart"/>
            <w:r>
              <w:t>coul</w:t>
            </w:r>
            <w:proofErr w:type="spellEnd"/>
            <w:r>
              <w:t>.</w:t>
            </w:r>
          </w:p>
          <w:p w:rsidR="00CB59F0" w:rsidRDefault="00CB59F0" w:rsidP="00CB59F0">
            <w:r>
              <w:t>Carte postale</w:t>
            </w:r>
          </w:p>
          <w:p w:rsidR="00CB59F0" w:rsidRPr="005B6B59" w:rsidRDefault="00CB59F0" w:rsidP="00CB59F0">
            <w:r>
              <w:t>Originale</w:t>
            </w:r>
          </w:p>
          <w:p w:rsidR="00CB59F0" w:rsidRDefault="00CB59F0" w:rsidP="00C11F5D">
            <w:pPr>
              <w:rPr>
                <w:lang w:eastAsia="en-US"/>
              </w:rPr>
            </w:pPr>
          </w:p>
          <w:p w:rsidR="00CB59F0" w:rsidRDefault="00CB59F0" w:rsidP="000A1DF3">
            <w:pPr>
              <w:pStyle w:val="Niveau4"/>
              <w:rPr>
                <w:lang w:eastAsia="en-US"/>
              </w:rPr>
            </w:pPr>
            <w:bookmarkStart w:id="14" w:name="_Toc528929280"/>
            <w:r>
              <w:rPr>
                <w:lang w:eastAsia="en-US"/>
              </w:rPr>
              <w:t>P361/B1/2.2 : Cap Santé</w:t>
            </w:r>
            <w:bookmarkEnd w:id="14"/>
          </w:p>
          <w:p w:rsidR="00CB59F0" w:rsidRDefault="00CB59F0" w:rsidP="00CB59F0">
            <w:pPr>
              <w:rPr>
                <w:lang w:eastAsia="en-US"/>
              </w:rPr>
            </w:pPr>
          </w:p>
          <w:p w:rsidR="00CB59F0" w:rsidRDefault="00CB59F0" w:rsidP="00CB59F0">
            <w:r>
              <w:t>P361/B1/2.2,1</w:t>
            </w:r>
          </w:p>
          <w:p w:rsidR="00CB59F0" w:rsidRDefault="00CB59F0" w:rsidP="00CB59F0">
            <w:r>
              <w:t>Église de Cap Santé</w:t>
            </w:r>
          </w:p>
          <w:p w:rsidR="00CB59F0" w:rsidRDefault="00CB59F0" w:rsidP="00CB59F0">
            <w:r>
              <w:t>[19--]</w:t>
            </w:r>
          </w:p>
          <w:p w:rsidR="00CB59F0" w:rsidRDefault="00CB59F0" w:rsidP="00CB59F0">
            <w:r>
              <w:t xml:space="preserve">10,2 x 18,3 cm, </w:t>
            </w:r>
            <w:proofErr w:type="spellStart"/>
            <w:r>
              <w:t>coul</w:t>
            </w:r>
            <w:proofErr w:type="spellEnd"/>
            <w:r>
              <w:t>.</w:t>
            </w:r>
          </w:p>
          <w:p w:rsidR="00CB59F0" w:rsidRDefault="00CB59F0" w:rsidP="00CB59F0">
            <w:r>
              <w:t>Carte postale</w:t>
            </w:r>
          </w:p>
          <w:p w:rsidR="00CB59F0" w:rsidRDefault="00CB59F0" w:rsidP="00CB59F0">
            <w:r>
              <w:t>Originale</w:t>
            </w:r>
          </w:p>
          <w:p w:rsidR="00CB59F0" w:rsidRDefault="00CB59F0" w:rsidP="00CB59F0"/>
          <w:p w:rsidR="00CB59F0" w:rsidRDefault="00CB59F0" w:rsidP="000A1DF3">
            <w:pPr>
              <w:pStyle w:val="Niveau4"/>
              <w:rPr>
                <w:lang w:eastAsia="en-US"/>
              </w:rPr>
            </w:pPr>
            <w:bookmarkStart w:id="15" w:name="_Toc528929281"/>
            <w:r>
              <w:rPr>
                <w:lang w:eastAsia="en-US"/>
              </w:rPr>
              <w:t>P361/B1/2.3 : Québec</w:t>
            </w:r>
            <w:bookmarkEnd w:id="15"/>
          </w:p>
          <w:p w:rsidR="00CB59F0" w:rsidRDefault="00CB59F0" w:rsidP="00CB59F0">
            <w:pPr>
              <w:rPr>
                <w:lang w:eastAsia="en-US"/>
              </w:rPr>
            </w:pPr>
          </w:p>
          <w:p w:rsidR="00CB59F0" w:rsidRDefault="00CB59F0" w:rsidP="00CB59F0">
            <w:r>
              <w:t>P361/B1/2.3,1</w:t>
            </w:r>
          </w:p>
          <w:p w:rsidR="00CB59F0" w:rsidRDefault="00CB59F0" w:rsidP="00CB59F0">
            <w:r>
              <w:t>Chapelle de la Maison Mère-Mallet des Sœurs de la Charité de Québec</w:t>
            </w:r>
          </w:p>
          <w:p w:rsidR="00CB59F0" w:rsidRDefault="00CB59F0" w:rsidP="00CB59F0">
            <w:r>
              <w:t>[19--]</w:t>
            </w:r>
          </w:p>
          <w:p w:rsidR="00CB59F0" w:rsidRDefault="00CB59F0" w:rsidP="00CB59F0">
            <w:r>
              <w:t xml:space="preserve">15,2 x 11,4 cm, </w:t>
            </w:r>
            <w:proofErr w:type="spellStart"/>
            <w:r>
              <w:t>coul</w:t>
            </w:r>
            <w:proofErr w:type="spellEnd"/>
            <w:r>
              <w:t>.</w:t>
            </w:r>
          </w:p>
          <w:p w:rsidR="00CB59F0" w:rsidRDefault="00CB59F0" w:rsidP="00CB59F0">
            <w:r>
              <w:t>Carte postale</w:t>
            </w:r>
          </w:p>
          <w:p w:rsidR="00CB59F0" w:rsidRPr="005B6B59" w:rsidRDefault="00CB59F0" w:rsidP="00CB59F0">
            <w:r>
              <w:t>Originale</w:t>
            </w:r>
          </w:p>
          <w:p w:rsidR="00CB59F0" w:rsidRDefault="00CB59F0" w:rsidP="00CB59F0"/>
          <w:p w:rsidR="00CB59F0" w:rsidRDefault="00CB59F0" w:rsidP="000A1DF3">
            <w:pPr>
              <w:pStyle w:val="Niveau4"/>
              <w:rPr>
                <w:lang w:eastAsia="en-US"/>
              </w:rPr>
            </w:pPr>
            <w:bookmarkStart w:id="16" w:name="_Toc528929282"/>
            <w:r>
              <w:rPr>
                <w:lang w:eastAsia="en-US"/>
              </w:rPr>
              <w:t>P361/B1/2.4 : Montmagny</w:t>
            </w:r>
            <w:bookmarkEnd w:id="16"/>
          </w:p>
          <w:p w:rsidR="00CB59F0" w:rsidRDefault="00CB59F0" w:rsidP="00CB59F0">
            <w:pPr>
              <w:rPr>
                <w:lang w:eastAsia="en-US"/>
              </w:rPr>
            </w:pPr>
          </w:p>
          <w:p w:rsidR="00CB59F0" w:rsidRDefault="00CB59F0" w:rsidP="00CB59F0">
            <w:r>
              <w:t>P361/B1/2.</w:t>
            </w:r>
            <w:r w:rsidR="000A1DF3">
              <w:t>4</w:t>
            </w:r>
            <w:r>
              <w:t>,1</w:t>
            </w:r>
          </w:p>
          <w:p w:rsidR="00CB59F0" w:rsidRDefault="000A1DF3" w:rsidP="00CB59F0">
            <w:r>
              <w:t>Rue Saint-Jean-Baptiste au début du XX</w:t>
            </w:r>
            <w:r w:rsidRPr="000A1DF3">
              <w:rPr>
                <w:vertAlign w:val="superscript"/>
              </w:rPr>
              <w:t>e</w:t>
            </w:r>
            <w:r>
              <w:t xml:space="preserve"> siècle, Montmagny (Québec)</w:t>
            </w:r>
          </w:p>
          <w:p w:rsidR="00CB59F0" w:rsidRDefault="00CB59F0" w:rsidP="00CB59F0">
            <w:r>
              <w:t>[</w:t>
            </w:r>
            <w:proofErr w:type="gramStart"/>
            <w:r w:rsidR="000A1DF3">
              <w:t>ca</w:t>
            </w:r>
            <w:proofErr w:type="gramEnd"/>
            <w:r w:rsidR="000A1DF3">
              <w:t xml:space="preserve"> 1900</w:t>
            </w:r>
            <w:r>
              <w:t>]</w:t>
            </w:r>
          </w:p>
          <w:p w:rsidR="00CB59F0" w:rsidRDefault="000A1DF3" w:rsidP="00CB59F0">
            <w:r>
              <w:t>9 x 14</w:t>
            </w:r>
            <w:r w:rsidR="00CB59F0">
              <w:t xml:space="preserve"> cm, </w:t>
            </w:r>
            <w:proofErr w:type="spellStart"/>
            <w:r>
              <w:t>n&amp;b</w:t>
            </w:r>
            <w:proofErr w:type="spellEnd"/>
          </w:p>
          <w:p w:rsidR="00CB59F0" w:rsidRDefault="00CB59F0" w:rsidP="00CB59F0">
            <w:r>
              <w:t>Carte postale</w:t>
            </w:r>
          </w:p>
          <w:p w:rsidR="00CB59F0" w:rsidRPr="005B6B59" w:rsidRDefault="00CB59F0" w:rsidP="00CB59F0">
            <w:r>
              <w:t>Originale</w:t>
            </w:r>
          </w:p>
          <w:p w:rsidR="00CB59F0" w:rsidRPr="005B6B59" w:rsidRDefault="00CB59F0" w:rsidP="00CB59F0"/>
          <w:p w:rsidR="000A1DF3" w:rsidRDefault="000A1DF3" w:rsidP="000A1DF3">
            <w:r>
              <w:t>P361/B1/2.4,2</w:t>
            </w:r>
          </w:p>
          <w:p w:rsidR="000A1DF3" w:rsidRDefault="000A1DF3" w:rsidP="000A1DF3">
            <w:r>
              <w:t>Vue d’ensemble de Montmagny prise du clocher de l’église Saint-thomas du XX</w:t>
            </w:r>
            <w:r w:rsidRPr="000A1DF3">
              <w:rPr>
                <w:vertAlign w:val="superscript"/>
              </w:rPr>
              <w:t>e</w:t>
            </w:r>
            <w:r>
              <w:t xml:space="preserve"> siècle</w:t>
            </w:r>
          </w:p>
          <w:p w:rsidR="000A1DF3" w:rsidRDefault="000A1DF3" w:rsidP="000A1DF3">
            <w:r>
              <w:t>[</w:t>
            </w:r>
            <w:proofErr w:type="gramStart"/>
            <w:r>
              <w:t>ca</w:t>
            </w:r>
            <w:proofErr w:type="gramEnd"/>
            <w:r>
              <w:t xml:space="preserve"> 1900]</w:t>
            </w:r>
          </w:p>
          <w:p w:rsidR="000A1DF3" w:rsidRDefault="000A1DF3" w:rsidP="000A1DF3">
            <w:r>
              <w:t xml:space="preserve">9 x 14 cm, </w:t>
            </w:r>
            <w:proofErr w:type="spellStart"/>
            <w:r>
              <w:t>n&amp;b</w:t>
            </w:r>
            <w:proofErr w:type="spellEnd"/>
          </w:p>
          <w:p w:rsidR="000A1DF3" w:rsidRDefault="000A1DF3" w:rsidP="000A1DF3">
            <w:r>
              <w:t>Carte postale</w:t>
            </w:r>
          </w:p>
          <w:p w:rsidR="000A1DF3" w:rsidRPr="005B6B59" w:rsidRDefault="000A1DF3" w:rsidP="000A1DF3">
            <w:r>
              <w:t>Originale</w:t>
            </w:r>
          </w:p>
          <w:p w:rsidR="00233983" w:rsidRDefault="00233983" w:rsidP="00C11F5D">
            <w:pPr>
              <w:rPr>
                <w:lang w:eastAsia="en-US"/>
              </w:rPr>
            </w:pPr>
          </w:p>
          <w:p w:rsidR="000A1DF3" w:rsidRDefault="000A1DF3" w:rsidP="000A1DF3">
            <w:r>
              <w:lastRenderedPageBreak/>
              <w:t>P361/B1/2.4,3</w:t>
            </w:r>
          </w:p>
          <w:p w:rsidR="000A1DF3" w:rsidRDefault="000A1DF3" w:rsidP="000A1DF3">
            <w:r>
              <w:t>Gare de Montmagny (Québec) au début du XX</w:t>
            </w:r>
            <w:r w:rsidRPr="000A1DF3">
              <w:rPr>
                <w:vertAlign w:val="superscript"/>
              </w:rPr>
              <w:t>e</w:t>
            </w:r>
            <w:r>
              <w:t xml:space="preserve"> siècle</w:t>
            </w:r>
          </w:p>
          <w:p w:rsidR="000A1DF3" w:rsidRDefault="000A1DF3" w:rsidP="000A1DF3">
            <w:r>
              <w:t>[</w:t>
            </w:r>
            <w:proofErr w:type="gramStart"/>
            <w:r>
              <w:t>ca</w:t>
            </w:r>
            <w:proofErr w:type="gramEnd"/>
            <w:r>
              <w:t xml:space="preserve"> 1900]</w:t>
            </w:r>
          </w:p>
          <w:p w:rsidR="000A1DF3" w:rsidRDefault="000A1DF3" w:rsidP="000A1DF3">
            <w:r>
              <w:t xml:space="preserve">9 x 14 cm, </w:t>
            </w:r>
            <w:proofErr w:type="spellStart"/>
            <w:r>
              <w:t>n&amp;b</w:t>
            </w:r>
            <w:proofErr w:type="spellEnd"/>
          </w:p>
          <w:p w:rsidR="000A1DF3" w:rsidRDefault="000A1DF3" w:rsidP="000A1DF3">
            <w:r>
              <w:t>Carte postale</w:t>
            </w:r>
          </w:p>
          <w:p w:rsidR="000A1DF3" w:rsidRDefault="000A1DF3" w:rsidP="000A1DF3">
            <w:r>
              <w:t>Originale</w:t>
            </w:r>
          </w:p>
          <w:p w:rsidR="000A1DF3" w:rsidRDefault="000A1DF3" w:rsidP="000A1DF3"/>
          <w:p w:rsidR="000A1DF3" w:rsidRDefault="000A1DF3" w:rsidP="000A1DF3">
            <w:pPr>
              <w:pStyle w:val="Niveau4"/>
              <w:rPr>
                <w:lang w:eastAsia="en-US"/>
              </w:rPr>
            </w:pPr>
            <w:bookmarkStart w:id="17" w:name="_Toc528929283"/>
            <w:r>
              <w:rPr>
                <w:lang w:eastAsia="en-US"/>
              </w:rPr>
              <w:t>P361/B1/2.5 : Mistassini</w:t>
            </w:r>
            <w:bookmarkEnd w:id="17"/>
          </w:p>
          <w:p w:rsidR="000A1DF3" w:rsidRDefault="000A1DF3" w:rsidP="000A1DF3">
            <w:pPr>
              <w:rPr>
                <w:lang w:eastAsia="en-US"/>
              </w:rPr>
            </w:pPr>
          </w:p>
          <w:p w:rsidR="000A1DF3" w:rsidRDefault="000A1DF3" w:rsidP="000A1DF3">
            <w:r>
              <w:t>P361/B1/2.5,1</w:t>
            </w:r>
          </w:p>
          <w:p w:rsidR="000A1DF3" w:rsidRDefault="000A1DF3" w:rsidP="000A1DF3">
            <w:r>
              <w:t>Abbaye cistercienne de Mistassini</w:t>
            </w:r>
          </w:p>
          <w:p w:rsidR="000A1DF3" w:rsidRDefault="000A1DF3" w:rsidP="000A1DF3">
            <w:r>
              <w:t>[</w:t>
            </w:r>
            <w:proofErr w:type="gramStart"/>
            <w:r>
              <w:t>ca</w:t>
            </w:r>
            <w:proofErr w:type="gramEnd"/>
            <w:r>
              <w:t xml:space="preserve"> 1980]</w:t>
            </w:r>
          </w:p>
          <w:p w:rsidR="000A1DF3" w:rsidRDefault="000A1DF3" w:rsidP="000A1DF3">
            <w:r>
              <w:t xml:space="preserve">10 x 15 cm, </w:t>
            </w:r>
            <w:proofErr w:type="spellStart"/>
            <w:r>
              <w:t>coul</w:t>
            </w:r>
            <w:proofErr w:type="spellEnd"/>
            <w:r>
              <w:t>.</w:t>
            </w:r>
          </w:p>
          <w:p w:rsidR="000A1DF3" w:rsidRDefault="000A1DF3" w:rsidP="000A1DF3">
            <w:r>
              <w:t>Carte postale</w:t>
            </w:r>
          </w:p>
          <w:p w:rsidR="000A1DF3" w:rsidRDefault="000A1DF3" w:rsidP="000A1DF3">
            <w:r>
              <w:t>Originale</w:t>
            </w:r>
          </w:p>
          <w:p w:rsidR="000A1DF3" w:rsidRDefault="000A1DF3" w:rsidP="000A1DF3">
            <w:pPr>
              <w:rPr>
                <w:lang w:eastAsia="en-US"/>
              </w:rPr>
            </w:pPr>
          </w:p>
          <w:p w:rsidR="000A1DF3" w:rsidRDefault="000A1DF3" w:rsidP="000A1DF3">
            <w:r>
              <w:t>P361/B1/2.5,2</w:t>
            </w:r>
          </w:p>
          <w:p w:rsidR="000A1DF3" w:rsidRDefault="000A1DF3" w:rsidP="000A1DF3">
            <w:r>
              <w:t>Trappe Notre-Dame de Mistassini</w:t>
            </w:r>
          </w:p>
          <w:p w:rsidR="000A1DF3" w:rsidRDefault="000A1DF3" w:rsidP="000A1DF3">
            <w:r>
              <w:t>Intérieur du monastère des Pères trappistes</w:t>
            </w:r>
          </w:p>
          <w:p w:rsidR="000A1DF3" w:rsidRDefault="000A1DF3" w:rsidP="000A1DF3">
            <w:r>
              <w:t>[19--]</w:t>
            </w:r>
          </w:p>
          <w:p w:rsidR="000A1DF3" w:rsidRDefault="000A1DF3" w:rsidP="000A1DF3">
            <w:r>
              <w:t xml:space="preserve">9 x 14 cm, </w:t>
            </w:r>
            <w:proofErr w:type="spellStart"/>
            <w:r>
              <w:t>n&amp;b</w:t>
            </w:r>
            <w:proofErr w:type="spellEnd"/>
          </w:p>
          <w:p w:rsidR="000A1DF3" w:rsidRDefault="000A1DF3" w:rsidP="000A1DF3">
            <w:r>
              <w:t>Carte postale</w:t>
            </w:r>
          </w:p>
          <w:p w:rsidR="000A1DF3" w:rsidRPr="005B6B59" w:rsidRDefault="000A1DF3" w:rsidP="000A1DF3">
            <w:r>
              <w:t>Originale</w:t>
            </w:r>
          </w:p>
          <w:p w:rsidR="000A1DF3" w:rsidRPr="005B6B59" w:rsidRDefault="000A1DF3" w:rsidP="000A1DF3"/>
          <w:p w:rsidR="000A1DF3" w:rsidRDefault="000A1DF3" w:rsidP="000A1DF3">
            <w:r>
              <w:t>P361/B1/2.5,3</w:t>
            </w:r>
          </w:p>
          <w:p w:rsidR="000A1DF3" w:rsidRDefault="000A1DF3" w:rsidP="000A1DF3">
            <w:r>
              <w:t>Trappe Notre-Dame de Mistassini</w:t>
            </w:r>
          </w:p>
          <w:p w:rsidR="000A1DF3" w:rsidRDefault="000A1DF3" w:rsidP="000A1DF3">
            <w:r>
              <w:t>Les tours de l’église abbatiale</w:t>
            </w:r>
          </w:p>
          <w:p w:rsidR="000A1DF3" w:rsidRDefault="000A1DF3" w:rsidP="000A1DF3">
            <w:r>
              <w:t>[19--]</w:t>
            </w:r>
          </w:p>
          <w:p w:rsidR="000A1DF3" w:rsidRDefault="000A1DF3" w:rsidP="000A1DF3">
            <w:r>
              <w:t xml:space="preserve">9 x 14 cm, </w:t>
            </w:r>
            <w:proofErr w:type="spellStart"/>
            <w:r>
              <w:t>n&amp;b</w:t>
            </w:r>
            <w:proofErr w:type="spellEnd"/>
          </w:p>
          <w:p w:rsidR="000A1DF3" w:rsidRDefault="000A1DF3" w:rsidP="000A1DF3">
            <w:r>
              <w:t>Carte postale</w:t>
            </w:r>
          </w:p>
          <w:p w:rsidR="000A1DF3" w:rsidRPr="005B6B59" w:rsidRDefault="000A1DF3" w:rsidP="000A1DF3">
            <w:r>
              <w:t>Originale</w:t>
            </w:r>
          </w:p>
          <w:p w:rsidR="00C11F5D" w:rsidRDefault="00C11F5D" w:rsidP="00923766"/>
        </w:tc>
      </w:tr>
    </w:tbl>
    <w:p w:rsidR="00B25321" w:rsidRPr="00A674F8" w:rsidRDefault="00B25321" w:rsidP="00923766">
      <w:pPr>
        <w:pStyle w:val="Niveau5"/>
      </w:pPr>
    </w:p>
    <w:p w:rsidR="00696AE2" w:rsidRPr="00A674F8" w:rsidRDefault="00696AE2" w:rsidP="00696AE2"/>
    <w:p w:rsidR="00696AE2" w:rsidRPr="00A674F8" w:rsidRDefault="00696AE2" w:rsidP="00696AE2"/>
    <w:p w:rsidR="00696AE2" w:rsidRPr="00A674F8" w:rsidRDefault="00696AE2" w:rsidP="00923766"/>
    <w:sectPr w:rsidR="00696AE2" w:rsidRPr="00A674F8" w:rsidSect="00F22AC1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3E0" w:rsidRDefault="00FA63E0" w:rsidP="00923766">
      <w:r>
        <w:separator/>
      </w:r>
    </w:p>
  </w:endnote>
  <w:endnote w:type="continuationSeparator" w:id="0">
    <w:p w:rsidR="00FA63E0" w:rsidRDefault="00FA63E0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05" w:rsidRDefault="00B51D05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:rsidR="00B51D05" w:rsidRPr="009D2B71" w:rsidRDefault="00B51D05" w:rsidP="00923766">
    <w:pPr>
      <w:pStyle w:val="Pieddepage"/>
      <w:rPr>
        <w:sz w:val="20"/>
      </w:rPr>
    </w:pPr>
    <w:r>
      <w:rPr>
        <w:sz w:val="20"/>
      </w:rPr>
      <w:t>P361 Fonds Anne-Marie Poirier</w:t>
    </w:r>
    <w:r>
      <w:rPr>
        <w:sz w:val="20"/>
      </w:rPr>
      <w:tab/>
    </w:r>
    <w:r>
      <w:rPr>
        <w:sz w:val="20"/>
      </w:rPr>
      <w:tab/>
    </w:r>
    <w:r w:rsidRPr="00F22AC1">
      <w:fldChar w:fldCharType="begin"/>
    </w:r>
    <w:r w:rsidRPr="00F22AC1">
      <w:instrText>PAGE    \* MERGEFORMAT</w:instrText>
    </w:r>
    <w:r w:rsidRPr="00F22AC1">
      <w:fldChar w:fldCharType="separate"/>
    </w:r>
    <w:r w:rsidRPr="008D64A5">
      <w:rPr>
        <w:noProof/>
        <w:lang w:val="fr-FR"/>
      </w:rPr>
      <w:t>7</w:t>
    </w:r>
    <w:r w:rsidRPr="00F22AC1">
      <w:fldChar w:fldCharType="end"/>
    </w:r>
  </w:p>
  <w:p w:rsidR="00B51D05" w:rsidRDefault="00B51D05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3E0" w:rsidRDefault="00FA63E0" w:rsidP="00923766">
      <w:r>
        <w:separator/>
      </w:r>
    </w:p>
  </w:footnote>
  <w:footnote w:type="continuationSeparator" w:id="0">
    <w:p w:rsidR="00FA63E0" w:rsidRDefault="00FA63E0" w:rsidP="0092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2037"/>
    <w:multiLevelType w:val="hybridMultilevel"/>
    <w:tmpl w:val="DEACE710"/>
    <w:lvl w:ilvl="0" w:tplc="438CCC5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50170"/>
    <w:rsid w:val="000519EA"/>
    <w:rsid w:val="00062F84"/>
    <w:rsid w:val="00066AD4"/>
    <w:rsid w:val="000723B8"/>
    <w:rsid w:val="000810CE"/>
    <w:rsid w:val="0008229E"/>
    <w:rsid w:val="000A1DF3"/>
    <w:rsid w:val="000A3DD5"/>
    <w:rsid w:val="000C7A91"/>
    <w:rsid w:val="000E677C"/>
    <w:rsid w:val="000F7851"/>
    <w:rsid w:val="00100C2C"/>
    <w:rsid w:val="0010653D"/>
    <w:rsid w:val="001153BB"/>
    <w:rsid w:val="00115E0A"/>
    <w:rsid w:val="00136DC0"/>
    <w:rsid w:val="001620E1"/>
    <w:rsid w:val="00166949"/>
    <w:rsid w:val="00166C91"/>
    <w:rsid w:val="001D560F"/>
    <w:rsid w:val="001D5C99"/>
    <w:rsid w:val="001E0915"/>
    <w:rsid w:val="001E1F02"/>
    <w:rsid w:val="001E22C8"/>
    <w:rsid w:val="001E5A46"/>
    <w:rsid w:val="002273FD"/>
    <w:rsid w:val="00233983"/>
    <w:rsid w:val="00242C7D"/>
    <w:rsid w:val="0025336B"/>
    <w:rsid w:val="00255BFD"/>
    <w:rsid w:val="00263AA6"/>
    <w:rsid w:val="0027203D"/>
    <w:rsid w:val="00284955"/>
    <w:rsid w:val="0028732E"/>
    <w:rsid w:val="002975E2"/>
    <w:rsid w:val="002A1E83"/>
    <w:rsid w:val="002D0F20"/>
    <w:rsid w:val="0030124F"/>
    <w:rsid w:val="00356AAB"/>
    <w:rsid w:val="003A354F"/>
    <w:rsid w:val="003A5846"/>
    <w:rsid w:val="003B3ADE"/>
    <w:rsid w:val="003B7BE7"/>
    <w:rsid w:val="004306E7"/>
    <w:rsid w:val="0045758A"/>
    <w:rsid w:val="0046451E"/>
    <w:rsid w:val="00482915"/>
    <w:rsid w:val="004862B9"/>
    <w:rsid w:val="004C16D2"/>
    <w:rsid w:val="004D724F"/>
    <w:rsid w:val="00502C0D"/>
    <w:rsid w:val="00515C06"/>
    <w:rsid w:val="00534691"/>
    <w:rsid w:val="00537703"/>
    <w:rsid w:val="00561EAD"/>
    <w:rsid w:val="00587F67"/>
    <w:rsid w:val="005A4E05"/>
    <w:rsid w:val="005B29B4"/>
    <w:rsid w:val="005B615A"/>
    <w:rsid w:val="005B6B59"/>
    <w:rsid w:val="005E4B57"/>
    <w:rsid w:val="005F1A1C"/>
    <w:rsid w:val="00612460"/>
    <w:rsid w:val="00624149"/>
    <w:rsid w:val="0066145D"/>
    <w:rsid w:val="00670CE5"/>
    <w:rsid w:val="00696AE2"/>
    <w:rsid w:val="006A481A"/>
    <w:rsid w:val="007215FD"/>
    <w:rsid w:val="0076644B"/>
    <w:rsid w:val="00774934"/>
    <w:rsid w:val="007E3F70"/>
    <w:rsid w:val="007F33D1"/>
    <w:rsid w:val="00836EA8"/>
    <w:rsid w:val="00840FF1"/>
    <w:rsid w:val="00850264"/>
    <w:rsid w:val="00861433"/>
    <w:rsid w:val="00864E13"/>
    <w:rsid w:val="008874A8"/>
    <w:rsid w:val="008940D9"/>
    <w:rsid w:val="008C0A84"/>
    <w:rsid w:val="008C3DCA"/>
    <w:rsid w:val="008D64A5"/>
    <w:rsid w:val="00922E8E"/>
    <w:rsid w:val="00923766"/>
    <w:rsid w:val="00931389"/>
    <w:rsid w:val="0094294B"/>
    <w:rsid w:val="009534B2"/>
    <w:rsid w:val="009705AB"/>
    <w:rsid w:val="009A0423"/>
    <w:rsid w:val="009B0EBB"/>
    <w:rsid w:val="009B3B95"/>
    <w:rsid w:val="009C32C9"/>
    <w:rsid w:val="009D2B71"/>
    <w:rsid w:val="009F5EC7"/>
    <w:rsid w:val="00A074A8"/>
    <w:rsid w:val="00A22EB3"/>
    <w:rsid w:val="00A35BBA"/>
    <w:rsid w:val="00A55742"/>
    <w:rsid w:val="00A6249A"/>
    <w:rsid w:val="00A674F8"/>
    <w:rsid w:val="00A763DF"/>
    <w:rsid w:val="00A822E0"/>
    <w:rsid w:val="00A92E4B"/>
    <w:rsid w:val="00AA48C7"/>
    <w:rsid w:val="00AB5FAC"/>
    <w:rsid w:val="00AB6798"/>
    <w:rsid w:val="00AD1E65"/>
    <w:rsid w:val="00B148D8"/>
    <w:rsid w:val="00B25321"/>
    <w:rsid w:val="00B321DF"/>
    <w:rsid w:val="00B3412B"/>
    <w:rsid w:val="00B46FC4"/>
    <w:rsid w:val="00B514D4"/>
    <w:rsid w:val="00B51D05"/>
    <w:rsid w:val="00B55D5C"/>
    <w:rsid w:val="00B57CDA"/>
    <w:rsid w:val="00B609C9"/>
    <w:rsid w:val="00B70F0F"/>
    <w:rsid w:val="00B96E5D"/>
    <w:rsid w:val="00B9759C"/>
    <w:rsid w:val="00BA6B50"/>
    <w:rsid w:val="00BB2D08"/>
    <w:rsid w:val="00BC64AB"/>
    <w:rsid w:val="00BD4041"/>
    <w:rsid w:val="00BD5104"/>
    <w:rsid w:val="00BE1812"/>
    <w:rsid w:val="00BF7589"/>
    <w:rsid w:val="00C071C8"/>
    <w:rsid w:val="00C11F5D"/>
    <w:rsid w:val="00C1275D"/>
    <w:rsid w:val="00C40995"/>
    <w:rsid w:val="00C42F3C"/>
    <w:rsid w:val="00C62534"/>
    <w:rsid w:val="00C70C4E"/>
    <w:rsid w:val="00C817ED"/>
    <w:rsid w:val="00C8574F"/>
    <w:rsid w:val="00CA426C"/>
    <w:rsid w:val="00CB5258"/>
    <w:rsid w:val="00CB59F0"/>
    <w:rsid w:val="00CC59F8"/>
    <w:rsid w:val="00CE48E5"/>
    <w:rsid w:val="00D06AA1"/>
    <w:rsid w:val="00D25352"/>
    <w:rsid w:val="00D30256"/>
    <w:rsid w:val="00D31201"/>
    <w:rsid w:val="00D32213"/>
    <w:rsid w:val="00DA6900"/>
    <w:rsid w:val="00DC3822"/>
    <w:rsid w:val="00DC5111"/>
    <w:rsid w:val="00DC5383"/>
    <w:rsid w:val="00DF516C"/>
    <w:rsid w:val="00E057B9"/>
    <w:rsid w:val="00E06067"/>
    <w:rsid w:val="00E46B4D"/>
    <w:rsid w:val="00E50120"/>
    <w:rsid w:val="00E57F6F"/>
    <w:rsid w:val="00E86474"/>
    <w:rsid w:val="00E9066C"/>
    <w:rsid w:val="00EC578D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474E"/>
    <w:rsid w:val="00FA63E0"/>
    <w:rsid w:val="00FC3D97"/>
    <w:rsid w:val="00FC621E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A86C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Lienhypertexte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0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3</TotalTime>
  <Pages>1</Pages>
  <Words>1427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Frédérique Fradet</cp:lastModifiedBy>
  <cp:revision>5</cp:revision>
  <dcterms:created xsi:type="dcterms:W3CDTF">2018-11-02T17:38:00Z</dcterms:created>
  <dcterms:modified xsi:type="dcterms:W3CDTF">2018-11-02T17:41:00Z</dcterms:modified>
</cp:coreProperties>
</file>