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C4" w:rsidRPr="00A674F8" w:rsidRDefault="00B46FC4" w:rsidP="00923766">
      <w:pPr>
        <w:jc w:val="center"/>
      </w:pPr>
      <w:r w:rsidRPr="00A674F8">
        <w:t xml:space="preserve">FONDS </w:t>
      </w:r>
      <w:r w:rsidR="0008229E">
        <w:rPr>
          <w:caps/>
        </w:rPr>
        <w:t>Scouts et guides 43</w:t>
      </w:r>
      <w:r w:rsidR="0008229E" w:rsidRPr="0008229E">
        <w:rPr>
          <w:caps/>
          <w:vertAlign w:val="superscript"/>
        </w:rPr>
        <w:t>e</w:t>
      </w:r>
      <w:r w:rsidR="0008229E">
        <w:rPr>
          <w:caps/>
        </w:rPr>
        <w:t xml:space="preserve"> de saint-thomas-didyme </w:t>
      </w:r>
      <w:r w:rsidR="0008229E">
        <w:rPr>
          <w:caps/>
        </w:rPr>
        <w:br/>
        <w:t>et Saint-Edmond-les-Plaines</w:t>
      </w:r>
    </w:p>
    <w:p w:rsidR="00B46FC4" w:rsidRPr="00A674F8" w:rsidRDefault="00DA6900" w:rsidP="00923766">
      <w:pPr>
        <w:jc w:val="center"/>
      </w:pPr>
      <w:r>
        <w:t>P</w:t>
      </w:r>
      <w:r w:rsidR="0008229E">
        <w:t>362</w:t>
      </w: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  <w:r w:rsidRPr="00A674F8">
        <w:t>Société d’histoire et de généalogie Maria-Chapdelaine</w:t>
      </w:r>
    </w:p>
    <w:p w:rsidR="00B46FC4" w:rsidRPr="00A674F8" w:rsidRDefault="00B46FC4" w:rsidP="00923766">
      <w:pPr>
        <w:jc w:val="center"/>
      </w:pPr>
      <w:r w:rsidRPr="00A674F8">
        <w:t>Dolbeau-Mistassini</w:t>
      </w: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  <w:r w:rsidRPr="00A674F8">
        <w:t xml:space="preserve">Répertoire numérique </w:t>
      </w:r>
      <w:r w:rsidR="00B148D8">
        <w:t>simple</w:t>
      </w: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Default="00B46FC4" w:rsidP="00923766">
      <w:pPr>
        <w:jc w:val="center"/>
      </w:pPr>
    </w:p>
    <w:p w:rsidR="00850264" w:rsidRPr="00A674F8" w:rsidRDefault="00850264" w:rsidP="00923766">
      <w:pPr>
        <w:jc w:val="center"/>
      </w:pPr>
    </w:p>
    <w:p w:rsidR="00B46FC4" w:rsidRDefault="00B148D8" w:rsidP="00923766">
      <w:pPr>
        <w:jc w:val="center"/>
      </w:pPr>
      <w:r>
        <w:t xml:space="preserve">Rédigé par </w:t>
      </w:r>
      <w:r w:rsidR="0008229E">
        <w:t>Frédérique Fradet, archiviste</w:t>
      </w:r>
    </w:p>
    <w:p w:rsidR="00B148D8" w:rsidRPr="00A674F8" w:rsidRDefault="00B148D8" w:rsidP="00923766">
      <w:pPr>
        <w:jc w:val="center"/>
      </w:pPr>
      <w:r>
        <w:t xml:space="preserve">Le </w:t>
      </w:r>
      <w:r w:rsidR="0008229E">
        <w:t>25 octobre 2018</w:t>
      </w:r>
    </w:p>
    <w:p w:rsidR="00B46FC4" w:rsidRDefault="00DA6900" w:rsidP="00923766">
      <w:pPr>
        <w:jc w:val="center"/>
      </w:pPr>
      <w:r>
        <w:t>Non traité</w:t>
      </w:r>
    </w:p>
    <w:p w:rsidR="00DA6900" w:rsidRDefault="00DA6900" w:rsidP="00923766">
      <w:pPr>
        <w:jc w:val="center"/>
      </w:pPr>
    </w:p>
    <w:p w:rsidR="00DA6900" w:rsidRPr="00A674F8" w:rsidRDefault="00DA6900" w:rsidP="00923766">
      <w:pPr>
        <w:jc w:val="center"/>
      </w:pPr>
    </w:p>
    <w:p w:rsidR="0076644B" w:rsidRPr="00A674F8" w:rsidRDefault="0076644B" w:rsidP="00923766">
      <w:pPr>
        <w:pStyle w:val="TM1"/>
      </w:pPr>
      <w:r w:rsidRPr="00A674F8">
        <w:t>Table des matières</w:t>
      </w:r>
    </w:p>
    <w:p w:rsidR="0076644B" w:rsidRPr="00587F67" w:rsidRDefault="00BD4041" w:rsidP="00923766">
      <w:pPr>
        <w:pStyle w:val="TM1"/>
        <w:rPr>
          <w:noProof/>
          <w:sz w:val="22"/>
          <w:szCs w:val="22"/>
          <w:lang w:val="fr-FR"/>
        </w:rPr>
      </w:pPr>
      <w:r w:rsidRPr="00A674F8">
        <w:fldChar w:fldCharType="begin"/>
      </w:r>
      <w:r w:rsidRPr="00A674F8">
        <w:instrText xml:space="preserve"> TOC \o "1-5" \h \z \u </w:instrText>
      </w:r>
      <w:r w:rsidRPr="00A674F8">
        <w:fldChar w:fldCharType="separate"/>
      </w:r>
      <w:hyperlink w:anchor="_Toc455478672" w:history="1">
        <w:r w:rsidR="0076644B" w:rsidRPr="00A674F8">
          <w:rPr>
            <w:rStyle w:val="Lienhypertexte"/>
            <w:rFonts w:ascii="Times New Roman" w:hAnsi="Times New Roman"/>
            <w:noProof/>
          </w:rPr>
          <w:t>P</w:t>
        </w:r>
        <w:r w:rsidR="0076644B" w:rsidRPr="00587F67">
          <w:rPr>
            <w:rStyle w:val="Lienhypertexte"/>
            <w:rFonts w:ascii="Times New Roman" w:eastAsia="Calibri" w:hAnsi="Times New Roman"/>
            <w:noProof/>
          </w:rPr>
          <w:t>Cliquez ou appuyez ici pour entrer du texte.</w:t>
        </w:r>
        <w:r w:rsidR="0076644B" w:rsidRPr="00A674F8">
          <w:rPr>
            <w:rStyle w:val="Lienhypertexte"/>
            <w:rFonts w:ascii="Times New Roman" w:hAnsi="Times New Roman"/>
            <w:noProof/>
          </w:rPr>
          <w:t>/A</w:t>
        </w:r>
        <w:r w:rsidR="0076644B" w:rsidRPr="00A674F8">
          <w:rPr>
            <w:noProof/>
            <w:webHidden/>
          </w:rPr>
          <w:tab/>
        </w:r>
        <w:r w:rsidR="0076644B" w:rsidRPr="00A674F8">
          <w:rPr>
            <w:noProof/>
            <w:webHidden/>
          </w:rPr>
          <w:fldChar w:fldCharType="begin"/>
        </w:r>
        <w:r w:rsidR="0076644B" w:rsidRPr="00A674F8">
          <w:rPr>
            <w:noProof/>
            <w:webHidden/>
          </w:rPr>
          <w:instrText xml:space="preserve"> PAGEREF _Toc455478672 \h </w:instrText>
        </w:r>
        <w:r w:rsidR="0076644B" w:rsidRPr="00A674F8">
          <w:rPr>
            <w:noProof/>
            <w:webHidden/>
          </w:rPr>
        </w:r>
        <w:r w:rsidR="0076644B" w:rsidRPr="00A674F8">
          <w:rPr>
            <w:noProof/>
            <w:webHidden/>
          </w:rPr>
          <w:fldChar w:fldCharType="separate"/>
        </w:r>
        <w:r w:rsidR="00587F67">
          <w:rPr>
            <w:noProof/>
            <w:webHidden/>
          </w:rPr>
          <w:t>3</w:t>
        </w:r>
        <w:r w:rsidR="0076644B" w:rsidRPr="00A674F8">
          <w:rPr>
            <w:noProof/>
            <w:webHidden/>
          </w:rPr>
          <w:fldChar w:fldCharType="end"/>
        </w:r>
      </w:hyperlink>
    </w:p>
    <w:p w:rsidR="0076644B" w:rsidRPr="00587F67" w:rsidRDefault="003C509C" w:rsidP="00923766">
      <w:pPr>
        <w:pStyle w:val="TM2"/>
        <w:rPr>
          <w:noProof/>
          <w:sz w:val="22"/>
          <w:szCs w:val="22"/>
          <w:lang w:val="fr-FR"/>
        </w:rPr>
      </w:pPr>
      <w:hyperlink w:anchor="_Toc455478673" w:history="1">
        <w:r w:rsidR="0076644B" w:rsidRPr="00A674F8">
          <w:rPr>
            <w:rStyle w:val="Lienhypertexte"/>
            <w:rFonts w:ascii="Times New Roman" w:hAnsi="Times New Roman"/>
            <w:noProof/>
          </w:rPr>
          <w:t>P</w:t>
        </w:r>
        <w:r w:rsidR="0076644B" w:rsidRPr="00587F67">
          <w:rPr>
            <w:rStyle w:val="Lienhypertexte"/>
            <w:rFonts w:ascii="Times New Roman" w:eastAsia="Calibri" w:hAnsi="Times New Roman"/>
            <w:noProof/>
          </w:rPr>
          <w:t>Cliquez ou appuyez ici pour entrer du texte.</w:t>
        </w:r>
        <w:r w:rsidR="0076644B" w:rsidRPr="00A674F8">
          <w:rPr>
            <w:rStyle w:val="Lienhypertexte"/>
            <w:rFonts w:ascii="Times New Roman" w:hAnsi="Times New Roman"/>
            <w:noProof/>
          </w:rPr>
          <w:t>/A1</w:t>
        </w:r>
        <w:r w:rsidR="0076644B" w:rsidRPr="00A674F8">
          <w:rPr>
            <w:noProof/>
            <w:webHidden/>
          </w:rPr>
          <w:tab/>
        </w:r>
        <w:r w:rsidR="0076644B" w:rsidRPr="00A674F8">
          <w:rPr>
            <w:noProof/>
            <w:webHidden/>
          </w:rPr>
          <w:fldChar w:fldCharType="begin"/>
        </w:r>
        <w:r w:rsidR="0076644B" w:rsidRPr="00A674F8">
          <w:rPr>
            <w:noProof/>
            <w:webHidden/>
          </w:rPr>
          <w:instrText xml:space="preserve"> PAGEREF _Toc455478673 \h </w:instrText>
        </w:r>
        <w:r w:rsidR="0076644B" w:rsidRPr="00A674F8">
          <w:rPr>
            <w:noProof/>
            <w:webHidden/>
          </w:rPr>
        </w:r>
        <w:r w:rsidR="0076644B" w:rsidRPr="00A674F8">
          <w:rPr>
            <w:noProof/>
            <w:webHidden/>
          </w:rPr>
          <w:fldChar w:fldCharType="separate"/>
        </w:r>
        <w:r w:rsidR="00587F67">
          <w:rPr>
            <w:noProof/>
            <w:webHidden/>
          </w:rPr>
          <w:t>3</w:t>
        </w:r>
        <w:r w:rsidR="0076644B" w:rsidRPr="00A674F8">
          <w:rPr>
            <w:noProof/>
            <w:webHidden/>
          </w:rPr>
          <w:fldChar w:fldCharType="end"/>
        </w:r>
      </w:hyperlink>
    </w:p>
    <w:p w:rsidR="0076644B" w:rsidRPr="00587F67" w:rsidRDefault="003C509C" w:rsidP="00923766">
      <w:pPr>
        <w:pStyle w:val="TM3"/>
        <w:rPr>
          <w:noProof/>
          <w:sz w:val="22"/>
          <w:szCs w:val="22"/>
          <w:lang w:val="fr-FR"/>
        </w:rPr>
      </w:pPr>
      <w:hyperlink w:anchor="_Toc455478674" w:history="1">
        <w:r w:rsidR="0076644B" w:rsidRPr="00A674F8">
          <w:rPr>
            <w:rStyle w:val="Lienhypertexte"/>
            <w:rFonts w:ascii="Times New Roman" w:hAnsi="Times New Roman"/>
            <w:noProof/>
          </w:rPr>
          <w:t>P</w:t>
        </w:r>
        <w:r w:rsidR="0076644B" w:rsidRPr="00587F67">
          <w:rPr>
            <w:rStyle w:val="Lienhypertexte"/>
            <w:rFonts w:ascii="Times New Roman" w:eastAsia="Calibri" w:hAnsi="Times New Roman"/>
            <w:noProof/>
          </w:rPr>
          <w:t>Cliquez ou appuyez ici pour entrer du texte.</w:t>
        </w:r>
        <w:r w:rsidR="0076644B" w:rsidRPr="00A674F8">
          <w:rPr>
            <w:rStyle w:val="Lienhypertexte"/>
            <w:rFonts w:ascii="Times New Roman" w:hAnsi="Times New Roman"/>
            <w:noProof/>
          </w:rPr>
          <w:t xml:space="preserve">/A1/1 : </w:t>
        </w:r>
        <w:r w:rsidR="0076644B" w:rsidRPr="00587F67">
          <w:rPr>
            <w:rStyle w:val="Lienhypertexte"/>
            <w:rFonts w:ascii="Times New Roman" w:eastAsia="Calibri" w:hAnsi="Times New Roman"/>
            <w:noProof/>
          </w:rPr>
          <w:t>Cliquez ou appuyez ici pour entrer du texte.</w:t>
        </w:r>
        <w:r w:rsidR="0076644B" w:rsidRPr="00A674F8">
          <w:rPr>
            <w:noProof/>
            <w:webHidden/>
          </w:rPr>
          <w:tab/>
        </w:r>
        <w:r w:rsidR="0076644B" w:rsidRPr="00A674F8">
          <w:rPr>
            <w:noProof/>
            <w:webHidden/>
          </w:rPr>
          <w:fldChar w:fldCharType="begin"/>
        </w:r>
        <w:r w:rsidR="0076644B" w:rsidRPr="00A674F8">
          <w:rPr>
            <w:noProof/>
            <w:webHidden/>
          </w:rPr>
          <w:instrText xml:space="preserve"> PAGEREF _Toc455478674 \h </w:instrText>
        </w:r>
        <w:r w:rsidR="0076644B" w:rsidRPr="00A674F8">
          <w:rPr>
            <w:noProof/>
            <w:webHidden/>
          </w:rPr>
        </w:r>
        <w:r w:rsidR="0076644B" w:rsidRPr="00A674F8">
          <w:rPr>
            <w:noProof/>
            <w:webHidden/>
          </w:rPr>
          <w:fldChar w:fldCharType="separate"/>
        </w:r>
        <w:r w:rsidR="00587F67">
          <w:rPr>
            <w:noProof/>
            <w:webHidden/>
          </w:rPr>
          <w:t>3</w:t>
        </w:r>
        <w:r w:rsidR="0076644B" w:rsidRPr="00A674F8">
          <w:rPr>
            <w:noProof/>
            <w:webHidden/>
          </w:rPr>
          <w:fldChar w:fldCharType="end"/>
        </w:r>
      </w:hyperlink>
    </w:p>
    <w:p w:rsidR="00BD4041" w:rsidRPr="00A674F8" w:rsidRDefault="00BD4041" w:rsidP="00923766">
      <w:pPr>
        <w:pStyle w:val="Corpsdetexte2"/>
      </w:pPr>
      <w:r w:rsidRPr="00A674F8">
        <w:fldChar w:fldCharType="end"/>
      </w:r>
      <w:r w:rsidRPr="00A674F8">
        <w:br w:type="page"/>
      </w:r>
    </w:p>
    <w:p w:rsidR="00B46FC4" w:rsidRPr="00A674F8" w:rsidRDefault="00B46FC4" w:rsidP="00923766">
      <w:pPr>
        <w:pStyle w:val="Titre"/>
      </w:pPr>
      <w:r w:rsidRPr="00A674F8">
        <w:lastRenderedPageBreak/>
        <w:t>PRÉSENTATION DU FONDS</w:t>
      </w:r>
    </w:p>
    <w:p w:rsidR="00B46FC4" w:rsidRPr="00A674F8" w:rsidRDefault="00B46FC4" w:rsidP="00923766">
      <w:pPr>
        <w:pStyle w:val="Corpsdetexte2"/>
      </w:pPr>
    </w:p>
    <w:p w:rsidR="00931389" w:rsidRPr="00A674F8" w:rsidRDefault="007F33D1" w:rsidP="00923766">
      <w:r>
        <w:t>P</w:t>
      </w:r>
      <w:r w:rsidR="0008229E">
        <w:t>362</w:t>
      </w:r>
      <w:r>
        <w:t xml:space="preserve"> Fonds </w:t>
      </w:r>
      <w:r w:rsidR="0008229E">
        <w:t>Scouts et guides 43</w:t>
      </w:r>
      <w:r w:rsidR="0008229E" w:rsidRPr="0008229E">
        <w:rPr>
          <w:vertAlign w:val="superscript"/>
        </w:rPr>
        <w:t>e</w:t>
      </w:r>
      <w:r w:rsidR="0008229E">
        <w:t xml:space="preserve"> de Saint-Thomas-Didyme et Saint-Edmond-les-Plaines</w:t>
      </w:r>
      <w:r w:rsidR="00931389" w:rsidRPr="00A674F8">
        <w:t>.</w:t>
      </w:r>
      <w:r w:rsidR="00B46FC4" w:rsidRPr="00A674F8">
        <w:t xml:space="preserve"> –</w:t>
      </w:r>
      <w:r w:rsidR="001153BB">
        <w:t xml:space="preserve"> </w:t>
      </w:r>
      <w:r w:rsidR="0008229E" w:rsidRPr="00911293">
        <w:t>1979</w:t>
      </w:r>
      <w:r w:rsidR="0008229E">
        <w:t>-2005.</w:t>
      </w:r>
      <w:r w:rsidR="001153BB">
        <w:t xml:space="preserve"> –</w:t>
      </w:r>
      <w:r w:rsidR="0008229E">
        <w:t xml:space="preserve"> </w:t>
      </w:r>
      <w:r w:rsidR="00911293" w:rsidRPr="00911293">
        <w:t>0,41</w:t>
      </w:r>
      <w:r w:rsidR="0008229E" w:rsidRPr="00911293">
        <w:t xml:space="preserve"> </w:t>
      </w:r>
      <w:r w:rsidR="00911293" w:rsidRPr="00911293">
        <w:t>m. l. de documents textuels. – 1905</w:t>
      </w:r>
      <w:r w:rsidR="0008229E" w:rsidRPr="00911293">
        <w:t xml:space="preserve"> photographies.</w:t>
      </w:r>
      <w:r w:rsidR="0008229E">
        <w:t xml:space="preserve"> </w:t>
      </w:r>
      <w:r w:rsidR="00911293">
        <w:t xml:space="preserve">– 3 heures d’images en mouvement (3 cassettes VHS). – 5 objets. </w:t>
      </w:r>
      <w:r w:rsidR="00B148D8">
        <w:t xml:space="preserve"> </w:t>
      </w:r>
    </w:p>
    <w:p w:rsidR="00931389" w:rsidRPr="00A674F8" w:rsidRDefault="00931389" w:rsidP="00923766">
      <w:bookmarkStart w:id="0" w:name="_GoBack"/>
      <w:bookmarkEnd w:id="0"/>
    </w:p>
    <w:p w:rsidR="00931389" w:rsidRPr="00923766" w:rsidRDefault="00931389" w:rsidP="00923766">
      <w:pPr>
        <w:rPr>
          <w:b/>
        </w:rPr>
      </w:pPr>
      <w:r w:rsidRPr="00923766">
        <w:rPr>
          <w:b/>
        </w:rPr>
        <w:t>Notice biographique</w:t>
      </w:r>
      <w:r w:rsidR="00A674F8" w:rsidRPr="00923766">
        <w:rPr>
          <w:b/>
        </w:rPr>
        <w:t xml:space="preserve"> / Histoire administrative</w:t>
      </w:r>
      <w:r w:rsidRPr="00923766">
        <w:rPr>
          <w:b/>
        </w:rPr>
        <w:t> :</w:t>
      </w:r>
      <w:r w:rsidR="00DC3822" w:rsidRPr="00923766">
        <w:rPr>
          <w:b/>
        </w:rPr>
        <w:t xml:space="preserve"> </w:t>
      </w:r>
    </w:p>
    <w:p w:rsidR="00561EAD" w:rsidRDefault="00561EAD" w:rsidP="00923766"/>
    <w:p w:rsidR="007F33D1" w:rsidRDefault="0008229E" w:rsidP="00923766">
      <w:r>
        <w:t>Le mouvement des Scouts et guides 43</w:t>
      </w:r>
      <w:r w:rsidRPr="0008229E">
        <w:rPr>
          <w:vertAlign w:val="superscript"/>
        </w:rPr>
        <w:t>e</w:t>
      </w:r>
      <w:r>
        <w:t xml:space="preserve"> de Saint-Thomas-Didyme est une initiative de Claude Turcotte et son épouse, </w:t>
      </w:r>
      <w:proofErr w:type="gramStart"/>
      <w:r>
        <w:t>Paula</w:t>
      </w:r>
      <w:r w:rsidR="00263AA6">
        <w:t xml:space="preserve"> </w:t>
      </w:r>
      <w:proofErr w:type="gramEnd"/>
      <w:r w:rsidR="00263AA6">
        <w:fldChar w:fldCharType="begin">
          <w:ffData>
            <w:name w:val="Texte23"/>
            <w:enabled/>
            <w:calcOnExit w:val="0"/>
            <w:textInput/>
          </w:ffData>
        </w:fldChar>
      </w:r>
      <w:bookmarkStart w:id="1" w:name="Texte23"/>
      <w:r w:rsidR="00263AA6">
        <w:instrText xml:space="preserve"> FORMTEXT </w:instrText>
      </w:r>
      <w:r w:rsidR="00263AA6">
        <w:fldChar w:fldCharType="separate"/>
      </w:r>
      <w:r w:rsidR="00263AA6">
        <w:rPr>
          <w:noProof/>
        </w:rPr>
        <w:t> </w:t>
      </w:r>
      <w:r w:rsidR="00263AA6">
        <w:rPr>
          <w:noProof/>
        </w:rPr>
        <w:t> </w:t>
      </w:r>
      <w:r w:rsidR="00263AA6">
        <w:rPr>
          <w:noProof/>
        </w:rPr>
        <w:t> </w:t>
      </w:r>
      <w:r w:rsidR="00263AA6">
        <w:rPr>
          <w:noProof/>
        </w:rPr>
        <w:t> </w:t>
      </w:r>
      <w:r w:rsidR="00263AA6">
        <w:rPr>
          <w:noProof/>
        </w:rPr>
        <w:t> </w:t>
      </w:r>
      <w:r w:rsidR="00263AA6">
        <w:fldChar w:fldCharType="end"/>
      </w:r>
      <w:bookmarkEnd w:id="1"/>
      <w:r>
        <w:t xml:space="preserve">, qui, avec un groupe de bénévoles, démarrent un organisme catholique offrant des activités aux jeunes de la municipalité de Saint-Thomas-Didyme, </w:t>
      </w:r>
      <w:r w:rsidRPr="00263AA6">
        <w:rPr>
          <w:highlight w:val="yellow"/>
        </w:rPr>
        <w:t>en 1979.</w:t>
      </w:r>
      <w:r>
        <w:t xml:space="preserve"> </w:t>
      </w:r>
      <w:r w:rsidR="00C8574F">
        <w:t xml:space="preserve">Le local, fourni par la municipalité, est situé au sous-sol de l’église de Saint-Thomas-Didyme. </w:t>
      </w:r>
    </w:p>
    <w:p w:rsidR="00A55742" w:rsidRDefault="00A55742" w:rsidP="00923766"/>
    <w:p w:rsidR="00A55742" w:rsidRDefault="00A55742" w:rsidP="00923766">
      <w:r>
        <w:t>L’objectif de l’organisme consiste à faire progresser les jeunes en les aidant à découvrir leurs forces. Des animateurs bénévoles initie</w:t>
      </w:r>
      <w:r w:rsidR="00EC578D">
        <w:t>nt</w:t>
      </w:r>
      <w:r>
        <w:t xml:space="preserve"> les jeunes de 7 à 18 ans à des activités de pastorale, à savoir des jeux montrant le respect et des principes moraux, de même qu’à des </w:t>
      </w:r>
      <w:r w:rsidR="00EC578D">
        <w:t xml:space="preserve">activités extérieures en lien avec la nature. Les scouts se réunissent 1 fois par semaine pendant 1 h 30. Chacun fait partie d’un groupe en fonction de son âge : les louveteaux (garçons de 9 à 11 ans), les jeannettes (filles de 9 à 11 ans), les éclaireurs (scouts de 12 à 14 ans) et les pionniers (jeunes de 14 à 18 ans). D’autres groupes ont été créés avec le temps, soit les castors (pour les 7-8 ans), les exploratrices (pour remplacer les jeannettes) et les louveteaux mixtes (quand on a réunit les garçons des louveteaux et les filles des exploratrices en un seul groupe). </w:t>
      </w:r>
    </w:p>
    <w:p w:rsidR="000A3DD5" w:rsidRDefault="000A3DD5" w:rsidP="00923766"/>
    <w:p w:rsidR="00C8574F" w:rsidRDefault="000A3DD5" w:rsidP="00923766">
      <w:r>
        <w:t>Depuis la création du mouvement, de nombreux jeunes de Saint-Thomas-Didyme et de Saint-Edmond-les-Plaines s’investissent dans les activités</w:t>
      </w:r>
      <w:r w:rsidR="00263AA6">
        <w:t>. Le groupe prend donc le nom de Scouts et guides 43</w:t>
      </w:r>
      <w:r w:rsidR="00263AA6" w:rsidRPr="0008229E">
        <w:rPr>
          <w:vertAlign w:val="superscript"/>
        </w:rPr>
        <w:t>e</w:t>
      </w:r>
      <w:r w:rsidR="00263AA6">
        <w:t xml:space="preserve"> de Saint-Thomas-Didyme et Saint-Edmond-les-Plaines en </w:t>
      </w:r>
      <w:r w:rsidR="00263AA6">
        <w:fldChar w:fldCharType="begin">
          <w:ffData>
            <w:name w:val="Texte24"/>
            <w:enabled/>
            <w:calcOnExit w:val="0"/>
            <w:textInput/>
          </w:ffData>
        </w:fldChar>
      </w:r>
      <w:bookmarkStart w:id="2" w:name="Texte24"/>
      <w:r w:rsidR="00263AA6">
        <w:instrText xml:space="preserve"> FORMTEXT </w:instrText>
      </w:r>
      <w:r w:rsidR="00263AA6">
        <w:fldChar w:fldCharType="separate"/>
      </w:r>
      <w:r w:rsidR="00263AA6">
        <w:rPr>
          <w:noProof/>
        </w:rPr>
        <w:t> </w:t>
      </w:r>
      <w:r w:rsidR="00263AA6">
        <w:rPr>
          <w:noProof/>
        </w:rPr>
        <w:t> </w:t>
      </w:r>
      <w:r w:rsidR="00263AA6">
        <w:rPr>
          <w:noProof/>
        </w:rPr>
        <w:t> </w:t>
      </w:r>
      <w:r w:rsidR="00263AA6">
        <w:rPr>
          <w:noProof/>
        </w:rPr>
        <w:t> </w:t>
      </w:r>
      <w:r w:rsidR="00263AA6">
        <w:rPr>
          <w:noProof/>
        </w:rPr>
        <w:t> </w:t>
      </w:r>
      <w:r w:rsidR="00263AA6">
        <w:fldChar w:fldCharType="end"/>
      </w:r>
      <w:bookmarkEnd w:id="2"/>
      <w:r w:rsidR="00263AA6">
        <w:t xml:space="preserve">. </w:t>
      </w:r>
      <w:r w:rsidR="00C8574F">
        <w:t xml:space="preserve">Quelques enfants et adolescents de Normandin y participent également, car cette municipalité n’organise pas de rencontres de scouts. Au plus fort de son existence, les scouts comptent 43 membres, chefs de groupe inclus. </w:t>
      </w:r>
    </w:p>
    <w:p w:rsidR="00C8574F" w:rsidRDefault="00C8574F" w:rsidP="00923766"/>
    <w:p w:rsidR="00C8574F" w:rsidRDefault="00C8574F" w:rsidP="00923766">
      <w:r>
        <w:t xml:space="preserve">Des camps sont offerts aux jeunes à l’automne, en hiver et au printemps. Ceux-ci peuvent y choisir le thème de l’histoire qu’ils vivent au cours de cette immersion en nature. La devise des scouts est « vouloir, choisir, préparer, réaliser, fêter » (VCPRF). </w:t>
      </w:r>
    </w:p>
    <w:p w:rsidR="00C8574F" w:rsidRDefault="00C8574F" w:rsidP="00923766"/>
    <w:p w:rsidR="00C8574F" w:rsidRDefault="00C8574F" w:rsidP="00923766">
      <w:r>
        <w:t xml:space="preserve">Le financement du mouvement s’obtient grâce aux coûts d’inscription aux activités et aux camps, </w:t>
      </w:r>
      <w:r w:rsidR="009B0EBB">
        <w:t>aux contributions de commanditaires et à la vente de chocolats et autres produits</w:t>
      </w:r>
      <w:r w:rsidR="00DC5111">
        <w:t xml:space="preserve">. </w:t>
      </w:r>
    </w:p>
    <w:p w:rsidR="00DC5111" w:rsidRDefault="00DC5111" w:rsidP="00923766"/>
    <w:p w:rsidR="000A3DD5" w:rsidRDefault="00DC5111" w:rsidP="00923766">
      <w:r>
        <w:t xml:space="preserve">Le mouvement a fermé ses portes en 2005 en raison d’un manque d’intérêt de la part des jeunes du secteur. </w:t>
      </w:r>
    </w:p>
    <w:p w:rsidR="00AB6798" w:rsidRPr="00A674F8" w:rsidRDefault="00AB6798" w:rsidP="00923766"/>
    <w:p w:rsidR="00931389" w:rsidRPr="00923766" w:rsidRDefault="00931389" w:rsidP="00923766">
      <w:pPr>
        <w:rPr>
          <w:b/>
        </w:rPr>
      </w:pPr>
      <w:r w:rsidRPr="00923766">
        <w:rPr>
          <w:b/>
        </w:rPr>
        <w:t xml:space="preserve">Historique de la conservation : </w:t>
      </w:r>
    </w:p>
    <w:p w:rsidR="00931389" w:rsidRDefault="00931389" w:rsidP="00923766"/>
    <w:p w:rsidR="00561EAD" w:rsidRDefault="0008229E" w:rsidP="00923766">
      <w:r>
        <w:t>André Desgagné, ancien chef de groupe des scouts de 1990 à 2005 (environ) et Chevalier de Colomb, communique avec la directrice générale de la municipalité de Saint-Thomas-</w:t>
      </w:r>
      <w:r>
        <w:lastRenderedPageBreak/>
        <w:t>Didyme, Mme Gabrielle Fortin-Darveau, afin de procéder à la donation des archives du mouvement scout à la Société d’histoire et de généalogie Maria-Chapdelaine. Les Chevaliers de Colomb de Saint-Thomas-Didyme en avaient eu la garde en 2005, année de la dissolution des scouts, et souhaitaient s’en départir pour assurer une meilleure conservation des documents.</w:t>
      </w:r>
    </w:p>
    <w:p w:rsidR="0008229E" w:rsidRDefault="0008229E" w:rsidP="00923766"/>
    <w:p w:rsidR="0008229E" w:rsidRPr="0045758A" w:rsidRDefault="0008229E" w:rsidP="00923766">
      <w:r>
        <w:t xml:space="preserve">La municipalité de Saint-Thomas-Didyme ayant fourni le local aux Scouts et guides depuis leur constitution, M. Desgagné croit pertinent de leur remettre la responsabilité de déposer les archives à la Société d’histoire, en octobre 2018. </w:t>
      </w:r>
    </w:p>
    <w:p w:rsidR="00D30256" w:rsidRDefault="00D30256" w:rsidP="00923766">
      <w:pPr>
        <w:rPr>
          <w:b/>
        </w:rPr>
      </w:pPr>
    </w:p>
    <w:p w:rsidR="00B46FC4" w:rsidRPr="00923766" w:rsidRDefault="00B46FC4" w:rsidP="00923766">
      <w:pPr>
        <w:rPr>
          <w:b/>
        </w:rPr>
      </w:pPr>
      <w:r w:rsidRPr="00923766">
        <w:rPr>
          <w:b/>
        </w:rPr>
        <w:t xml:space="preserve">Portée et contenu : </w:t>
      </w:r>
    </w:p>
    <w:p w:rsidR="00050170" w:rsidRDefault="00050170" w:rsidP="00923766"/>
    <w:p w:rsidR="00922E8E" w:rsidRDefault="001153BB" w:rsidP="00923766">
      <w:r w:rsidRPr="001153BB">
        <w:t xml:space="preserve">Ce fonds est constitué </w:t>
      </w:r>
      <w:r w:rsidR="00561EAD">
        <w:t xml:space="preserve">de </w:t>
      </w:r>
      <w:r w:rsidR="00774934">
        <w:t xml:space="preserve">procès-verbaux, de résolutions, de la charte de constitution du mouvement, de règlements, d’un livre d’or et de photographies </w:t>
      </w:r>
      <w:r w:rsidR="00B57CDA">
        <w:t>des Scouts et guides 43</w:t>
      </w:r>
      <w:r w:rsidR="00B57CDA" w:rsidRPr="00B57CDA">
        <w:rPr>
          <w:vertAlign w:val="superscript"/>
        </w:rPr>
        <w:t>e</w:t>
      </w:r>
      <w:r w:rsidR="00B57CDA">
        <w:t xml:space="preserve"> de Saint-Thomas-Didyme et Saint-Edmond-les-Plaines des débuts, en 1979, à la dissolution, en 2005.</w:t>
      </w:r>
    </w:p>
    <w:p w:rsidR="00AB6798" w:rsidRPr="00A674F8" w:rsidRDefault="00AB6798" w:rsidP="00923766"/>
    <w:p w:rsidR="00B46FC4" w:rsidRPr="00923766" w:rsidRDefault="00B46FC4" w:rsidP="00923766">
      <w:pPr>
        <w:rPr>
          <w:b/>
        </w:rPr>
      </w:pPr>
      <w:r w:rsidRPr="00923766">
        <w:rPr>
          <w:b/>
        </w:rPr>
        <w:t>Instrument de recherche :</w:t>
      </w:r>
    </w:p>
    <w:p w:rsidR="00B46FC4" w:rsidRPr="00923766" w:rsidRDefault="00B46FC4" w:rsidP="00923766"/>
    <w:p w:rsidR="00B46FC4" w:rsidRPr="00A674F8" w:rsidRDefault="001153BB" w:rsidP="00923766">
      <w:r>
        <w:t>Ce fonds n’est pas traité</w:t>
      </w:r>
      <w:r w:rsidR="005F7355">
        <w:t>, mais est actuellement prétraité afin de faciliter la recherche.</w:t>
      </w:r>
    </w:p>
    <w:p w:rsidR="00E06067" w:rsidRPr="00A674F8" w:rsidRDefault="00E06067" w:rsidP="00923766"/>
    <w:p w:rsidR="00E06067" w:rsidRPr="00923766" w:rsidRDefault="00E06067" w:rsidP="00923766">
      <w:pPr>
        <w:rPr>
          <w:b/>
        </w:rPr>
      </w:pPr>
      <w:r w:rsidRPr="00923766">
        <w:rPr>
          <w:b/>
        </w:rPr>
        <w:t>Restrictions régissant la consultation, la reproduction et la publication :</w:t>
      </w:r>
    </w:p>
    <w:p w:rsidR="00E06067" w:rsidRPr="00A674F8" w:rsidRDefault="00E06067" w:rsidP="00923766"/>
    <w:p w:rsidR="00C70C4E" w:rsidRPr="00A674F8" w:rsidRDefault="00D30256" w:rsidP="00923766">
      <w:r>
        <w:t>Aucune.</w:t>
      </w:r>
    </w:p>
    <w:p w:rsidR="00C70C4E" w:rsidRPr="00A674F8" w:rsidRDefault="00C70C4E" w:rsidP="00923766"/>
    <w:p w:rsidR="00C70C4E" w:rsidRPr="00A674F8" w:rsidRDefault="00C70C4E" w:rsidP="00923766"/>
    <w:p w:rsidR="00B25321" w:rsidRPr="00A674F8" w:rsidRDefault="00B25321" w:rsidP="00923766">
      <w:r w:rsidRPr="00A674F8">
        <w:br w:type="page"/>
      </w:r>
    </w:p>
    <w:p w:rsidR="00B25321" w:rsidRPr="00A674F8" w:rsidRDefault="00F17E84" w:rsidP="00923766">
      <w:pPr>
        <w:pStyle w:val="Titre"/>
      </w:pPr>
      <w:bookmarkStart w:id="3" w:name="_Toc455478672"/>
      <w:r>
        <w:lastRenderedPageBreak/>
        <w:t>P362</w:t>
      </w:r>
      <w:r w:rsidR="00B25321" w:rsidRPr="00A674F8">
        <w:t>/A</w:t>
      </w:r>
      <w:bookmarkEnd w:id="3"/>
      <w:r w:rsidR="00B25321" w:rsidRPr="00A674F8">
        <w:t xml:space="preserve"> </w:t>
      </w:r>
      <w:r w:rsidR="00561EAD">
        <w:t>Documents</w:t>
      </w:r>
      <w:r w:rsidR="00AB6798">
        <w:t xml:space="preserve"> administratifs</w:t>
      </w:r>
    </w:p>
    <w:p w:rsidR="001D7D85" w:rsidRDefault="001D7D85" w:rsidP="001D7D85">
      <w:pPr>
        <w:rPr>
          <w:lang w:eastAsia="en-US"/>
        </w:rPr>
      </w:pPr>
      <w:r>
        <w:rPr>
          <w:lang w:eastAsia="en-US"/>
        </w:rPr>
        <w:t xml:space="preserve">– </w:t>
      </w:r>
      <w:r>
        <w:rPr>
          <w:lang w:eastAsia="en-US"/>
        </w:rPr>
        <w:t>1979-</w:t>
      </w:r>
      <w:r>
        <w:rPr>
          <w:lang w:eastAsia="en-US"/>
        </w:rPr>
        <w:t xml:space="preserve">2005. – </w:t>
      </w:r>
      <w:r>
        <w:rPr>
          <w:lang w:eastAsia="en-US"/>
        </w:rPr>
        <w:t xml:space="preserve">4,1 cm </w:t>
      </w:r>
      <w:r>
        <w:rPr>
          <w:lang w:eastAsia="en-US"/>
        </w:rPr>
        <w:t>de documents textuels.</w:t>
      </w:r>
    </w:p>
    <w:p w:rsidR="00C70C4E" w:rsidRDefault="00C70C4E" w:rsidP="00923766"/>
    <w:p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Portée et contenu : </w:t>
      </w:r>
    </w:p>
    <w:p w:rsidR="0028732E" w:rsidRPr="00A674F8" w:rsidRDefault="0028732E" w:rsidP="0028732E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8732E" w:rsidRDefault="0028732E" w:rsidP="0028732E"/>
    <w:p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Notes : </w:t>
      </w:r>
    </w:p>
    <w:p w:rsidR="0028732E" w:rsidRPr="00A674F8" w:rsidRDefault="0028732E" w:rsidP="0028732E"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8732E" w:rsidRPr="00A674F8" w:rsidRDefault="0028732E" w:rsidP="00923766"/>
    <w:p w:rsidR="00C70C4E" w:rsidRPr="00A674F8" w:rsidRDefault="00C70C4E" w:rsidP="00923766"/>
    <w:p w:rsidR="001E5A46" w:rsidRPr="00A674F8" w:rsidRDefault="00F17E84" w:rsidP="00923766">
      <w:pPr>
        <w:pStyle w:val="Titre2"/>
      </w:pPr>
      <w:bookmarkStart w:id="4" w:name="_Toc455478673"/>
      <w:r>
        <w:t>P362</w:t>
      </w:r>
      <w:r w:rsidR="00B25321" w:rsidRPr="00A674F8">
        <w:t>/A1</w:t>
      </w:r>
      <w:bookmarkEnd w:id="4"/>
      <w:r w:rsidR="00B25321" w:rsidRPr="00A674F8">
        <w:t xml:space="preserve"> </w:t>
      </w:r>
      <w:r w:rsidR="005F7355">
        <w:t>Documents constitutifs</w:t>
      </w:r>
    </w:p>
    <w:p w:rsidR="001D7D85" w:rsidRDefault="001D7D85" w:rsidP="001D7D85">
      <w:pPr>
        <w:rPr>
          <w:lang w:eastAsia="en-US"/>
        </w:rPr>
      </w:pPr>
      <w:r>
        <w:rPr>
          <w:lang w:eastAsia="en-US"/>
        </w:rPr>
        <w:t>– 1979-2005. – 1,1 cm de documents textuels.</w:t>
      </w:r>
    </w:p>
    <w:p w:rsidR="00B25321" w:rsidRDefault="00B25321" w:rsidP="00923766"/>
    <w:p w:rsidR="00AB6798" w:rsidRPr="00AB6798" w:rsidRDefault="00AB6798" w:rsidP="00923766">
      <w:pPr>
        <w:rPr>
          <w:i/>
        </w:rPr>
      </w:pPr>
      <w:r w:rsidRPr="00AB6798">
        <w:rPr>
          <w:i/>
        </w:rPr>
        <w:t xml:space="preserve">Portée et contenu : </w:t>
      </w:r>
    </w:p>
    <w:p w:rsidR="00AB6798" w:rsidRPr="00A674F8" w:rsidRDefault="00AB6798" w:rsidP="00923766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321" w:rsidRPr="00A674F8" w:rsidRDefault="00B25321" w:rsidP="00923766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AA48C7" w:rsidRPr="00A674F8" w:rsidTr="00C11F5D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E57F6F" w:rsidRPr="00A674F8" w:rsidRDefault="00E57F6F" w:rsidP="00923766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:rsidR="00E57F6F" w:rsidRPr="00B321DF" w:rsidRDefault="00F17E84" w:rsidP="00B321DF">
            <w:pPr>
              <w:pStyle w:val="Niveau3"/>
            </w:pPr>
            <w:bookmarkStart w:id="5" w:name="_Toc455478674"/>
            <w:r>
              <w:t>P362</w:t>
            </w:r>
            <w:r w:rsidR="00E57F6F" w:rsidRPr="00B321DF">
              <w:t xml:space="preserve">/A1/1 : </w:t>
            </w:r>
            <w:bookmarkEnd w:id="5"/>
            <w:r w:rsidR="005F7355">
              <w:t>Constitution</w:t>
            </w:r>
          </w:p>
          <w:p w:rsidR="00E57F6F" w:rsidRDefault="005F7355" w:rsidP="005F7355">
            <w:pPr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1980</w:t>
            </w:r>
            <w:r w:rsidR="007E3622">
              <w:rPr>
                <w:lang w:eastAsia="en-US"/>
              </w:rPr>
              <w:t>-1981</w:t>
            </w:r>
            <w:r>
              <w:rPr>
                <w:lang w:eastAsia="en-US"/>
              </w:rPr>
              <w:t xml:space="preserve">. – </w:t>
            </w:r>
            <w:r w:rsidR="007E3622">
              <w:rPr>
                <w:lang w:eastAsia="en-US"/>
              </w:rPr>
              <w:t>0,3 cm</w:t>
            </w:r>
            <w:r>
              <w:rPr>
                <w:lang w:eastAsia="en-US"/>
              </w:rPr>
              <w:t xml:space="preserve"> de documents textuels.</w:t>
            </w:r>
          </w:p>
          <w:p w:rsidR="005F7355" w:rsidRDefault="005F7355" w:rsidP="005F7355">
            <w:pPr>
              <w:rPr>
                <w:lang w:eastAsia="en-US"/>
              </w:rPr>
            </w:pPr>
          </w:p>
          <w:p w:rsidR="005F7355" w:rsidRPr="005F7355" w:rsidRDefault="005F7355" w:rsidP="005F7355">
            <w:pPr>
              <w:rPr>
                <w:i/>
                <w:lang w:eastAsia="en-US"/>
              </w:rPr>
            </w:pPr>
            <w:r w:rsidRPr="005F7355">
              <w:rPr>
                <w:i/>
                <w:lang w:eastAsia="en-US"/>
              </w:rPr>
              <w:t>Portée et contenu :</w:t>
            </w:r>
          </w:p>
          <w:p w:rsidR="005F7355" w:rsidRDefault="005F7355" w:rsidP="005F7355">
            <w:pPr>
              <w:rPr>
                <w:lang w:eastAsia="en-US"/>
              </w:rPr>
            </w:pPr>
            <w:r>
              <w:rPr>
                <w:lang w:eastAsia="en-US"/>
              </w:rPr>
              <w:t>Ce dossier comprend un certificat de reconnaissance officielle de l’entité scoute « Troupe Saint-Thomas-Didyme, 43</w:t>
            </w:r>
            <w:r w:rsidRPr="005F7355">
              <w:rPr>
                <w:vertAlign w:val="superscript"/>
                <w:lang w:eastAsia="en-US"/>
              </w:rPr>
              <w:t>e</w:t>
            </w:r>
            <w:r>
              <w:rPr>
                <w:lang w:eastAsia="en-US"/>
              </w:rPr>
              <w:t xml:space="preserve"> groupe » remis en date</w:t>
            </w:r>
            <w:r w:rsidR="007E3622">
              <w:rPr>
                <w:lang w:eastAsia="en-US"/>
              </w:rPr>
              <w:t xml:space="preserve"> du 18 septembre 1980, un certificat d’incorporation datant du 2 mai 1981 et de la documentation fournie à la Fédération des scouts du Québec du district Saguenay-Lac-Saint-Jean. </w:t>
            </w:r>
          </w:p>
          <w:p w:rsidR="005F7355" w:rsidRDefault="005F7355" w:rsidP="005F7355">
            <w:pPr>
              <w:rPr>
                <w:lang w:eastAsia="en-US"/>
              </w:rPr>
            </w:pPr>
          </w:p>
          <w:p w:rsidR="005F7355" w:rsidRPr="005F7355" w:rsidRDefault="005F7355" w:rsidP="005F7355">
            <w:pPr>
              <w:rPr>
                <w:i/>
                <w:lang w:eastAsia="en-US"/>
              </w:rPr>
            </w:pPr>
            <w:proofErr w:type="gramStart"/>
            <w:r w:rsidRPr="005F7355">
              <w:rPr>
                <w:i/>
                <w:lang w:eastAsia="en-US"/>
              </w:rPr>
              <w:t>Notes</w:t>
            </w:r>
            <w:proofErr w:type="gramEnd"/>
            <w:r w:rsidRPr="005F7355">
              <w:rPr>
                <w:i/>
                <w:lang w:eastAsia="en-US"/>
              </w:rPr>
              <w:t xml:space="preserve"> : </w:t>
            </w:r>
          </w:p>
          <w:p w:rsidR="00696AE2" w:rsidRDefault="007E3622" w:rsidP="00923766">
            <w:pPr>
              <w:rPr>
                <w:lang w:eastAsia="en-US"/>
              </w:rPr>
            </w:pPr>
            <w:r>
              <w:rPr>
                <w:lang w:eastAsia="en-US"/>
              </w:rPr>
              <w:t>Originaux et reproductions</w:t>
            </w:r>
            <w:r w:rsidR="005F7355">
              <w:rPr>
                <w:lang w:eastAsia="en-US"/>
              </w:rPr>
              <w:t xml:space="preserve">. </w:t>
            </w:r>
          </w:p>
          <w:p w:rsidR="005F7355" w:rsidRDefault="005F7355" w:rsidP="009237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Boîte 1. </w:t>
            </w:r>
          </w:p>
          <w:p w:rsidR="00E57F6F" w:rsidRDefault="00E57F6F" w:rsidP="00923766">
            <w:pPr>
              <w:rPr>
                <w:lang w:eastAsia="en-US"/>
              </w:rPr>
            </w:pPr>
          </w:p>
          <w:p w:rsidR="005F7355" w:rsidRPr="00A674F8" w:rsidRDefault="005F7355" w:rsidP="00923766">
            <w:pPr>
              <w:rPr>
                <w:lang w:eastAsia="en-US"/>
              </w:rPr>
            </w:pPr>
          </w:p>
        </w:tc>
      </w:tr>
      <w:tr w:rsidR="00C11F5D" w:rsidRPr="00A674F8" w:rsidTr="00C11F5D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:rsidR="00C11F5D" w:rsidRPr="00A674F8" w:rsidRDefault="00C11F5D" w:rsidP="00923766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:rsidR="00C11F5D" w:rsidRPr="00B321DF" w:rsidRDefault="00F17E84" w:rsidP="00C11F5D">
            <w:pPr>
              <w:pStyle w:val="Niveau3"/>
            </w:pPr>
            <w:r>
              <w:t>P362</w:t>
            </w:r>
            <w:r w:rsidR="00C11F5D">
              <w:t>/A1/2</w:t>
            </w:r>
            <w:r w:rsidR="00C11F5D" w:rsidRPr="00B321DF">
              <w:t> </w:t>
            </w:r>
            <w:r w:rsidR="00C11F5D" w:rsidRPr="00561EAD">
              <w:t xml:space="preserve">: </w:t>
            </w:r>
            <w:r w:rsidR="005F7355" w:rsidRPr="005F7355">
              <w:rPr>
                <w:rStyle w:val="Textedelespacerserv"/>
                <w:rFonts w:eastAsia="Calibri"/>
                <w:color w:val="auto"/>
              </w:rPr>
              <w:t>Règlements</w:t>
            </w:r>
          </w:p>
          <w:p w:rsidR="005F7355" w:rsidRDefault="005F7355" w:rsidP="005F73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1979-1996</w:t>
            </w:r>
            <w:r>
              <w:rPr>
                <w:lang w:eastAsia="en-US"/>
              </w:rPr>
              <w:t xml:space="preserve">. – </w:t>
            </w:r>
            <w:r>
              <w:rPr>
                <w:lang w:eastAsia="en-US"/>
              </w:rPr>
              <w:t>0,7 cm</w:t>
            </w:r>
            <w:r>
              <w:rPr>
                <w:lang w:eastAsia="en-US"/>
              </w:rPr>
              <w:t xml:space="preserve"> de documents textuels.</w:t>
            </w:r>
          </w:p>
          <w:p w:rsidR="005F7355" w:rsidRDefault="005F7355" w:rsidP="005F7355">
            <w:pPr>
              <w:rPr>
                <w:lang w:eastAsia="en-US"/>
              </w:rPr>
            </w:pPr>
          </w:p>
          <w:p w:rsidR="005F7355" w:rsidRPr="005F7355" w:rsidRDefault="005F7355" w:rsidP="005F7355">
            <w:pPr>
              <w:rPr>
                <w:i/>
                <w:lang w:eastAsia="en-US"/>
              </w:rPr>
            </w:pPr>
            <w:r w:rsidRPr="005F7355">
              <w:rPr>
                <w:i/>
                <w:lang w:eastAsia="en-US"/>
              </w:rPr>
              <w:t>Portée et contenu :</w:t>
            </w:r>
          </w:p>
          <w:p w:rsidR="005F7355" w:rsidRDefault="005F7355" w:rsidP="005F73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Ce dossier comprend </w:t>
            </w:r>
            <w:r>
              <w:rPr>
                <w:lang w:eastAsia="en-US"/>
              </w:rPr>
              <w:t>trois documents de règlements généraux du groupe scout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définissant la mission de la troupe et diverses procédures. </w:t>
            </w:r>
          </w:p>
          <w:p w:rsidR="005F7355" w:rsidRDefault="005F7355" w:rsidP="005F7355">
            <w:pPr>
              <w:rPr>
                <w:lang w:eastAsia="en-US"/>
              </w:rPr>
            </w:pPr>
          </w:p>
          <w:p w:rsidR="005F7355" w:rsidRPr="005F7355" w:rsidRDefault="005F7355" w:rsidP="005F7355">
            <w:pPr>
              <w:rPr>
                <w:i/>
                <w:lang w:eastAsia="en-US"/>
              </w:rPr>
            </w:pPr>
            <w:proofErr w:type="gramStart"/>
            <w:r w:rsidRPr="005F7355">
              <w:rPr>
                <w:i/>
                <w:lang w:eastAsia="en-US"/>
              </w:rPr>
              <w:t>Notes</w:t>
            </w:r>
            <w:proofErr w:type="gramEnd"/>
            <w:r w:rsidRPr="005F7355">
              <w:rPr>
                <w:i/>
                <w:lang w:eastAsia="en-US"/>
              </w:rPr>
              <w:t xml:space="preserve"> : </w:t>
            </w:r>
          </w:p>
          <w:p w:rsidR="005F7355" w:rsidRDefault="005F7355" w:rsidP="005F73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L’encre de l’un des documents s’efface progressivement. </w:t>
            </w:r>
          </w:p>
          <w:p w:rsidR="005F7355" w:rsidRDefault="005F7355" w:rsidP="005F7355">
            <w:pPr>
              <w:rPr>
                <w:lang w:eastAsia="en-US"/>
              </w:rPr>
            </w:pPr>
            <w:r>
              <w:rPr>
                <w:lang w:eastAsia="en-US"/>
              </w:rPr>
              <w:t>Originaux</w:t>
            </w:r>
            <w:r>
              <w:rPr>
                <w:lang w:eastAsia="en-US"/>
              </w:rPr>
              <w:t xml:space="preserve">. </w:t>
            </w:r>
          </w:p>
          <w:p w:rsidR="00C11F5D" w:rsidRDefault="005F7355" w:rsidP="00C11F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Boîte 1. </w:t>
            </w:r>
          </w:p>
          <w:p w:rsidR="00C11F5D" w:rsidRPr="00A674F8" w:rsidRDefault="00C11F5D" w:rsidP="00C11F5D">
            <w:pPr>
              <w:rPr>
                <w:lang w:eastAsia="en-US"/>
              </w:rPr>
            </w:pPr>
          </w:p>
          <w:p w:rsidR="00C11F5D" w:rsidRDefault="00C11F5D" w:rsidP="00923766"/>
        </w:tc>
      </w:tr>
      <w:tr w:rsidR="00561EAD" w:rsidRPr="00A674F8" w:rsidTr="00C11F5D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:rsidR="00561EAD" w:rsidRPr="00A674F8" w:rsidRDefault="00561EAD" w:rsidP="00923766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:rsidR="00561EAD" w:rsidRDefault="00F17E84" w:rsidP="005F7355">
            <w:pPr>
              <w:pStyle w:val="Niveau3"/>
              <w:rPr>
                <w:rStyle w:val="Textedelespacerserv"/>
                <w:rFonts w:eastAsia="Calibri"/>
                <w:color w:val="auto"/>
              </w:rPr>
            </w:pPr>
            <w:r>
              <w:t>P362</w:t>
            </w:r>
            <w:r w:rsidR="00561EAD" w:rsidRPr="00561EAD">
              <w:t xml:space="preserve">/A1/3 : </w:t>
            </w:r>
            <w:r w:rsidR="005F7355" w:rsidRPr="005F7355">
              <w:rPr>
                <w:rStyle w:val="Textedelespacerserv"/>
                <w:rFonts w:eastAsia="Calibri"/>
                <w:color w:val="auto"/>
              </w:rPr>
              <w:t>Dissolution</w:t>
            </w:r>
          </w:p>
          <w:p w:rsidR="005F7355" w:rsidRDefault="005F7355" w:rsidP="005F73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2005</w:t>
            </w:r>
            <w:r>
              <w:rPr>
                <w:lang w:eastAsia="en-US"/>
              </w:rPr>
              <w:t>. – 1 page de documents textuels.</w:t>
            </w:r>
          </w:p>
          <w:p w:rsidR="005F7355" w:rsidRDefault="005F7355" w:rsidP="005F7355">
            <w:pPr>
              <w:rPr>
                <w:lang w:eastAsia="en-US"/>
              </w:rPr>
            </w:pPr>
          </w:p>
          <w:p w:rsidR="005F7355" w:rsidRPr="005F7355" w:rsidRDefault="005F7355" w:rsidP="005F7355">
            <w:pPr>
              <w:rPr>
                <w:i/>
                <w:lang w:eastAsia="en-US"/>
              </w:rPr>
            </w:pPr>
            <w:r w:rsidRPr="005F7355">
              <w:rPr>
                <w:i/>
                <w:lang w:eastAsia="en-US"/>
              </w:rPr>
              <w:t>Portée et contenu :</w:t>
            </w:r>
          </w:p>
          <w:p w:rsidR="005F7355" w:rsidRDefault="005F7355" w:rsidP="005F73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Ce dossier comprend </w:t>
            </w:r>
            <w:r>
              <w:rPr>
                <w:lang w:eastAsia="en-US"/>
              </w:rPr>
              <w:t>un formulaire de dissolution de l’entité scoute 43</w:t>
            </w:r>
            <w:r w:rsidRPr="005F7355">
              <w:rPr>
                <w:vertAlign w:val="superscript"/>
                <w:lang w:eastAsia="en-US"/>
              </w:rPr>
              <w:t>e</w:t>
            </w:r>
            <w:r>
              <w:rPr>
                <w:lang w:eastAsia="en-US"/>
              </w:rPr>
              <w:t xml:space="preserve"> groupe de Saint-Thomas-Didyme et cédant la garde des fonds aux Chevaliers de Colomb Conseil 8884 en date du 22 février 2005. </w:t>
            </w:r>
          </w:p>
          <w:p w:rsidR="005F7355" w:rsidRDefault="005F7355" w:rsidP="005F7355">
            <w:pPr>
              <w:rPr>
                <w:lang w:eastAsia="en-US"/>
              </w:rPr>
            </w:pPr>
          </w:p>
          <w:p w:rsidR="005F7355" w:rsidRPr="005F7355" w:rsidRDefault="005F7355" w:rsidP="005F7355">
            <w:pPr>
              <w:rPr>
                <w:i/>
                <w:lang w:eastAsia="en-US"/>
              </w:rPr>
            </w:pPr>
            <w:proofErr w:type="gramStart"/>
            <w:r w:rsidRPr="005F7355">
              <w:rPr>
                <w:i/>
                <w:lang w:eastAsia="en-US"/>
              </w:rPr>
              <w:t>Notes</w:t>
            </w:r>
            <w:proofErr w:type="gramEnd"/>
            <w:r w:rsidRPr="005F7355">
              <w:rPr>
                <w:i/>
                <w:lang w:eastAsia="en-US"/>
              </w:rPr>
              <w:t xml:space="preserve"> : </w:t>
            </w:r>
          </w:p>
          <w:p w:rsidR="005F7355" w:rsidRDefault="005F7355" w:rsidP="005F7355">
            <w:pPr>
              <w:rPr>
                <w:lang w:eastAsia="en-US"/>
              </w:rPr>
            </w:pPr>
            <w:r>
              <w:rPr>
                <w:lang w:eastAsia="en-US"/>
              </w:rPr>
              <w:t>Reproduction.</w:t>
            </w:r>
          </w:p>
          <w:p w:rsidR="005F7355" w:rsidRDefault="005F7355" w:rsidP="005F73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Boîte 1. </w:t>
            </w:r>
          </w:p>
          <w:p w:rsidR="005F7355" w:rsidRPr="005F7355" w:rsidRDefault="005F7355" w:rsidP="005F7355"/>
        </w:tc>
      </w:tr>
    </w:tbl>
    <w:p w:rsidR="00B25321" w:rsidRPr="00A674F8" w:rsidRDefault="00B25321" w:rsidP="00923766">
      <w:pPr>
        <w:pStyle w:val="Niveau5"/>
      </w:pPr>
    </w:p>
    <w:p w:rsidR="00E57F6F" w:rsidRPr="00A674F8" w:rsidRDefault="00E57F6F" w:rsidP="00923766"/>
    <w:p w:rsidR="00E57F6F" w:rsidRPr="00A674F8" w:rsidRDefault="00F17E84" w:rsidP="00923766">
      <w:pPr>
        <w:pStyle w:val="Titre2"/>
      </w:pPr>
      <w:r>
        <w:t>P362</w:t>
      </w:r>
      <w:r w:rsidR="00E57F6F" w:rsidRPr="00A674F8">
        <w:t xml:space="preserve">/A2 </w:t>
      </w:r>
      <w:r w:rsidR="005F7355">
        <w:t>Documents de réunions</w:t>
      </w:r>
    </w:p>
    <w:p w:rsidR="001D7D85" w:rsidRDefault="001D7D85" w:rsidP="001D7D85">
      <w:pPr>
        <w:rPr>
          <w:lang w:eastAsia="en-US"/>
        </w:rPr>
      </w:pPr>
      <w:r>
        <w:rPr>
          <w:lang w:eastAsia="en-US"/>
        </w:rPr>
        <w:t>– 1979-2003. – 2,4 cm de documents textuels.</w:t>
      </w:r>
    </w:p>
    <w:p w:rsidR="00AB6798" w:rsidRDefault="00AB6798" w:rsidP="00AB6798">
      <w:pPr>
        <w:rPr>
          <w:i/>
        </w:rPr>
      </w:pPr>
    </w:p>
    <w:p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:rsidR="00AB6798" w:rsidRPr="00A674F8" w:rsidRDefault="00AB6798" w:rsidP="00AB6798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B6798" w:rsidRPr="00A674F8" w:rsidRDefault="00AB6798" w:rsidP="00923766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C11F5D" w:rsidRPr="00A674F8" w:rsidRDefault="00C11F5D" w:rsidP="007F33D1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:rsidR="00561EAD" w:rsidRDefault="00F17E84" w:rsidP="00AB6798">
            <w:pPr>
              <w:pStyle w:val="Niveau3"/>
            </w:pPr>
            <w:r>
              <w:t>P362</w:t>
            </w:r>
            <w:r w:rsidR="00C11F5D" w:rsidRPr="00B321DF">
              <w:t>/A</w:t>
            </w:r>
            <w:r w:rsidR="00561EAD">
              <w:t>2</w:t>
            </w:r>
            <w:r w:rsidR="00C11F5D" w:rsidRPr="00B321DF">
              <w:t xml:space="preserve">/1 : </w:t>
            </w:r>
            <w:r w:rsidR="005F7355" w:rsidRPr="005F7355">
              <w:rPr>
                <w:rStyle w:val="Textedelespacerserv"/>
                <w:rFonts w:eastAsia="Calibri"/>
                <w:color w:val="auto"/>
              </w:rPr>
              <w:t>Procès-verbaux</w:t>
            </w:r>
          </w:p>
          <w:p w:rsidR="005F7355" w:rsidRDefault="005F7355" w:rsidP="005F73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6F6843">
              <w:rPr>
                <w:lang w:eastAsia="en-US"/>
              </w:rPr>
              <w:t>1979-2003</w:t>
            </w:r>
            <w:r>
              <w:rPr>
                <w:lang w:eastAsia="en-US"/>
              </w:rPr>
              <w:t xml:space="preserve">. – </w:t>
            </w:r>
            <w:r w:rsidR="006F6843">
              <w:rPr>
                <w:lang w:eastAsia="en-US"/>
              </w:rPr>
              <w:t>2,4 cm</w:t>
            </w:r>
            <w:r>
              <w:rPr>
                <w:lang w:eastAsia="en-US"/>
              </w:rPr>
              <w:t xml:space="preserve"> de documents textuels.</w:t>
            </w:r>
          </w:p>
          <w:p w:rsidR="005F7355" w:rsidRDefault="005F7355" w:rsidP="005F7355">
            <w:pPr>
              <w:rPr>
                <w:lang w:eastAsia="en-US"/>
              </w:rPr>
            </w:pPr>
          </w:p>
          <w:p w:rsidR="005F7355" w:rsidRPr="005F7355" w:rsidRDefault="005F7355" w:rsidP="005F7355">
            <w:pPr>
              <w:rPr>
                <w:i/>
                <w:lang w:eastAsia="en-US"/>
              </w:rPr>
            </w:pPr>
            <w:r w:rsidRPr="005F7355">
              <w:rPr>
                <w:i/>
                <w:lang w:eastAsia="en-US"/>
              </w:rPr>
              <w:t>Portée et contenu :</w:t>
            </w:r>
          </w:p>
          <w:p w:rsidR="005F7355" w:rsidRDefault="005F7355" w:rsidP="005F73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Ce dossier comprend </w:t>
            </w:r>
            <w:r w:rsidR="006F6843">
              <w:rPr>
                <w:lang w:eastAsia="en-US"/>
              </w:rPr>
              <w:t>des procès-verbaux, des ordres du jour et des documents financiers présentés lors de réunions du conseil d’administration, le tout notant les activités du groupe 43</w:t>
            </w:r>
            <w:r w:rsidR="006F6843" w:rsidRPr="006F6843">
              <w:rPr>
                <w:vertAlign w:val="superscript"/>
                <w:lang w:eastAsia="en-US"/>
              </w:rPr>
              <w:t>e</w:t>
            </w:r>
            <w:r w:rsidR="006F6843">
              <w:rPr>
                <w:lang w:eastAsia="en-US"/>
              </w:rPr>
              <w:t xml:space="preserve"> de Saint-Thomas-Didyme.</w:t>
            </w:r>
          </w:p>
          <w:p w:rsidR="005F7355" w:rsidRDefault="005F7355" w:rsidP="005F7355">
            <w:pPr>
              <w:rPr>
                <w:lang w:eastAsia="en-US"/>
              </w:rPr>
            </w:pPr>
          </w:p>
          <w:p w:rsidR="005F7355" w:rsidRPr="005F7355" w:rsidRDefault="005F7355" w:rsidP="005F7355">
            <w:pPr>
              <w:rPr>
                <w:i/>
                <w:lang w:eastAsia="en-US"/>
              </w:rPr>
            </w:pPr>
            <w:proofErr w:type="gramStart"/>
            <w:r w:rsidRPr="005F7355">
              <w:rPr>
                <w:i/>
                <w:lang w:eastAsia="en-US"/>
              </w:rPr>
              <w:t>Notes</w:t>
            </w:r>
            <w:proofErr w:type="gramEnd"/>
            <w:r w:rsidRPr="005F7355">
              <w:rPr>
                <w:i/>
                <w:lang w:eastAsia="en-US"/>
              </w:rPr>
              <w:t xml:space="preserve"> : </w:t>
            </w:r>
          </w:p>
          <w:p w:rsidR="006F6843" w:rsidRDefault="006F6843" w:rsidP="005F7355">
            <w:pPr>
              <w:rPr>
                <w:lang w:eastAsia="en-US"/>
              </w:rPr>
            </w:pPr>
            <w:r>
              <w:rPr>
                <w:lang w:eastAsia="en-US"/>
              </w:rPr>
              <w:t>Des documents datant de 1987 à 2003 sont contenus dans un grand livre.</w:t>
            </w:r>
          </w:p>
          <w:p w:rsidR="006F6843" w:rsidRDefault="006F6843" w:rsidP="005F73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Un procès-verbal de 2003 a été rédigé à la main. </w:t>
            </w:r>
          </w:p>
          <w:p w:rsidR="005F7355" w:rsidRDefault="006F6843" w:rsidP="005F7355">
            <w:pPr>
              <w:rPr>
                <w:lang w:eastAsia="en-US"/>
              </w:rPr>
            </w:pPr>
            <w:r>
              <w:rPr>
                <w:lang w:eastAsia="en-US"/>
              </w:rPr>
              <w:t>Originaux</w:t>
            </w:r>
            <w:r w:rsidR="005F7355">
              <w:rPr>
                <w:lang w:eastAsia="en-US"/>
              </w:rPr>
              <w:t xml:space="preserve">. </w:t>
            </w:r>
          </w:p>
          <w:p w:rsidR="005F7355" w:rsidRDefault="005F7355" w:rsidP="005F73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Boîte 1. </w:t>
            </w:r>
          </w:p>
          <w:p w:rsidR="00C11F5D" w:rsidRDefault="00C11F5D" w:rsidP="007F33D1">
            <w:pPr>
              <w:rPr>
                <w:lang w:eastAsia="en-US"/>
              </w:rPr>
            </w:pPr>
          </w:p>
          <w:p w:rsidR="007E3622" w:rsidRPr="00A674F8" w:rsidRDefault="007E3622" w:rsidP="007F33D1">
            <w:pPr>
              <w:rPr>
                <w:lang w:eastAsia="en-US"/>
              </w:rPr>
            </w:pPr>
          </w:p>
        </w:tc>
      </w:tr>
    </w:tbl>
    <w:p w:rsidR="00696AE2" w:rsidRPr="00A674F8" w:rsidRDefault="00696AE2" w:rsidP="00923766"/>
    <w:p w:rsidR="00E57F6F" w:rsidRDefault="00E57F6F" w:rsidP="00923766"/>
    <w:p w:rsidR="00BB4F03" w:rsidRPr="00A674F8" w:rsidRDefault="00F17E84" w:rsidP="00BB4F03">
      <w:pPr>
        <w:pStyle w:val="Titre2"/>
      </w:pPr>
      <w:r>
        <w:t>P362</w:t>
      </w:r>
      <w:r w:rsidR="00BB4F03">
        <w:t>/A3</w:t>
      </w:r>
      <w:r w:rsidR="00BB4F03" w:rsidRPr="00A674F8">
        <w:t xml:space="preserve"> </w:t>
      </w:r>
      <w:r w:rsidR="00BB4F03">
        <w:t>Communication et information</w:t>
      </w:r>
    </w:p>
    <w:p w:rsidR="001D7D85" w:rsidRDefault="001D7D85" w:rsidP="001D7D85">
      <w:pPr>
        <w:rPr>
          <w:lang w:eastAsia="en-US"/>
        </w:rPr>
      </w:pPr>
      <w:r>
        <w:rPr>
          <w:lang w:eastAsia="en-US"/>
        </w:rPr>
        <w:t>– 1984-2005. – 0,6 cm de documents textuels.</w:t>
      </w:r>
    </w:p>
    <w:p w:rsidR="00BB4F03" w:rsidRDefault="00BB4F03" w:rsidP="00BB4F03">
      <w:pPr>
        <w:rPr>
          <w:i/>
        </w:rPr>
      </w:pPr>
    </w:p>
    <w:p w:rsidR="00BB4F03" w:rsidRPr="00AB6798" w:rsidRDefault="00BB4F03" w:rsidP="00BB4F03">
      <w:pPr>
        <w:rPr>
          <w:i/>
        </w:rPr>
      </w:pPr>
      <w:r w:rsidRPr="00AB6798">
        <w:rPr>
          <w:i/>
        </w:rPr>
        <w:t xml:space="preserve">Portée et contenu : </w:t>
      </w:r>
    </w:p>
    <w:p w:rsidR="00BB4F03" w:rsidRPr="00A674F8" w:rsidRDefault="00BB4F03" w:rsidP="00BB4F03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B4F03" w:rsidRPr="00A674F8" w:rsidRDefault="00BB4F03" w:rsidP="00BB4F03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BB4F03" w:rsidRPr="00A674F8" w:rsidTr="00724262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BB4F03" w:rsidRPr="00A674F8" w:rsidRDefault="00BB4F03" w:rsidP="00724262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:rsidR="00BB4F03" w:rsidRDefault="00F17E84" w:rsidP="00724262">
            <w:pPr>
              <w:pStyle w:val="Niveau3"/>
            </w:pPr>
            <w:r>
              <w:t>P362</w:t>
            </w:r>
            <w:r w:rsidR="00BB4F03" w:rsidRPr="00B321DF">
              <w:t>/A</w:t>
            </w:r>
            <w:r w:rsidR="00BB4F03">
              <w:t>3</w:t>
            </w:r>
            <w:r w:rsidR="00BB4F03" w:rsidRPr="00B321DF">
              <w:t>/1 :</w:t>
            </w:r>
            <w:r w:rsidR="00BB4F03" w:rsidRPr="00BB4F03">
              <w:t xml:space="preserve"> </w:t>
            </w:r>
            <w:r w:rsidR="00BB4F03" w:rsidRPr="00BB4F03">
              <w:rPr>
                <w:rStyle w:val="Textedelespacerserv"/>
                <w:rFonts w:eastAsia="Calibri"/>
                <w:color w:val="auto"/>
              </w:rPr>
              <w:t>Communications</w:t>
            </w:r>
          </w:p>
          <w:p w:rsidR="00BB4F03" w:rsidRDefault="00BB4F03" w:rsidP="00724262">
            <w:pPr>
              <w:rPr>
                <w:lang w:eastAsia="en-US"/>
              </w:rPr>
            </w:pPr>
            <w:r>
              <w:rPr>
                <w:lang w:eastAsia="en-US"/>
              </w:rPr>
              <w:t>– 1984-2005. – 0,6 cm de documents textuels.</w:t>
            </w:r>
          </w:p>
          <w:p w:rsidR="00BB4F03" w:rsidRDefault="00BB4F03" w:rsidP="00724262">
            <w:pPr>
              <w:rPr>
                <w:lang w:eastAsia="en-US"/>
              </w:rPr>
            </w:pPr>
          </w:p>
          <w:p w:rsidR="00BB4F03" w:rsidRDefault="00BB4F03" w:rsidP="00BB4F03">
            <w:pPr>
              <w:pStyle w:val="Niveau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P362/A3/1.1 : Livre d’or</w:t>
            </w:r>
          </w:p>
          <w:p w:rsidR="00BB4F03" w:rsidRDefault="00BB4F03" w:rsidP="007242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1984-2005</w:t>
            </w:r>
            <w:r>
              <w:rPr>
                <w:lang w:eastAsia="en-US"/>
              </w:rPr>
              <w:t xml:space="preserve">. – </w:t>
            </w:r>
            <w:r>
              <w:rPr>
                <w:lang w:eastAsia="en-US"/>
              </w:rPr>
              <w:t>0,6</w:t>
            </w:r>
            <w:r>
              <w:rPr>
                <w:lang w:eastAsia="en-US"/>
              </w:rPr>
              <w:t xml:space="preserve"> cm de documents textuels.</w:t>
            </w:r>
          </w:p>
          <w:p w:rsidR="00BB4F03" w:rsidRDefault="00BB4F03" w:rsidP="00724262">
            <w:pPr>
              <w:rPr>
                <w:lang w:eastAsia="en-US"/>
              </w:rPr>
            </w:pPr>
          </w:p>
          <w:p w:rsidR="00BB4F03" w:rsidRPr="005F7355" w:rsidRDefault="00BB4F03" w:rsidP="00724262">
            <w:pPr>
              <w:rPr>
                <w:i/>
                <w:lang w:eastAsia="en-US"/>
              </w:rPr>
            </w:pPr>
            <w:r w:rsidRPr="005F7355">
              <w:rPr>
                <w:i/>
                <w:lang w:eastAsia="en-US"/>
              </w:rPr>
              <w:t>Portée et contenu :</w:t>
            </w:r>
          </w:p>
          <w:p w:rsidR="00BB4F03" w:rsidRDefault="00BB4F03" w:rsidP="00724262">
            <w:pPr>
              <w:rPr>
                <w:lang w:eastAsia="en-US"/>
              </w:rPr>
            </w:pPr>
            <w:r>
              <w:rPr>
                <w:lang w:eastAsia="en-US"/>
              </w:rPr>
              <w:t>Ce dossier comprend un livre d’or contenant les signatures de différents membres ou visiteurs du groupe 43</w:t>
            </w:r>
            <w:r w:rsidRPr="00BB4F03">
              <w:rPr>
                <w:vertAlign w:val="superscript"/>
                <w:lang w:eastAsia="en-US"/>
              </w:rPr>
              <w:t>e</w:t>
            </w:r>
            <w:r>
              <w:rPr>
                <w:lang w:eastAsia="en-US"/>
              </w:rPr>
              <w:t xml:space="preserve"> de Saint-Thomas-Didyme et témoignant de diverses visites effectuées par les jeunes entre 1984 et 2005. </w:t>
            </w:r>
          </w:p>
          <w:p w:rsidR="00BB4F03" w:rsidRDefault="00BB4F03" w:rsidP="00724262">
            <w:pPr>
              <w:rPr>
                <w:lang w:eastAsia="en-US"/>
              </w:rPr>
            </w:pPr>
          </w:p>
          <w:p w:rsidR="00BB4F03" w:rsidRPr="005F7355" w:rsidRDefault="00BB4F03" w:rsidP="00724262">
            <w:pPr>
              <w:rPr>
                <w:i/>
                <w:lang w:eastAsia="en-US"/>
              </w:rPr>
            </w:pPr>
            <w:proofErr w:type="gramStart"/>
            <w:r w:rsidRPr="005F7355">
              <w:rPr>
                <w:i/>
                <w:lang w:eastAsia="en-US"/>
              </w:rPr>
              <w:t>Notes</w:t>
            </w:r>
            <w:proofErr w:type="gramEnd"/>
            <w:r w:rsidRPr="005F7355">
              <w:rPr>
                <w:i/>
                <w:lang w:eastAsia="en-US"/>
              </w:rPr>
              <w:t xml:space="preserve"> : </w:t>
            </w:r>
          </w:p>
          <w:p w:rsidR="00BB4F03" w:rsidRDefault="00BB4F03" w:rsidP="00724262">
            <w:pPr>
              <w:rPr>
                <w:lang w:eastAsia="en-US"/>
              </w:rPr>
            </w:pPr>
            <w:r>
              <w:rPr>
                <w:lang w:eastAsia="en-US"/>
              </w:rPr>
              <w:t>Des documents datant de 1987 à 2003 sont contenus dans un grand livre.</w:t>
            </w:r>
          </w:p>
          <w:p w:rsidR="00BB4F03" w:rsidRDefault="00BB4F03" w:rsidP="007242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Un procès-verbal de 2003 a été rédigé à la main. </w:t>
            </w:r>
          </w:p>
          <w:p w:rsidR="00BB4F03" w:rsidRDefault="00BB4F03" w:rsidP="007242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Originaux. </w:t>
            </w:r>
          </w:p>
          <w:p w:rsidR="00BB4F03" w:rsidRDefault="00BB4F03" w:rsidP="007242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Boîte 1. </w:t>
            </w:r>
          </w:p>
          <w:p w:rsidR="00BB4F03" w:rsidRDefault="00BB4F03" w:rsidP="00724262">
            <w:pPr>
              <w:rPr>
                <w:lang w:eastAsia="en-US"/>
              </w:rPr>
            </w:pPr>
          </w:p>
          <w:p w:rsidR="00BB4F03" w:rsidRPr="00A674F8" w:rsidRDefault="00BB4F03" w:rsidP="00724262">
            <w:pPr>
              <w:rPr>
                <w:lang w:eastAsia="en-US"/>
              </w:rPr>
            </w:pPr>
          </w:p>
        </w:tc>
      </w:tr>
    </w:tbl>
    <w:p w:rsidR="00BB4F03" w:rsidRDefault="00BB4F03" w:rsidP="00923766"/>
    <w:p w:rsidR="00BB4F03" w:rsidRDefault="00BB4F03" w:rsidP="00923766"/>
    <w:p w:rsidR="00696AE2" w:rsidRPr="00A674F8" w:rsidRDefault="00F17E84" w:rsidP="00696AE2">
      <w:pPr>
        <w:pStyle w:val="Titre"/>
      </w:pPr>
      <w:r>
        <w:t>P362</w:t>
      </w:r>
      <w:r w:rsidR="00696AE2">
        <w:t>/B</w:t>
      </w:r>
      <w:r w:rsidR="00696AE2" w:rsidRPr="00A674F8">
        <w:t xml:space="preserve"> </w:t>
      </w:r>
      <w:r w:rsidR="00561EAD">
        <w:t>Documents iconographiques</w:t>
      </w:r>
    </w:p>
    <w:p w:rsidR="00F17E84" w:rsidRDefault="00F17E84" w:rsidP="00F17E84">
      <w:pPr>
        <w:rPr>
          <w:lang w:eastAsia="en-US"/>
        </w:rPr>
      </w:pPr>
      <w:r>
        <w:rPr>
          <w:lang w:eastAsia="en-US"/>
        </w:rPr>
        <w:t>– 1979-2005. – 1905 photographies.</w:t>
      </w:r>
    </w:p>
    <w:p w:rsidR="00696AE2" w:rsidRDefault="00696AE2" w:rsidP="00696AE2"/>
    <w:p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:rsidR="00AB6798" w:rsidRPr="00A674F8" w:rsidRDefault="00AB6798" w:rsidP="00AB6798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B6798" w:rsidRDefault="00AB6798" w:rsidP="00696AE2"/>
    <w:p w:rsidR="00AB6798" w:rsidRPr="00AB6798" w:rsidRDefault="00AB6798" w:rsidP="00696AE2">
      <w:pPr>
        <w:rPr>
          <w:i/>
        </w:rPr>
      </w:pPr>
      <w:r w:rsidRPr="00AB6798">
        <w:rPr>
          <w:i/>
        </w:rPr>
        <w:t xml:space="preserve">Notes : </w:t>
      </w:r>
    </w:p>
    <w:p w:rsidR="00AB6798" w:rsidRPr="00A674F8" w:rsidRDefault="00AB6798" w:rsidP="00696AE2"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6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696AE2" w:rsidRPr="00A674F8" w:rsidRDefault="00696AE2" w:rsidP="00696AE2"/>
    <w:p w:rsidR="00696AE2" w:rsidRPr="00A674F8" w:rsidRDefault="00F17E84" w:rsidP="00696AE2">
      <w:pPr>
        <w:pStyle w:val="Titre2"/>
      </w:pPr>
      <w:r>
        <w:t>P362</w:t>
      </w:r>
      <w:r w:rsidR="00696AE2">
        <w:t>/B</w:t>
      </w:r>
      <w:r w:rsidR="00696AE2" w:rsidRPr="00A674F8">
        <w:t xml:space="preserve">1 </w:t>
      </w:r>
      <w:r w:rsidR="00561EAD">
        <w:t>Photographies</w:t>
      </w:r>
    </w:p>
    <w:p w:rsidR="00696AE2" w:rsidRDefault="00F17E84" w:rsidP="00696AE2">
      <w:pPr>
        <w:rPr>
          <w:lang w:eastAsia="en-US"/>
        </w:rPr>
      </w:pPr>
      <w:r>
        <w:rPr>
          <w:lang w:eastAsia="en-US"/>
        </w:rPr>
        <w:t xml:space="preserve">– </w:t>
      </w:r>
      <w:r>
        <w:rPr>
          <w:lang w:eastAsia="en-US"/>
        </w:rPr>
        <w:t>1979-2005</w:t>
      </w:r>
      <w:r>
        <w:rPr>
          <w:lang w:eastAsia="en-US"/>
        </w:rPr>
        <w:t xml:space="preserve">. – </w:t>
      </w:r>
      <w:r>
        <w:rPr>
          <w:lang w:eastAsia="en-US"/>
        </w:rPr>
        <w:t>1905 photographies.</w:t>
      </w:r>
    </w:p>
    <w:p w:rsidR="00F17E84" w:rsidRPr="00A674F8" w:rsidRDefault="00F17E84" w:rsidP="00696AE2"/>
    <w:p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:rsidR="00AB6798" w:rsidRPr="00A674F8" w:rsidRDefault="00AB6798" w:rsidP="00AB6798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61EAD" w:rsidRDefault="00561EAD" w:rsidP="00696AE2"/>
    <w:p w:rsidR="00F17E84" w:rsidRPr="00F17E84" w:rsidRDefault="00F17E84" w:rsidP="00696AE2">
      <w:pPr>
        <w:rPr>
          <w:i/>
        </w:rPr>
      </w:pPr>
      <w:proofErr w:type="gramStart"/>
      <w:r w:rsidRPr="00F17E84">
        <w:rPr>
          <w:i/>
        </w:rPr>
        <w:t>Notes</w:t>
      </w:r>
      <w:proofErr w:type="gramEnd"/>
      <w:r w:rsidRPr="00F17E84">
        <w:rPr>
          <w:i/>
        </w:rPr>
        <w:t xml:space="preserve"> : </w:t>
      </w:r>
    </w:p>
    <w:p w:rsidR="00F17E84" w:rsidRDefault="00F17E84" w:rsidP="00696AE2">
      <w:r>
        <w:t xml:space="preserve">Originaux. </w:t>
      </w:r>
    </w:p>
    <w:p w:rsidR="00F17E84" w:rsidRDefault="00F17E84" w:rsidP="00696AE2">
      <w:r>
        <w:t xml:space="preserve">Boîtes 1 à 3. </w:t>
      </w:r>
    </w:p>
    <w:p w:rsidR="00F17E84" w:rsidRPr="00A674F8" w:rsidRDefault="00F17E84" w:rsidP="00696AE2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C11F5D" w:rsidRPr="00A674F8" w:rsidRDefault="00C11F5D" w:rsidP="007F33D1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:rsidR="00C11F5D" w:rsidRPr="00B321DF" w:rsidRDefault="00F17E84" w:rsidP="007F33D1">
            <w:pPr>
              <w:pStyle w:val="Niveau3"/>
            </w:pPr>
            <w:r>
              <w:t>P362</w:t>
            </w:r>
            <w:r w:rsidR="00C11F5D" w:rsidRPr="00B321DF">
              <w:t>/</w:t>
            </w:r>
            <w:r w:rsidR="00AB6798">
              <w:t>B</w:t>
            </w:r>
            <w:r w:rsidR="00C11F5D" w:rsidRPr="00B321DF">
              <w:t xml:space="preserve">1/1 : </w:t>
            </w:r>
            <w:r>
              <w:t>Membres et animateurs</w:t>
            </w:r>
          </w:p>
          <w:p w:rsidR="00C11F5D" w:rsidRDefault="00C11F5D" w:rsidP="007F33D1">
            <w:pPr>
              <w:rPr>
                <w:lang w:eastAsia="en-US"/>
              </w:rPr>
            </w:pPr>
          </w:p>
          <w:p w:rsidR="00F17E84" w:rsidRDefault="00F17E84" w:rsidP="007F33D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Créer des dossiers : </w:t>
            </w:r>
          </w:p>
          <w:p w:rsidR="00F17E84" w:rsidRDefault="00F17E84" w:rsidP="007F33D1">
            <w:pPr>
              <w:rPr>
                <w:lang w:eastAsia="en-US"/>
              </w:rPr>
            </w:pPr>
            <w:r>
              <w:rPr>
                <w:lang w:eastAsia="en-US"/>
              </w:rPr>
              <w:t>Promesses, rencontres, pionniers, Jeannettes, Louveteaux, etc.</w:t>
            </w:r>
          </w:p>
          <w:p w:rsidR="00C11F5D" w:rsidRDefault="00C11F5D" w:rsidP="007F33D1">
            <w:pPr>
              <w:rPr>
                <w:lang w:eastAsia="en-US"/>
              </w:rPr>
            </w:pPr>
          </w:p>
          <w:p w:rsidR="00C11F5D" w:rsidRPr="00A674F8" w:rsidRDefault="00C11F5D" w:rsidP="007F33D1">
            <w:pPr>
              <w:rPr>
                <w:lang w:eastAsia="en-US"/>
              </w:rPr>
            </w:pPr>
          </w:p>
        </w:tc>
      </w:tr>
      <w:tr w:rsidR="00F17E84" w:rsidRPr="00A674F8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</w:tcPr>
          <w:p w:rsidR="00F17E84" w:rsidRPr="00A674F8" w:rsidRDefault="00F17E84" w:rsidP="007F33D1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:rsidR="00F17E84" w:rsidRPr="00B321DF" w:rsidRDefault="00F17E84" w:rsidP="00F17E84">
            <w:pPr>
              <w:pStyle w:val="Niveau3"/>
            </w:pPr>
            <w:r>
              <w:t>P362</w:t>
            </w:r>
            <w:r w:rsidRPr="00B321DF">
              <w:t>/</w:t>
            </w:r>
            <w:r>
              <w:t>B</w:t>
            </w:r>
            <w:r w:rsidRPr="00B321DF">
              <w:t xml:space="preserve">1/1 : </w:t>
            </w:r>
            <w:r>
              <w:t>Activités et sorties</w:t>
            </w:r>
          </w:p>
          <w:p w:rsidR="00F17E84" w:rsidRDefault="00F17E84" w:rsidP="00F17E84">
            <w:pPr>
              <w:rPr>
                <w:lang w:eastAsia="en-US"/>
              </w:rPr>
            </w:pPr>
          </w:p>
          <w:p w:rsidR="00F17E84" w:rsidRDefault="00F17E84" w:rsidP="00F17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Créer des dossiers : </w:t>
            </w:r>
          </w:p>
          <w:p w:rsidR="00F17E84" w:rsidRDefault="00F17E84" w:rsidP="00F17E8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Camping, camps d’été, camps d’hiver, promesses, rencontres, chasse, pêche, </w:t>
            </w:r>
            <w:r>
              <w:rPr>
                <w:lang w:eastAsia="en-US"/>
              </w:rPr>
              <w:t>voyages, etc.</w:t>
            </w:r>
          </w:p>
          <w:p w:rsidR="00F17E84" w:rsidRDefault="00F17E84" w:rsidP="007F33D1">
            <w:pPr>
              <w:pStyle w:val="Niveau3"/>
            </w:pPr>
          </w:p>
          <w:p w:rsidR="00F17E84" w:rsidRPr="00F17E84" w:rsidRDefault="00F17E84" w:rsidP="00F17E84"/>
        </w:tc>
      </w:tr>
    </w:tbl>
    <w:p w:rsidR="00696AE2" w:rsidRPr="00A674F8" w:rsidRDefault="00696AE2" w:rsidP="00696AE2">
      <w:pPr>
        <w:pStyle w:val="Niveau5"/>
      </w:pPr>
    </w:p>
    <w:p w:rsidR="00696AE2" w:rsidRDefault="00696AE2" w:rsidP="00696AE2"/>
    <w:p w:rsidR="00F17E84" w:rsidRPr="00A674F8" w:rsidRDefault="00F17E84" w:rsidP="00F17E84">
      <w:pPr>
        <w:pStyle w:val="Titre"/>
      </w:pPr>
      <w:r>
        <w:t>P362/C</w:t>
      </w:r>
      <w:r w:rsidRPr="00A674F8">
        <w:t xml:space="preserve"> </w:t>
      </w:r>
      <w:r>
        <w:t xml:space="preserve">Documents </w:t>
      </w:r>
      <w:r>
        <w:t>audiovisuels</w:t>
      </w:r>
    </w:p>
    <w:p w:rsidR="00F17E84" w:rsidRDefault="00F17E84" w:rsidP="00F17E84">
      <w:pPr>
        <w:rPr>
          <w:lang w:eastAsia="en-US"/>
        </w:rPr>
      </w:pPr>
      <w:r>
        <w:rPr>
          <w:lang w:eastAsia="en-US"/>
        </w:rPr>
        <w:t xml:space="preserve">– </w:t>
      </w:r>
      <w:r w:rsidR="00CB7754">
        <w:rPr>
          <w:lang w:eastAsia="en-US"/>
        </w:rPr>
        <w:t xml:space="preserve">[199-]-1991. </w:t>
      </w:r>
      <w:r>
        <w:rPr>
          <w:lang w:eastAsia="en-US"/>
        </w:rPr>
        <w:t xml:space="preserve">– </w:t>
      </w:r>
      <w:r>
        <w:rPr>
          <w:lang w:eastAsia="en-US"/>
        </w:rPr>
        <w:t>estimation de 3 heures d’images en mouvement (3 cassettes VHS)</w:t>
      </w:r>
      <w:r>
        <w:rPr>
          <w:lang w:eastAsia="en-US"/>
        </w:rPr>
        <w:t>.</w:t>
      </w:r>
    </w:p>
    <w:p w:rsidR="00F17E84" w:rsidRDefault="00F17E84" w:rsidP="00F17E84"/>
    <w:p w:rsidR="00F17E84" w:rsidRPr="00AB6798" w:rsidRDefault="00F17E84" w:rsidP="00F17E84">
      <w:pPr>
        <w:rPr>
          <w:i/>
        </w:rPr>
      </w:pPr>
      <w:r w:rsidRPr="00AB6798">
        <w:rPr>
          <w:i/>
        </w:rPr>
        <w:t xml:space="preserve">Portée et contenu : </w:t>
      </w:r>
    </w:p>
    <w:p w:rsidR="00F17E84" w:rsidRPr="00A674F8" w:rsidRDefault="00F17E84" w:rsidP="00F17E84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17E84" w:rsidRDefault="00F17E84" w:rsidP="00F17E84"/>
    <w:p w:rsidR="00F17E84" w:rsidRPr="00AB6798" w:rsidRDefault="00F17E84" w:rsidP="00F17E84">
      <w:pPr>
        <w:rPr>
          <w:i/>
        </w:rPr>
      </w:pPr>
      <w:proofErr w:type="gramStart"/>
      <w:r w:rsidRPr="00AB6798">
        <w:rPr>
          <w:i/>
        </w:rPr>
        <w:t>Notes</w:t>
      </w:r>
      <w:proofErr w:type="gramEnd"/>
      <w:r w:rsidRPr="00AB6798">
        <w:rPr>
          <w:i/>
        </w:rPr>
        <w:t xml:space="preserve"> : </w:t>
      </w:r>
    </w:p>
    <w:p w:rsidR="00F17E84" w:rsidRPr="00A674F8" w:rsidRDefault="00F17E84" w:rsidP="00F17E84"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17E84" w:rsidRPr="00A674F8" w:rsidRDefault="00F17E84" w:rsidP="00F17E84"/>
    <w:p w:rsidR="00F17E84" w:rsidRPr="00A674F8" w:rsidRDefault="00F17E84" w:rsidP="00F17E84">
      <w:pPr>
        <w:pStyle w:val="Titre2"/>
      </w:pPr>
      <w:r>
        <w:t>P362/C</w:t>
      </w:r>
      <w:r w:rsidRPr="00A674F8">
        <w:t xml:space="preserve">1 </w:t>
      </w:r>
      <w:r>
        <w:t>Images en mouvement</w:t>
      </w:r>
    </w:p>
    <w:p w:rsidR="00F17E84" w:rsidRDefault="00F17E84" w:rsidP="00F17E84">
      <w:pPr>
        <w:rPr>
          <w:lang w:eastAsia="en-US"/>
        </w:rPr>
      </w:pPr>
      <w:r>
        <w:rPr>
          <w:lang w:eastAsia="en-US"/>
        </w:rPr>
        <w:t xml:space="preserve">– </w:t>
      </w:r>
      <w:r w:rsidR="00CB7754">
        <w:rPr>
          <w:lang w:eastAsia="en-US"/>
        </w:rPr>
        <w:t>[199-]-1991</w:t>
      </w:r>
      <w:r>
        <w:rPr>
          <w:lang w:eastAsia="en-US"/>
        </w:rPr>
        <w:t>. – estimation de 3 heures d’images en mouvement (3 cassettes VHS).</w:t>
      </w:r>
    </w:p>
    <w:p w:rsidR="00F17E84" w:rsidRPr="00A674F8" w:rsidRDefault="00F17E84" w:rsidP="00F17E84"/>
    <w:p w:rsidR="00F17E84" w:rsidRPr="00AB6798" w:rsidRDefault="00F17E84" w:rsidP="00F17E84">
      <w:pPr>
        <w:rPr>
          <w:i/>
        </w:rPr>
      </w:pPr>
      <w:r w:rsidRPr="00AB6798">
        <w:rPr>
          <w:i/>
        </w:rPr>
        <w:t xml:space="preserve">Portée et contenu : </w:t>
      </w:r>
    </w:p>
    <w:p w:rsidR="00F17E84" w:rsidRPr="00A674F8" w:rsidRDefault="00F17E84" w:rsidP="00F17E84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17E84" w:rsidRDefault="00F17E84" w:rsidP="00F17E84"/>
    <w:p w:rsidR="00F17E84" w:rsidRPr="00F17E84" w:rsidRDefault="00F17E84" w:rsidP="00F17E84">
      <w:pPr>
        <w:rPr>
          <w:i/>
        </w:rPr>
      </w:pPr>
      <w:proofErr w:type="gramStart"/>
      <w:r w:rsidRPr="00F17E84">
        <w:rPr>
          <w:i/>
        </w:rPr>
        <w:t>Notes</w:t>
      </w:r>
      <w:proofErr w:type="gramEnd"/>
      <w:r w:rsidRPr="00F17E84">
        <w:rPr>
          <w:i/>
        </w:rPr>
        <w:t xml:space="preserve"> : </w:t>
      </w:r>
    </w:p>
    <w:p w:rsidR="00F17E84" w:rsidRDefault="00F17E84" w:rsidP="00F17E84">
      <w:r>
        <w:t xml:space="preserve">Originaux. </w:t>
      </w:r>
    </w:p>
    <w:p w:rsidR="00F17E84" w:rsidRDefault="00F17E84" w:rsidP="00F17E84">
      <w:r>
        <w:t>Bo</w:t>
      </w:r>
      <w:r>
        <w:t>îte de documents audiovisuels (numéro à venir)</w:t>
      </w:r>
      <w:r>
        <w:t xml:space="preserve">. </w:t>
      </w:r>
    </w:p>
    <w:p w:rsidR="00F17E84" w:rsidRPr="00A674F8" w:rsidRDefault="00F17E84" w:rsidP="00F17E84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F17E84" w:rsidRPr="00A674F8" w:rsidTr="00724262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F17E84" w:rsidRDefault="00F17E84" w:rsidP="00724262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</w:t>
            </w:r>
            <w:r>
              <w:rPr>
                <w:lang w:eastAsia="en-US"/>
              </w:rPr>
              <w:t>08</w:t>
            </w:r>
            <w:r w:rsidRPr="00A674F8">
              <w:rPr>
                <w:lang w:eastAsia="en-US"/>
              </w:rPr>
              <w:t>-E</w:t>
            </w:r>
            <w:r>
              <w:rPr>
                <w:lang w:eastAsia="en-US"/>
              </w:rPr>
              <w:t>08</w:t>
            </w:r>
          </w:p>
          <w:p w:rsidR="00F17E84" w:rsidRDefault="00F17E84" w:rsidP="00F17E84">
            <w:pPr>
              <w:jc w:val="left"/>
              <w:rPr>
                <w:lang w:eastAsia="en-US"/>
              </w:rPr>
            </w:pPr>
          </w:p>
          <w:p w:rsidR="00F17E84" w:rsidRPr="00A674F8" w:rsidRDefault="00F17E84" w:rsidP="00F17E84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Boîtes de documents audiovisuels</w:t>
            </w:r>
          </w:p>
        </w:tc>
        <w:tc>
          <w:tcPr>
            <w:tcW w:w="7801" w:type="dxa"/>
            <w:shd w:val="clear" w:color="auto" w:fill="auto"/>
            <w:hideMark/>
          </w:tcPr>
          <w:p w:rsidR="00F17E84" w:rsidRPr="00B321DF" w:rsidRDefault="00F17E84" w:rsidP="00724262">
            <w:pPr>
              <w:pStyle w:val="Niveau3"/>
            </w:pPr>
            <w:r>
              <w:t>P362</w:t>
            </w:r>
            <w:r w:rsidRPr="00B321DF">
              <w:t>/</w:t>
            </w:r>
            <w:r>
              <w:t>C</w:t>
            </w:r>
            <w:r w:rsidRPr="00B321DF">
              <w:t xml:space="preserve">1/1 : </w:t>
            </w:r>
            <w:r w:rsidR="00BB1DB9">
              <w:t>Historique</w:t>
            </w:r>
          </w:p>
          <w:p w:rsidR="00F17E84" w:rsidRDefault="00F17E84" w:rsidP="00F17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BB1DB9">
              <w:rPr>
                <w:lang w:eastAsia="en-US"/>
              </w:rPr>
              <w:t>[199-]</w:t>
            </w:r>
            <w:r>
              <w:rPr>
                <w:lang w:eastAsia="en-US"/>
              </w:rPr>
              <w:t xml:space="preserve">. – </w:t>
            </w:r>
            <w:r w:rsidR="00BB1DB9">
              <w:rPr>
                <w:lang w:eastAsia="en-US"/>
              </w:rPr>
              <w:t>estimé à 1 heure</w:t>
            </w:r>
            <w:r>
              <w:rPr>
                <w:lang w:eastAsia="en-US"/>
              </w:rPr>
              <w:t xml:space="preserve"> d’</w:t>
            </w:r>
            <w:r w:rsidR="00BB1DB9">
              <w:rPr>
                <w:lang w:eastAsia="en-US"/>
              </w:rPr>
              <w:t>images en mouvement (1 cassette</w:t>
            </w:r>
            <w:r>
              <w:rPr>
                <w:lang w:eastAsia="en-US"/>
              </w:rPr>
              <w:t xml:space="preserve"> VHS). </w:t>
            </w:r>
          </w:p>
          <w:p w:rsidR="00F17E84" w:rsidRDefault="00F17E84" w:rsidP="00F17E84">
            <w:pPr>
              <w:rPr>
                <w:lang w:eastAsia="en-US"/>
              </w:rPr>
            </w:pPr>
          </w:p>
          <w:p w:rsidR="00F17E84" w:rsidRPr="005F7355" w:rsidRDefault="00F17E84" w:rsidP="00F17E84">
            <w:pPr>
              <w:rPr>
                <w:i/>
                <w:lang w:eastAsia="en-US"/>
              </w:rPr>
            </w:pPr>
            <w:r w:rsidRPr="005F7355">
              <w:rPr>
                <w:i/>
                <w:lang w:eastAsia="en-US"/>
              </w:rPr>
              <w:t>Portée et contenu :</w:t>
            </w:r>
          </w:p>
          <w:p w:rsidR="00F17E84" w:rsidRDefault="00BB1DB9" w:rsidP="00F17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Ce dossier comprend une vidéo de l’histoire du scoutisme. </w:t>
            </w:r>
          </w:p>
          <w:p w:rsidR="00BB1DB9" w:rsidRDefault="00BB1DB9" w:rsidP="00F17E84">
            <w:pPr>
              <w:rPr>
                <w:lang w:eastAsia="en-US"/>
              </w:rPr>
            </w:pPr>
          </w:p>
          <w:p w:rsidR="00F17E84" w:rsidRPr="005F7355" w:rsidRDefault="00F17E84" w:rsidP="00F17E84">
            <w:pPr>
              <w:rPr>
                <w:i/>
                <w:lang w:eastAsia="en-US"/>
              </w:rPr>
            </w:pPr>
            <w:proofErr w:type="gramStart"/>
            <w:r w:rsidRPr="005F7355">
              <w:rPr>
                <w:i/>
                <w:lang w:eastAsia="en-US"/>
              </w:rPr>
              <w:t>Notes</w:t>
            </w:r>
            <w:proofErr w:type="gramEnd"/>
            <w:r w:rsidRPr="005F7355">
              <w:rPr>
                <w:i/>
                <w:lang w:eastAsia="en-US"/>
              </w:rPr>
              <w:t xml:space="preserve"> : </w:t>
            </w:r>
          </w:p>
          <w:p w:rsidR="00F17E84" w:rsidRDefault="00BB1DB9" w:rsidP="00F17E84">
            <w:pPr>
              <w:rPr>
                <w:lang w:eastAsia="en-US"/>
              </w:rPr>
            </w:pPr>
            <w:r>
              <w:rPr>
                <w:lang w:eastAsia="en-US"/>
              </w:rPr>
              <w:t>Original</w:t>
            </w:r>
            <w:r w:rsidR="00F17E84">
              <w:rPr>
                <w:lang w:eastAsia="en-US"/>
              </w:rPr>
              <w:t xml:space="preserve">. </w:t>
            </w:r>
          </w:p>
          <w:p w:rsidR="00F17E84" w:rsidRDefault="00F17E84" w:rsidP="00F17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Boîte </w:t>
            </w:r>
            <w:r>
              <w:rPr>
                <w:lang w:eastAsia="en-US"/>
              </w:rPr>
              <w:t xml:space="preserve">de documents audiovisuels (numéro à venir). </w:t>
            </w:r>
            <w:r>
              <w:rPr>
                <w:lang w:eastAsia="en-US"/>
              </w:rPr>
              <w:t xml:space="preserve"> </w:t>
            </w:r>
          </w:p>
          <w:p w:rsidR="00BB1DB9" w:rsidRDefault="00BB1DB9" w:rsidP="00F17E84">
            <w:pPr>
              <w:rPr>
                <w:lang w:eastAsia="en-US"/>
              </w:rPr>
            </w:pPr>
            <w:r>
              <w:rPr>
                <w:lang w:eastAsia="en-US"/>
              </w:rPr>
              <w:t>À numériser.</w:t>
            </w:r>
          </w:p>
          <w:p w:rsidR="00F17E84" w:rsidRDefault="00F17E84" w:rsidP="00724262">
            <w:pPr>
              <w:rPr>
                <w:lang w:eastAsia="en-US"/>
              </w:rPr>
            </w:pPr>
          </w:p>
          <w:p w:rsidR="00F17E84" w:rsidRPr="00A674F8" w:rsidRDefault="00F17E84" w:rsidP="00724262">
            <w:pPr>
              <w:rPr>
                <w:lang w:eastAsia="en-US"/>
              </w:rPr>
            </w:pPr>
          </w:p>
        </w:tc>
      </w:tr>
      <w:tr w:rsidR="00BB1DB9" w:rsidRPr="00A674F8" w:rsidTr="00724262">
        <w:trPr>
          <w:trHeight w:val="873"/>
        </w:trPr>
        <w:tc>
          <w:tcPr>
            <w:tcW w:w="1555" w:type="dxa"/>
            <w:shd w:val="clear" w:color="auto" w:fill="D9D9D9" w:themeFill="background1" w:themeFillShade="D9"/>
          </w:tcPr>
          <w:p w:rsidR="00BB1DB9" w:rsidRDefault="00BB1DB9" w:rsidP="00BB1DB9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</w:t>
            </w:r>
            <w:r>
              <w:rPr>
                <w:lang w:eastAsia="en-US"/>
              </w:rPr>
              <w:t>08</w:t>
            </w:r>
            <w:r w:rsidRPr="00A674F8">
              <w:rPr>
                <w:lang w:eastAsia="en-US"/>
              </w:rPr>
              <w:t>-E</w:t>
            </w:r>
            <w:r>
              <w:rPr>
                <w:lang w:eastAsia="en-US"/>
              </w:rPr>
              <w:t>08</w:t>
            </w:r>
          </w:p>
          <w:p w:rsidR="00BB1DB9" w:rsidRDefault="00BB1DB9" w:rsidP="00BB1DB9">
            <w:pPr>
              <w:jc w:val="left"/>
              <w:rPr>
                <w:lang w:eastAsia="en-US"/>
              </w:rPr>
            </w:pPr>
          </w:p>
          <w:p w:rsidR="00BB1DB9" w:rsidRPr="00A674F8" w:rsidRDefault="00BB1DB9" w:rsidP="00BB1DB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Boîtes de documents audiovisuels</w:t>
            </w:r>
          </w:p>
        </w:tc>
        <w:tc>
          <w:tcPr>
            <w:tcW w:w="7801" w:type="dxa"/>
            <w:shd w:val="clear" w:color="auto" w:fill="auto"/>
          </w:tcPr>
          <w:p w:rsidR="00BB1DB9" w:rsidRPr="00B321DF" w:rsidRDefault="00BB1DB9" w:rsidP="00BB1DB9">
            <w:pPr>
              <w:pStyle w:val="Niveau3"/>
            </w:pPr>
            <w:r>
              <w:t>P362</w:t>
            </w:r>
            <w:r w:rsidRPr="00B321DF">
              <w:t>/</w:t>
            </w:r>
            <w:r>
              <w:t>C1/2</w:t>
            </w:r>
            <w:r w:rsidRPr="00B321DF">
              <w:t xml:space="preserve"> : </w:t>
            </w:r>
            <w:r>
              <w:t>Activités</w:t>
            </w:r>
          </w:p>
          <w:p w:rsidR="00BB1DB9" w:rsidRDefault="00BB1DB9" w:rsidP="00BB1D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1991</w:t>
            </w:r>
            <w:r>
              <w:rPr>
                <w:lang w:eastAsia="en-US"/>
              </w:rPr>
              <w:t xml:space="preserve">. – </w:t>
            </w:r>
            <w:r>
              <w:rPr>
                <w:lang w:eastAsia="en-US"/>
              </w:rPr>
              <w:t xml:space="preserve">estimé à 2 heures d’images en mouvement (2 cassettes VHS). </w:t>
            </w:r>
          </w:p>
          <w:p w:rsidR="00BB1DB9" w:rsidRDefault="00BB1DB9" w:rsidP="00BB1DB9">
            <w:pPr>
              <w:rPr>
                <w:lang w:eastAsia="en-US"/>
              </w:rPr>
            </w:pPr>
          </w:p>
          <w:p w:rsidR="00BB1DB9" w:rsidRPr="005F7355" w:rsidRDefault="00BB1DB9" w:rsidP="00BB1DB9">
            <w:pPr>
              <w:rPr>
                <w:i/>
                <w:lang w:eastAsia="en-US"/>
              </w:rPr>
            </w:pPr>
            <w:r w:rsidRPr="005F7355">
              <w:rPr>
                <w:i/>
                <w:lang w:eastAsia="en-US"/>
              </w:rPr>
              <w:t>Portée et contenu :</w:t>
            </w:r>
          </w:p>
          <w:p w:rsidR="00BB1DB9" w:rsidRDefault="00BB1DB9" w:rsidP="00BB1D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Ce dossier comprend </w:t>
            </w:r>
            <w:r>
              <w:rPr>
                <w:lang w:eastAsia="en-US"/>
              </w:rPr>
              <w:t xml:space="preserve">deux vidéos des camps d’été des jeunes en 1991. </w:t>
            </w:r>
          </w:p>
          <w:p w:rsidR="00BB1DB9" w:rsidRDefault="00BB1DB9" w:rsidP="00BB1DB9">
            <w:pPr>
              <w:rPr>
                <w:lang w:eastAsia="en-US"/>
              </w:rPr>
            </w:pPr>
          </w:p>
          <w:p w:rsidR="00BB1DB9" w:rsidRPr="005F7355" w:rsidRDefault="00BB1DB9" w:rsidP="00BB1DB9">
            <w:pPr>
              <w:rPr>
                <w:i/>
                <w:lang w:eastAsia="en-US"/>
              </w:rPr>
            </w:pPr>
            <w:proofErr w:type="gramStart"/>
            <w:r w:rsidRPr="005F7355">
              <w:rPr>
                <w:i/>
                <w:lang w:eastAsia="en-US"/>
              </w:rPr>
              <w:t>Notes</w:t>
            </w:r>
            <w:proofErr w:type="gramEnd"/>
            <w:r w:rsidRPr="005F7355">
              <w:rPr>
                <w:i/>
                <w:lang w:eastAsia="en-US"/>
              </w:rPr>
              <w:t xml:space="preserve"> : </w:t>
            </w:r>
          </w:p>
          <w:p w:rsidR="00BB1DB9" w:rsidRDefault="00BB1DB9" w:rsidP="00BB1D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Originaux. </w:t>
            </w:r>
          </w:p>
          <w:p w:rsidR="00BB1DB9" w:rsidRDefault="00BB1DB9" w:rsidP="00BB1D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Boîte </w:t>
            </w:r>
            <w:r>
              <w:rPr>
                <w:lang w:eastAsia="en-US"/>
              </w:rPr>
              <w:t xml:space="preserve">de documents audiovisuels (numéro à venir). </w:t>
            </w:r>
            <w:r>
              <w:rPr>
                <w:lang w:eastAsia="en-US"/>
              </w:rPr>
              <w:t xml:space="preserve"> </w:t>
            </w:r>
          </w:p>
          <w:p w:rsidR="00BB1DB9" w:rsidRDefault="00BB1DB9" w:rsidP="00BB1DB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À numériser.</w:t>
            </w:r>
          </w:p>
          <w:p w:rsidR="00BB1DB9" w:rsidRDefault="00BB1DB9" w:rsidP="00BB1DB9">
            <w:pPr>
              <w:rPr>
                <w:lang w:eastAsia="en-US"/>
              </w:rPr>
            </w:pPr>
          </w:p>
          <w:p w:rsidR="00BB1DB9" w:rsidRPr="00A674F8" w:rsidRDefault="00BB1DB9" w:rsidP="00BB1DB9">
            <w:pPr>
              <w:rPr>
                <w:lang w:eastAsia="en-US"/>
              </w:rPr>
            </w:pPr>
          </w:p>
        </w:tc>
      </w:tr>
    </w:tbl>
    <w:p w:rsidR="00F17E84" w:rsidRPr="00A674F8" w:rsidRDefault="00F17E84" w:rsidP="00696AE2"/>
    <w:p w:rsidR="00696AE2" w:rsidRDefault="00696AE2" w:rsidP="00696AE2"/>
    <w:p w:rsidR="00F17E84" w:rsidRPr="00A674F8" w:rsidRDefault="00F17E84" w:rsidP="00F17E84">
      <w:pPr>
        <w:pStyle w:val="Titre"/>
      </w:pPr>
      <w:r>
        <w:t>P362/D</w:t>
      </w:r>
      <w:r w:rsidRPr="00A674F8">
        <w:t xml:space="preserve"> </w:t>
      </w:r>
      <w:r>
        <w:t>Objets</w:t>
      </w:r>
    </w:p>
    <w:p w:rsidR="00F17E84" w:rsidRDefault="00F17E84" w:rsidP="00F17E84">
      <w:pPr>
        <w:rPr>
          <w:lang w:eastAsia="en-US"/>
        </w:rPr>
      </w:pPr>
      <w:r>
        <w:rPr>
          <w:lang w:eastAsia="en-US"/>
        </w:rPr>
        <w:t xml:space="preserve">– années inconnues. – </w:t>
      </w:r>
      <w:r w:rsidR="00166587">
        <w:rPr>
          <w:lang w:eastAsia="en-US"/>
        </w:rPr>
        <w:t xml:space="preserve">5 objets. </w:t>
      </w:r>
    </w:p>
    <w:p w:rsidR="00F17E84" w:rsidRDefault="00F17E84" w:rsidP="00F17E84"/>
    <w:p w:rsidR="00F17E84" w:rsidRPr="00AB6798" w:rsidRDefault="00F17E84" w:rsidP="00F17E84">
      <w:pPr>
        <w:rPr>
          <w:i/>
        </w:rPr>
      </w:pPr>
      <w:r w:rsidRPr="00AB6798">
        <w:rPr>
          <w:i/>
        </w:rPr>
        <w:t xml:space="preserve">Portée et contenu : </w:t>
      </w:r>
    </w:p>
    <w:p w:rsidR="00F17E84" w:rsidRPr="00A674F8" w:rsidRDefault="00F17E84" w:rsidP="00F17E84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17E84" w:rsidRDefault="00F17E84" w:rsidP="00F17E84"/>
    <w:p w:rsidR="00F17E84" w:rsidRPr="00AB6798" w:rsidRDefault="00F17E84" w:rsidP="00F17E84">
      <w:pPr>
        <w:rPr>
          <w:i/>
        </w:rPr>
      </w:pPr>
      <w:proofErr w:type="gramStart"/>
      <w:r w:rsidRPr="00AB6798">
        <w:rPr>
          <w:i/>
        </w:rPr>
        <w:t>Notes</w:t>
      </w:r>
      <w:proofErr w:type="gramEnd"/>
      <w:r w:rsidRPr="00AB6798">
        <w:rPr>
          <w:i/>
        </w:rPr>
        <w:t xml:space="preserve"> : </w:t>
      </w:r>
    </w:p>
    <w:p w:rsidR="00F17E84" w:rsidRPr="00A674F8" w:rsidRDefault="00F17E84" w:rsidP="00F17E84"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17E84" w:rsidRPr="00A674F8" w:rsidRDefault="00F17E84" w:rsidP="00F17E84"/>
    <w:p w:rsidR="00F17E84" w:rsidRPr="00A674F8" w:rsidRDefault="00F17E84" w:rsidP="00F17E84">
      <w:pPr>
        <w:pStyle w:val="Titre2"/>
      </w:pPr>
      <w:r>
        <w:t>P362/D</w:t>
      </w:r>
      <w:r w:rsidRPr="00A674F8">
        <w:t xml:space="preserve">1 </w:t>
      </w:r>
      <w:r>
        <w:t>Affichage</w:t>
      </w:r>
    </w:p>
    <w:p w:rsidR="00F17E84" w:rsidRDefault="00F17E84" w:rsidP="00F17E84">
      <w:pPr>
        <w:rPr>
          <w:lang w:eastAsia="en-US"/>
        </w:rPr>
      </w:pPr>
      <w:r>
        <w:rPr>
          <w:lang w:eastAsia="en-US"/>
        </w:rPr>
        <w:t xml:space="preserve">– années inconnues. – </w:t>
      </w:r>
      <w:r w:rsidR="00166587">
        <w:rPr>
          <w:lang w:eastAsia="en-US"/>
        </w:rPr>
        <w:t>5</w:t>
      </w:r>
      <w:r>
        <w:rPr>
          <w:lang w:eastAsia="en-US"/>
        </w:rPr>
        <w:t xml:space="preserve"> objets. </w:t>
      </w:r>
    </w:p>
    <w:p w:rsidR="00F17E84" w:rsidRPr="00A674F8" w:rsidRDefault="00F17E84" w:rsidP="00F17E84"/>
    <w:p w:rsidR="00F17E84" w:rsidRPr="00AB6798" w:rsidRDefault="00F17E84" w:rsidP="00F17E84">
      <w:pPr>
        <w:rPr>
          <w:i/>
        </w:rPr>
      </w:pPr>
      <w:r w:rsidRPr="00AB6798">
        <w:rPr>
          <w:i/>
        </w:rPr>
        <w:t xml:space="preserve">Portée et contenu : </w:t>
      </w:r>
    </w:p>
    <w:p w:rsidR="00F17E84" w:rsidRPr="00A674F8" w:rsidRDefault="00F17E84" w:rsidP="00F17E84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17E84" w:rsidRDefault="00F17E84" w:rsidP="00F17E84"/>
    <w:p w:rsidR="00F17E84" w:rsidRPr="00F17E84" w:rsidRDefault="00F17E84" w:rsidP="00F17E84">
      <w:pPr>
        <w:rPr>
          <w:i/>
        </w:rPr>
      </w:pPr>
      <w:proofErr w:type="gramStart"/>
      <w:r w:rsidRPr="00F17E84">
        <w:rPr>
          <w:i/>
        </w:rPr>
        <w:t>Notes</w:t>
      </w:r>
      <w:proofErr w:type="gramEnd"/>
      <w:r w:rsidRPr="00F17E84">
        <w:rPr>
          <w:i/>
        </w:rPr>
        <w:t xml:space="preserve"> : </w:t>
      </w:r>
    </w:p>
    <w:p w:rsidR="00F17E84" w:rsidRDefault="00F17E84" w:rsidP="00F17E84">
      <w:r>
        <w:t xml:space="preserve">Originaux. </w:t>
      </w:r>
    </w:p>
    <w:p w:rsidR="00F17E84" w:rsidRDefault="00F17E84" w:rsidP="00F17E84">
      <w:r>
        <w:t xml:space="preserve">Boîte </w:t>
      </w:r>
      <w:r>
        <w:t xml:space="preserve">3. </w:t>
      </w:r>
    </w:p>
    <w:p w:rsidR="00F17E84" w:rsidRPr="00A674F8" w:rsidRDefault="00F17E84" w:rsidP="00F17E84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F17E84" w:rsidRPr="00A674F8" w:rsidTr="00724262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F17E84" w:rsidRDefault="00F17E84" w:rsidP="00724262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</w:t>
            </w:r>
            <w:r>
              <w:rPr>
                <w:lang w:eastAsia="en-US"/>
              </w:rPr>
              <w:t>-T-P</w:t>
            </w:r>
          </w:p>
          <w:p w:rsidR="00F17E84" w:rsidRDefault="00F17E84" w:rsidP="00724262">
            <w:pPr>
              <w:jc w:val="left"/>
              <w:rPr>
                <w:lang w:eastAsia="en-US"/>
              </w:rPr>
            </w:pPr>
          </w:p>
          <w:p w:rsidR="00F17E84" w:rsidRPr="00A674F8" w:rsidRDefault="00F17E84" w:rsidP="00724262">
            <w:pPr>
              <w:jc w:val="left"/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  <w:hideMark/>
          </w:tcPr>
          <w:p w:rsidR="00F17E84" w:rsidRPr="00B321DF" w:rsidRDefault="00F17E84" w:rsidP="00724262">
            <w:pPr>
              <w:pStyle w:val="Niveau3"/>
            </w:pPr>
            <w:r>
              <w:t>P362</w:t>
            </w:r>
            <w:r w:rsidRPr="00B321DF">
              <w:t>/</w:t>
            </w:r>
            <w:r>
              <w:t>D</w:t>
            </w:r>
            <w:r w:rsidRPr="00B321DF">
              <w:t xml:space="preserve">1/1 : </w:t>
            </w:r>
            <w:r>
              <w:t>Drapeaux</w:t>
            </w:r>
            <w:r w:rsidR="00672884">
              <w:t>, fanions et insignes</w:t>
            </w:r>
          </w:p>
          <w:p w:rsidR="00F17E84" w:rsidRDefault="00F17E84" w:rsidP="00F17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années</w:t>
            </w:r>
            <w:r>
              <w:rPr>
                <w:lang w:eastAsia="en-US"/>
              </w:rPr>
              <w:t xml:space="preserve">. – </w:t>
            </w:r>
            <w:r w:rsidR="00166587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objets. </w:t>
            </w:r>
          </w:p>
          <w:p w:rsidR="00F17E84" w:rsidRDefault="00F17E84" w:rsidP="00F17E84">
            <w:pPr>
              <w:rPr>
                <w:lang w:eastAsia="en-US"/>
              </w:rPr>
            </w:pPr>
          </w:p>
          <w:p w:rsidR="00F17E84" w:rsidRPr="005F7355" w:rsidRDefault="00F17E84" w:rsidP="00F17E84">
            <w:pPr>
              <w:rPr>
                <w:i/>
                <w:lang w:eastAsia="en-US"/>
              </w:rPr>
            </w:pPr>
            <w:r w:rsidRPr="005F7355">
              <w:rPr>
                <w:i/>
                <w:lang w:eastAsia="en-US"/>
              </w:rPr>
              <w:t>Portée et contenu :</w:t>
            </w:r>
          </w:p>
          <w:p w:rsidR="00F17E84" w:rsidRDefault="00F17E84" w:rsidP="00F17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Ce dossier comprend </w:t>
            </w:r>
            <w:r w:rsidR="00672884">
              <w:rPr>
                <w:lang w:eastAsia="en-US"/>
              </w:rPr>
              <w:t xml:space="preserve">deux drapeaux et un insigne représentant le groupe ainsi que deux fanions possiblement utilisés dans les costumes des scouts. </w:t>
            </w:r>
          </w:p>
          <w:p w:rsidR="00F17E84" w:rsidRDefault="00F17E84" w:rsidP="00F17E84">
            <w:pPr>
              <w:rPr>
                <w:lang w:eastAsia="en-US"/>
              </w:rPr>
            </w:pPr>
          </w:p>
          <w:p w:rsidR="00F17E84" w:rsidRPr="005F7355" w:rsidRDefault="00F17E84" w:rsidP="00F17E84">
            <w:pPr>
              <w:rPr>
                <w:i/>
                <w:lang w:eastAsia="en-US"/>
              </w:rPr>
            </w:pPr>
            <w:proofErr w:type="gramStart"/>
            <w:r w:rsidRPr="005F7355">
              <w:rPr>
                <w:i/>
                <w:lang w:eastAsia="en-US"/>
              </w:rPr>
              <w:t>Notes</w:t>
            </w:r>
            <w:proofErr w:type="gramEnd"/>
            <w:r w:rsidRPr="005F7355">
              <w:rPr>
                <w:i/>
                <w:lang w:eastAsia="en-US"/>
              </w:rPr>
              <w:t xml:space="preserve"> : </w:t>
            </w:r>
          </w:p>
          <w:p w:rsidR="00F17E84" w:rsidRDefault="00F17E84" w:rsidP="00F17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Originaux. </w:t>
            </w:r>
          </w:p>
          <w:p w:rsidR="00F17E84" w:rsidRDefault="00F17E84" w:rsidP="00F17E84">
            <w:pPr>
              <w:rPr>
                <w:lang w:eastAsia="en-US"/>
              </w:rPr>
            </w:pPr>
            <w:r>
              <w:rPr>
                <w:lang w:eastAsia="en-US"/>
              </w:rPr>
              <w:t>Bo</w:t>
            </w:r>
            <w:r w:rsidR="00672884">
              <w:rPr>
                <w:lang w:eastAsia="en-US"/>
              </w:rPr>
              <w:t>îte 3</w:t>
            </w:r>
            <w:r>
              <w:rPr>
                <w:lang w:eastAsia="en-US"/>
              </w:rPr>
              <w:t xml:space="preserve">. </w:t>
            </w:r>
          </w:p>
          <w:p w:rsidR="00F17E84" w:rsidRDefault="00F17E84" w:rsidP="00724262">
            <w:pPr>
              <w:rPr>
                <w:lang w:eastAsia="en-US"/>
              </w:rPr>
            </w:pPr>
          </w:p>
          <w:p w:rsidR="00F17E84" w:rsidRDefault="00F17E84" w:rsidP="00724262">
            <w:pPr>
              <w:rPr>
                <w:lang w:eastAsia="en-US"/>
              </w:rPr>
            </w:pPr>
          </w:p>
          <w:p w:rsidR="00F17E84" w:rsidRPr="00A674F8" w:rsidRDefault="00F17E84" w:rsidP="00724262">
            <w:pPr>
              <w:rPr>
                <w:lang w:eastAsia="en-US"/>
              </w:rPr>
            </w:pPr>
          </w:p>
        </w:tc>
      </w:tr>
    </w:tbl>
    <w:p w:rsidR="00F17E84" w:rsidRPr="00A674F8" w:rsidRDefault="00F17E84" w:rsidP="00696AE2"/>
    <w:p w:rsidR="00696AE2" w:rsidRPr="00A674F8" w:rsidRDefault="00696AE2" w:rsidP="00696AE2"/>
    <w:p w:rsidR="00696AE2" w:rsidRPr="00A674F8" w:rsidRDefault="00696AE2" w:rsidP="00923766"/>
    <w:sectPr w:rsidR="00696AE2" w:rsidRPr="00A674F8" w:rsidSect="00F22AC1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9C" w:rsidRDefault="003C509C" w:rsidP="00923766">
      <w:r>
        <w:separator/>
      </w:r>
    </w:p>
  </w:endnote>
  <w:endnote w:type="continuationSeparator" w:id="0">
    <w:p w:rsidR="003C509C" w:rsidRDefault="003C509C" w:rsidP="0092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08" w:rsidRDefault="00F41408" w:rsidP="00923766">
    <w:pPr>
      <w:pStyle w:val="Pieddepage"/>
    </w:pPr>
    <w:r>
      <w:rPr>
        <w:noProof/>
        <w:lang w:eastAsia="fr-C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1" name="Organigramme : Décision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C7CF1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Organigramme : Dé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" fillcolor="black" stroked="f">
              <v:fill r:id="rId1" o:title="" type="pattern"/>
              <w10:anchorlock/>
            </v:shape>
          </w:pict>
        </mc:Fallback>
      </mc:AlternateContent>
    </w:r>
  </w:p>
  <w:p w:rsidR="00F41408" w:rsidRPr="009D2B71" w:rsidRDefault="0008229E" w:rsidP="00923766">
    <w:pPr>
      <w:pStyle w:val="Pieddepage"/>
      <w:rPr>
        <w:sz w:val="20"/>
      </w:rPr>
    </w:pPr>
    <w:r>
      <w:rPr>
        <w:sz w:val="20"/>
      </w:rPr>
      <w:t>P362 Fonds Scouts et guides 43</w:t>
    </w:r>
    <w:r w:rsidRPr="0008229E">
      <w:rPr>
        <w:sz w:val="20"/>
        <w:vertAlign w:val="superscript"/>
      </w:rPr>
      <w:t>e</w:t>
    </w:r>
    <w:r>
      <w:rPr>
        <w:sz w:val="20"/>
      </w:rPr>
      <w:t xml:space="preserve"> de Saint-Thomas-Didyme et Saint-Edmond-les-Plaines</w:t>
    </w:r>
    <w:r w:rsidR="00F41408">
      <w:rPr>
        <w:sz w:val="20"/>
      </w:rPr>
      <w:tab/>
    </w:r>
    <w:r w:rsidR="00F41408" w:rsidRPr="00F22AC1">
      <w:fldChar w:fldCharType="begin"/>
    </w:r>
    <w:r w:rsidR="00F41408" w:rsidRPr="00F22AC1">
      <w:instrText>PAGE    \* MERGEFORMAT</w:instrText>
    </w:r>
    <w:r w:rsidR="00F41408" w:rsidRPr="00F22AC1">
      <w:fldChar w:fldCharType="separate"/>
    </w:r>
    <w:r w:rsidR="00911293" w:rsidRPr="00911293">
      <w:rPr>
        <w:noProof/>
        <w:lang w:val="fr-FR"/>
      </w:rPr>
      <w:t>3</w:t>
    </w:r>
    <w:r w:rsidR="00F41408" w:rsidRPr="00F22AC1">
      <w:fldChar w:fldCharType="end"/>
    </w:r>
  </w:p>
  <w:p w:rsidR="00F41408" w:rsidRDefault="00F41408" w:rsidP="009237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9C" w:rsidRDefault="003C509C" w:rsidP="00923766">
      <w:r>
        <w:separator/>
      </w:r>
    </w:p>
  </w:footnote>
  <w:footnote w:type="continuationSeparator" w:id="0">
    <w:p w:rsidR="003C509C" w:rsidRDefault="003C509C" w:rsidP="0092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04638"/>
    <w:multiLevelType w:val="hybridMultilevel"/>
    <w:tmpl w:val="40D811D0"/>
    <w:lvl w:ilvl="0" w:tplc="D8B8873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67"/>
    <w:rsid w:val="00032AD6"/>
    <w:rsid w:val="00050170"/>
    <w:rsid w:val="000519EA"/>
    <w:rsid w:val="000723B8"/>
    <w:rsid w:val="000810CE"/>
    <w:rsid w:val="0008229E"/>
    <w:rsid w:val="000A3DD5"/>
    <w:rsid w:val="000F406B"/>
    <w:rsid w:val="000F7851"/>
    <w:rsid w:val="00100C2C"/>
    <w:rsid w:val="001153BB"/>
    <w:rsid w:val="00130071"/>
    <w:rsid w:val="00136DC0"/>
    <w:rsid w:val="00166587"/>
    <w:rsid w:val="00166949"/>
    <w:rsid w:val="00166C91"/>
    <w:rsid w:val="001D5C99"/>
    <w:rsid w:val="001D7D85"/>
    <w:rsid w:val="001E1F02"/>
    <w:rsid w:val="001E22C8"/>
    <w:rsid w:val="001E5A46"/>
    <w:rsid w:val="002273FD"/>
    <w:rsid w:val="00242C7D"/>
    <w:rsid w:val="0025336B"/>
    <w:rsid w:val="00263AA6"/>
    <w:rsid w:val="0027203D"/>
    <w:rsid w:val="00284955"/>
    <w:rsid w:val="0028732E"/>
    <w:rsid w:val="002975E2"/>
    <w:rsid w:val="002A1E83"/>
    <w:rsid w:val="002D0F20"/>
    <w:rsid w:val="0030124F"/>
    <w:rsid w:val="003A354F"/>
    <w:rsid w:val="003A5846"/>
    <w:rsid w:val="003B3ADE"/>
    <w:rsid w:val="003B7BE7"/>
    <w:rsid w:val="003C509C"/>
    <w:rsid w:val="004306E7"/>
    <w:rsid w:val="0045758A"/>
    <w:rsid w:val="0046451E"/>
    <w:rsid w:val="00482915"/>
    <w:rsid w:val="004862B9"/>
    <w:rsid w:val="00502C0D"/>
    <w:rsid w:val="00515C06"/>
    <w:rsid w:val="00534691"/>
    <w:rsid w:val="00537703"/>
    <w:rsid w:val="00561EAD"/>
    <w:rsid w:val="00587F67"/>
    <w:rsid w:val="005A4E05"/>
    <w:rsid w:val="005B615A"/>
    <w:rsid w:val="005E4B57"/>
    <w:rsid w:val="005F1A1C"/>
    <w:rsid w:val="005F7355"/>
    <w:rsid w:val="00612460"/>
    <w:rsid w:val="00624149"/>
    <w:rsid w:val="0066145D"/>
    <w:rsid w:val="00670CE5"/>
    <w:rsid w:val="00672884"/>
    <w:rsid w:val="00696AE2"/>
    <w:rsid w:val="006A481A"/>
    <w:rsid w:val="006F6843"/>
    <w:rsid w:val="007215FD"/>
    <w:rsid w:val="0076644B"/>
    <w:rsid w:val="00774934"/>
    <w:rsid w:val="007E3622"/>
    <w:rsid w:val="007F33D1"/>
    <w:rsid w:val="00840FF1"/>
    <w:rsid w:val="00850264"/>
    <w:rsid w:val="00864E13"/>
    <w:rsid w:val="008874A8"/>
    <w:rsid w:val="008940D9"/>
    <w:rsid w:val="008C3DCA"/>
    <w:rsid w:val="008D64A5"/>
    <w:rsid w:val="00911293"/>
    <w:rsid w:val="00922E8E"/>
    <w:rsid w:val="00923766"/>
    <w:rsid w:val="00931389"/>
    <w:rsid w:val="0094294B"/>
    <w:rsid w:val="009534B2"/>
    <w:rsid w:val="009705AB"/>
    <w:rsid w:val="009B0EBB"/>
    <w:rsid w:val="009B3B95"/>
    <w:rsid w:val="009C32C9"/>
    <w:rsid w:val="009D2B71"/>
    <w:rsid w:val="009F5EC7"/>
    <w:rsid w:val="00A074A8"/>
    <w:rsid w:val="00A22EB3"/>
    <w:rsid w:val="00A35BBA"/>
    <w:rsid w:val="00A55742"/>
    <w:rsid w:val="00A674F8"/>
    <w:rsid w:val="00A763DF"/>
    <w:rsid w:val="00A822E0"/>
    <w:rsid w:val="00A92E4B"/>
    <w:rsid w:val="00AA48C7"/>
    <w:rsid w:val="00AB5FAC"/>
    <w:rsid w:val="00AB6798"/>
    <w:rsid w:val="00B148D8"/>
    <w:rsid w:val="00B25321"/>
    <w:rsid w:val="00B321DF"/>
    <w:rsid w:val="00B3412B"/>
    <w:rsid w:val="00B46FC4"/>
    <w:rsid w:val="00B514D4"/>
    <w:rsid w:val="00B55D5C"/>
    <w:rsid w:val="00B57CDA"/>
    <w:rsid w:val="00B70F0F"/>
    <w:rsid w:val="00B96E5D"/>
    <w:rsid w:val="00B9759C"/>
    <w:rsid w:val="00BB1DB9"/>
    <w:rsid w:val="00BB2D08"/>
    <w:rsid w:val="00BB4F03"/>
    <w:rsid w:val="00BC64AB"/>
    <w:rsid w:val="00BD4041"/>
    <w:rsid w:val="00BD5104"/>
    <w:rsid w:val="00BE1812"/>
    <w:rsid w:val="00BF7589"/>
    <w:rsid w:val="00C071C8"/>
    <w:rsid w:val="00C11F5D"/>
    <w:rsid w:val="00C1275D"/>
    <w:rsid w:val="00C40995"/>
    <w:rsid w:val="00C42F3C"/>
    <w:rsid w:val="00C62534"/>
    <w:rsid w:val="00C70C4E"/>
    <w:rsid w:val="00C817ED"/>
    <w:rsid w:val="00C8574F"/>
    <w:rsid w:val="00CA426C"/>
    <w:rsid w:val="00CB5258"/>
    <w:rsid w:val="00CB7754"/>
    <w:rsid w:val="00CC59F8"/>
    <w:rsid w:val="00CE48E5"/>
    <w:rsid w:val="00D06AA1"/>
    <w:rsid w:val="00D25352"/>
    <w:rsid w:val="00D30256"/>
    <w:rsid w:val="00D31201"/>
    <w:rsid w:val="00D32213"/>
    <w:rsid w:val="00DA6900"/>
    <w:rsid w:val="00DC3822"/>
    <w:rsid w:val="00DC5111"/>
    <w:rsid w:val="00DC5383"/>
    <w:rsid w:val="00DF516C"/>
    <w:rsid w:val="00E06067"/>
    <w:rsid w:val="00E46B4D"/>
    <w:rsid w:val="00E50120"/>
    <w:rsid w:val="00E57F6F"/>
    <w:rsid w:val="00E86474"/>
    <w:rsid w:val="00E9066C"/>
    <w:rsid w:val="00EC578D"/>
    <w:rsid w:val="00F17E84"/>
    <w:rsid w:val="00F22AC1"/>
    <w:rsid w:val="00F3008F"/>
    <w:rsid w:val="00F41408"/>
    <w:rsid w:val="00F43CBC"/>
    <w:rsid w:val="00F568C7"/>
    <w:rsid w:val="00F64BAF"/>
    <w:rsid w:val="00F75A63"/>
    <w:rsid w:val="00F865F1"/>
    <w:rsid w:val="00F9148F"/>
    <w:rsid w:val="00FA474E"/>
    <w:rsid w:val="00FB10AD"/>
    <w:rsid w:val="00FC3D97"/>
    <w:rsid w:val="00FE7279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2BCCCA-4813-4843-94C7-EC6964EB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66"/>
    <w:pPr>
      <w:jc w:val="both"/>
    </w:pPr>
    <w:rPr>
      <w:rFonts w:ascii="Times New Roman" w:eastAsia="Times New Roman" w:hAnsi="Times New Roman"/>
      <w:sz w:val="24"/>
      <w:lang w:val="fr-CA"/>
    </w:rPr>
  </w:style>
  <w:style w:type="paragraph" w:styleId="Titre2">
    <w:name w:val="heading 2"/>
    <w:aliases w:val="Niveau 2"/>
    <w:basedOn w:val="Normal"/>
    <w:next w:val="Normal"/>
    <w:link w:val="Titre2Car"/>
    <w:qFormat/>
    <w:rsid w:val="00A674F8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Niveau 2 Car"/>
    <w:link w:val="Titre2"/>
    <w:rsid w:val="00A674F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B46FC4"/>
  </w:style>
  <w:style w:type="character" w:customStyle="1" w:styleId="CorpsdetexteCar">
    <w:name w:val="Corps de texte Car"/>
    <w:link w:val="Corpsdetexte"/>
    <w:rsid w:val="00B46FC4"/>
    <w:rPr>
      <w:rFonts w:ascii="Arial" w:eastAsia="Times New Roman" w:hAnsi="Arial" w:cs="Arial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A674F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b/>
      <w:bCs/>
      <w:sz w:val="28"/>
      <w:szCs w:val="24"/>
    </w:rPr>
  </w:style>
  <w:style w:type="character" w:customStyle="1" w:styleId="TitreCar">
    <w:name w:val="Titre Car"/>
    <w:link w:val="Titre"/>
    <w:rsid w:val="00A674F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B46FC4"/>
    <w:rPr>
      <w:b/>
      <w:bCs/>
    </w:rPr>
  </w:style>
  <w:style w:type="character" w:customStyle="1" w:styleId="Corpsdetexte2Car">
    <w:name w:val="Corps de texte 2 Car"/>
    <w:link w:val="Corpsdetexte2"/>
    <w:rsid w:val="00B46FC4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character" w:styleId="Marquedecommentaire">
    <w:name w:val="annotation reference"/>
    <w:uiPriority w:val="99"/>
    <w:semiHidden/>
    <w:unhideWhenUsed/>
    <w:rsid w:val="00B9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E5D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B96E5D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96E5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E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6E5D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48E5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CE48E5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CE48E5"/>
    <w:rPr>
      <w:vertAlign w:val="superscript"/>
    </w:rPr>
  </w:style>
  <w:style w:type="character" w:styleId="Textedelespacerserv">
    <w:name w:val="Placeholder Text"/>
    <w:uiPriority w:val="99"/>
    <w:semiHidden/>
    <w:rsid w:val="00B25321"/>
    <w:rPr>
      <w:color w:val="808080"/>
    </w:rPr>
  </w:style>
  <w:style w:type="paragraph" w:customStyle="1" w:styleId="Niveau3">
    <w:name w:val="Niveau 3"/>
    <w:basedOn w:val="Normal"/>
    <w:next w:val="Normal"/>
    <w:qFormat/>
    <w:rsid w:val="00A674F8"/>
    <w:pPr>
      <w:outlineLvl w:val="2"/>
    </w:pPr>
    <w:rPr>
      <w:u w:val="single"/>
    </w:rPr>
  </w:style>
  <w:style w:type="paragraph" w:customStyle="1" w:styleId="Niveau4">
    <w:name w:val="Niveau 4"/>
    <w:basedOn w:val="Niveau3"/>
    <w:next w:val="Normal"/>
    <w:qFormat/>
    <w:rsid w:val="00A674F8"/>
  </w:style>
  <w:style w:type="paragraph" w:customStyle="1" w:styleId="Niveau5">
    <w:name w:val="Niveau 5"/>
    <w:basedOn w:val="Niveau4"/>
    <w:next w:val="Normal"/>
    <w:qFormat/>
    <w:rsid w:val="00A674F8"/>
  </w:style>
  <w:style w:type="paragraph" w:styleId="TM1">
    <w:name w:val="toc 1"/>
    <w:basedOn w:val="Normal"/>
    <w:next w:val="Normal"/>
    <w:autoRedefine/>
    <w:uiPriority w:val="39"/>
    <w:unhideWhenUsed/>
    <w:rsid w:val="00BD4041"/>
    <w:pPr>
      <w:spacing w:before="360"/>
    </w:pPr>
    <w:rPr>
      <w:rFonts w:ascii="Calibri Light" w:hAnsi="Calibri Light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BD4041"/>
    <w:pPr>
      <w:spacing w:before="240"/>
    </w:pPr>
    <w:rPr>
      <w:rFonts w:ascii="Calibri" w:hAnsi="Calibri"/>
      <w:b/>
      <w:bC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BD4041"/>
    <w:pPr>
      <w:ind w:left="240"/>
    </w:pPr>
    <w:rPr>
      <w:rFonts w:ascii="Calibri" w:hAnsi="Calibri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BD4041"/>
    <w:pPr>
      <w:ind w:left="480"/>
    </w:pPr>
    <w:rPr>
      <w:rFonts w:ascii="Calibri" w:hAnsi="Calibr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BD4041"/>
    <w:pPr>
      <w:ind w:left="720"/>
    </w:pPr>
    <w:rPr>
      <w:rFonts w:ascii="Calibri" w:hAnsi="Calibr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BD4041"/>
    <w:pPr>
      <w:ind w:left="960"/>
    </w:pPr>
    <w:rPr>
      <w:rFonts w:ascii="Calibri" w:hAnsi="Calibr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BD4041"/>
    <w:pPr>
      <w:ind w:left="1200"/>
    </w:pPr>
    <w:rPr>
      <w:rFonts w:ascii="Calibri" w:hAnsi="Calibr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BD4041"/>
    <w:pPr>
      <w:ind w:left="1440"/>
    </w:pPr>
    <w:rPr>
      <w:rFonts w:ascii="Calibri" w:hAnsi="Calibr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BD4041"/>
    <w:pPr>
      <w:ind w:left="1680"/>
    </w:pPr>
    <w:rPr>
      <w:rFonts w:ascii="Calibri" w:hAnsi="Calibri"/>
      <w:sz w:val="20"/>
    </w:rPr>
  </w:style>
  <w:style w:type="character" w:styleId="Lienhypertexte">
    <w:name w:val="Hyperlink"/>
    <w:uiPriority w:val="99"/>
    <w:unhideWhenUsed/>
    <w:rsid w:val="00BD4041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E5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rsid w:val="005F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shg\Documents\Administration\Mod&#232;le%20Instrument%20de%20recherche%202017%20v2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Instrument de recherche 2017 v2.dotm</Template>
  <TotalTime>91</TotalTime>
  <Pages>9</Pages>
  <Words>1479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Fradet</dc:creator>
  <cp:keywords>fonds;archives;modèle</cp:keywords>
  <dc:description/>
  <cp:lastModifiedBy>Frédérique Fradet</cp:lastModifiedBy>
  <cp:revision>12</cp:revision>
  <dcterms:created xsi:type="dcterms:W3CDTF">2018-10-25T20:19:00Z</dcterms:created>
  <dcterms:modified xsi:type="dcterms:W3CDTF">2019-09-11T20:15:00Z</dcterms:modified>
</cp:coreProperties>
</file>