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FC4" w:rsidRPr="00A674F8" w:rsidRDefault="00B46FC4" w:rsidP="00923766">
      <w:pPr>
        <w:jc w:val="center"/>
      </w:pPr>
      <w:r w:rsidRPr="00A674F8">
        <w:t xml:space="preserve">FONDS </w:t>
      </w:r>
      <w:r w:rsidR="00A97746">
        <w:rPr>
          <w:caps/>
        </w:rPr>
        <w:t>RENÉE DION</w:t>
      </w:r>
    </w:p>
    <w:p w:rsidR="00B46FC4" w:rsidRPr="00A674F8" w:rsidRDefault="00DA6900" w:rsidP="00923766">
      <w:pPr>
        <w:jc w:val="center"/>
      </w:pPr>
      <w:r>
        <w:t>P</w:t>
      </w:r>
      <w:r w:rsidR="00B148D8">
        <w:t>3</w:t>
      </w:r>
      <w:r w:rsidR="00A97746">
        <w:t>59</w:t>
      </w: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  <w:r w:rsidRPr="00A674F8">
        <w:t>Société d’histoire et de généalogie Maria-Chapdelaine</w:t>
      </w:r>
    </w:p>
    <w:p w:rsidR="00B46FC4" w:rsidRPr="00A674F8" w:rsidRDefault="00B46FC4" w:rsidP="00923766">
      <w:pPr>
        <w:jc w:val="center"/>
      </w:pPr>
      <w:r w:rsidRPr="00A674F8">
        <w:t>Dolbeau-Mistassini</w:t>
      </w: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  <w:r w:rsidRPr="00A674F8">
        <w:t xml:space="preserve">Répertoire numérique </w:t>
      </w:r>
      <w:r w:rsidR="00B148D8">
        <w:t>simple</w:t>
      </w: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Default="00B46FC4" w:rsidP="00923766">
      <w:pPr>
        <w:jc w:val="center"/>
      </w:pPr>
    </w:p>
    <w:p w:rsidR="00850264" w:rsidRPr="00A674F8" w:rsidRDefault="00850264" w:rsidP="00923766">
      <w:pPr>
        <w:jc w:val="center"/>
      </w:pPr>
    </w:p>
    <w:p w:rsidR="00B46FC4" w:rsidRDefault="00B148D8" w:rsidP="00923766">
      <w:pPr>
        <w:jc w:val="center"/>
      </w:pPr>
      <w:r>
        <w:t>Rédigé par Frédérique Fradet, archiviste-rédactrice,</w:t>
      </w:r>
    </w:p>
    <w:p w:rsidR="00B148D8" w:rsidRPr="00A674F8" w:rsidRDefault="00B148D8" w:rsidP="00923766">
      <w:pPr>
        <w:jc w:val="center"/>
      </w:pPr>
      <w:r>
        <w:t xml:space="preserve">Le </w:t>
      </w:r>
      <w:r w:rsidR="00A97746">
        <w:t>12 octobre 2018</w:t>
      </w:r>
    </w:p>
    <w:p w:rsidR="00B46FC4" w:rsidRDefault="00DA6900" w:rsidP="00923766">
      <w:pPr>
        <w:jc w:val="center"/>
      </w:pPr>
      <w:r>
        <w:t>Non traité</w:t>
      </w:r>
    </w:p>
    <w:p w:rsidR="00DA6900" w:rsidRDefault="00DA6900" w:rsidP="00923766">
      <w:pPr>
        <w:jc w:val="center"/>
      </w:pPr>
    </w:p>
    <w:p w:rsidR="00DA6900" w:rsidRPr="00A674F8" w:rsidRDefault="00DA6900" w:rsidP="00923766">
      <w:pPr>
        <w:jc w:val="center"/>
      </w:pPr>
    </w:p>
    <w:p w:rsidR="0076644B" w:rsidRPr="00A674F8" w:rsidRDefault="0076644B" w:rsidP="00923766">
      <w:pPr>
        <w:pStyle w:val="TM1"/>
      </w:pPr>
      <w:r w:rsidRPr="00A674F8">
        <w:lastRenderedPageBreak/>
        <w:t>Table des matières</w:t>
      </w:r>
    </w:p>
    <w:p w:rsidR="00705DAC" w:rsidRDefault="00BD4041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CA"/>
        </w:rPr>
      </w:pPr>
      <w:r w:rsidRPr="00A674F8">
        <w:fldChar w:fldCharType="begin"/>
      </w:r>
      <w:r w:rsidRPr="00A674F8">
        <w:instrText xml:space="preserve"> TOC \o "1-5" \h \z \u </w:instrText>
      </w:r>
      <w:r w:rsidRPr="00A674F8">
        <w:fldChar w:fldCharType="separate"/>
      </w:r>
      <w:hyperlink w:anchor="_Toc527102584" w:history="1">
        <w:r w:rsidR="00705DAC" w:rsidRPr="00A7172E">
          <w:rPr>
            <w:rStyle w:val="Lienhypertexte"/>
            <w:noProof/>
          </w:rPr>
          <w:t>PRÉSENTATION DU FONDS</w:t>
        </w:r>
        <w:r w:rsidR="00705DAC">
          <w:rPr>
            <w:noProof/>
            <w:webHidden/>
          </w:rPr>
          <w:tab/>
        </w:r>
        <w:r w:rsidR="00705DAC">
          <w:rPr>
            <w:noProof/>
            <w:webHidden/>
          </w:rPr>
          <w:fldChar w:fldCharType="begin"/>
        </w:r>
        <w:r w:rsidR="00705DAC">
          <w:rPr>
            <w:noProof/>
            <w:webHidden/>
          </w:rPr>
          <w:instrText xml:space="preserve"> PAGEREF _Toc527102584 \h </w:instrText>
        </w:r>
        <w:r w:rsidR="00705DAC">
          <w:rPr>
            <w:noProof/>
            <w:webHidden/>
          </w:rPr>
        </w:r>
        <w:r w:rsidR="00705DAC">
          <w:rPr>
            <w:noProof/>
            <w:webHidden/>
          </w:rPr>
          <w:fldChar w:fldCharType="separate"/>
        </w:r>
        <w:r w:rsidR="00705DAC">
          <w:rPr>
            <w:noProof/>
            <w:webHidden/>
          </w:rPr>
          <w:t>3</w:t>
        </w:r>
        <w:r w:rsidR="00705DAC">
          <w:rPr>
            <w:noProof/>
            <w:webHidden/>
          </w:rPr>
          <w:fldChar w:fldCharType="end"/>
        </w:r>
      </w:hyperlink>
    </w:p>
    <w:p w:rsidR="00705DAC" w:rsidRDefault="000C1F25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CA"/>
        </w:rPr>
      </w:pPr>
      <w:hyperlink w:anchor="_Toc527102585" w:history="1">
        <w:r w:rsidR="00705DAC" w:rsidRPr="00A7172E">
          <w:rPr>
            <w:rStyle w:val="Lienhypertexte"/>
            <w:noProof/>
          </w:rPr>
          <w:t>P359/A Documents historiques</w:t>
        </w:r>
        <w:r w:rsidR="00705DAC">
          <w:rPr>
            <w:noProof/>
            <w:webHidden/>
          </w:rPr>
          <w:tab/>
        </w:r>
        <w:r w:rsidR="00705DAC">
          <w:rPr>
            <w:noProof/>
            <w:webHidden/>
          </w:rPr>
          <w:fldChar w:fldCharType="begin"/>
        </w:r>
        <w:r w:rsidR="00705DAC">
          <w:rPr>
            <w:noProof/>
            <w:webHidden/>
          </w:rPr>
          <w:instrText xml:space="preserve"> PAGEREF _Toc527102585 \h </w:instrText>
        </w:r>
        <w:r w:rsidR="00705DAC">
          <w:rPr>
            <w:noProof/>
            <w:webHidden/>
          </w:rPr>
        </w:r>
        <w:r w:rsidR="00705DAC">
          <w:rPr>
            <w:noProof/>
            <w:webHidden/>
          </w:rPr>
          <w:fldChar w:fldCharType="separate"/>
        </w:r>
        <w:r w:rsidR="00705DAC">
          <w:rPr>
            <w:noProof/>
            <w:webHidden/>
          </w:rPr>
          <w:t>4</w:t>
        </w:r>
        <w:r w:rsidR="00705DAC">
          <w:rPr>
            <w:noProof/>
            <w:webHidden/>
          </w:rPr>
          <w:fldChar w:fldCharType="end"/>
        </w:r>
      </w:hyperlink>
    </w:p>
    <w:p w:rsidR="00705DAC" w:rsidRDefault="000C1F25">
      <w:pPr>
        <w:pStyle w:val="TM2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fr-CA"/>
        </w:rPr>
      </w:pPr>
      <w:hyperlink w:anchor="_Toc527102586" w:history="1">
        <w:r w:rsidR="00705DAC" w:rsidRPr="00A7172E">
          <w:rPr>
            <w:rStyle w:val="Lienhypertexte"/>
            <w:noProof/>
          </w:rPr>
          <w:t>P359/A1 Histoire familiale</w:t>
        </w:r>
        <w:r w:rsidR="00705DAC">
          <w:rPr>
            <w:noProof/>
            <w:webHidden/>
          </w:rPr>
          <w:tab/>
        </w:r>
        <w:r w:rsidR="00705DAC">
          <w:rPr>
            <w:noProof/>
            <w:webHidden/>
          </w:rPr>
          <w:fldChar w:fldCharType="begin"/>
        </w:r>
        <w:r w:rsidR="00705DAC">
          <w:rPr>
            <w:noProof/>
            <w:webHidden/>
          </w:rPr>
          <w:instrText xml:space="preserve"> PAGEREF _Toc527102586 \h </w:instrText>
        </w:r>
        <w:r w:rsidR="00705DAC">
          <w:rPr>
            <w:noProof/>
            <w:webHidden/>
          </w:rPr>
        </w:r>
        <w:r w:rsidR="00705DAC">
          <w:rPr>
            <w:noProof/>
            <w:webHidden/>
          </w:rPr>
          <w:fldChar w:fldCharType="separate"/>
        </w:r>
        <w:r w:rsidR="00705DAC">
          <w:rPr>
            <w:noProof/>
            <w:webHidden/>
          </w:rPr>
          <w:t>4</w:t>
        </w:r>
        <w:r w:rsidR="00705DAC">
          <w:rPr>
            <w:noProof/>
            <w:webHidden/>
          </w:rPr>
          <w:fldChar w:fldCharType="end"/>
        </w:r>
      </w:hyperlink>
    </w:p>
    <w:p w:rsidR="00705DAC" w:rsidRDefault="000C1F25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27102587" w:history="1">
        <w:r w:rsidR="00705DAC" w:rsidRPr="00A7172E">
          <w:rPr>
            <w:rStyle w:val="Lienhypertexte"/>
            <w:noProof/>
          </w:rPr>
          <w:t>P359/A1/1 : Souvenirs</w:t>
        </w:r>
        <w:r w:rsidR="00705DAC">
          <w:rPr>
            <w:noProof/>
            <w:webHidden/>
          </w:rPr>
          <w:tab/>
        </w:r>
        <w:r w:rsidR="00705DAC">
          <w:rPr>
            <w:noProof/>
            <w:webHidden/>
          </w:rPr>
          <w:fldChar w:fldCharType="begin"/>
        </w:r>
        <w:r w:rsidR="00705DAC">
          <w:rPr>
            <w:noProof/>
            <w:webHidden/>
          </w:rPr>
          <w:instrText xml:space="preserve"> PAGEREF _Toc527102587 \h </w:instrText>
        </w:r>
        <w:r w:rsidR="00705DAC">
          <w:rPr>
            <w:noProof/>
            <w:webHidden/>
          </w:rPr>
        </w:r>
        <w:r w:rsidR="00705DAC">
          <w:rPr>
            <w:noProof/>
            <w:webHidden/>
          </w:rPr>
          <w:fldChar w:fldCharType="separate"/>
        </w:r>
        <w:r w:rsidR="00705DAC">
          <w:rPr>
            <w:noProof/>
            <w:webHidden/>
          </w:rPr>
          <w:t>4</w:t>
        </w:r>
        <w:r w:rsidR="00705DAC">
          <w:rPr>
            <w:noProof/>
            <w:webHidden/>
          </w:rPr>
          <w:fldChar w:fldCharType="end"/>
        </w:r>
      </w:hyperlink>
    </w:p>
    <w:p w:rsidR="00705DAC" w:rsidRDefault="000C1F25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CA"/>
        </w:rPr>
      </w:pPr>
      <w:hyperlink w:anchor="_Toc527102588" w:history="1">
        <w:r w:rsidR="00705DAC" w:rsidRPr="00A7172E">
          <w:rPr>
            <w:rStyle w:val="Lienhypertexte"/>
            <w:noProof/>
          </w:rPr>
          <w:t>P359/B Documents iconographiques</w:t>
        </w:r>
        <w:r w:rsidR="00705DAC">
          <w:rPr>
            <w:noProof/>
            <w:webHidden/>
          </w:rPr>
          <w:tab/>
        </w:r>
        <w:r w:rsidR="00705DAC">
          <w:rPr>
            <w:noProof/>
            <w:webHidden/>
          </w:rPr>
          <w:fldChar w:fldCharType="begin"/>
        </w:r>
        <w:r w:rsidR="00705DAC">
          <w:rPr>
            <w:noProof/>
            <w:webHidden/>
          </w:rPr>
          <w:instrText xml:space="preserve"> PAGEREF _Toc527102588 \h </w:instrText>
        </w:r>
        <w:r w:rsidR="00705DAC">
          <w:rPr>
            <w:noProof/>
            <w:webHidden/>
          </w:rPr>
        </w:r>
        <w:r w:rsidR="00705DAC">
          <w:rPr>
            <w:noProof/>
            <w:webHidden/>
          </w:rPr>
          <w:fldChar w:fldCharType="separate"/>
        </w:r>
        <w:r w:rsidR="00705DAC">
          <w:rPr>
            <w:noProof/>
            <w:webHidden/>
          </w:rPr>
          <w:t>4</w:t>
        </w:r>
        <w:r w:rsidR="00705DAC">
          <w:rPr>
            <w:noProof/>
            <w:webHidden/>
          </w:rPr>
          <w:fldChar w:fldCharType="end"/>
        </w:r>
      </w:hyperlink>
    </w:p>
    <w:p w:rsidR="00705DAC" w:rsidRDefault="000C1F25">
      <w:pPr>
        <w:pStyle w:val="TM2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fr-CA"/>
        </w:rPr>
      </w:pPr>
      <w:hyperlink w:anchor="_Toc527102589" w:history="1">
        <w:r w:rsidR="00705DAC" w:rsidRPr="00A7172E">
          <w:rPr>
            <w:rStyle w:val="Lienhypertexte"/>
            <w:noProof/>
          </w:rPr>
          <w:t>P359/B1 Photographies</w:t>
        </w:r>
        <w:r w:rsidR="00705DAC">
          <w:rPr>
            <w:noProof/>
            <w:webHidden/>
          </w:rPr>
          <w:tab/>
        </w:r>
        <w:r w:rsidR="00705DAC">
          <w:rPr>
            <w:noProof/>
            <w:webHidden/>
          </w:rPr>
          <w:fldChar w:fldCharType="begin"/>
        </w:r>
        <w:r w:rsidR="00705DAC">
          <w:rPr>
            <w:noProof/>
            <w:webHidden/>
          </w:rPr>
          <w:instrText xml:space="preserve"> PAGEREF _Toc527102589 \h </w:instrText>
        </w:r>
        <w:r w:rsidR="00705DAC">
          <w:rPr>
            <w:noProof/>
            <w:webHidden/>
          </w:rPr>
        </w:r>
        <w:r w:rsidR="00705DAC">
          <w:rPr>
            <w:noProof/>
            <w:webHidden/>
          </w:rPr>
          <w:fldChar w:fldCharType="separate"/>
        </w:r>
        <w:r w:rsidR="00705DAC">
          <w:rPr>
            <w:noProof/>
            <w:webHidden/>
          </w:rPr>
          <w:t>4</w:t>
        </w:r>
        <w:r w:rsidR="00705DAC">
          <w:rPr>
            <w:noProof/>
            <w:webHidden/>
          </w:rPr>
          <w:fldChar w:fldCharType="end"/>
        </w:r>
      </w:hyperlink>
    </w:p>
    <w:p w:rsidR="00705DAC" w:rsidRDefault="000C1F25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27102590" w:history="1">
        <w:r w:rsidR="00705DAC" w:rsidRPr="00A7172E">
          <w:rPr>
            <w:rStyle w:val="Lienhypertexte"/>
            <w:noProof/>
          </w:rPr>
          <w:t>P359/B1/1 : Événements</w:t>
        </w:r>
        <w:r w:rsidR="00705DAC">
          <w:rPr>
            <w:noProof/>
            <w:webHidden/>
          </w:rPr>
          <w:tab/>
        </w:r>
        <w:r w:rsidR="00705DAC">
          <w:rPr>
            <w:noProof/>
            <w:webHidden/>
          </w:rPr>
          <w:fldChar w:fldCharType="begin"/>
        </w:r>
        <w:r w:rsidR="00705DAC">
          <w:rPr>
            <w:noProof/>
            <w:webHidden/>
          </w:rPr>
          <w:instrText xml:space="preserve"> PAGEREF _Toc527102590 \h </w:instrText>
        </w:r>
        <w:r w:rsidR="00705DAC">
          <w:rPr>
            <w:noProof/>
            <w:webHidden/>
          </w:rPr>
        </w:r>
        <w:r w:rsidR="00705DAC">
          <w:rPr>
            <w:noProof/>
            <w:webHidden/>
          </w:rPr>
          <w:fldChar w:fldCharType="separate"/>
        </w:r>
        <w:r w:rsidR="00705DAC">
          <w:rPr>
            <w:noProof/>
            <w:webHidden/>
          </w:rPr>
          <w:t>4</w:t>
        </w:r>
        <w:r w:rsidR="00705DAC">
          <w:rPr>
            <w:noProof/>
            <w:webHidden/>
          </w:rPr>
          <w:fldChar w:fldCharType="end"/>
        </w:r>
      </w:hyperlink>
    </w:p>
    <w:p w:rsidR="00705DAC" w:rsidRDefault="000C1F25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27102591" w:history="1">
        <w:r w:rsidR="00705DAC" w:rsidRPr="00A7172E">
          <w:rPr>
            <w:rStyle w:val="Lienhypertexte"/>
            <w:noProof/>
          </w:rPr>
          <w:t>P359/B1/1.1 Mariages</w:t>
        </w:r>
        <w:r w:rsidR="00705DAC">
          <w:rPr>
            <w:noProof/>
            <w:webHidden/>
          </w:rPr>
          <w:tab/>
        </w:r>
        <w:r w:rsidR="00705DAC">
          <w:rPr>
            <w:noProof/>
            <w:webHidden/>
          </w:rPr>
          <w:fldChar w:fldCharType="begin"/>
        </w:r>
        <w:r w:rsidR="00705DAC">
          <w:rPr>
            <w:noProof/>
            <w:webHidden/>
          </w:rPr>
          <w:instrText xml:space="preserve"> PAGEREF _Toc527102591 \h </w:instrText>
        </w:r>
        <w:r w:rsidR="00705DAC">
          <w:rPr>
            <w:noProof/>
            <w:webHidden/>
          </w:rPr>
        </w:r>
        <w:r w:rsidR="00705DAC">
          <w:rPr>
            <w:noProof/>
            <w:webHidden/>
          </w:rPr>
          <w:fldChar w:fldCharType="separate"/>
        </w:r>
        <w:r w:rsidR="00705DAC">
          <w:rPr>
            <w:noProof/>
            <w:webHidden/>
          </w:rPr>
          <w:t>4</w:t>
        </w:r>
        <w:r w:rsidR="00705DAC">
          <w:rPr>
            <w:noProof/>
            <w:webHidden/>
          </w:rPr>
          <w:fldChar w:fldCharType="end"/>
        </w:r>
      </w:hyperlink>
    </w:p>
    <w:p w:rsidR="00705DAC" w:rsidRDefault="000C1F25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27102592" w:history="1">
        <w:r w:rsidR="00705DAC" w:rsidRPr="00A7172E">
          <w:rPr>
            <w:rStyle w:val="Lienhypertexte"/>
            <w:noProof/>
          </w:rPr>
          <w:t>P359/B1/2 : Famille Dion</w:t>
        </w:r>
        <w:r w:rsidR="00705DAC">
          <w:rPr>
            <w:noProof/>
            <w:webHidden/>
          </w:rPr>
          <w:tab/>
        </w:r>
        <w:r w:rsidR="00705DAC">
          <w:rPr>
            <w:noProof/>
            <w:webHidden/>
          </w:rPr>
          <w:fldChar w:fldCharType="begin"/>
        </w:r>
        <w:r w:rsidR="00705DAC">
          <w:rPr>
            <w:noProof/>
            <w:webHidden/>
          </w:rPr>
          <w:instrText xml:space="preserve"> PAGEREF _Toc527102592 \h </w:instrText>
        </w:r>
        <w:r w:rsidR="00705DAC">
          <w:rPr>
            <w:noProof/>
            <w:webHidden/>
          </w:rPr>
        </w:r>
        <w:r w:rsidR="00705DAC">
          <w:rPr>
            <w:noProof/>
            <w:webHidden/>
          </w:rPr>
          <w:fldChar w:fldCharType="separate"/>
        </w:r>
        <w:r w:rsidR="00705DAC">
          <w:rPr>
            <w:noProof/>
            <w:webHidden/>
          </w:rPr>
          <w:t>4</w:t>
        </w:r>
        <w:r w:rsidR="00705DAC">
          <w:rPr>
            <w:noProof/>
            <w:webHidden/>
          </w:rPr>
          <w:fldChar w:fldCharType="end"/>
        </w:r>
      </w:hyperlink>
    </w:p>
    <w:p w:rsidR="00705DAC" w:rsidRDefault="000C1F25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27102593" w:history="1">
        <w:r w:rsidR="00705DAC" w:rsidRPr="00A7172E">
          <w:rPr>
            <w:rStyle w:val="Lienhypertexte"/>
            <w:noProof/>
          </w:rPr>
          <w:t>P359/B1/2.1 Portraits d’enfants</w:t>
        </w:r>
        <w:r w:rsidR="00705DAC">
          <w:rPr>
            <w:noProof/>
            <w:webHidden/>
          </w:rPr>
          <w:tab/>
        </w:r>
        <w:r w:rsidR="00705DAC">
          <w:rPr>
            <w:noProof/>
            <w:webHidden/>
          </w:rPr>
          <w:fldChar w:fldCharType="begin"/>
        </w:r>
        <w:r w:rsidR="00705DAC">
          <w:rPr>
            <w:noProof/>
            <w:webHidden/>
          </w:rPr>
          <w:instrText xml:space="preserve"> PAGEREF _Toc527102593 \h </w:instrText>
        </w:r>
        <w:r w:rsidR="00705DAC">
          <w:rPr>
            <w:noProof/>
            <w:webHidden/>
          </w:rPr>
        </w:r>
        <w:r w:rsidR="00705DAC">
          <w:rPr>
            <w:noProof/>
            <w:webHidden/>
          </w:rPr>
          <w:fldChar w:fldCharType="separate"/>
        </w:r>
        <w:r w:rsidR="00705DAC">
          <w:rPr>
            <w:noProof/>
            <w:webHidden/>
          </w:rPr>
          <w:t>4</w:t>
        </w:r>
        <w:r w:rsidR="00705DAC">
          <w:rPr>
            <w:noProof/>
            <w:webHidden/>
          </w:rPr>
          <w:fldChar w:fldCharType="end"/>
        </w:r>
      </w:hyperlink>
    </w:p>
    <w:p w:rsidR="00705DAC" w:rsidRDefault="000C1F25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27102594" w:history="1">
        <w:r w:rsidR="00705DAC" w:rsidRPr="00A7172E">
          <w:rPr>
            <w:rStyle w:val="Lienhypertexte"/>
            <w:noProof/>
          </w:rPr>
          <w:t>P359/B1/2.2 Portraits de famille</w:t>
        </w:r>
        <w:r w:rsidR="00705DAC">
          <w:rPr>
            <w:noProof/>
            <w:webHidden/>
          </w:rPr>
          <w:tab/>
        </w:r>
        <w:r w:rsidR="00705DAC">
          <w:rPr>
            <w:noProof/>
            <w:webHidden/>
          </w:rPr>
          <w:fldChar w:fldCharType="begin"/>
        </w:r>
        <w:r w:rsidR="00705DAC">
          <w:rPr>
            <w:noProof/>
            <w:webHidden/>
          </w:rPr>
          <w:instrText xml:space="preserve"> PAGEREF _Toc527102594 \h </w:instrText>
        </w:r>
        <w:r w:rsidR="00705DAC">
          <w:rPr>
            <w:noProof/>
            <w:webHidden/>
          </w:rPr>
        </w:r>
        <w:r w:rsidR="00705DAC">
          <w:rPr>
            <w:noProof/>
            <w:webHidden/>
          </w:rPr>
          <w:fldChar w:fldCharType="separate"/>
        </w:r>
        <w:r w:rsidR="00705DAC">
          <w:rPr>
            <w:noProof/>
            <w:webHidden/>
          </w:rPr>
          <w:t>5</w:t>
        </w:r>
        <w:r w:rsidR="00705DAC">
          <w:rPr>
            <w:noProof/>
            <w:webHidden/>
          </w:rPr>
          <w:fldChar w:fldCharType="end"/>
        </w:r>
      </w:hyperlink>
    </w:p>
    <w:p w:rsidR="00705DAC" w:rsidRDefault="000C1F25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27102595" w:history="1">
        <w:r w:rsidR="00705DAC" w:rsidRPr="00A7172E">
          <w:rPr>
            <w:rStyle w:val="Lienhypertexte"/>
            <w:noProof/>
          </w:rPr>
          <w:t>P359/B1/2.3 Ancêtres</w:t>
        </w:r>
        <w:r w:rsidR="00705DAC">
          <w:rPr>
            <w:noProof/>
            <w:webHidden/>
          </w:rPr>
          <w:tab/>
        </w:r>
        <w:r w:rsidR="00705DAC">
          <w:rPr>
            <w:noProof/>
            <w:webHidden/>
          </w:rPr>
          <w:fldChar w:fldCharType="begin"/>
        </w:r>
        <w:r w:rsidR="00705DAC">
          <w:rPr>
            <w:noProof/>
            <w:webHidden/>
          </w:rPr>
          <w:instrText xml:space="preserve"> PAGEREF _Toc527102595 \h </w:instrText>
        </w:r>
        <w:r w:rsidR="00705DAC">
          <w:rPr>
            <w:noProof/>
            <w:webHidden/>
          </w:rPr>
        </w:r>
        <w:r w:rsidR="00705DAC">
          <w:rPr>
            <w:noProof/>
            <w:webHidden/>
          </w:rPr>
          <w:fldChar w:fldCharType="separate"/>
        </w:r>
        <w:r w:rsidR="00705DAC">
          <w:rPr>
            <w:noProof/>
            <w:webHidden/>
          </w:rPr>
          <w:t>5</w:t>
        </w:r>
        <w:r w:rsidR="00705DAC">
          <w:rPr>
            <w:noProof/>
            <w:webHidden/>
          </w:rPr>
          <w:fldChar w:fldCharType="end"/>
        </w:r>
      </w:hyperlink>
    </w:p>
    <w:p w:rsidR="00705DAC" w:rsidRDefault="000C1F25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27102596" w:history="1">
        <w:r w:rsidR="00705DAC" w:rsidRPr="00A7172E">
          <w:rPr>
            <w:rStyle w:val="Lienhypertexte"/>
            <w:noProof/>
          </w:rPr>
          <w:t>P359/B1/3 : Vie professionnelle</w:t>
        </w:r>
        <w:r w:rsidR="00705DAC">
          <w:rPr>
            <w:noProof/>
            <w:webHidden/>
          </w:rPr>
          <w:tab/>
        </w:r>
        <w:r w:rsidR="00705DAC">
          <w:rPr>
            <w:noProof/>
            <w:webHidden/>
          </w:rPr>
          <w:fldChar w:fldCharType="begin"/>
        </w:r>
        <w:r w:rsidR="00705DAC">
          <w:rPr>
            <w:noProof/>
            <w:webHidden/>
          </w:rPr>
          <w:instrText xml:space="preserve"> PAGEREF _Toc527102596 \h </w:instrText>
        </w:r>
        <w:r w:rsidR="00705DAC">
          <w:rPr>
            <w:noProof/>
            <w:webHidden/>
          </w:rPr>
        </w:r>
        <w:r w:rsidR="00705DAC">
          <w:rPr>
            <w:noProof/>
            <w:webHidden/>
          </w:rPr>
          <w:fldChar w:fldCharType="separate"/>
        </w:r>
        <w:r w:rsidR="00705DAC">
          <w:rPr>
            <w:noProof/>
            <w:webHidden/>
          </w:rPr>
          <w:t>6</w:t>
        </w:r>
        <w:r w:rsidR="00705DAC">
          <w:rPr>
            <w:noProof/>
            <w:webHidden/>
          </w:rPr>
          <w:fldChar w:fldCharType="end"/>
        </w:r>
      </w:hyperlink>
    </w:p>
    <w:p w:rsidR="00705DAC" w:rsidRDefault="000C1F25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27102597" w:history="1">
        <w:r w:rsidR="00705DAC" w:rsidRPr="00A7172E">
          <w:rPr>
            <w:rStyle w:val="Lienhypertexte"/>
            <w:noProof/>
          </w:rPr>
          <w:t>P359/B1/3.1 : Emplois</w:t>
        </w:r>
        <w:r w:rsidR="00705DAC">
          <w:rPr>
            <w:noProof/>
            <w:webHidden/>
          </w:rPr>
          <w:tab/>
        </w:r>
        <w:r w:rsidR="00705DAC">
          <w:rPr>
            <w:noProof/>
            <w:webHidden/>
          </w:rPr>
          <w:fldChar w:fldCharType="begin"/>
        </w:r>
        <w:r w:rsidR="00705DAC">
          <w:rPr>
            <w:noProof/>
            <w:webHidden/>
          </w:rPr>
          <w:instrText xml:space="preserve"> PAGEREF _Toc527102597 \h </w:instrText>
        </w:r>
        <w:r w:rsidR="00705DAC">
          <w:rPr>
            <w:noProof/>
            <w:webHidden/>
          </w:rPr>
        </w:r>
        <w:r w:rsidR="00705DAC">
          <w:rPr>
            <w:noProof/>
            <w:webHidden/>
          </w:rPr>
          <w:fldChar w:fldCharType="separate"/>
        </w:r>
        <w:r w:rsidR="00705DAC">
          <w:rPr>
            <w:noProof/>
            <w:webHidden/>
          </w:rPr>
          <w:t>6</w:t>
        </w:r>
        <w:r w:rsidR="00705DAC">
          <w:rPr>
            <w:noProof/>
            <w:webHidden/>
          </w:rPr>
          <w:fldChar w:fldCharType="end"/>
        </w:r>
      </w:hyperlink>
    </w:p>
    <w:p w:rsidR="00705DAC" w:rsidRDefault="000C1F25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27102598" w:history="1">
        <w:r w:rsidR="00705DAC" w:rsidRPr="00A7172E">
          <w:rPr>
            <w:rStyle w:val="Lienhypertexte"/>
            <w:noProof/>
          </w:rPr>
          <w:t>P359/B1/3.2 : Implications</w:t>
        </w:r>
        <w:r w:rsidR="00705DAC">
          <w:rPr>
            <w:noProof/>
            <w:webHidden/>
          </w:rPr>
          <w:tab/>
        </w:r>
        <w:r w:rsidR="00705DAC">
          <w:rPr>
            <w:noProof/>
            <w:webHidden/>
          </w:rPr>
          <w:fldChar w:fldCharType="begin"/>
        </w:r>
        <w:r w:rsidR="00705DAC">
          <w:rPr>
            <w:noProof/>
            <w:webHidden/>
          </w:rPr>
          <w:instrText xml:space="preserve"> PAGEREF _Toc527102598 \h </w:instrText>
        </w:r>
        <w:r w:rsidR="00705DAC">
          <w:rPr>
            <w:noProof/>
            <w:webHidden/>
          </w:rPr>
        </w:r>
        <w:r w:rsidR="00705DAC">
          <w:rPr>
            <w:noProof/>
            <w:webHidden/>
          </w:rPr>
          <w:fldChar w:fldCharType="separate"/>
        </w:r>
        <w:r w:rsidR="00705DAC">
          <w:rPr>
            <w:noProof/>
            <w:webHidden/>
          </w:rPr>
          <w:t>6</w:t>
        </w:r>
        <w:r w:rsidR="00705DAC">
          <w:rPr>
            <w:noProof/>
            <w:webHidden/>
          </w:rPr>
          <w:fldChar w:fldCharType="end"/>
        </w:r>
      </w:hyperlink>
    </w:p>
    <w:p w:rsidR="00BD4041" w:rsidRPr="00A674F8" w:rsidRDefault="00BD4041" w:rsidP="00923766">
      <w:pPr>
        <w:pStyle w:val="Corpsdetexte2"/>
      </w:pPr>
      <w:r w:rsidRPr="00A674F8">
        <w:fldChar w:fldCharType="end"/>
      </w:r>
      <w:r w:rsidRPr="00A674F8">
        <w:br w:type="page"/>
      </w:r>
    </w:p>
    <w:p w:rsidR="00B46FC4" w:rsidRPr="00A674F8" w:rsidRDefault="00B46FC4" w:rsidP="00923766">
      <w:pPr>
        <w:pStyle w:val="Titre"/>
      </w:pPr>
      <w:bookmarkStart w:id="0" w:name="_Toc527102584"/>
      <w:r w:rsidRPr="00A674F8">
        <w:lastRenderedPageBreak/>
        <w:t>PRÉSENTATION DU FONDS</w:t>
      </w:r>
      <w:bookmarkEnd w:id="0"/>
    </w:p>
    <w:p w:rsidR="00B46FC4" w:rsidRPr="00A674F8" w:rsidRDefault="00B46FC4" w:rsidP="00923766">
      <w:pPr>
        <w:pStyle w:val="Corpsdetexte2"/>
      </w:pPr>
    </w:p>
    <w:p w:rsidR="00931389" w:rsidRPr="00A674F8" w:rsidRDefault="00A97746" w:rsidP="00923766">
      <w:r>
        <w:t>P359 Fonds Renée Dion</w:t>
      </w:r>
      <w:r w:rsidR="00931389" w:rsidRPr="00A674F8">
        <w:t>.</w:t>
      </w:r>
      <w:r w:rsidR="00B46FC4" w:rsidRPr="00A674F8">
        <w:t xml:space="preserve"> –</w:t>
      </w:r>
      <w:r w:rsidR="001153BB">
        <w:t xml:space="preserve"> [</w:t>
      </w:r>
      <w:r>
        <w:t>1951-1964</w:t>
      </w:r>
      <w:r w:rsidR="001153BB">
        <w:t>] –</w:t>
      </w:r>
      <w:r w:rsidR="0057365D">
        <w:t xml:space="preserve"> 1 document numérique. – 18 photographies numériques. </w:t>
      </w:r>
    </w:p>
    <w:p w:rsidR="00931389" w:rsidRPr="00A674F8" w:rsidRDefault="00931389" w:rsidP="00923766"/>
    <w:p w:rsidR="00931389" w:rsidRPr="00923766" w:rsidRDefault="00931389" w:rsidP="00923766">
      <w:pPr>
        <w:rPr>
          <w:b/>
        </w:rPr>
      </w:pPr>
      <w:r w:rsidRPr="00923766">
        <w:rPr>
          <w:b/>
        </w:rPr>
        <w:t>Notice biographique</w:t>
      </w:r>
      <w:r w:rsidR="00A674F8" w:rsidRPr="00923766">
        <w:rPr>
          <w:b/>
        </w:rPr>
        <w:t xml:space="preserve"> / Histoire administrative</w:t>
      </w:r>
      <w:r w:rsidRPr="00923766">
        <w:rPr>
          <w:b/>
        </w:rPr>
        <w:t> :</w:t>
      </w:r>
      <w:r w:rsidR="00DC3822" w:rsidRPr="00923766">
        <w:rPr>
          <w:b/>
        </w:rPr>
        <w:t xml:space="preserve"> </w:t>
      </w:r>
    </w:p>
    <w:p w:rsidR="00561EAD" w:rsidRDefault="00561EAD" w:rsidP="00923766"/>
    <w:p w:rsidR="00A97746" w:rsidRDefault="00A97746" w:rsidP="00923766">
      <w:r>
        <w:t>Renée Dion, fille d’Albert Dion et de Colombe Girard, est née à Mistassini en 1951. Elle grandit dans une famille de 6 enfants. Son père ouvre une mercerie pour hommes au 181, boulevard Saint-Michel, à Mistassini, après son mariage, en 1948. En 1952, le commerce prend place dans un local au 145, boul. Saint-Michel.</w:t>
      </w:r>
    </w:p>
    <w:p w:rsidR="00216F6E" w:rsidRDefault="00216F6E" w:rsidP="00923766"/>
    <w:p w:rsidR="00216F6E" w:rsidRDefault="0057365D" w:rsidP="00923766">
      <w:r>
        <w:t xml:space="preserve">Après un départ au Cégep de Jonquière en 1969 et des études à l’Université Laval, Renée Dion épouse Daniel Lacroix, en 1977, à la chapelle de l’Université Laval, à Sainte-Foy (Québec). Le couple a 2 enfants. Il se sépare en 1982. Mme Dion travaille au Collège LaSalle international de Montréal de 1978 à 2007 comme enseignante du cours « Mode et société ». Elle vit à Montréal depuis plus de 35 ans (en 2018). </w:t>
      </w:r>
    </w:p>
    <w:p w:rsidR="00A97746" w:rsidRPr="00A674F8" w:rsidRDefault="00A97746" w:rsidP="00923766"/>
    <w:p w:rsidR="00931389" w:rsidRPr="00923766" w:rsidRDefault="00931389" w:rsidP="00923766">
      <w:pPr>
        <w:rPr>
          <w:b/>
        </w:rPr>
      </w:pPr>
      <w:r w:rsidRPr="00923766">
        <w:rPr>
          <w:b/>
        </w:rPr>
        <w:t xml:space="preserve">Historique de la conservation : </w:t>
      </w:r>
    </w:p>
    <w:p w:rsidR="00931389" w:rsidRDefault="00931389" w:rsidP="00923766"/>
    <w:p w:rsidR="00561EAD" w:rsidRPr="0045758A" w:rsidRDefault="00A97746" w:rsidP="00923766">
      <w:r>
        <w:t xml:space="preserve">Les photographies du fonds ont été acquises en version numérique le 12 octobre 2018. Mme Renée Dion a ouvert un fonds dans le but de collaborer à une revue </w:t>
      </w:r>
      <w:r w:rsidRPr="00A97746">
        <w:rPr>
          <w:i/>
        </w:rPr>
        <w:t>La Souvenance</w:t>
      </w:r>
      <w:r>
        <w:t xml:space="preserve"> à paraître (au printemps 2019). </w:t>
      </w:r>
    </w:p>
    <w:p w:rsidR="00D30256" w:rsidRDefault="00D30256" w:rsidP="00923766">
      <w:pPr>
        <w:rPr>
          <w:b/>
        </w:rPr>
      </w:pPr>
    </w:p>
    <w:p w:rsidR="00B46FC4" w:rsidRPr="00923766" w:rsidRDefault="00B46FC4" w:rsidP="00923766">
      <w:pPr>
        <w:rPr>
          <w:b/>
        </w:rPr>
      </w:pPr>
      <w:r w:rsidRPr="00923766">
        <w:rPr>
          <w:b/>
        </w:rPr>
        <w:t xml:space="preserve">Portée et contenu : </w:t>
      </w:r>
    </w:p>
    <w:p w:rsidR="00050170" w:rsidRDefault="00050170" w:rsidP="00923766"/>
    <w:p w:rsidR="001153BB" w:rsidRPr="001153BB" w:rsidRDefault="001153BB" w:rsidP="001153BB">
      <w:r w:rsidRPr="001153BB">
        <w:t xml:space="preserve">Ce fonds est constitué </w:t>
      </w:r>
      <w:r w:rsidR="00561EAD">
        <w:t xml:space="preserve">de photographies </w:t>
      </w:r>
      <w:r w:rsidR="00A97746">
        <w:t xml:space="preserve">numériques de la famille Dion et de l’enfance de la donatrice alors qu’elle résidait à Dolbeau-Mistassini, dans les années 1950 et 1960. </w:t>
      </w:r>
    </w:p>
    <w:p w:rsidR="00922E8E" w:rsidRPr="00A674F8" w:rsidRDefault="00922E8E" w:rsidP="00923766"/>
    <w:p w:rsidR="00B46FC4" w:rsidRPr="00923766" w:rsidRDefault="00B46FC4" w:rsidP="00923766">
      <w:pPr>
        <w:rPr>
          <w:b/>
        </w:rPr>
      </w:pPr>
      <w:r w:rsidRPr="00923766">
        <w:rPr>
          <w:b/>
        </w:rPr>
        <w:t>Instrument de recherche :</w:t>
      </w:r>
    </w:p>
    <w:p w:rsidR="00B46FC4" w:rsidRPr="00923766" w:rsidRDefault="00B46FC4" w:rsidP="00923766"/>
    <w:p w:rsidR="00B46FC4" w:rsidRPr="00A674F8" w:rsidRDefault="001153BB" w:rsidP="00923766">
      <w:r>
        <w:t>Ce fonds n’est pas traité</w:t>
      </w:r>
      <w:r w:rsidR="00561EAD">
        <w:t xml:space="preserve">. </w:t>
      </w:r>
    </w:p>
    <w:p w:rsidR="00E06067" w:rsidRPr="00A674F8" w:rsidRDefault="00E06067" w:rsidP="00923766"/>
    <w:p w:rsidR="00E06067" w:rsidRPr="00923766" w:rsidRDefault="00E06067" w:rsidP="00923766">
      <w:pPr>
        <w:rPr>
          <w:b/>
        </w:rPr>
      </w:pPr>
      <w:r w:rsidRPr="00923766">
        <w:rPr>
          <w:b/>
        </w:rPr>
        <w:t>Restrictions régissant la consultation, la reproduction et la publication :</w:t>
      </w:r>
    </w:p>
    <w:p w:rsidR="00E06067" w:rsidRPr="00A674F8" w:rsidRDefault="00E06067" w:rsidP="00923766"/>
    <w:p w:rsidR="00C70C4E" w:rsidRPr="00A674F8" w:rsidRDefault="00D30256" w:rsidP="00923766">
      <w:r>
        <w:t>Aucune.</w:t>
      </w:r>
    </w:p>
    <w:p w:rsidR="00C70C4E" w:rsidRPr="00A674F8" w:rsidRDefault="00C70C4E" w:rsidP="00923766"/>
    <w:p w:rsidR="00C70C4E" w:rsidRPr="00A674F8" w:rsidRDefault="00C70C4E" w:rsidP="00923766"/>
    <w:p w:rsidR="00B25321" w:rsidRPr="00A674F8" w:rsidRDefault="00B25321" w:rsidP="00923766">
      <w:r w:rsidRPr="00A674F8">
        <w:br w:type="page"/>
      </w:r>
    </w:p>
    <w:p w:rsidR="00B25321" w:rsidRPr="00A674F8" w:rsidRDefault="00561EAD" w:rsidP="00923766">
      <w:pPr>
        <w:pStyle w:val="Titre"/>
      </w:pPr>
      <w:bookmarkStart w:id="1" w:name="_Toc527102585"/>
      <w:r>
        <w:lastRenderedPageBreak/>
        <w:t>P</w:t>
      </w:r>
      <w:r w:rsidR="00EA3C90">
        <w:t>359</w:t>
      </w:r>
      <w:r w:rsidR="00B25321" w:rsidRPr="00A674F8">
        <w:t xml:space="preserve">/A </w:t>
      </w:r>
      <w:r>
        <w:t>Documents</w:t>
      </w:r>
      <w:r w:rsidR="00EA3C90">
        <w:t xml:space="preserve"> historiques</w:t>
      </w:r>
      <w:bookmarkEnd w:id="1"/>
    </w:p>
    <w:p w:rsidR="00C70C4E" w:rsidRPr="00A674F8" w:rsidRDefault="00C70C4E" w:rsidP="00923766"/>
    <w:p w:rsidR="00C70C4E" w:rsidRPr="00A674F8" w:rsidRDefault="00C70C4E" w:rsidP="00923766"/>
    <w:p w:rsidR="001E5A46" w:rsidRPr="00A674F8" w:rsidRDefault="00561EAD" w:rsidP="00923766">
      <w:pPr>
        <w:pStyle w:val="Titre2"/>
      </w:pPr>
      <w:bookmarkStart w:id="2" w:name="_Toc527102586"/>
      <w:r>
        <w:t>P</w:t>
      </w:r>
      <w:r w:rsidR="00EA3C90">
        <w:t>359</w:t>
      </w:r>
      <w:r w:rsidR="00B25321" w:rsidRPr="00A674F8">
        <w:t xml:space="preserve">/A1 </w:t>
      </w:r>
      <w:r w:rsidR="00EA3C90">
        <w:t>Histoire familiale</w:t>
      </w:r>
      <w:bookmarkEnd w:id="2"/>
    </w:p>
    <w:p w:rsidR="00B25321" w:rsidRPr="00A674F8" w:rsidRDefault="00B25321" w:rsidP="00923766"/>
    <w:p w:rsidR="00B25321" w:rsidRPr="00A674F8" w:rsidRDefault="00B25321" w:rsidP="00923766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AA48C7" w:rsidRPr="00A674F8" w:rsidTr="00C11F5D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:rsidR="00E57F6F" w:rsidRPr="00A674F8" w:rsidRDefault="003E65EB" w:rsidP="00923766">
            <w:pPr>
              <w:rPr>
                <w:lang w:eastAsia="en-US"/>
              </w:rPr>
            </w:pPr>
            <w:r>
              <w:rPr>
                <w:lang w:eastAsia="en-US"/>
              </w:rPr>
              <w:t>Disque dur externe « Transfert »</w:t>
            </w:r>
          </w:p>
        </w:tc>
        <w:tc>
          <w:tcPr>
            <w:tcW w:w="7801" w:type="dxa"/>
            <w:shd w:val="clear" w:color="auto" w:fill="auto"/>
            <w:hideMark/>
          </w:tcPr>
          <w:p w:rsidR="00E57F6F" w:rsidRPr="00B321DF" w:rsidRDefault="00561EAD" w:rsidP="00B321DF">
            <w:pPr>
              <w:pStyle w:val="Niveau3"/>
            </w:pPr>
            <w:bookmarkStart w:id="3" w:name="_Toc527102587"/>
            <w:r>
              <w:t>P</w:t>
            </w:r>
            <w:r w:rsidR="00EA3C90">
              <w:t>359</w:t>
            </w:r>
            <w:r w:rsidR="00E57F6F" w:rsidRPr="00B321DF">
              <w:t xml:space="preserve">/A1/1 : </w:t>
            </w:r>
            <w:r w:rsidR="00EA3C90">
              <w:t>Souvenirs</w:t>
            </w:r>
            <w:bookmarkEnd w:id="3"/>
          </w:p>
          <w:p w:rsidR="00E57F6F" w:rsidRDefault="00E57F6F" w:rsidP="00923766">
            <w:pPr>
              <w:rPr>
                <w:lang w:eastAsia="en-US"/>
              </w:rPr>
            </w:pPr>
          </w:p>
          <w:p w:rsidR="000417A9" w:rsidRDefault="000417A9" w:rsidP="00923766">
            <w:pPr>
              <w:rPr>
                <w:lang w:eastAsia="en-US"/>
              </w:rPr>
            </w:pPr>
            <w:r>
              <w:rPr>
                <w:lang w:eastAsia="en-US"/>
              </w:rPr>
              <w:t>P359/A1/1,1</w:t>
            </w:r>
          </w:p>
          <w:p w:rsidR="00696AE2" w:rsidRDefault="000417A9" w:rsidP="009237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 </w:t>
            </w:r>
            <w:r w:rsidR="003E65EB">
              <w:rPr>
                <w:lang w:eastAsia="en-US"/>
              </w:rPr>
              <w:t>Mon pays d’en haut</w:t>
            </w:r>
            <w:r>
              <w:rPr>
                <w:lang w:eastAsia="en-US"/>
              </w:rPr>
              <w:t xml:space="preserve"> »</w:t>
            </w:r>
          </w:p>
          <w:p w:rsidR="000417A9" w:rsidRDefault="000417A9" w:rsidP="00923766">
            <w:pPr>
              <w:rPr>
                <w:lang w:eastAsia="en-US"/>
              </w:rPr>
            </w:pPr>
            <w:r>
              <w:rPr>
                <w:lang w:eastAsia="en-US"/>
              </w:rPr>
              <w:t>Témoignage écrit de Mme Renée Dion, donatrice</w:t>
            </w:r>
          </w:p>
          <w:p w:rsidR="000417A9" w:rsidRDefault="000417A9" w:rsidP="00923766">
            <w:pPr>
              <w:rPr>
                <w:lang w:eastAsia="en-US"/>
              </w:rPr>
            </w:pPr>
            <w:r>
              <w:rPr>
                <w:lang w:eastAsia="en-US"/>
              </w:rPr>
              <w:t>Texte rédigé pour la revue La Souvenance</w:t>
            </w:r>
          </w:p>
          <w:p w:rsidR="000417A9" w:rsidRDefault="000417A9" w:rsidP="00923766">
            <w:pPr>
              <w:rPr>
                <w:lang w:eastAsia="en-US"/>
              </w:rPr>
            </w:pPr>
            <w:r>
              <w:rPr>
                <w:lang w:eastAsia="en-US"/>
              </w:rPr>
              <w:t>[2018]</w:t>
            </w:r>
          </w:p>
          <w:p w:rsidR="000417A9" w:rsidRDefault="000417A9" w:rsidP="00923766">
            <w:pPr>
              <w:rPr>
                <w:lang w:eastAsia="en-US"/>
              </w:rPr>
            </w:pPr>
            <w:r>
              <w:rPr>
                <w:lang w:eastAsia="en-US"/>
              </w:rPr>
              <w:t>Document numérique [Word]</w:t>
            </w:r>
          </w:p>
          <w:p w:rsidR="00E57F6F" w:rsidRPr="00A674F8" w:rsidRDefault="00E57F6F" w:rsidP="00923766">
            <w:pPr>
              <w:rPr>
                <w:lang w:eastAsia="en-US"/>
              </w:rPr>
            </w:pPr>
          </w:p>
        </w:tc>
      </w:tr>
    </w:tbl>
    <w:p w:rsidR="00696AE2" w:rsidRPr="00A674F8" w:rsidRDefault="00696AE2" w:rsidP="00923766"/>
    <w:p w:rsidR="00E57F6F" w:rsidRDefault="00E57F6F" w:rsidP="00923766"/>
    <w:p w:rsidR="00696AE2" w:rsidRPr="00A674F8" w:rsidRDefault="00561EAD" w:rsidP="00696AE2">
      <w:pPr>
        <w:pStyle w:val="Titre"/>
      </w:pPr>
      <w:bookmarkStart w:id="4" w:name="_Toc527102588"/>
      <w:r>
        <w:t>P</w:t>
      </w:r>
      <w:r w:rsidR="00EA3C90">
        <w:t>359</w:t>
      </w:r>
      <w:r w:rsidR="00696AE2">
        <w:t>/B</w:t>
      </w:r>
      <w:r w:rsidR="00696AE2" w:rsidRPr="00A674F8">
        <w:t xml:space="preserve"> </w:t>
      </w:r>
      <w:r>
        <w:t>Documents iconographiques</w:t>
      </w:r>
      <w:bookmarkEnd w:id="4"/>
    </w:p>
    <w:p w:rsidR="00696AE2" w:rsidRPr="00A674F8" w:rsidRDefault="00696AE2" w:rsidP="00696AE2"/>
    <w:p w:rsidR="00696AE2" w:rsidRPr="00A674F8" w:rsidRDefault="00696AE2" w:rsidP="00696AE2"/>
    <w:p w:rsidR="00696AE2" w:rsidRPr="00A674F8" w:rsidRDefault="00561EAD" w:rsidP="00696AE2">
      <w:pPr>
        <w:pStyle w:val="Titre2"/>
      </w:pPr>
      <w:bookmarkStart w:id="5" w:name="_Toc527102589"/>
      <w:r>
        <w:t>P</w:t>
      </w:r>
      <w:r w:rsidR="00EA3C90">
        <w:t>359</w:t>
      </w:r>
      <w:r w:rsidR="00696AE2">
        <w:t>/B</w:t>
      </w:r>
      <w:r w:rsidR="00696AE2" w:rsidRPr="00A674F8">
        <w:t xml:space="preserve">1 </w:t>
      </w:r>
      <w:r>
        <w:t>Photographies</w:t>
      </w:r>
      <w:bookmarkEnd w:id="5"/>
    </w:p>
    <w:p w:rsidR="00561EAD" w:rsidRDefault="00561EAD" w:rsidP="00696AE2"/>
    <w:p w:rsidR="00EA3C90" w:rsidRPr="00A674F8" w:rsidRDefault="00EA3C90" w:rsidP="00696AE2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C11F5D" w:rsidRPr="00A674F8" w:rsidTr="007F33D1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:rsidR="00C11F5D" w:rsidRPr="00A674F8" w:rsidRDefault="003E65EB" w:rsidP="007F33D1">
            <w:pPr>
              <w:rPr>
                <w:lang w:eastAsia="en-US"/>
              </w:rPr>
            </w:pPr>
            <w:r>
              <w:rPr>
                <w:lang w:eastAsia="en-US"/>
              </w:rPr>
              <w:t>Disque dur externe « Transfert »</w:t>
            </w:r>
          </w:p>
        </w:tc>
        <w:tc>
          <w:tcPr>
            <w:tcW w:w="7801" w:type="dxa"/>
            <w:shd w:val="clear" w:color="auto" w:fill="auto"/>
            <w:hideMark/>
          </w:tcPr>
          <w:p w:rsidR="00C11F5D" w:rsidRDefault="00561EAD" w:rsidP="007F33D1">
            <w:pPr>
              <w:pStyle w:val="Niveau3"/>
            </w:pPr>
            <w:bookmarkStart w:id="6" w:name="_Toc527102590"/>
            <w:r>
              <w:t>P</w:t>
            </w:r>
            <w:r w:rsidR="00EA3C90">
              <w:t>359</w:t>
            </w:r>
            <w:r w:rsidR="00C11F5D" w:rsidRPr="00B321DF">
              <w:t>/</w:t>
            </w:r>
            <w:r w:rsidR="00EA3C90">
              <w:t>B</w:t>
            </w:r>
            <w:r w:rsidR="00C11F5D" w:rsidRPr="00B321DF">
              <w:t xml:space="preserve">1/1 : </w:t>
            </w:r>
            <w:r w:rsidR="00EA3C90">
              <w:t>Événements</w:t>
            </w:r>
            <w:bookmarkEnd w:id="6"/>
          </w:p>
          <w:p w:rsidR="00EA3C90" w:rsidRDefault="00EA3C90" w:rsidP="00EA3C90"/>
          <w:p w:rsidR="00EA3C90" w:rsidRDefault="00EA3C90" w:rsidP="00F81813">
            <w:pPr>
              <w:pStyle w:val="Niveau4"/>
            </w:pPr>
            <w:bookmarkStart w:id="7" w:name="_Toc527102591"/>
            <w:r>
              <w:t>P359/B1/1.1 Mariages</w:t>
            </w:r>
            <w:bookmarkEnd w:id="7"/>
            <w:r>
              <w:t xml:space="preserve"> </w:t>
            </w:r>
          </w:p>
          <w:p w:rsidR="00EA3C90" w:rsidRDefault="00EA3C90" w:rsidP="00EA3C90"/>
          <w:p w:rsidR="00EA3C90" w:rsidRDefault="00EA3C90" w:rsidP="00EA3C90">
            <w:bookmarkStart w:id="8" w:name="_Hlk527099623"/>
            <w:r>
              <w:t>P359/B1/1.1,1</w:t>
            </w:r>
          </w:p>
          <w:bookmarkEnd w:id="8"/>
          <w:p w:rsidR="00EA3C90" w:rsidRDefault="00EA3C90" w:rsidP="00EA3C90">
            <w:r>
              <w:t>Mariage d’Anaïs Lavoie et de Narcisse Dion</w:t>
            </w:r>
            <w:r w:rsidR="00240985">
              <w:t xml:space="preserve"> (grands-parents)</w:t>
            </w:r>
          </w:p>
          <w:p w:rsidR="00EA3C90" w:rsidRDefault="00EA3C90" w:rsidP="00EA3C90">
            <w:r>
              <w:t>Roberval</w:t>
            </w:r>
          </w:p>
          <w:p w:rsidR="00EA3C90" w:rsidRDefault="00EA3C90" w:rsidP="00EA3C90">
            <w:r>
              <w:t>11 septembre 1905</w:t>
            </w:r>
          </w:p>
          <w:p w:rsidR="00BA2E6F" w:rsidRDefault="00BA2E6F" w:rsidP="00EA3C90">
            <w:r>
              <w:t xml:space="preserve">Photographe : J. A. </w:t>
            </w:r>
            <w:proofErr w:type="spellStart"/>
            <w:r>
              <w:t>Photographer</w:t>
            </w:r>
            <w:proofErr w:type="spellEnd"/>
            <w:r>
              <w:t>, Roberval, Canada</w:t>
            </w:r>
          </w:p>
          <w:p w:rsidR="00EA3C90" w:rsidRDefault="00EA3C90" w:rsidP="00EA3C90"/>
          <w:p w:rsidR="008D409E" w:rsidRDefault="008D409E" w:rsidP="008D409E">
            <w:r>
              <w:t>P359/B1/1.1,2</w:t>
            </w:r>
          </w:p>
          <w:p w:rsidR="00EA3C90" w:rsidRDefault="00EA3C90" w:rsidP="00EA3C90">
            <w:r>
              <w:t>Mariage de Colombe Girard et d’Albert Dion</w:t>
            </w:r>
            <w:r w:rsidR="00240985">
              <w:t xml:space="preserve"> (parents)</w:t>
            </w:r>
          </w:p>
          <w:p w:rsidR="00EA3C90" w:rsidRDefault="00EA3C90" w:rsidP="00EA3C90">
            <w:r>
              <w:t>Saint-Cœur de Marie</w:t>
            </w:r>
          </w:p>
          <w:p w:rsidR="00C11F5D" w:rsidRDefault="00EA3C90" w:rsidP="007F33D1">
            <w:r>
              <w:t>1948</w:t>
            </w:r>
          </w:p>
          <w:p w:rsidR="00D6648D" w:rsidRDefault="00D6648D" w:rsidP="007F33D1"/>
          <w:p w:rsidR="00D6648D" w:rsidRDefault="00D6648D" w:rsidP="007F33D1">
            <w:bookmarkStart w:id="9" w:name="_Hlk527100285"/>
            <w:r>
              <w:t>P359/B1/1.1,3</w:t>
            </w:r>
          </w:p>
          <w:bookmarkEnd w:id="9"/>
          <w:p w:rsidR="00D6648D" w:rsidRDefault="0051278D" w:rsidP="007F33D1">
            <w:r>
              <w:t>Mariage de Thérèse Girard (sœur de Colombe) et d’Antoine Dionne</w:t>
            </w:r>
          </w:p>
          <w:p w:rsidR="0051278D" w:rsidRDefault="0051278D" w:rsidP="007F33D1">
            <w:r>
              <w:t>Dolbeau</w:t>
            </w:r>
          </w:p>
          <w:p w:rsidR="0051278D" w:rsidRDefault="0051278D" w:rsidP="007F33D1">
            <w:r>
              <w:t>[1954]</w:t>
            </w:r>
          </w:p>
          <w:p w:rsidR="00C11F5D" w:rsidRPr="00A674F8" w:rsidRDefault="00C11F5D" w:rsidP="007F33D1">
            <w:pPr>
              <w:rPr>
                <w:lang w:eastAsia="en-US"/>
              </w:rPr>
            </w:pPr>
          </w:p>
        </w:tc>
      </w:tr>
      <w:tr w:rsidR="00240985" w:rsidRPr="00A674F8" w:rsidTr="007F33D1">
        <w:trPr>
          <w:trHeight w:val="873"/>
        </w:trPr>
        <w:tc>
          <w:tcPr>
            <w:tcW w:w="1555" w:type="dxa"/>
            <w:shd w:val="clear" w:color="auto" w:fill="D9D9D9" w:themeFill="background1" w:themeFillShade="D9"/>
          </w:tcPr>
          <w:p w:rsidR="00240985" w:rsidRPr="00A674F8" w:rsidRDefault="003E65EB" w:rsidP="007F33D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Disque dur externe « Transfert »</w:t>
            </w:r>
          </w:p>
        </w:tc>
        <w:tc>
          <w:tcPr>
            <w:tcW w:w="7801" w:type="dxa"/>
            <w:shd w:val="clear" w:color="auto" w:fill="auto"/>
          </w:tcPr>
          <w:p w:rsidR="00240985" w:rsidRDefault="00240985" w:rsidP="00240985">
            <w:pPr>
              <w:pStyle w:val="Niveau3"/>
            </w:pPr>
            <w:bookmarkStart w:id="10" w:name="_Toc527102592"/>
            <w:r>
              <w:t>P359/B1/2 : Famille Dion</w:t>
            </w:r>
            <w:bookmarkEnd w:id="10"/>
          </w:p>
          <w:p w:rsidR="00240985" w:rsidRDefault="00240985" w:rsidP="00240985"/>
          <w:p w:rsidR="00240985" w:rsidRDefault="00240985" w:rsidP="00F81813">
            <w:pPr>
              <w:pStyle w:val="Niveau4"/>
            </w:pPr>
            <w:bookmarkStart w:id="11" w:name="_Toc527102593"/>
            <w:r>
              <w:t>P359/B1/2.1 Portraits d’enfants</w:t>
            </w:r>
            <w:bookmarkEnd w:id="11"/>
          </w:p>
          <w:p w:rsidR="00240985" w:rsidRDefault="00240985" w:rsidP="00240985"/>
          <w:p w:rsidR="00240985" w:rsidRDefault="00240985" w:rsidP="00240985">
            <w:bookmarkStart w:id="12" w:name="_Hlk527099642"/>
            <w:r>
              <w:t xml:space="preserve">P359/B1/2.1,1 </w:t>
            </w:r>
          </w:p>
          <w:bookmarkEnd w:id="12"/>
          <w:p w:rsidR="00240985" w:rsidRDefault="00240985" w:rsidP="00240985">
            <w:r>
              <w:t xml:space="preserve">Renée Dion </w:t>
            </w:r>
            <w:r w:rsidR="004427D6">
              <w:t xml:space="preserve">(Fille d’Albert Dion) </w:t>
            </w:r>
            <w:r>
              <w:t>à 16 mois</w:t>
            </w:r>
          </w:p>
          <w:p w:rsidR="00240985" w:rsidRDefault="00240985" w:rsidP="00240985">
            <w:r>
              <w:t xml:space="preserve">Rue De </w:t>
            </w:r>
            <w:proofErr w:type="spellStart"/>
            <w:r>
              <w:t>Quen</w:t>
            </w:r>
            <w:proofErr w:type="spellEnd"/>
            <w:r>
              <w:t>, Mistassini</w:t>
            </w:r>
          </w:p>
          <w:p w:rsidR="00240985" w:rsidRDefault="00240985" w:rsidP="00240985">
            <w:r>
              <w:t>[1952]</w:t>
            </w:r>
          </w:p>
          <w:p w:rsidR="00240985" w:rsidRDefault="00240985" w:rsidP="00240985"/>
          <w:p w:rsidR="00240985" w:rsidRDefault="00240985" w:rsidP="00240985">
            <w:bookmarkStart w:id="13" w:name="_Hlk527099651"/>
            <w:r>
              <w:t>P359/B1/2.1,2</w:t>
            </w:r>
          </w:p>
          <w:bookmarkEnd w:id="13"/>
          <w:p w:rsidR="00240985" w:rsidRDefault="00240985" w:rsidP="00240985">
            <w:r>
              <w:t>Renée Dion à 4 ans</w:t>
            </w:r>
          </w:p>
          <w:p w:rsidR="00240985" w:rsidRDefault="00240985" w:rsidP="00240985">
            <w:r>
              <w:t>[1955]</w:t>
            </w:r>
          </w:p>
          <w:p w:rsidR="00240985" w:rsidRDefault="00240985" w:rsidP="00240985">
            <w:r>
              <w:t>Photo : Studio Ross, Dolbeau</w:t>
            </w:r>
          </w:p>
          <w:p w:rsidR="00240985" w:rsidRDefault="00240985" w:rsidP="00240985"/>
          <w:p w:rsidR="00240985" w:rsidRDefault="00240985" w:rsidP="00240985">
            <w:bookmarkStart w:id="14" w:name="_Hlk527099660"/>
            <w:r>
              <w:t xml:space="preserve">P359/B1/2.1,3 </w:t>
            </w:r>
          </w:p>
          <w:bookmarkEnd w:id="14"/>
          <w:p w:rsidR="00240985" w:rsidRDefault="00240985" w:rsidP="00240985">
            <w:r>
              <w:t>Renée Dion, à 4 ou 5 ans</w:t>
            </w:r>
          </w:p>
          <w:p w:rsidR="00240985" w:rsidRDefault="00240985" w:rsidP="00240985">
            <w:r>
              <w:t xml:space="preserve">24, rue De </w:t>
            </w:r>
            <w:proofErr w:type="spellStart"/>
            <w:r>
              <w:t>Quen</w:t>
            </w:r>
            <w:proofErr w:type="spellEnd"/>
            <w:r>
              <w:t>, Mistassini</w:t>
            </w:r>
          </w:p>
          <w:p w:rsidR="00240985" w:rsidRDefault="00240985" w:rsidP="00240985">
            <w:r>
              <w:t>Note de la donatrice : Au bas de la rue, au coin de la rue de l’Église, Chez Valère pour une crème molle</w:t>
            </w:r>
          </w:p>
          <w:p w:rsidR="00240985" w:rsidRDefault="00240985" w:rsidP="00240985">
            <w:r>
              <w:t>[1955-1956]</w:t>
            </w:r>
          </w:p>
          <w:p w:rsidR="00240985" w:rsidRDefault="00240985" w:rsidP="00240985">
            <w:r>
              <w:t>Photo : Studio Ross, Dolbeau</w:t>
            </w:r>
          </w:p>
          <w:p w:rsidR="00240985" w:rsidRDefault="00240985" w:rsidP="00240985"/>
          <w:p w:rsidR="00240985" w:rsidRDefault="0051278D" w:rsidP="00240985">
            <w:bookmarkStart w:id="15" w:name="_Hlk527100368"/>
            <w:r>
              <w:t>P359/B1/2.1,4</w:t>
            </w:r>
          </w:p>
          <w:bookmarkEnd w:id="15"/>
          <w:p w:rsidR="0051278D" w:rsidRDefault="0051278D" w:rsidP="00240985">
            <w:r>
              <w:t>Renée Dion, vers 6 ans, assise sur le combiné de télévision, radio, tourne-disque dans la maison du 145, boulevard Saint-Michel, Mistassini</w:t>
            </w:r>
          </w:p>
          <w:p w:rsidR="0051278D" w:rsidRDefault="0051278D" w:rsidP="00240985">
            <w:r>
              <w:t>[</w:t>
            </w:r>
            <w:proofErr w:type="gramStart"/>
            <w:r>
              <w:t>ca</w:t>
            </w:r>
            <w:proofErr w:type="gramEnd"/>
            <w:r>
              <w:t xml:space="preserve"> 1957]</w:t>
            </w:r>
          </w:p>
          <w:p w:rsidR="0051278D" w:rsidRDefault="0051278D" w:rsidP="00240985">
            <w:r>
              <w:t>960 x 648 px, 200 ppp</w:t>
            </w:r>
          </w:p>
          <w:p w:rsidR="0051278D" w:rsidRDefault="0051278D" w:rsidP="00240985"/>
          <w:p w:rsidR="0051278D" w:rsidRDefault="0051278D" w:rsidP="00240985">
            <w:bookmarkStart w:id="16" w:name="_Hlk527100831"/>
            <w:r>
              <w:t>P359/B1/2.1,5</w:t>
            </w:r>
          </w:p>
          <w:bookmarkEnd w:id="16"/>
          <w:p w:rsidR="0051278D" w:rsidRDefault="0051278D" w:rsidP="00240985">
            <w:r>
              <w:t>Renée Dion, 8 ans, Louise, 1 an, et la gardienne, Ginette Francoeur. Derrière, sur le vélo, la voisine Michèle Bergeron et l’épicerie P.H. Cossette.</w:t>
            </w:r>
          </w:p>
          <w:p w:rsidR="0051278D" w:rsidRDefault="0051278D" w:rsidP="00240985">
            <w:r>
              <w:t>Boulevard Saint-Michel, Mistassini</w:t>
            </w:r>
          </w:p>
          <w:p w:rsidR="0051278D" w:rsidRDefault="0051278D" w:rsidP="00240985">
            <w:r>
              <w:t>[</w:t>
            </w:r>
            <w:proofErr w:type="gramStart"/>
            <w:r>
              <w:t>ca</w:t>
            </w:r>
            <w:proofErr w:type="gramEnd"/>
            <w:r>
              <w:t xml:space="preserve"> 1959]</w:t>
            </w:r>
          </w:p>
          <w:p w:rsidR="0051278D" w:rsidRDefault="0051278D" w:rsidP="00240985"/>
          <w:p w:rsidR="006116BB" w:rsidRDefault="006116BB" w:rsidP="006116BB">
            <w:r>
              <w:t>P359/B1/2.1,6</w:t>
            </w:r>
          </w:p>
          <w:p w:rsidR="004427D6" w:rsidRDefault="004427D6" w:rsidP="006116BB">
            <w:r>
              <w:t>André Dion (fils d’Albert Dion)</w:t>
            </w:r>
          </w:p>
          <w:p w:rsidR="004427D6" w:rsidRDefault="004427D6" w:rsidP="006116BB">
            <w:r>
              <w:t>Salon du 145, boulevard Saint-Michel, à Mistassini</w:t>
            </w:r>
          </w:p>
          <w:p w:rsidR="004427D6" w:rsidRDefault="004427D6" w:rsidP="006116BB">
            <w:r>
              <w:t>Note de la donatrice : Rideaux à la mode du temps</w:t>
            </w:r>
          </w:p>
          <w:p w:rsidR="004427D6" w:rsidRDefault="004427D6" w:rsidP="006116BB">
            <w:r>
              <w:t>1964</w:t>
            </w:r>
          </w:p>
          <w:p w:rsidR="006116BB" w:rsidRDefault="006116BB" w:rsidP="00240985"/>
          <w:p w:rsidR="006116BB" w:rsidRDefault="006116BB" w:rsidP="006116BB">
            <w:r>
              <w:t>P359/B1/2.1,7</w:t>
            </w:r>
          </w:p>
          <w:p w:rsidR="004427D6" w:rsidRDefault="004427D6" w:rsidP="004427D6">
            <w:r>
              <w:t>André Dion (fils d’Albert Dion)</w:t>
            </w:r>
          </w:p>
          <w:p w:rsidR="004427D6" w:rsidRDefault="004427D6" w:rsidP="004427D6">
            <w:r>
              <w:t xml:space="preserve">Cuisine du 145, boulevard Saint-Michel, à Mistassini </w:t>
            </w:r>
          </w:p>
          <w:p w:rsidR="004427D6" w:rsidRDefault="004427D6" w:rsidP="004427D6">
            <w:r>
              <w:t>Note de la donatrice : Avec un lave-vaisselle moderne</w:t>
            </w:r>
          </w:p>
          <w:p w:rsidR="006116BB" w:rsidRDefault="004427D6" w:rsidP="00240985">
            <w:r>
              <w:t>1964</w:t>
            </w:r>
          </w:p>
          <w:p w:rsidR="006116BB" w:rsidRDefault="006116BB" w:rsidP="00240985"/>
          <w:p w:rsidR="0051278D" w:rsidRDefault="0051278D" w:rsidP="00240985"/>
          <w:p w:rsidR="0051278D" w:rsidRDefault="0051278D" w:rsidP="00F81813">
            <w:pPr>
              <w:pStyle w:val="Niveau4"/>
            </w:pPr>
            <w:bookmarkStart w:id="17" w:name="_Toc527102594"/>
            <w:r>
              <w:t>P359/B1/2.2 Portraits de famille</w:t>
            </w:r>
            <w:bookmarkEnd w:id="17"/>
          </w:p>
          <w:p w:rsidR="0051278D" w:rsidRDefault="0051278D" w:rsidP="00240985"/>
          <w:p w:rsidR="0051278D" w:rsidRDefault="0051278D" w:rsidP="00240985">
            <w:bookmarkStart w:id="18" w:name="_Hlk527100567"/>
            <w:r>
              <w:t>P359/B1/2.2,1</w:t>
            </w:r>
          </w:p>
          <w:bookmarkEnd w:id="18"/>
          <w:p w:rsidR="0051278D" w:rsidRDefault="0051278D" w:rsidP="00240985">
            <w:r>
              <w:t>À l’arrière : Claude Dion, Nicole Dionne (cousine), Jacques Dion.</w:t>
            </w:r>
          </w:p>
          <w:p w:rsidR="0051278D" w:rsidRDefault="0051278D" w:rsidP="00240985">
            <w:r>
              <w:t>On voit le bras de Colombe Girard tenant son bébé.</w:t>
            </w:r>
          </w:p>
          <w:p w:rsidR="0051278D" w:rsidRDefault="0051278D" w:rsidP="00240985">
            <w:r>
              <w:t>À l’avant : Denise Bérard (voisine), Jean-Guy Dion et Renée Dion.</w:t>
            </w:r>
          </w:p>
          <w:p w:rsidR="0051278D" w:rsidRDefault="0051278D" w:rsidP="00240985">
            <w:r>
              <w:t>Mistassini</w:t>
            </w:r>
          </w:p>
          <w:p w:rsidR="0051278D" w:rsidRDefault="0051278D" w:rsidP="00240985">
            <w:r>
              <w:t xml:space="preserve">[195-] </w:t>
            </w:r>
          </w:p>
          <w:p w:rsidR="0051278D" w:rsidRDefault="0051278D" w:rsidP="00240985"/>
          <w:p w:rsidR="0051278D" w:rsidRDefault="00F74D6B" w:rsidP="00F81813">
            <w:pPr>
              <w:pStyle w:val="Niveau4"/>
            </w:pPr>
            <w:bookmarkStart w:id="19" w:name="_Toc527102595"/>
            <w:r>
              <w:t>P359/B1/2.3 Ancêtres</w:t>
            </w:r>
            <w:bookmarkEnd w:id="19"/>
          </w:p>
          <w:p w:rsidR="00F74D6B" w:rsidRDefault="00F74D6B" w:rsidP="00240985"/>
          <w:p w:rsidR="00F74D6B" w:rsidRDefault="00F74D6B" w:rsidP="00240985">
            <w:r>
              <w:t>P359/B1/2.3,1</w:t>
            </w:r>
          </w:p>
          <w:p w:rsidR="00F74D6B" w:rsidRDefault="00F74D6B" w:rsidP="00240985">
            <w:r>
              <w:t>De droite à gauche, arrière-grand-père Clément Dion, grand-père Narcisse Dion, Alphée Dion et Gilles Dion (le fils aîné d’Alphée)</w:t>
            </w:r>
          </w:p>
          <w:p w:rsidR="00F74D6B" w:rsidRDefault="00F74D6B" w:rsidP="00240985">
            <w:r>
              <w:t xml:space="preserve">Note de la donatrice : Narcisse Dion serait né aux États-Unis. Ses parents seraient revenus au Lac-Saint-Jean lors du développement de la colonisation, après le départ de la Compagnie de la Baie d’Hudson (qui n’avait plus le monopole). </w:t>
            </w:r>
          </w:p>
          <w:p w:rsidR="0019299B" w:rsidRDefault="0019299B" w:rsidP="00240985">
            <w:r>
              <w:t>[</w:t>
            </w:r>
            <w:proofErr w:type="gramStart"/>
            <w:r>
              <w:t>ca</w:t>
            </w:r>
            <w:proofErr w:type="gramEnd"/>
            <w:r>
              <w:t xml:space="preserve"> 1935]</w:t>
            </w:r>
          </w:p>
          <w:p w:rsidR="00F74D6B" w:rsidRPr="00240985" w:rsidRDefault="00F74D6B" w:rsidP="00240985"/>
        </w:tc>
      </w:tr>
      <w:tr w:rsidR="008D409E" w:rsidRPr="00A674F8" w:rsidTr="007F33D1">
        <w:trPr>
          <w:trHeight w:val="873"/>
        </w:trPr>
        <w:tc>
          <w:tcPr>
            <w:tcW w:w="1555" w:type="dxa"/>
            <w:shd w:val="clear" w:color="auto" w:fill="D9D9D9" w:themeFill="background1" w:themeFillShade="D9"/>
          </w:tcPr>
          <w:p w:rsidR="008D409E" w:rsidRPr="00A674F8" w:rsidRDefault="003E65EB" w:rsidP="003E65EB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Disque dur externe « Transfert »</w:t>
            </w:r>
          </w:p>
        </w:tc>
        <w:tc>
          <w:tcPr>
            <w:tcW w:w="7801" w:type="dxa"/>
            <w:shd w:val="clear" w:color="auto" w:fill="auto"/>
          </w:tcPr>
          <w:p w:rsidR="008D409E" w:rsidRDefault="008D409E" w:rsidP="00240985">
            <w:pPr>
              <w:pStyle w:val="Niveau3"/>
            </w:pPr>
            <w:bookmarkStart w:id="20" w:name="_Toc527102596"/>
            <w:r>
              <w:t>P359/B1/3 : Vie professionnelle</w:t>
            </w:r>
            <w:bookmarkEnd w:id="20"/>
          </w:p>
          <w:p w:rsidR="008D409E" w:rsidRDefault="008D409E" w:rsidP="008D409E"/>
          <w:p w:rsidR="008D409E" w:rsidRDefault="008D409E" w:rsidP="00F81813">
            <w:pPr>
              <w:pStyle w:val="Niveau4"/>
            </w:pPr>
            <w:bookmarkStart w:id="21" w:name="_Toc527102597"/>
            <w:r>
              <w:t>P359/B1/3.1 : Emplois</w:t>
            </w:r>
            <w:bookmarkEnd w:id="21"/>
          </w:p>
          <w:p w:rsidR="008D409E" w:rsidRDefault="008D409E" w:rsidP="008D409E"/>
          <w:p w:rsidR="008D409E" w:rsidRDefault="008D409E" w:rsidP="008D409E">
            <w:bookmarkStart w:id="22" w:name="_Hlk527099809"/>
            <w:r>
              <w:t>P359/B1/3.1,1</w:t>
            </w:r>
          </w:p>
          <w:bookmarkEnd w:id="22"/>
          <w:p w:rsidR="008D409E" w:rsidRDefault="008D409E" w:rsidP="008D409E">
            <w:r>
              <w:t xml:space="preserve">Dion et Frères </w:t>
            </w:r>
            <w:proofErr w:type="spellStart"/>
            <w:r>
              <w:t>enr</w:t>
            </w:r>
            <w:proofErr w:type="spellEnd"/>
            <w:r>
              <w:t>. Nouveautés</w:t>
            </w:r>
          </w:p>
          <w:p w:rsidR="008D409E" w:rsidRDefault="008D409E" w:rsidP="008D409E">
            <w:r>
              <w:t>Albert Dion, propriétaire</w:t>
            </w:r>
          </w:p>
          <w:p w:rsidR="008D409E" w:rsidRDefault="008D409E" w:rsidP="008D409E">
            <w:r>
              <w:t>181, boulevard Saint-Michel, Mistassini</w:t>
            </w:r>
          </w:p>
          <w:p w:rsidR="008D409E" w:rsidRDefault="008D409E" w:rsidP="008D409E">
            <w:r>
              <w:t>[</w:t>
            </w:r>
            <w:proofErr w:type="gramStart"/>
            <w:r>
              <w:t>ca</w:t>
            </w:r>
            <w:proofErr w:type="gramEnd"/>
            <w:r>
              <w:t xml:space="preserve"> 1948]</w:t>
            </w:r>
          </w:p>
          <w:p w:rsidR="007649A0" w:rsidRDefault="007649A0" w:rsidP="008D409E"/>
          <w:p w:rsidR="007649A0" w:rsidRDefault="007649A0" w:rsidP="008D409E">
            <w:r>
              <w:t>P359/B1/3.1,2</w:t>
            </w:r>
          </w:p>
          <w:p w:rsidR="004427D6" w:rsidRDefault="004427D6" w:rsidP="008D409E">
            <w:r>
              <w:t>André Dion (fils d’Albert Dion)</w:t>
            </w:r>
          </w:p>
          <w:p w:rsidR="007649A0" w:rsidRDefault="007649A0" w:rsidP="008D409E">
            <w:r>
              <w:t xml:space="preserve">Intérieur du magasin </w:t>
            </w:r>
            <w:r w:rsidR="004427D6">
              <w:t xml:space="preserve">Albert </w:t>
            </w:r>
            <w:r>
              <w:t>Dion Nouveautés</w:t>
            </w:r>
            <w:r w:rsidR="004427D6">
              <w:t xml:space="preserve"> </w:t>
            </w:r>
          </w:p>
          <w:p w:rsidR="007649A0" w:rsidRDefault="007649A0" w:rsidP="008D409E">
            <w:r>
              <w:t>Mistassini</w:t>
            </w:r>
          </w:p>
          <w:p w:rsidR="007649A0" w:rsidRDefault="007649A0" w:rsidP="008D409E">
            <w:r>
              <w:t>1964</w:t>
            </w:r>
          </w:p>
          <w:p w:rsidR="00047547" w:rsidRDefault="00047547" w:rsidP="008D409E"/>
          <w:p w:rsidR="00047547" w:rsidRDefault="00047547" w:rsidP="008D409E">
            <w:bookmarkStart w:id="23" w:name="_Hlk527101165"/>
            <w:r>
              <w:t>P359/B1/3.1,3</w:t>
            </w:r>
          </w:p>
          <w:bookmarkEnd w:id="23"/>
          <w:p w:rsidR="00047547" w:rsidRDefault="00047547" w:rsidP="008D409E">
            <w:r>
              <w:t>Façade du magasin Albert Dion Nouveautés</w:t>
            </w:r>
          </w:p>
          <w:p w:rsidR="00047547" w:rsidRDefault="00047547" w:rsidP="008D409E">
            <w:r>
              <w:t>André Dion (fils d’Albert) et Danielle Bérard (voisine)</w:t>
            </w:r>
          </w:p>
          <w:p w:rsidR="00047547" w:rsidRDefault="00047547" w:rsidP="008D409E">
            <w:r>
              <w:t xml:space="preserve">Note de la donatrice : Remarquez le manteau motif </w:t>
            </w:r>
            <w:proofErr w:type="spellStart"/>
            <w:r>
              <w:t>zébre</w:t>
            </w:r>
            <w:proofErr w:type="spellEnd"/>
            <w:r>
              <w:t xml:space="preserve"> dans la vitrine</w:t>
            </w:r>
          </w:p>
          <w:p w:rsidR="00047547" w:rsidRDefault="00047547" w:rsidP="008D409E">
            <w:r>
              <w:t>1964</w:t>
            </w:r>
          </w:p>
          <w:p w:rsidR="008D409E" w:rsidRDefault="008D409E" w:rsidP="008D409E"/>
          <w:p w:rsidR="008D409E" w:rsidRDefault="008D409E" w:rsidP="00F81813">
            <w:pPr>
              <w:pStyle w:val="Niveau4"/>
            </w:pPr>
            <w:bookmarkStart w:id="24" w:name="_Toc527102598"/>
            <w:r>
              <w:t>P359/B1/3.2 : Implications</w:t>
            </w:r>
            <w:bookmarkEnd w:id="24"/>
          </w:p>
          <w:p w:rsidR="008D409E" w:rsidRDefault="008D409E" w:rsidP="008D409E"/>
          <w:p w:rsidR="008D409E" w:rsidRDefault="008D409E" w:rsidP="008D409E">
            <w:bookmarkStart w:id="25" w:name="_Hlk527099959"/>
            <w:r>
              <w:t>P359/B1/3.2,1</w:t>
            </w:r>
          </w:p>
          <w:p w:rsidR="008D409E" w:rsidRDefault="008D409E" w:rsidP="008D409E">
            <w:bookmarkStart w:id="26" w:name="_GoBack"/>
            <w:bookmarkEnd w:id="25"/>
            <w:r>
              <w:lastRenderedPageBreak/>
              <w:t>Victorien Fillion, président de la Chambre des Jeunes</w:t>
            </w:r>
          </w:p>
          <w:p w:rsidR="008D409E" w:rsidRDefault="008D409E" w:rsidP="008D409E">
            <w:r>
              <w:t>Au centre, le maire de Mistassini, Charles-Arthur Gauthier</w:t>
            </w:r>
          </w:p>
          <w:p w:rsidR="008D409E" w:rsidRDefault="008D409E" w:rsidP="008D409E">
            <w:r>
              <w:t>Albert Dion, à droite, vice-président et propagandiste de la Chambre des Jeunes</w:t>
            </w:r>
          </w:p>
          <w:p w:rsidR="008D409E" w:rsidRDefault="008D409E" w:rsidP="008D409E">
            <w:r>
              <w:t>Mistassini</w:t>
            </w:r>
          </w:p>
          <w:bookmarkEnd w:id="26"/>
          <w:p w:rsidR="008D409E" w:rsidRDefault="008D409E" w:rsidP="008D409E">
            <w:r>
              <w:t>[195-]</w:t>
            </w:r>
          </w:p>
          <w:p w:rsidR="008D409E" w:rsidRDefault="008D409E" w:rsidP="008D409E"/>
          <w:p w:rsidR="008D409E" w:rsidRDefault="008D409E" w:rsidP="008D409E">
            <w:bookmarkStart w:id="27" w:name="_Hlk527100054"/>
            <w:r>
              <w:t>P359/B1/3.2,2</w:t>
            </w:r>
          </w:p>
          <w:bookmarkEnd w:id="27"/>
          <w:p w:rsidR="008D409E" w:rsidRDefault="008D409E" w:rsidP="008D409E">
            <w:r>
              <w:t>L’ouverture de la Bijouterie Ross à Dolbeau</w:t>
            </w:r>
          </w:p>
          <w:p w:rsidR="008D409E" w:rsidRDefault="008D409E" w:rsidP="008D409E">
            <w:r>
              <w:t>Albert Dion, à l’extrême droite, le maire Vézina près du curé et Georges Villeneuve, futur maire de Mistassini et notaire</w:t>
            </w:r>
          </w:p>
          <w:p w:rsidR="008D409E" w:rsidRDefault="008D409E" w:rsidP="008D409E">
            <w:r>
              <w:t>[195-]</w:t>
            </w:r>
          </w:p>
          <w:p w:rsidR="008D409E" w:rsidRDefault="008D409E" w:rsidP="008D409E"/>
          <w:p w:rsidR="008D409E" w:rsidRPr="008D409E" w:rsidRDefault="008D409E" w:rsidP="008D409E"/>
        </w:tc>
      </w:tr>
    </w:tbl>
    <w:p w:rsidR="00696AE2" w:rsidRPr="00A674F8" w:rsidRDefault="00696AE2" w:rsidP="00696AE2">
      <w:pPr>
        <w:pStyle w:val="Niveau5"/>
      </w:pPr>
    </w:p>
    <w:p w:rsidR="00696AE2" w:rsidRPr="00A674F8" w:rsidRDefault="00696AE2" w:rsidP="00696AE2"/>
    <w:p w:rsidR="00696AE2" w:rsidRPr="00A674F8" w:rsidRDefault="00696AE2" w:rsidP="00696AE2"/>
    <w:p w:rsidR="00696AE2" w:rsidRPr="00A674F8" w:rsidRDefault="00696AE2" w:rsidP="00923766"/>
    <w:sectPr w:rsidR="00696AE2" w:rsidRPr="00A674F8" w:rsidSect="00F22AC1">
      <w:footerReference w:type="default" r:id="rId6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F25" w:rsidRDefault="000C1F25" w:rsidP="00923766">
      <w:r>
        <w:separator/>
      </w:r>
    </w:p>
  </w:endnote>
  <w:endnote w:type="continuationSeparator" w:id="0">
    <w:p w:rsidR="000C1F25" w:rsidRDefault="000C1F25" w:rsidP="0092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408" w:rsidRDefault="00F41408" w:rsidP="00923766">
    <w:pPr>
      <w:pStyle w:val="Pieddepage"/>
    </w:pPr>
    <w:r>
      <w:rPr>
        <w:noProof/>
        <w:lang w:eastAsia="fr-CA"/>
      </w:rPr>
      <mc:AlternateContent>
        <mc:Choice Requires="wps">
          <w:drawing>
            <wp:inline distT="0" distB="0" distL="0" distR="0">
              <wp:extent cx="5467350" cy="45085"/>
              <wp:effectExtent l="0" t="0" r="0" b="0"/>
              <wp:docPr id="1" name="Organigramme : Décision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0C7CF1E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Organigramme : Décisio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" fillcolor="black" stroked="f">
              <v:fill r:id="rId1" o:title="" type="pattern"/>
              <w10:anchorlock/>
            </v:shape>
          </w:pict>
        </mc:Fallback>
      </mc:AlternateContent>
    </w:r>
  </w:p>
  <w:p w:rsidR="00F41408" w:rsidRPr="009D2B71" w:rsidRDefault="00A97746" w:rsidP="00923766">
    <w:pPr>
      <w:pStyle w:val="Pieddepage"/>
      <w:rPr>
        <w:sz w:val="20"/>
      </w:rPr>
    </w:pPr>
    <w:r>
      <w:rPr>
        <w:sz w:val="20"/>
      </w:rPr>
      <w:t xml:space="preserve">P359 Fonds Renée Dion </w:t>
    </w:r>
    <w:r w:rsidR="00F41408">
      <w:rPr>
        <w:sz w:val="20"/>
      </w:rPr>
      <w:tab/>
    </w:r>
    <w:r w:rsidR="00F41408">
      <w:rPr>
        <w:sz w:val="20"/>
      </w:rPr>
      <w:tab/>
    </w:r>
    <w:r w:rsidR="00F41408" w:rsidRPr="00F22AC1">
      <w:fldChar w:fldCharType="begin"/>
    </w:r>
    <w:r w:rsidR="00F41408" w:rsidRPr="00F22AC1">
      <w:instrText>PAGE    \* MERGEFORMAT</w:instrText>
    </w:r>
    <w:r w:rsidR="00F41408" w:rsidRPr="00F22AC1">
      <w:fldChar w:fldCharType="separate"/>
    </w:r>
    <w:r w:rsidR="008D64A5" w:rsidRPr="008D64A5">
      <w:rPr>
        <w:noProof/>
        <w:lang w:val="fr-FR"/>
      </w:rPr>
      <w:t>7</w:t>
    </w:r>
    <w:r w:rsidR="00F41408" w:rsidRPr="00F22AC1">
      <w:fldChar w:fldCharType="end"/>
    </w:r>
  </w:p>
  <w:p w:rsidR="00F41408" w:rsidRDefault="00F41408" w:rsidP="009237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F25" w:rsidRDefault="000C1F25" w:rsidP="00923766">
      <w:r>
        <w:separator/>
      </w:r>
    </w:p>
  </w:footnote>
  <w:footnote w:type="continuationSeparator" w:id="0">
    <w:p w:rsidR="000C1F25" w:rsidRDefault="000C1F25" w:rsidP="0092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F67"/>
    <w:rsid w:val="00032AD6"/>
    <w:rsid w:val="000417A9"/>
    <w:rsid w:val="00047547"/>
    <w:rsid w:val="00050170"/>
    <w:rsid w:val="000519EA"/>
    <w:rsid w:val="000723B8"/>
    <w:rsid w:val="000810CE"/>
    <w:rsid w:val="000C1F25"/>
    <w:rsid w:val="000F7851"/>
    <w:rsid w:val="00100C2C"/>
    <w:rsid w:val="001153BB"/>
    <w:rsid w:val="00136DC0"/>
    <w:rsid w:val="00166949"/>
    <w:rsid w:val="00166C91"/>
    <w:rsid w:val="0019299B"/>
    <w:rsid w:val="001D5C99"/>
    <w:rsid w:val="001E1F02"/>
    <w:rsid w:val="001E22C8"/>
    <w:rsid w:val="001E5A46"/>
    <w:rsid w:val="00216F6E"/>
    <w:rsid w:val="002273FD"/>
    <w:rsid w:val="00240985"/>
    <w:rsid w:val="00242C7D"/>
    <w:rsid w:val="0025336B"/>
    <w:rsid w:val="0027203D"/>
    <w:rsid w:val="00284955"/>
    <w:rsid w:val="002975E2"/>
    <w:rsid w:val="002A1E83"/>
    <w:rsid w:val="002D0F20"/>
    <w:rsid w:val="0030124F"/>
    <w:rsid w:val="00346DC0"/>
    <w:rsid w:val="003A354F"/>
    <w:rsid w:val="003A5846"/>
    <w:rsid w:val="003B3ADE"/>
    <w:rsid w:val="003B7BE7"/>
    <w:rsid w:val="003E65EB"/>
    <w:rsid w:val="004306E7"/>
    <w:rsid w:val="004427D6"/>
    <w:rsid w:val="0045758A"/>
    <w:rsid w:val="0046451E"/>
    <w:rsid w:val="00482915"/>
    <w:rsid w:val="004862B9"/>
    <w:rsid w:val="0049719B"/>
    <w:rsid w:val="00502C0D"/>
    <w:rsid w:val="0051278D"/>
    <w:rsid w:val="00515C06"/>
    <w:rsid w:val="00534691"/>
    <w:rsid w:val="00537703"/>
    <w:rsid w:val="00561EAD"/>
    <w:rsid w:val="0057365D"/>
    <w:rsid w:val="00587F67"/>
    <w:rsid w:val="005A4E05"/>
    <w:rsid w:val="005B615A"/>
    <w:rsid w:val="005E4B57"/>
    <w:rsid w:val="005F1A1C"/>
    <w:rsid w:val="006116BB"/>
    <w:rsid w:val="00612460"/>
    <w:rsid w:val="00624149"/>
    <w:rsid w:val="0066145D"/>
    <w:rsid w:val="00670CE5"/>
    <w:rsid w:val="00696AE2"/>
    <w:rsid w:val="006A481A"/>
    <w:rsid w:val="006A531A"/>
    <w:rsid w:val="00705DAC"/>
    <w:rsid w:val="007215FD"/>
    <w:rsid w:val="007649A0"/>
    <w:rsid w:val="0076644B"/>
    <w:rsid w:val="00796405"/>
    <w:rsid w:val="007E17E6"/>
    <w:rsid w:val="007F33D1"/>
    <w:rsid w:val="00840FF1"/>
    <w:rsid w:val="00850264"/>
    <w:rsid w:val="00864E13"/>
    <w:rsid w:val="008874A8"/>
    <w:rsid w:val="008940D9"/>
    <w:rsid w:val="008C3DCA"/>
    <w:rsid w:val="008D409E"/>
    <w:rsid w:val="008D64A5"/>
    <w:rsid w:val="00922E8E"/>
    <w:rsid w:val="00923766"/>
    <w:rsid w:val="00931389"/>
    <w:rsid w:val="0094294B"/>
    <w:rsid w:val="009534B2"/>
    <w:rsid w:val="009705AB"/>
    <w:rsid w:val="009B3B95"/>
    <w:rsid w:val="009C32C9"/>
    <w:rsid w:val="009D2B71"/>
    <w:rsid w:val="009F5EC7"/>
    <w:rsid w:val="00A074A8"/>
    <w:rsid w:val="00A22EB3"/>
    <w:rsid w:val="00A35BBA"/>
    <w:rsid w:val="00A674F8"/>
    <w:rsid w:val="00A763DF"/>
    <w:rsid w:val="00A822E0"/>
    <w:rsid w:val="00A92E4B"/>
    <w:rsid w:val="00A97746"/>
    <w:rsid w:val="00AA48C7"/>
    <w:rsid w:val="00AB5FAC"/>
    <w:rsid w:val="00B148D8"/>
    <w:rsid w:val="00B25321"/>
    <w:rsid w:val="00B321DF"/>
    <w:rsid w:val="00B3412B"/>
    <w:rsid w:val="00B46FC4"/>
    <w:rsid w:val="00B514D4"/>
    <w:rsid w:val="00B55D5C"/>
    <w:rsid w:val="00B70F0F"/>
    <w:rsid w:val="00B96E5D"/>
    <w:rsid w:val="00B9759C"/>
    <w:rsid w:val="00BA2E6F"/>
    <w:rsid w:val="00BB2D08"/>
    <w:rsid w:val="00BC64AB"/>
    <w:rsid w:val="00BD4041"/>
    <w:rsid w:val="00BD5104"/>
    <w:rsid w:val="00BE1812"/>
    <w:rsid w:val="00BF7589"/>
    <w:rsid w:val="00C045FD"/>
    <w:rsid w:val="00C071C8"/>
    <w:rsid w:val="00C11F5D"/>
    <w:rsid w:val="00C1275D"/>
    <w:rsid w:val="00C42F3C"/>
    <w:rsid w:val="00C62534"/>
    <w:rsid w:val="00C70C4E"/>
    <w:rsid w:val="00C817ED"/>
    <w:rsid w:val="00CA426C"/>
    <w:rsid w:val="00CB5066"/>
    <w:rsid w:val="00CB5258"/>
    <w:rsid w:val="00CC59F8"/>
    <w:rsid w:val="00CE48E5"/>
    <w:rsid w:val="00D06AA1"/>
    <w:rsid w:val="00D25352"/>
    <w:rsid w:val="00D30256"/>
    <w:rsid w:val="00D31201"/>
    <w:rsid w:val="00D32213"/>
    <w:rsid w:val="00D6648D"/>
    <w:rsid w:val="00DA6900"/>
    <w:rsid w:val="00DC3822"/>
    <w:rsid w:val="00DC5383"/>
    <w:rsid w:val="00DF516C"/>
    <w:rsid w:val="00E06067"/>
    <w:rsid w:val="00E46B4D"/>
    <w:rsid w:val="00E50120"/>
    <w:rsid w:val="00E57F6F"/>
    <w:rsid w:val="00E86474"/>
    <w:rsid w:val="00E9066C"/>
    <w:rsid w:val="00EA3C90"/>
    <w:rsid w:val="00F22AC1"/>
    <w:rsid w:val="00F3008F"/>
    <w:rsid w:val="00F41408"/>
    <w:rsid w:val="00F43CBC"/>
    <w:rsid w:val="00F568C7"/>
    <w:rsid w:val="00F64BAF"/>
    <w:rsid w:val="00F74D6B"/>
    <w:rsid w:val="00F75A63"/>
    <w:rsid w:val="00F81813"/>
    <w:rsid w:val="00F865F1"/>
    <w:rsid w:val="00F9148F"/>
    <w:rsid w:val="00FA474E"/>
    <w:rsid w:val="00FC3D97"/>
    <w:rsid w:val="00FE7279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E6429"/>
  <w15:chartTrackingRefBased/>
  <w15:docId w15:val="{752BCCCA-4813-4843-94C7-EC6964EB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766"/>
    <w:pPr>
      <w:jc w:val="both"/>
    </w:pPr>
    <w:rPr>
      <w:rFonts w:ascii="Times New Roman" w:eastAsia="Times New Roman" w:hAnsi="Times New Roman"/>
      <w:sz w:val="24"/>
      <w:lang w:val="fr-CA"/>
    </w:rPr>
  </w:style>
  <w:style w:type="paragraph" w:styleId="Titre2">
    <w:name w:val="heading 2"/>
    <w:aliases w:val="Niveau 2"/>
    <w:basedOn w:val="Normal"/>
    <w:next w:val="Normal"/>
    <w:link w:val="Titre2Car"/>
    <w:qFormat/>
    <w:rsid w:val="00A674F8"/>
    <w:pPr>
      <w:keepNext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Niveau 2 Car"/>
    <w:link w:val="Titre2"/>
    <w:rsid w:val="00A674F8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B46FC4"/>
  </w:style>
  <w:style w:type="character" w:customStyle="1" w:styleId="CorpsdetexteCar">
    <w:name w:val="Corps de texte Car"/>
    <w:link w:val="Corpsdetexte"/>
    <w:rsid w:val="00B46FC4"/>
    <w:rPr>
      <w:rFonts w:ascii="Arial" w:eastAsia="Times New Roman" w:hAnsi="Arial" w:cs="Arial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A674F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0"/>
    </w:pPr>
    <w:rPr>
      <w:b/>
      <w:bCs/>
      <w:sz w:val="28"/>
      <w:szCs w:val="24"/>
    </w:rPr>
  </w:style>
  <w:style w:type="character" w:customStyle="1" w:styleId="TitreCar">
    <w:name w:val="Titre Car"/>
    <w:link w:val="Titre"/>
    <w:rsid w:val="00A674F8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Corpsdetexte2">
    <w:name w:val="Body Text 2"/>
    <w:basedOn w:val="Normal"/>
    <w:link w:val="Corpsdetexte2Car"/>
    <w:rsid w:val="00B46FC4"/>
    <w:rPr>
      <w:b/>
      <w:bCs/>
    </w:rPr>
  </w:style>
  <w:style w:type="character" w:customStyle="1" w:styleId="Corpsdetexte2Car">
    <w:name w:val="Corps de texte 2 Car"/>
    <w:link w:val="Corpsdetexte2"/>
    <w:rsid w:val="00B46FC4"/>
    <w:rPr>
      <w:rFonts w:ascii="Arial" w:eastAsia="Times New Roman" w:hAnsi="Arial" w:cs="Arial"/>
      <w:b/>
      <w:bCs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70C4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C70C4E"/>
    <w:rPr>
      <w:rFonts w:ascii="Arial" w:eastAsia="Times New Roman" w:hAnsi="Arial" w:cs="Arial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70C4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C70C4E"/>
    <w:rPr>
      <w:rFonts w:ascii="Arial" w:eastAsia="Times New Roman" w:hAnsi="Arial" w:cs="Arial"/>
      <w:sz w:val="24"/>
      <w:szCs w:val="20"/>
      <w:lang w:eastAsia="fr-FR"/>
    </w:rPr>
  </w:style>
  <w:style w:type="character" w:styleId="Marquedecommentaire">
    <w:name w:val="annotation reference"/>
    <w:uiPriority w:val="99"/>
    <w:semiHidden/>
    <w:unhideWhenUsed/>
    <w:rsid w:val="00B96E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6E5D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B96E5D"/>
    <w:rPr>
      <w:rFonts w:ascii="Arial" w:eastAsia="Times New Roman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6E5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96E5D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6E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6E5D"/>
    <w:rPr>
      <w:rFonts w:ascii="Segoe UI" w:eastAsia="Times New Roman" w:hAnsi="Segoe UI" w:cs="Segoe UI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E48E5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rsid w:val="00CE48E5"/>
    <w:rPr>
      <w:rFonts w:ascii="Arial" w:eastAsia="Times New Roman" w:hAnsi="Arial" w:cs="Arial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CE48E5"/>
    <w:rPr>
      <w:vertAlign w:val="superscript"/>
    </w:rPr>
  </w:style>
  <w:style w:type="character" w:styleId="Textedelespacerserv">
    <w:name w:val="Placeholder Text"/>
    <w:uiPriority w:val="99"/>
    <w:semiHidden/>
    <w:rsid w:val="00B25321"/>
    <w:rPr>
      <w:color w:val="808080"/>
    </w:rPr>
  </w:style>
  <w:style w:type="paragraph" w:customStyle="1" w:styleId="Niveau3">
    <w:name w:val="Niveau 3"/>
    <w:basedOn w:val="Normal"/>
    <w:next w:val="Normal"/>
    <w:qFormat/>
    <w:rsid w:val="00A674F8"/>
    <w:pPr>
      <w:outlineLvl w:val="2"/>
    </w:pPr>
    <w:rPr>
      <w:u w:val="single"/>
    </w:rPr>
  </w:style>
  <w:style w:type="paragraph" w:customStyle="1" w:styleId="Niveau4">
    <w:name w:val="Niveau 4"/>
    <w:basedOn w:val="Niveau3"/>
    <w:next w:val="Normal"/>
    <w:qFormat/>
    <w:rsid w:val="00A674F8"/>
  </w:style>
  <w:style w:type="paragraph" w:customStyle="1" w:styleId="Niveau5">
    <w:name w:val="Niveau 5"/>
    <w:basedOn w:val="Niveau4"/>
    <w:next w:val="Normal"/>
    <w:qFormat/>
    <w:rsid w:val="00A674F8"/>
  </w:style>
  <w:style w:type="paragraph" w:styleId="TM1">
    <w:name w:val="toc 1"/>
    <w:basedOn w:val="Normal"/>
    <w:next w:val="Normal"/>
    <w:autoRedefine/>
    <w:uiPriority w:val="39"/>
    <w:unhideWhenUsed/>
    <w:rsid w:val="00BD4041"/>
    <w:pPr>
      <w:spacing w:before="360"/>
    </w:pPr>
    <w:rPr>
      <w:rFonts w:ascii="Calibri Light" w:hAnsi="Calibri Light"/>
      <w:b/>
      <w:bCs/>
      <w:caps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BD4041"/>
    <w:pPr>
      <w:spacing w:before="240"/>
    </w:pPr>
    <w:rPr>
      <w:rFonts w:ascii="Calibri" w:hAnsi="Calibri"/>
      <w:b/>
      <w:bCs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BD4041"/>
    <w:pPr>
      <w:ind w:left="240"/>
    </w:pPr>
    <w:rPr>
      <w:rFonts w:ascii="Calibri" w:hAnsi="Calibri"/>
      <w:sz w:val="20"/>
    </w:rPr>
  </w:style>
  <w:style w:type="paragraph" w:styleId="TM4">
    <w:name w:val="toc 4"/>
    <w:basedOn w:val="Normal"/>
    <w:next w:val="Normal"/>
    <w:autoRedefine/>
    <w:uiPriority w:val="39"/>
    <w:unhideWhenUsed/>
    <w:rsid w:val="00BD4041"/>
    <w:pPr>
      <w:ind w:left="480"/>
    </w:pPr>
    <w:rPr>
      <w:rFonts w:ascii="Calibri" w:hAnsi="Calibri"/>
      <w:sz w:val="20"/>
    </w:rPr>
  </w:style>
  <w:style w:type="paragraph" w:styleId="TM5">
    <w:name w:val="toc 5"/>
    <w:basedOn w:val="Normal"/>
    <w:next w:val="Normal"/>
    <w:autoRedefine/>
    <w:uiPriority w:val="39"/>
    <w:unhideWhenUsed/>
    <w:rsid w:val="00BD4041"/>
    <w:pPr>
      <w:ind w:left="720"/>
    </w:pPr>
    <w:rPr>
      <w:rFonts w:ascii="Calibri" w:hAnsi="Calibri"/>
      <w:sz w:val="20"/>
    </w:rPr>
  </w:style>
  <w:style w:type="paragraph" w:styleId="TM6">
    <w:name w:val="toc 6"/>
    <w:basedOn w:val="Normal"/>
    <w:next w:val="Normal"/>
    <w:autoRedefine/>
    <w:uiPriority w:val="39"/>
    <w:unhideWhenUsed/>
    <w:rsid w:val="00BD4041"/>
    <w:pPr>
      <w:ind w:left="960"/>
    </w:pPr>
    <w:rPr>
      <w:rFonts w:ascii="Calibri" w:hAnsi="Calibri"/>
      <w:sz w:val="20"/>
    </w:rPr>
  </w:style>
  <w:style w:type="paragraph" w:styleId="TM7">
    <w:name w:val="toc 7"/>
    <w:basedOn w:val="Normal"/>
    <w:next w:val="Normal"/>
    <w:autoRedefine/>
    <w:uiPriority w:val="39"/>
    <w:unhideWhenUsed/>
    <w:rsid w:val="00BD4041"/>
    <w:pPr>
      <w:ind w:left="1200"/>
    </w:pPr>
    <w:rPr>
      <w:rFonts w:ascii="Calibri" w:hAnsi="Calibri"/>
      <w:sz w:val="20"/>
    </w:rPr>
  </w:style>
  <w:style w:type="paragraph" w:styleId="TM8">
    <w:name w:val="toc 8"/>
    <w:basedOn w:val="Normal"/>
    <w:next w:val="Normal"/>
    <w:autoRedefine/>
    <w:uiPriority w:val="39"/>
    <w:unhideWhenUsed/>
    <w:rsid w:val="00BD4041"/>
    <w:pPr>
      <w:ind w:left="1440"/>
    </w:pPr>
    <w:rPr>
      <w:rFonts w:ascii="Calibri" w:hAnsi="Calibri"/>
      <w:sz w:val="20"/>
    </w:rPr>
  </w:style>
  <w:style w:type="paragraph" w:styleId="TM9">
    <w:name w:val="toc 9"/>
    <w:basedOn w:val="Normal"/>
    <w:next w:val="Normal"/>
    <w:autoRedefine/>
    <w:uiPriority w:val="39"/>
    <w:unhideWhenUsed/>
    <w:rsid w:val="00BD4041"/>
    <w:pPr>
      <w:ind w:left="1680"/>
    </w:pPr>
    <w:rPr>
      <w:rFonts w:ascii="Calibri" w:hAnsi="Calibri"/>
      <w:sz w:val="20"/>
    </w:rPr>
  </w:style>
  <w:style w:type="character" w:styleId="Lienhypertexte">
    <w:name w:val="Hyperlink"/>
    <w:uiPriority w:val="99"/>
    <w:unhideWhenUsed/>
    <w:rsid w:val="00BD4041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E57F6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leshg\Documents\Administration\Mod&#232;le%20Instrument%20de%20recherche%202017%20v2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Instrument de recherche 2017 v2.dotm</Template>
  <TotalTime>65</TotalTime>
  <Pages>7</Pages>
  <Words>1029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Fradet</dc:creator>
  <cp:keywords>fonds;archives;modèle</cp:keywords>
  <dc:description/>
  <cp:lastModifiedBy>Frédérique Fradet</cp:lastModifiedBy>
  <cp:revision>16</cp:revision>
  <dcterms:created xsi:type="dcterms:W3CDTF">2018-10-12T13:08:00Z</dcterms:created>
  <dcterms:modified xsi:type="dcterms:W3CDTF">2018-12-03T16:43:00Z</dcterms:modified>
</cp:coreProperties>
</file>